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905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2E37B7" w14:textId="77777777" w:rsidR="00504780" w:rsidRPr="0093412A" w:rsidRDefault="00504780" w:rsidP="00794C2F">
      <w:pPr>
        <w:spacing w:before="120" w:after="120"/>
        <w:jc w:val="center"/>
        <w:rPr>
          <w:b/>
          <w:spacing w:val="20"/>
          <w:w w:val="110"/>
        </w:rPr>
      </w:pPr>
    </w:p>
    <w:p w14:paraId="441C46B7" w14:textId="77777777" w:rsidR="00C16EA1" w:rsidRDefault="00C16EA1" w:rsidP="00561916">
      <w:pPr>
        <w:spacing w:after="120"/>
        <w:jc w:val="center"/>
        <w:rPr>
          <w:b/>
          <w:spacing w:val="20"/>
          <w:w w:val="110"/>
          <w:sz w:val="28"/>
        </w:rPr>
      </w:pPr>
      <w:r>
        <w:rPr>
          <w:b/>
          <w:spacing w:val="20"/>
          <w:w w:val="110"/>
          <w:sz w:val="28"/>
        </w:rPr>
        <w:t>SPRENDIMAS</w:t>
      </w:r>
    </w:p>
    <w:p w14:paraId="0BD1AF3A" w14:textId="3BB3605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76A22" w:rsidRPr="00176A22">
        <w:rPr>
          <w:b/>
          <w:caps/>
          <w:noProof/>
        </w:rPr>
        <w:t xml:space="preserve">MOLĖTŲ RAJONO SAVIVALDYBĖS PARDUODAMŲ BŪSTŲ IR PAGALBINIO ŪKIO PASKIRTIES PASTATŲ SĄRAŠO PATVIRTINIMO </w:t>
      </w:r>
      <w:r>
        <w:rPr>
          <w:b/>
          <w:caps/>
        </w:rPr>
        <w:fldChar w:fldCharType="end"/>
      </w:r>
      <w:bookmarkEnd w:id="1"/>
      <w:r w:rsidR="00C16EA1">
        <w:rPr>
          <w:b/>
          <w:caps/>
        </w:rPr>
        <w:br/>
      </w:r>
    </w:p>
    <w:p w14:paraId="063C0842" w14:textId="4145A0DF"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7CAD">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34BE7">
        <w:rPr>
          <w:noProof/>
        </w:rPr>
        <w:t>B68-</w:t>
      </w:r>
      <w:r w:rsidR="004F285B">
        <w:fldChar w:fldCharType="end"/>
      </w:r>
      <w:bookmarkEnd w:id="5"/>
    </w:p>
    <w:p w14:paraId="48158AB1" w14:textId="77777777" w:rsidR="00C16EA1" w:rsidRDefault="00C16EA1" w:rsidP="00D74773">
      <w:pPr>
        <w:jc w:val="center"/>
      </w:pPr>
      <w:r>
        <w:t>Molėtai</w:t>
      </w:r>
    </w:p>
    <w:p w14:paraId="7D76836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69C4E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57E575A" w14:textId="77777777" w:rsidR="00C16EA1" w:rsidRDefault="00C16EA1" w:rsidP="00012A91">
      <w:pPr>
        <w:tabs>
          <w:tab w:val="left" w:pos="1674"/>
        </w:tabs>
        <w:spacing w:line="360" w:lineRule="auto"/>
        <w:ind w:firstLine="1247"/>
        <w:jc w:val="both"/>
      </w:pPr>
    </w:p>
    <w:p w14:paraId="0706AE31" w14:textId="77777777" w:rsidR="00012A91" w:rsidRDefault="00012A91" w:rsidP="00012A91">
      <w:pPr>
        <w:tabs>
          <w:tab w:val="left" w:pos="912"/>
        </w:tabs>
        <w:spacing w:line="360" w:lineRule="auto"/>
        <w:ind w:firstLine="1247"/>
        <w:jc w:val="both"/>
      </w:pPr>
      <w:r>
        <w:t xml:space="preserve">Vadovaudamasi Lietuvos Respublikos vietos savivaldos įstatymo 16 straipsnio 4 dalimi, 18 straipsnio 1 dalimi, Lietuvos Respublikos paramos būstui įsigyti ar išsinuomoti įstatymo 25 straipsnio 5 dalimi, </w:t>
      </w:r>
    </w:p>
    <w:p w14:paraId="26553750" w14:textId="77777777" w:rsidR="00012A91" w:rsidRDefault="00012A91" w:rsidP="00012A91">
      <w:pPr>
        <w:tabs>
          <w:tab w:val="left" w:pos="912"/>
        </w:tabs>
        <w:spacing w:line="360" w:lineRule="auto"/>
        <w:ind w:firstLine="1247"/>
        <w:jc w:val="both"/>
      </w:pPr>
      <w:r>
        <w:t xml:space="preserve">Molėtų rajono savivaldybės taryba </w:t>
      </w:r>
      <w:r>
        <w:rPr>
          <w:spacing w:val="60"/>
        </w:rPr>
        <w:t>nusprendži</w:t>
      </w:r>
      <w:r>
        <w:t>a:</w:t>
      </w:r>
    </w:p>
    <w:p w14:paraId="2E37C3AB" w14:textId="77777777" w:rsidR="00012A91" w:rsidRDefault="00012A91" w:rsidP="00012A91">
      <w:pPr>
        <w:tabs>
          <w:tab w:val="left" w:pos="912"/>
        </w:tabs>
        <w:spacing w:line="360" w:lineRule="auto"/>
        <w:ind w:firstLine="1247"/>
        <w:jc w:val="both"/>
      </w:pPr>
      <w:r>
        <w:t>1. Patvirtinti Molėtų rajono savivaldybės parduodamų būstų ir pagalbinio ūkio paskirties pastatų sąrašą (pridedama).</w:t>
      </w:r>
    </w:p>
    <w:p w14:paraId="0AEA19A0" w14:textId="1CE2BFB0" w:rsidR="00C16EA1" w:rsidRDefault="00012A91" w:rsidP="00012A91">
      <w:pPr>
        <w:tabs>
          <w:tab w:val="left" w:pos="1674"/>
        </w:tabs>
        <w:spacing w:line="360" w:lineRule="auto"/>
        <w:ind w:firstLine="1247"/>
        <w:jc w:val="both"/>
      </w:pPr>
      <w:r>
        <w:t xml:space="preserve">2. Pripažinti netekusiu galios Molėtų rajono savivaldybės tarybos 2020 m. </w:t>
      </w:r>
      <w:r w:rsidR="0074391A">
        <w:t>gruodžio</w:t>
      </w:r>
      <w:r>
        <w:t xml:space="preserve"> </w:t>
      </w:r>
      <w:r w:rsidR="0074391A">
        <w:t>17</w:t>
      </w:r>
      <w:r>
        <w:t xml:space="preserve"> d. sprendimą Nr. B1-</w:t>
      </w:r>
      <w:r w:rsidR="004F5DD2">
        <w:t>311</w:t>
      </w:r>
      <w:r>
        <w:t xml:space="preserve"> „Dėl Molėtų rajono savivaldybės parduodamų būstų ir pagalbinio ūkio paskirties pastatų sąrašo patvirtinimo“.</w:t>
      </w:r>
    </w:p>
    <w:p w14:paraId="51E5C167" w14:textId="77777777" w:rsidR="0043119F" w:rsidRDefault="0043119F" w:rsidP="00012A91">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63961AF" w14:textId="77777777" w:rsidR="003975CE" w:rsidRDefault="003975CE" w:rsidP="0043119F">
      <w:pPr>
        <w:tabs>
          <w:tab w:val="left" w:pos="1674"/>
        </w:tabs>
        <w:ind w:firstLine="1247"/>
      </w:pPr>
    </w:p>
    <w:p w14:paraId="12656B8A" w14:textId="77777777" w:rsidR="00C16EA1" w:rsidRDefault="00C16EA1" w:rsidP="009B4614">
      <w:pPr>
        <w:tabs>
          <w:tab w:val="left" w:pos="680"/>
          <w:tab w:val="left" w:pos="1674"/>
        </w:tabs>
        <w:spacing w:line="360" w:lineRule="auto"/>
      </w:pPr>
    </w:p>
    <w:p w14:paraId="57DB55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4698E6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B01D1EFD57A46AF818EA269DF7B472F"/>
          </w:placeholder>
          <w:dropDownList>
            <w:listItem w:displayText="             " w:value="             "/>
            <w:listItem w:displayText="Saulius Jauneika" w:value="Saulius Jauneika"/>
          </w:dropDownList>
        </w:sdtPr>
        <w:sdtEndPr/>
        <w:sdtContent>
          <w:r w:rsidR="004D19A6">
            <w:t xml:space="preserve">             </w:t>
          </w:r>
        </w:sdtContent>
      </w:sdt>
    </w:p>
    <w:p w14:paraId="308870F7" w14:textId="77777777" w:rsidR="007951EA" w:rsidRDefault="007951EA" w:rsidP="007951EA">
      <w:pPr>
        <w:tabs>
          <w:tab w:val="left" w:pos="680"/>
          <w:tab w:val="left" w:pos="1674"/>
        </w:tabs>
        <w:spacing w:line="360" w:lineRule="auto"/>
      </w:pPr>
    </w:p>
    <w:p w14:paraId="7D62770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7CB2A3" w14:textId="47F93DDC" w:rsidR="0053224F" w:rsidRDefault="0053224F" w:rsidP="007951EA">
      <w:pPr>
        <w:tabs>
          <w:tab w:val="left" w:pos="7513"/>
        </w:tabs>
      </w:pPr>
    </w:p>
    <w:p w14:paraId="3FC70D32" w14:textId="77777777" w:rsidR="0053224F" w:rsidRDefault="0053224F">
      <w:r>
        <w:br w:type="page"/>
      </w:r>
    </w:p>
    <w:p w14:paraId="0BEB85EE" w14:textId="77777777" w:rsidR="00740E45" w:rsidRDefault="00740E45" w:rsidP="00740E45"/>
    <w:p w14:paraId="657DB05C" w14:textId="77777777" w:rsidR="00740E45" w:rsidRDefault="00740E45" w:rsidP="00740E45">
      <w:pPr>
        <w:pStyle w:val="Betarp1"/>
        <w:rPr>
          <w:szCs w:val="24"/>
        </w:rPr>
      </w:pPr>
      <w:r>
        <w:rPr>
          <w:szCs w:val="24"/>
        </w:rPr>
        <w:tab/>
      </w:r>
      <w:r>
        <w:rPr>
          <w:szCs w:val="24"/>
        </w:rPr>
        <w:tab/>
      </w:r>
      <w:r>
        <w:rPr>
          <w:szCs w:val="24"/>
        </w:rPr>
        <w:tab/>
      </w:r>
      <w:r>
        <w:rPr>
          <w:szCs w:val="24"/>
        </w:rPr>
        <w:tab/>
        <w:t xml:space="preserve">                                PATVIRTINTA</w:t>
      </w:r>
    </w:p>
    <w:p w14:paraId="21E39C68" w14:textId="77777777" w:rsidR="00740E45" w:rsidRDefault="00740E45" w:rsidP="00740E45">
      <w:pPr>
        <w:pStyle w:val="Betarp1"/>
        <w:rPr>
          <w:szCs w:val="24"/>
        </w:rPr>
      </w:pPr>
      <w:r>
        <w:rPr>
          <w:szCs w:val="24"/>
        </w:rPr>
        <w:tab/>
      </w:r>
      <w:r>
        <w:rPr>
          <w:szCs w:val="24"/>
        </w:rPr>
        <w:tab/>
      </w:r>
      <w:r>
        <w:rPr>
          <w:szCs w:val="24"/>
        </w:rPr>
        <w:tab/>
      </w:r>
      <w:r>
        <w:rPr>
          <w:szCs w:val="24"/>
        </w:rPr>
        <w:tab/>
        <w:t xml:space="preserve">                                Molėtų rajono savivaldybės tarybos </w:t>
      </w:r>
    </w:p>
    <w:p w14:paraId="33F3F33C" w14:textId="77777777" w:rsidR="00740E45" w:rsidRDefault="00740E45" w:rsidP="00740E45">
      <w:pPr>
        <w:pStyle w:val="Betarp1"/>
        <w:rPr>
          <w:szCs w:val="24"/>
        </w:rPr>
      </w:pPr>
      <w:r>
        <w:rPr>
          <w:szCs w:val="24"/>
        </w:rPr>
        <w:tab/>
      </w:r>
      <w:r>
        <w:rPr>
          <w:szCs w:val="24"/>
        </w:rPr>
        <w:tab/>
      </w:r>
      <w:r>
        <w:rPr>
          <w:szCs w:val="24"/>
        </w:rPr>
        <w:tab/>
      </w:r>
      <w:r>
        <w:rPr>
          <w:szCs w:val="24"/>
        </w:rPr>
        <w:tab/>
        <w:t xml:space="preserve">                                2021 m. lapkričio  d. sprendimu  Nr. B1- </w:t>
      </w:r>
    </w:p>
    <w:p w14:paraId="30C71A24" w14:textId="77777777" w:rsidR="00740E45" w:rsidRDefault="00740E45" w:rsidP="00740E45">
      <w:pPr>
        <w:pStyle w:val="Betarp1"/>
        <w:rPr>
          <w:szCs w:val="24"/>
        </w:rPr>
      </w:pPr>
      <w:r>
        <w:rPr>
          <w:szCs w:val="24"/>
        </w:rPr>
        <w:tab/>
      </w:r>
      <w:r>
        <w:rPr>
          <w:szCs w:val="24"/>
        </w:rPr>
        <w:tab/>
      </w:r>
      <w:r>
        <w:rPr>
          <w:szCs w:val="24"/>
        </w:rPr>
        <w:tab/>
      </w:r>
      <w:r>
        <w:rPr>
          <w:szCs w:val="24"/>
        </w:rPr>
        <w:tab/>
        <w:t xml:space="preserve">                                </w:t>
      </w:r>
    </w:p>
    <w:p w14:paraId="6142ACA5" w14:textId="77777777" w:rsidR="00740E45" w:rsidRDefault="00740E45" w:rsidP="00740E45">
      <w:pPr>
        <w:jc w:val="center"/>
        <w:rPr>
          <w:b/>
        </w:rPr>
      </w:pPr>
      <w:r>
        <w:rPr>
          <w:b/>
        </w:rPr>
        <w:t xml:space="preserve">MOLĖTŲ RAJONO SAVIVALDYBĖS </w:t>
      </w:r>
      <w:r>
        <w:rPr>
          <w:b/>
          <w:caps/>
          <w:noProof/>
        </w:rPr>
        <w:t xml:space="preserve">Parduodamų BŪSTų ir pagalbinio ūkio paskirties pastatų </w:t>
      </w:r>
      <w:r>
        <w:rPr>
          <w:b/>
        </w:rPr>
        <w:t>SĄRAŠAS</w:t>
      </w:r>
    </w:p>
    <w:p w14:paraId="55E6206A" w14:textId="77777777" w:rsidR="00740E45" w:rsidRDefault="00740E45" w:rsidP="00740E45">
      <w:pPr>
        <w:pStyle w:val="Betarp1"/>
        <w:rPr>
          <w:szCs w:val="24"/>
        </w:rPr>
      </w:pPr>
    </w:p>
    <w:p w14:paraId="7876609D" w14:textId="77777777" w:rsidR="00740E45" w:rsidRDefault="00740E45" w:rsidP="00740E45">
      <w:pPr>
        <w:jc w:val="center"/>
        <w:rPr>
          <w:b/>
        </w:rPr>
      </w:pPr>
    </w:p>
    <w:tbl>
      <w:tblPr>
        <w:tblW w:w="10195" w:type="dxa"/>
        <w:tblLook w:val="0000" w:firstRow="0" w:lastRow="0" w:firstColumn="0" w:lastColumn="0" w:noHBand="0" w:noVBand="0"/>
      </w:tblPr>
      <w:tblGrid>
        <w:gridCol w:w="891"/>
        <w:gridCol w:w="5615"/>
        <w:gridCol w:w="1190"/>
        <w:gridCol w:w="2499"/>
      </w:tblGrid>
      <w:tr w:rsidR="00740E45" w14:paraId="6079B734"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70656CA1" w14:textId="77777777" w:rsidR="00740E45" w:rsidRDefault="00740E45" w:rsidP="00AD6633">
            <w:pPr>
              <w:jc w:val="center"/>
            </w:pPr>
            <w:r>
              <w:t>Eil. Nr.</w:t>
            </w:r>
          </w:p>
        </w:tc>
        <w:tc>
          <w:tcPr>
            <w:tcW w:w="0" w:type="auto"/>
            <w:tcBorders>
              <w:top w:val="single" w:sz="4" w:space="0" w:color="000000"/>
              <w:left w:val="single" w:sz="4" w:space="0" w:color="000000"/>
              <w:bottom w:val="single" w:sz="4" w:space="0" w:color="000000"/>
            </w:tcBorders>
            <w:shd w:val="clear" w:color="auto" w:fill="auto"/>
            <w:vAlign w:val="center"/>
          </w:tcPr>
          <w:p w14:paraId="7E055798" w14:textId="77777777" w:rsidR="00740E45" w:rsidRDefault="00740E45" w:rsidP="00AD6633">
            <w:pPr>
              <w:jc w:val="center"/>
            </w:pPr>
            <w:r>
              <w:t>Adresas</w:t>
            </w:r>
          </w:p>
        </w:tc>
        <w:tc>
          <w:tcPr>
            <w:tcW w:w="1190" w:type="dxa"/>
            <w:tcBorders>
              <w:top w:val="single" w:sz="4" w:space="0" w:color="000000"/>
              <w:left w:val="single" w:sz="4" w:space="0" w:color="000000"/>
              <w:bottom w:val="single" w:sz="4" w:space="0" w:color="000000"/>
            </w:tcBorders>
            <w:shd w:val="clear" w:color="auto" w:fill="auto"/>
            <w:vAlign w:val="center"/>
          </w:tcPr>
          <w:p w14:paraId="2DFE4CD8" w14:textId="77777777" w:rsidR="00740E45" w:rsidRDefault="00740E45" w:rsidP="00AD6633">
            <w:pPr>
              <w:jc w:val="center"/>
            </w:pPr>
            <w:r>
              <w:t>Bendras naudingas plotas</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0FD6C03B" w14:textId="77777777" w:rsidR="00740E45" w:rsidRDefault="00740E45" w:rsidP="00AD6633">
            <w:pPr>
              <w:jc w:val="center"/>
            </w:pPr>
            <w:r>
              <w:t>Unikalus numeris</w:t>
            </w:r>
          </w:p>
          <w:p w14:paraId="3C994F08" w14:textId="77777777" w:rsidR="00740E45" w:rsidRDefault="00740E45" w:rsidP="00AD6633">
            <w:pPr>
              <w:jc w:val="center"/>
            </w:pPr>
          </w:p>
        </w:tc>
      </w:tr>
      <w:tr w:rsidR="00740E45" w14:paraId="2C2AF17F"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87622CD" w14:textId="77777777" w:rsidR="00740E45" w:rsidRDefault="00740E45" w:rsidP="00AD6633">
            <w:pPr>
              <w:jc w:val="center"/>
            </w:pPr>
            <w:r>
              <w:t>1</w:t>
            </w:r>
          </w:p>
        </w:tc>
        <w:tc>
          <w:tcPr>
            <w:tcW w:w="0" w:type="auto"/>
            <w:tcBorders>
              <w:top w:val="single" w:sz="4" w:space="0" w:color="000000"/>
              <w:left w:val="single" w:sz="4" w:space="0" w:color="000000"/>
              <w:bottom w:val="single" w:sz="4" w:space="0" w:color="000000"/>
            </w:tcBorders>
            <w:shd w:val="clear" w:color="auto" w:fill="auto"/>
            <w:vAlign w:val="center"/>
          </w:tcPr>
          <w:p w14:paraId="2721F54E" w14:textId="77777777" w:rsidR="00740E45" w:rsidRDefault="00740E45" w:rsidP="00AD6633">
            <w:pPr>
              <w:jc w:val="center"/>
            </w:pPr>
            <w:r>
              <w:t>2</w:t>
            </w:r>
          </w:p>
        </w:tc>
        <w:tc>
          <w:tcPr>
            <w:tcW w:w="1190" w:type="dxa"/>
            <w:tcBorders>
              <w:top w:val="single" w:sz="4" w:space="0" w:color="000000"/>
              <w:left w:val="single" w:sz="4" w:space="0" w:color="000000"/>
              <w:bottom w:val="single" w:sz="4" w:space="0" w:color="000000"/>
            </w:tcBorders>
            <w:shd w:val="clear" w:color="auto" w:fill="auto"/>
            <w:vAlign w:val="center"/>
          </w:tcPr>
          <w:p w14:paraId="5CCC7B37" w14:textId="77777777" w:rsidR="00740E45" w:rsidRDefault="00740E45" w:rsidP="00AD6633">
            <w:pPr>
              <w:jc w:val="center"/>
            </w:pPr>
            <w:r>
              <w:t>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FCA91" w14:textId="77777777" w:rsidR="00740E45" w:rsidRDefault="00740E45" w:rsidP="00AD6633">
            <w:pPr>
              <w:jc w:val="center"/>
            </w:pPr>
            <w:r>
              <w:t>4</w:t>
            </w:r>
          </w:p>
        </w:tc>
      </w:tr>
      <w:tr w:rsidR="00740E45" w14:paraId="6D1F9A7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067F604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F9DD7D7" w14:textId="77777777" w:rsidR="00740E45" w:rsidRDefault="00740E45" w:rsidP="00AD6633">
            <w:r>
              <w:t>Molėtai, Ažubalių g. 12-10</w:t>
            </w:r>
          </w:p>
        </w:tc>
        <w:tc>
          <w:tcPr>
            <w:tcW w:w="1190" w:type="dxa"/>
            <w:tcBorders>
              <w:top w:val="single" w:sz="4" w:space="0" w:color="000000"/>
              <w:left w:val="single" w:sz="4" w:space="0" w:color="000000"/>
              <w:bottom w:val="single" w:sz="4" w:space="0" w:color="000000"/>
            </w:tcBorders>
            <w:shd w:val="clear" w:color="auto" w:fill="auto"/>
            <w:vAlign w:val="center"/>
          </w:tcPr>
          <w:p w14:paraId="456E2E98" w14:textId="77777777" w:rsidR="00740E45" w:rsidRDefault="00740E45" w:rsidP="00AD6633">
            <w:pPr>
              <w:jc w:val="right"/>
            </w:pPr>
            <w:r>
              <w:t>48,20</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FE4EBE" w14:textId="77777777" w:rsidR="00740E45" w:rsidRDefault="00740E45" w:rsidP="00AD6633">
            <w:r>
              <w:t>6297-2000-5011:0006</w:t>
            </w:r>
          </w:p>
        </w:tc>
      </w:tr>
      <w:tr w:rsidR="00740E45" w14:paraId="2F1351BC"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707610C9"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C6EE088" w14:textId="77777777" w:rsidR="00740E45" w:rsidRDefault="00740E45" w:rsidP="00AD6633">
            <w:r>
              <w:t>Molėtai, Ąžuolų g. 1-3</w:t>
            </w:r>
          </w:p>
        </w:tc>
        <w:tc>
          <w:tcPr>
            <w:tcW w:w="1190" w:type="dxa"/>
            <w:tcBorders>
              <w:top w:val="single" w:sz="4" w:space="0" w:color="000000"/>
              <w:left w:val="single" w:sz="4" w:space="0" w:color="000000"/>
              <w:bottom w:val="single" w:sz="4" w:space="0" w:color="000000"/>
            </w:tcBorders>
            <w:shd w:val="clear" w:color="auto" w:fill="auto"/>
            <w:vAlign w:val="center"/>
          </w:tcPr>
          <w:p w14:paraId="44A8C8CD" w14:textId="77777777" w:rsidR="00740E45" w:rsidRDefault="00740E45" w:rsidP="00AD6633">
            <w:pPr>
              <w:jc w:val="right"/>
            </w:pPr>
            <w:r>
              <w:t>52,64</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A2C4302" w14:textId="77777777" w:rsidR="00740E45" w:rsidRDefault="00740E45" w:rsidP="00AD6633">
            <w:r>
              <w:t>6298-0000-1017:0032</w:t>
            </w:r>
          </w:p>
        </w:tc>
      </w:tr>
      <w:tr w:rsidR="00740E45" w14:paraId="7A7CCBF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13336102"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51D36AF" w14:textId="77777777" w:rsidR="00740E45" w:rsidRDefault="00740E45" w:rsidP="00AD6633">
            <w:r>
              <w:t>Molėtai, Ąžuolų g. 11-10</w:t>
            </w:r>
          </w:p>
        </w:tc>
        <w:tc>
          <w:tcPr>
            <w:tcW w:w="1190" w:type="dxa"/>
            <w:tcBorders>
              <w:top w:val="single" w:sz="4" w:space="0" w:color="000000"/>
              <w:left w:val="single" w:sz="4" w:space="0" w:color="000000"/>
              <w:bottom w:val="single" w:sz="4" w:space="0" w:color="000000"/>
            </w:tcBorders>
            <w:shd w:val="clear" w:color="auto" w:fill="auto"/>
            <w:vAlign w:val="center"/>
          </w:tcPr>
          <w:p w14:paraId="3CC7B0D0" w14:textId="77777777" w:rsidR="00740E45" w:rsidRDefault="00740E45" w:rsidP="00AD6633">
            <w:pPr>
              <w:jc w:val="right"/>
            </w:pPr>
            <w:r>
              <w:t>54,22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70237" w14:textId="77777777" w:rsidR="00740E45" w:rsidRDefault="00740E45" w:rsidP="00AD6633">
            <w:r>
              <w:t>6299-3000-1012:0014</w:t>
            </w:r>
          </w:p>
        </w:tc>
      </w:tr>
      <w:tr w:rsidR="00740E45" w14:paraId="4C9409B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20AA010D"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4F71149" w14:textId="77777777" w:rsidR="00740E45" w:rsidRDefault="00740E45" w:rsidP="00AD6633">
            <w:r>
              <w:t>Molėtai, Ąžuolų g. 11-16</w:t>
            </w:r>
          </w:p>
        </w:tc>
        <w:tc>
          <w:tcPr>
            <w:tcW w:w="1190" w:type="dxa"/>
            <w:tcBorders>
              <w:top w:val="single" w:sz="4" w:space="0" w:color="000000"/>
              <w:left w:val="single" w:sz="4" w:space="0" w:color="000000"/>
              <w:bottom w:val="single" w:sz="4" w:space="0" w:color="000000"/>
            </w:tcBorders>
            <w:shd w:val="clear" w:color="auto" w:fill="auto"/>
            <w:vAlign w:val="center"/>
          </w:tcPr>
          <w:p w14:paraId="055EF4E4" w14:textId="77777777" w:rsidR="00740E45" w:rsidRDefault="00740E45" w:rsidP="00AD6633">
            <w:pPr>
              <w:jc w:val="right"/>
            </w:pPr>
            <w:r>
              <w:t>67,93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57A5D" w14:textId="77777777" w:rsidR="00740E45" w:rsidRDefault="00740E45" w:rsidP="00AD6633">
            <w:r>
              <w:t>6299-3000-1012:0008</w:t>
            </w:r>
          </w:p>
        </w:tc>
      </w:tr>
      <w:tr w:rsidR="00740E45" w14:paraId="560A917D"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64599B4"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72681A2" w14:textId="77777777" w:rsidR="00740E45" w:rsidRDefault="00740E45" w:rsidP="00AD6633">
            <w:r>
              <w:t>Molėtai, Ąžuolų g. 11-19</w:t>
            </w:r>
          </w:p>
        </w:tc>
        <w:tc>
          <w:tcPr>
            <w:tcW w:w="1190" w:type="dxa"/>
            <w:tcBorders>
              <w:top w:val="single" w:sz="4" w:space="0" w:color="000000"/>
              <w:left w:val="single" w:sz="4" w:space="0" w:color="000000"/>
              <w:bottom w:val="single" w:sz="4" w:space="0" w:color="000000"/>
            </w:tcBorders>
            <w:shd w:val="clear" w:color="auto" w:fill="auto"/>
            <w:vAlign w:val="center"/>
          </w:tcPr>
          <w:p w14:paraId="3B47E544" w14:textId="77777777" w:rsidR="00740E45" w:rsidRDefault="00740E45" w:rsidP="00AD6633">
            <w:pPr>
              <w:jc w:val="right"/>
            </w:pPr>
            <w:r>
              <w:t>41,46</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0332B22" w14:textId="77777777" w:rsidR="00740E45" w:rsidRDefault="00740E45" w:rsidP="00AD6633">
            <w:r>
              <w:t>6299-3000-1012:0015</w:t>
            </w:r>
          </w:p>
        </w:tc>
      </w:tr>
      <w:tr w:rsidR="00740E45" w14:paraId="77F1D0E2"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E7C55F4"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2FA60E9" w14:textId="77777777" w:rsidR="00740E45" w:rsidRDefault="00740E45" w:rsidP="00AD6633">
            <w:r>
              <w:rPr>
                <w:lang w:eastAsia="lt-LT"/>
              </w:rPr>
              <w:t>Molėtai, P. Cvirkos g. 4-1</w:t>
            </w:r>
          </w:p>
        </w:tc>
        <w:tc>
          <w:tcPr>
            <w:tcW w:w="1190" w:type="dxa"/>
            <w:tcBorders>
              <w:top w:val="single" w:sz="4" w:space="0" w:color="000000"/>
              <w:left w:val="single" w:sz="4" w:space="0" w:color="000000"/>
              <w:bottom w:val="single" w:sz="4" w:space="0" w:color="000000"/>
            </w:tcBorders>
            <w:shd w:val="clear" w:color="auto" w:fill="auto"/>
            <w:vAlign w:val="center"/>
          </w:tcPr>
          <w:p w14:paraId="4A649A71" w14:textId="77777777" w:rsidR="00740E45" w:rsidRDefault="00740E45" w:rsidP="00AD6633">
            <w:pPr>
              <w:jc w:val="right"/>
            </w:pPr>
            <w:r>
              <w:rPr>
                <w:lang w:eastAsia="lt-LT"/>
              </w:rPr>
              <w:t>49,53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085CC0D" w14:textId="77777777" w:rsidR="00740E45" w:rsidRDefault="00740E45" w:rsidP="00AD6633">
            <w:r>
              <w:rPr>
                <w:lang w:eastAsia="lt-LT"/>
              </w:rPr>
              <w:t>6297-1000-1018:0001</w:t>
            </w:r>
          </w:p>
        </w:tc>
      </w:tr>
      <w:tr w:rsidR="00740E45" w14:paraId="59580C4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12E756D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4FFBC0A3" w14:textId="77777777" w:rsidR="00740E45" w:rsidRDefault="00740E45" w:rsidP="00AD6633">
            <w:r>
              <w:t>Molėtai, Inturkės g. 64-3</w:t>
            </w:r>
          </w:p>
        </w:tc>
        <w:tc>
          <w:tcPr>
            <w:tcW w:w="1190" w:type="dxa"/>
            <w:tcBorders>
              <w:top w:val="single" w:sz="4" w:space="0" w:color="000000"/>
              <w:left w:val="single" w:sz="4" w:space="0" w:color="000000"/>
              <w:bottom w:val="single" w:sz="4" w:space="0" w:color="000000"/>
            </w:tcBorders>
            <w:shd w:val="clear" w:color="auto" w:fill="auto"/>
            <w:vAlign w:val="center"/>
          </w:tcPr>
          <w:p w14:paraId="081A0615" w14:textId="77777777" w:rsidR="00740E45" w:rsidRDefault="00740E45" w:rsidP="00AD6633">
            <w:pPr>
              <w:jc w:val="right"/>
            </w:pPr>
            <w:r>
              <w:t>36,19</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9681770" w14:textId="77777777" w:rsidR="00740E45" w:rsidRDefault="00740E45" w:rsidP="00AD6633">
            <w:r>
              <w:t>6296-8000-8016:0003</w:t>
            </w:r>
          </w:p>
        </w:tc>
      </w:tr>
      <w:tr w:rsidR="00740E45" w14:paraId="01744B8F"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21DC3C3D"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8FFC355" w14:textId="77777777" w:rsidR="00740E45" w:rsidRDefault="00740E45" w:rsidP="00AD6633">
            <w:r>
              <w:t>Molėtai, J. Janonio g. 6-1</w:t>
            </w:r>
          </w:p>
        </w:tc>
        <w:tc>
          <w:tcPr>
            <w:tcW w:w="1190" w:type="dxa"/>
            <w:tcBorders>
              <w:top w:val="single" w:sz="4" w:space="0" w:color="000000"/>
              <w:left w:val="single" w:sz="4" w:space="0" w:color="000000"/>
              <w:bottom w:val="single" w:sz="4" w:space="0" w:color="000000"/>
            </w:tcBorders>
            <w:shd w:val="clear" w:color="auto" w:fill="auto"/>
            <w:vAlign w:val="center"/>
          </w:tcPr>
          <w:p w14:paraId="26F55F2F" w14:textId="77777777" w:rsidR="00740E45" w:rsidRDefault="00740E45" w:rsidP="00AD6633">
            <w:pPr>
              <w:jc w:val="right"/>
            </w:pPr>
            <w:r>
              <w:t>48,99</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51569B" w14:textId="77777777" w:rsidR="00740E45" w:rsidRDefault="00740E45" w:rsidP="00AD6633">
            <w:r>
              <w:t>6296-8000-1013:0001</w:t>
            </w:r>
          </w:p>
        </w:tc>
      </w:tr>
      <w:tr w:rsidR="00740E45" w14:paraId="23251390"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58358D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AF4B454" w14:textId="77777777" w:rsidR="00740E45" w:rsidRDefault="00740E45" w:rsidP="00AD6633">
            <w:r>
              <w:t>Molėtai, J. Janonio g. 13-6</w:t>
            </w:r>
          </w:p>
        </w:tc>
        <w:tc>
          <w:tcPr>
            <w:tcW w:w="1190" w:type="dxa"/>
            <w:tcBorders>
              <w:top w:val="single" w:sz="4" w:space="0" w:color="000000"/>
              <w:left w:val="single" w:sz="4" w:space="0" w:color="000000"/>
              <w:bottom w:val="single" w:sz="4" w:space="0" w:color="000000"/>
            </w:tcBorders>
            <w:shd w:val="clear" w:color="auto" w:fill="auto"/>
            <w:vAlign w:val="center"/>
          </w:tcPr>
          <w:p w14:paraId="18B6FFF7" w14:textId="77777777" w:rsidR="00740E45" w:rsidRDefault="00740E45" w:rsidP="00AD6633">
            <w:pPr>
              <w:jc w:val="right"/>
            </w:pPr>
            <w:r>
              <w:t>49,33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66D8A" w14:textId="77777777" w:rsidR="00740E45" w:rsidRPr="006E2F6C" w:rsidRDefault="000C0352" w:rsidP="00AD6633">
            <w:hyperlink r:id="rId10" w:tgtFrame="_top" w:history="1">
              <w:r w:rsidR="00740E45" w:rsidRPr="006E2F6C">
                <w:rPr>
                  <w:rStyle w:val="Hipersaitas"/>
                  <w:color w:val="auto"/>
                  <w:u w:val="none"/>
                </w:rPr>
                <w:t>6297-7000-8015:0006</w:t>
              </w:r>
            </w:hyperlink>
          </w:p>
        </w:tc>
      </w:tr>
      <w:tr w:rsidR="00740E45" w14:paraId="2DAF8F46"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06C3947"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2DE3AF3" w14:textId="77777777" w:rsidR="00740E45" w:rsidRDefault="00740E45" w:rsidP="00AD6633">
            <w:r>
              <w:t>Molėtai, J. Janonio g. 32-2</w:t>
            </w:r>
          </w:p>
        </w:tc>
        <w:tc>
          <w:tcPr>
            <w:tcW w:w="1190" w:type="dxa"/>
            <w:tcBorders>
              <w:top w:val="single" w:sz="4" w:space="0" w:color="000000"/>
              <w:left w:val="single" w:sz="4" w:space="0" w:color="000000"/>
              <w:bottom w:val="single" w:sz="4" w:space="0" w:color="000000"/>
            </w:tcBorders>
            <w:shd w:val="clear" w:color="auto" w:fill="auto"/>
            <w:vAlign w:val="center"/>
          </w:tcPr>
          <w:p w14:paraId="1288542C" w14:textId="77777777" w:rsidR="00740E45" w:rsidRDefault="00740E45" w:rsidP="00AD6633">
            <w:pPr>
              <w:jc w:val="right"/>
            </w:pPr>
            <w:r>
              <w:t>50,51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311D1F0" w14:textId="77777777" w:rsidR="00740E45" w:rsidRDefault="00740E45" w:rsidP="00AD6633">
            <w:r>
              <w:t>6297-5002-8014:0008</w:t>
            </w:r>
          </w:p>
        </w:tc>
      </w:tr>
      <w:tr w:rsidR="00740E45" w14:paraId="2F1AEFF1"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31834EA"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2B2CF99" w14:textId="77777777" w:rsidR="00740E45" w:rsidRDefault="00740E45" w:rsidP="00AD6633">
            <w:r>
              <w:t>Molėtai, Kauno g. 10-3</w:t>
            </w:r>
          </w:p>
        </w:tc>
        <w:tc>
          <w:tcPr>
            <w:tcW w:w="1190" w:type="dxa"/>
            <w:tcBorders>
              <w:top w:val="single" w:sz="4" w:space="0" w:color="000000"/>
              <w:left w:val="single" w:sz="4" w:space="0" w:color="000000"/>
              <w:bottom w:val="single" w:sz="4" w:space="0" w:color="000000"/>
            </w:tcBorders>
            <w:shd w:val="clear" w:color="auto" w:fill="auto"/>
            <w:vAlign w:val="center"/>
          </w:tcPr>
          <w:p w14:paraId="70D2EB35" w14:textId="77777777" w:rsidR="00740E45" w:rsidRDefault="00740E45" w:rsidP="00AD6633">
            <w:pPr>
              <w:jc w:val="right"/>
            </w:pPr>
            <w:r>
              <w:t>30,15</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64D28" w14:textId="77777777" w:rsidR="00740E45" w:rsidRDefault="00740E45" w:rsidP="00AD6633">
            <w:r>
              <w:t>6294-0002-0012:0004</w:t>
            </w:r>
          </w:p>
        </w:tc>
      </w:tr>
      <w:tr w:rsidR="00740E45" w14:paraId="7B7E2FDA"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773C66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6F8FD6DA" w14:textId="77777777" w:rsidR="00740E45" w:rsidRDefault="00740E45" w:rsidP="00AD6633">
            <w:r>
              <w:t>Molėtai, Liepų g. 15-1</w:t>
            </w:r>
          </w:p>
        </w:tc>
        <w:tc>
          <w:tcPr>
            <w:tcW w:w="1190" w:type="dxa"/>
            <w:tcBorders>
              <w:top w:val="single" w:sz="4" w:space="0" w:color="000000"/>
              <w:left w:val="single" w:sz="4" w:space="0" w:color="000000"/>
              <w:bottom w:val="single" w:sz="4" w:space="0" w:color="000000"/>
            </w:tcBorders>
            <w:shd w:val="clear" w:color="auto" w:fill="auto"/>
            <w:vAlign w:val="center"/>
          </w:tcPr>
          <w:p w14:paraId="7C325D2E" w14:textId="77777777" w:rsidR="00740E45" w:rsidRDefault="00740E45" w:rsidP="00AD6633">
            <w:pPr>
              <w:jc w:val="right"/>
            </w:pPr>
            <w:r>
              <w:t>88,79</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DB4CF" w14:textId="77777777" w:rsidR="00740E45" w:rsidRDefault="00740E45" w:rsidP="00AD6633">
            <w:r>
              <w:t>6299-4000-9017:0010</w:t>
            </w:r>
          </w:p>
        </w:tc>
      </w:tr>
      <w:tr w:rsidR="00740E45" w14:paraId="25A2D55D"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2FEC96A"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381ADDD" w14:textId="77777777" w:rsidR="00740E45" w:rsidRDefault="00740E45" w:rsidP="00AD6633">
            <w:r>
              <w:t>Molėtai, Liepų g. 17-2</w:t>
            </w:r>
          </w:p>
        </w:tc>
        <w:tc>
          <w:tcPr>
            <w:tcW w:w="1190" w:type="dxa"/>
            <w:tcBorders>
              <w:top w:val="single" w:sz="4" w:space="0" w:color="000000"/>
              <w:left w:val="single" w:sz="4" w:space="0" w:color="000000"/>
              <w:bottom w:val="single" w:sz="4" w:space="0" w:color="000000"/>
            </w:tcBorders>
            <w:shd w:val="clear" w:color="auto" w:fill="auto"/>
            <w:vAlign w:val="center"/>
          </w:tcPr>
          <w:p w14:paraId="50F7E6A1" w14:textId="77777777" w:rsidR="00740E45" w:rsidRDefault="00740E45" w:rsidP="00AD6633">
            <w:pPr>
              <w:jc w:val="right"/>
            </w:pPr>
            <w:r>
              <w:t>65,91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78554" w14:textId="77777777" w:rsidR="00740E45" w:rsidRDefault="00740E45" w:rsidP="00AD6633">
            <w:r>
              <w:t>6299-8004-7015:0002</w:t>
            </w:r>
          </w:p>
        </w:tc>
      </w:tr>
      <w:tr w:rsidR="00740E45" w14:paraId="44899245"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72E00F33" w14:textId="77777777" w:rsidR="00740E45" w:rsidRPr="00E275CC" w:rsidRDefault="00740E45" w:rsidP="00740E45">
            <w:pPr>
              <w:pStyle w:val="Sraopastraipa"/>
              <w:numPr>
                <w:ilvl w:val="0"/>
                <w:numId w:val="1"/>
              </w:numPr>
              <w:tabs>
                <w:tab w:val="left" w:pos="360"/>
              </w:tabs>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8B3FD22" w14:textId="77777777" w:rsidR="00740E45" w:rsidRDefault="00740E45" w:rsidP="00AD6633">
            <w:r>
              <w:t>Molėtai, Liepų g. 17-14</w:t>
            </w:r>
          </w:p>
        </w:tc>
        <w:tc>
          <w:tcPr>
            <w:tcW w:w="1190" w:type="dxa"/>
            <w:tcBorders>
              <w:top w:val="single" w:sz="4" w:space="0" w:color="000000"/>
              <w:left w:val="single" w:sz="4" w:space="0" w:color="000000"/>
              <w:bottom w:val="single" w:sz="4" w:space="0" w:color="000000"/>
            </w:tcBorders>
            <w:shd w:val="clear" w:color="auto" w:fill="auto"/>
            <w:vAlign w:val="center"/>
          </w:tcPr>
          <w:p w14:paraId="4C02C084" w14:textId="77777777" w:rsidR="00740E45" w:rsidRDefault="00740E45" w:rsidP="00AD6633">
            <w:pPr>
              <w:jc w:val="right"/>
            </w:pPr>
            <w:r>
              <w:t>57,76</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0A06684" w14:textId="77777777" w:rsidR="00740E45" w:rsidRDefault="00740E45" w:rsidP="00AD6633">
            <w:r>
              <w:t>6299-8004-7015:001</w:t>
            </w:r>
          </w:p>
        </w:tc>
      </w:tr>
      <w:tr w:rsidR="00740E45" w14:paraId="75CA38B0"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CBD435F"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3CE7957" w14:textId="77777777" w:rsidR="00740E45" w:rsidRDefault="00740E45" w:rsidP="00AD6633">
            <w:r>
              <w:t>Molėtai, Melioratorių g. 1-3</w:t>
            </w:r>
          </w:p>
        </w:tc>
        <w:tc>
          <w:tcPr>
            <w:tcW w:w="1190" w:type="dxa"/>
            <w:tcBorders>
              <w:top w:val="single" w:sz="4" w:space="0" w:color="000000"/>
              <w:left w:val="single" w:sz="4" w:space="0" w:color="000000"/>
              <w:bottom w:val="single" w:sz="4" w:space="0" w:color="000000"/>
            </w:tcBorders>
            <w:shd w:val="clear" w:color="auto" w:fill="auto"/>
            <w:vAlign w:val="center"/>
          </w:tcPr>
          <w:p w14:paraId="1311D2C1" w14:textId="77777777" w:rsidR="00740E45" w:rsidRDefault="00740E45" w:rsidP="00AD6633">
            <w:pPr>
              <w:jc w:val="right"/>
            </w:pPr>
            <w:r>
              <w:t>44,72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DCEE8EB" w14:textId="77777777" w:rsidR="00740E45" w:rsidRDefault="00740E45" w:rsidP="00AD6633">
            <w:r>
              <w:t>6294-1000-1018:0035</w:t>
            </w:r>
          </w:p>
        </w:tc>
      </w:tr>
      <w:tr w:rsidR="00740E45" w14:paraId="1E8AC69B"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9EDB66A"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F7BF1B9" w14:textId="77777777" w:rsidR="00740E45" w:rsidRPr="00FF0F7F" w:rsidRDefault="00740E45" w:rsidP="00AD6633">
            <w:pPr>
              <w:rPr>
                <w:lang w:eastAsia="lt-LT"/>
              </w:rPr>
            </w:pPr>
            <w:r>
              <w:rPr>
                <w:lang w:eastAsia="lt-LT"/>
              </w:rPr>
              <w:t>Molėtai, Vilniaus g. 98-2</w:t>
            </w:r>
          </w:p>
        </w:tc>
        <w:tc>
          <w:tcPr>
            <w:tcW w:w="1190" w:type="dxa"/>
            <w:tcBorders>
              <w:top w:val="single" w:sz="4" w:space="0" w:color="000000"/>
              <w:left w:val="single" w:sz="4" w:space="0" w:color="000000"/>
              <w:bottom w:val="single" w:sz="4" w:space="0" w:color="000000"/>
            </w:tcBorders>
            <w:shd w:val="clear" w:color="auto" w:fill="auto"/>
            <w:vAlign w:val="center"/>
          </w:tcPr>
          <w:p w14:paraId="30F531A8" w14:textId="77777777" w:rsidR="00740E45" w:rsidRPr="00FF0F7F" w:rsidRDefault="00740E45" w:rsidP="00AD6633">
            <w:pPr>
              <w:jc w:val="right"/>
              <w:rPr>
                <w:lang w:eastAsia="lt-LT"/>
              </w:rPr>
            </w:pPr>
            <w:r>
              <w:rPr>
                <w:lang w:eastAsia="lt-LT"/>
              </w:rPr>
              <w:t>29,27</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497EBFA4" w14:textId="77777777" w:rsidR="00740E45" w:rsidRPr="00FF0F7F" w:rsidRDefault="00740E45" w:rsidP="00AD6633">
            <w:pPr>
              <w:rPr>
                <w:lang w:eastAsia="lt-LT"/>
              </w:rPr>
            </w:pPr>
            <w:r>
              <w:rPr>
                <w:lang w:eastAsia="lt-LT"/>
              </w:rPr>
              <w:t>6294-0008-8010:0003</w:t>
            </w:r>
          </w:p>
        </w:tc>
      </w:tr>
      <w:tr w:rsidR="00740E45" w14:paraId="5C561F44" w14:textId="77777777" w:rsidTr="00AD6633">
        <w:trPr>
          <w:trHeight w:val="415"/>
        </w:trPr>
        <w:tc>
          <w:tcPr>
            <w:tcW w:w="0" w:type="auto"/>
            <w:tcBorders>
              <w:top w:val="single" w:sz="4" w:space="0" w:color="000000"/>
              <w:left w:val="single" w:sz="4" w:space="0" w:color="000000"/>
              <w:bottom w:val="single" w:sz="4" w:space="0" w:color="000000"/>
            </w:tcBorders>
            <w:shd w:val="clear" w:color="auto" w:fill="auto"/>
            <w:vAlign w:val="center"/>
          </w:tcPr>
          <w:p w14:paraId="4CF1DB7C"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57E0035" w14:textId="77777777" w:rsidR="00740E45" w:rsidRPr="00B20B1B" w:rsidRDefault="00740E45" w:rsidP="00AD6633">
            <w:r w:rsidRPr="00FF0F7F">
              <w:rPr>
                <w:lang w:eastAsia="lt-LT"/>
              </w:rPr>
              <w:t xml:space="preserve">Molėtų r. sav., </w:t>
            </w:r>
            <w:proofErr w:type="spellStart"/>
            <w:r w:rsidRPr="00FF0F7F">
              <w:rPr>
                <w:lang w:eastAsia="lt-LT"/>
              </w:rPr>
              <w:t>Čiulėnų</w:t>
            </w:r>
            <w:proofErr w:type="spellEnd"/>
            <w:r w:rsidRPr="00FF0F7F">
              <w:rPr>
                <w:lang w:eastAsia="lt-LT"/>
              </w:rPr>
              <w:t xml:space="preserve"> sen., </w:t>
            </w:r>
            <w:proofErr w:type="spellStart"/>
            <w:r w:rsidRPr="00FF0F7F">
              <w:rPr>
                <w:lang w:eastAsia="lt-LT"/>
              </w:rPr>
              <w:t>Toliejų</w:t>
            </w:r>
            <w:proofErr w:type="spellEnd"/>
            <w:r w:rsidRPr="00FF0F7F">
              <w:rPr>
                <w:lang w:eastAsia="lt-LT"/>
              </w:rPr>
              <w:t xml:space="preserve"> k., Miško g. 2</w:t>
            </w:r>
          </w:p>
        </w:tc>
        <w:tc>
          <w:tcPr>
            <w:tcW w:w="1190" w:type="dxa"/>
            <w:tcBorders>
              <w:top w:val="single" w:sz="4" w:space="0" w:color="000000"/>
              <w:left w:val="single" w:sz="4" w:space="0" w:color="000000"/>
              <w:bottom w:val="single" w:sz="4" w:space="0" w:color="000000"/>
            </w:tcBorders>
            <w:shd w:val="clear" w:color="auto" w:fill="auto"/>
            <w:vAlign w:val="center"/>
          </w:tcPr>
          <w:p w14:paraId="7DDADB20" w14:textId="77777777" w:rsidR="00740E45" w:rsidRPr="00B20B1B" w:rsidRDefault="00740E45" w:rsidP="00AD6633">
            <w:pPr>
              <w:jc w:val="right"/>
            </w:pPr>
            <w:r w:rsidRPr="00FF0F7F">
              <w:rPr>
                <w:lang w:eastAsia="lt-LT"/>
              </w:rPr>
              <w:t>177,45</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0154DCA" w14:textId="77777777" w:rsidR="00740E45" w:rsidRPr="00B20B1B" w:rsidRDefault="00740E45" w:rsidP="00AD6633">
            <w:r w:rsidRPr="00FF0F7F">
              <w:rPr>
                <w:lang w:eastAsia="lt-LT"/>
              </w:rPr>
              <w:t>6297-7003-1012</w:t>
            </w:r>
          </w:p>
        </w:tc>
      </w:tr>
      <w:tr w:rsidR="00740E45" w14:paraId="066B38E0"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EFA4838"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2B1885A" w14:textId="77777777" w:rsidR="00740E45" w:rsidRDefault="00740E45" w:rsidP="00AD6633">
            <w:r>
              <w:t xml:space="preserve">Molėtų r. sav., </w:t>
            </w:r>
            <w:proofErr w:type="spellStart"/>
            <w:r>
              <w:t>Čiulėnų</w:t>
            </w:r>
            <w:proofErr w:type="spellEnd"/>
            <w:r>
              <w:t xml:space="preserve"> sen., </w:t>
            </w:r>
            <w:proofErr w:type="spellStart"/>
            <w:r>
              <w:t>Toliejų</w:t>
            </w:r>
            <w:proofErr w:type="spellEnd"/>
            <w:r>
              <w:t xml:space="preserve"> g. 22</w:t>
            </w:r>
          </w:p>
        </w:tc>
        <w:tc>
          <w:tcPr>
            <w:tcW w:w="1190" w:type="dxa"/>
            <w:tcBorders>
              <w:top w:val="single" w:sz="4" w:space="0" w:color="000000"/>
              <w:left w:val="single" w:sz="4" w:space="0" w:color="000000"/>
              <w:bottom w:val="single" w:sz="4" w:space="0" w:color="000000"/>
            </w:tcBorders>
            <w:shd w:val="clear" w:color="auto" w:fill="auto"/>
            <w:vAlign w:val="center"/>
          </w:tcPr>
          <w:p w14:paraId="3FC8AFD9" w14:textId="77777777" w:rsidR="00740E45" w:rsidRDefault="00740E45" w:rsidP="00AD6633">
            <w:pPr>
              <w:jc w:val="right"/>
            </w:pPr>
            <w:r>
              <w:t>23,02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EF8CB" w14:textId="77777777" w:rsidR="00740E45" w:rsidRDefault="00740E45" w:rsidP="00AD6633">
            <w:r>
              <w:t>6298-9013-0012</w:t>
            </w:r>
          </w:p>
        </w:tc>
      </w:tr>
      <w:tr w:rsidR="00740E45" w14:paraId="45B3B0B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5A719488"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25C1739" w14:textId="77777777" w:rsidR="00740E45" w:rsidRDefault="00740E45" w:rsidP="00AD6633">
            <w:r>
              <w:t>Molėtų r. sav., Giedraičių sen., Giedraičių mstl., Širvintų g. 18-7</w:t>
            </w:r>
          </w:p>
        </w:tc>
        <w:tc>
          <w:tcPr>
            <w:tcW w:w="1190" w:type="dxa"/>
            <w:tcBorders>
              <w:top w:val="single" w:sz="4" w:space="0" w:color="000000"/>
              <w:left w:val="single" w:sz="4" w:space="0" w:color="000000"/>
              <w:bottom w:val="single" w:sz="4" w:space="0" w:color="000000"/>
            </w:tcBorders>
            <w:shd w:val="clear" w:color="auto" w:fill="auto"/>
            <w:vAlign w:val="center"/>
          </w:tcPr>
          <w:p w14:paraId="31F3BC2D" w14:textId="77777777" w:rsidR="00740E45" w:rsidRDefault="00740E45" w:rsidP="00AD6633">
            <w:pPr>
              <w:jc w:val="right"/>
            </w:pPr>
            <w:r>
              <w:t>53,91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6D559" w14:textId="77777777" w:rsidR="00740E45" w:rsidRDefault="00740E45" w:rsidP="00AD6633">
            <w:r>
              <w:t>6299-2007-0018:0007</w:t>
            </w:r>
          </w:p>
        </w:tc>
      </w:tr>
      <w:tr w:rsidR="00740E45" w14:paraId="2B49B25A"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198F4036"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279F2864" w14:textId="77777777" w:rsidR="00740E45" w:rsidRDefault="00740E45" w:rsidP="00AD6633">
            <w:r>
              <w:t>Molėtų r. sav., Giedraičių sen., Giedraičių mstl., Vilniaus g. 39-7</w:t>
            </w:r>
          </w:p>
        </w:tc>
        <w:tc>
          <w:tcPr>
            <w:tcW w:w="1190" w:type="dxa"/>
            <w:tcBorders>
              <w:top w:val="single" w:sz="4" w:space="0" w:color="000000"/>
              <w:left w:val="single" w:sz="4" w:space="0" w:color="000000"/>
              <w:bottom w:val="single" w:sz="4" w:space="0" w:color="000000"/>
            </w:tcBorders>
            <w:shd w:val="clear" w:color="auto" w:fill="auto"/>
            <w:vAlign w:val="center"/>
          </w:tcPr>
          <w:p w14:paraId="1FDD56D4" w14:textId="77777777" w:rsidR="00740E45" w:rsidRDefault="00740E45" w:rsidP="00AD6633">
            <w:pPr>
              <w:jc w:val="right"/>
            </w:pPr>
            <w:r>
              <w:t>25,52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8B5F8" w14:textId="77777777" w:rsidR="00740E45" w:rsidRDefault="00740E45" w:rsidP="00AD6633">
            <w:r>
              <w:t>6296-6001-1011:0009</w:t>
            </w:r>
          </w:p>
        </w:tc>
      </w:tr>
      <w:tr w:rsidR="00740E45" w14:paraId="03A7F97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54BF692"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0E3F0AA5" w14:textId="77777777" w:rsidR="00740E45" w:rsidRDefault="00740E45" w:rsidP="00AD6633">
            <w:r>
              <w:t xml:space="preserve">Molėtų r. sav., Giedraičių sen., </w:t>
            </w:r>
            <w:proofErr w:type="spellStart"/>
            <w:r>
              <w:t>Bekupės</w:t>
            </w:r>
            <w:proofErr w:type="spellEnd"/>
            <w:r>
              <w:t xml:space="preserve"> k., Sodų g. 19-3</w:t>
            </w:r>
          </w:p>
        </w:tc>
        <w:tc>
          <w:tcPr>
            <w:tcW w:w="1190" w:type="dxa"/>
            <w:tcBorders>
              <w:top w:val="single" w:sz="4" w:space="0" w:color="000000"/>
              <w:left w:val="single" w:sz="4" w:space="0" w:color="000000"/>
              <w:bottom w:val="single" w:sz="4" w:space="0" w:color="000000"/>
            </w:tcBorders>
            <w:shd w:val="clear" w:color="auto" w:fill="auto"/>
            <w:vAlign w:val="center"/>
          </w:tcPr>
          <w:p w14:paraId="238819FC" w14:textId="77777777" w:rsidR="00740E45" w:rsidRDefault="00740E45" w:rsidP="00AD6633">
            <w:pPr>
              <w:jc w:val="right"/>
            </w:pPr>
            <w:r>
              <w:t>45,84</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7599B4F" w14:textId="77777777" w:rsidR="00740E45" w:rsidRDefault="00740E45" w:rsidP="00AD6633">
            <w:r>
              <w:t>6296-8001-7015:0001</w:t>
            </w:r>
          </w:p>
        </w:tc>
      </w:tr>
      <w:tr w:rsidR="00740E45" w14:paraId="70FDB45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5E1A4D47"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2139115" w14:textId="77777777" w:rsidR="00740E45" w:rsidRDefault="00740E45" w:rsidP="00AD6633">
            <w:r>
              <w:t>Molėtų r. sav., Inturkės sen., Ūtos k., Pabradės g. 24-4</w:t>
            </w:r>
          </w:p>
        </w:tc>
        <w:tc>
          <w:tcPr>
            <w:tcW w:w="1190" w:type="dxa"/>
            <w:tcBorders>
              <w:top w:val="single" w:sz="4" w:space="0" w:color="000000"/>
              <w:left w:val="single" w:sz="4" w:space="0" w:color="000000"/>
              <w:bottom w:val="single" w:sz="4" w:space="0" w:color="000000"/>
            </w:tcBorders>
            <w:shd w:val="clear" w:color="auto" w:fill="auto"/>
            <w:vAlign w:val="center"/>
          </w:tcPr>
          <w:p w14:paraId="33B1A8DF" w14:textId="77777777" w:rsidR="00740E45" w:rsidRDefault="00740E45" w:rsidP="00AD6633">
            <w:pPr>
              <w:jc w:val="right"/>
            </w:pPr>
            <w:r>
              <w:t>41,03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41A84F79" w14:textId="77777777" w:rsidR="00740E45" w:rsidRDefault="00740E45" w:rsidP="00AD6633">
            <w:r>
              <w:t>6297-6009-1019:0004</w:t>
            </w:r>
          </w:p>
        </w:tc>
      </w:tr>
      <w:tr w:rsidR="00740E45" w14:paraId="4CCBEEF1"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FFC5036"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D9E02F5" w14:textId="77777777" w:rsidR="00740E45" w:rsidRDefault="00740E45" w:rsidP="00AD6633">
            <w:r>
              <w:t xml:space="preserve">Molėtų r. sav., Joniškio sen., </w:t>
            </w:r>
            <w:proofErr w:type="spellStart"/>
            <w:r>
              <w:t>Žaugėdų</w:t>
            </w:r>
            <w:proofErr w:type="spellEnd"/>
            <w:r>
              <w:t xml:space="preserve"> k., Ežerų g. 16-1</w:t>
            </w:r>
          </w:p>
        </w:tc>
        <w:tc>
          <w:tcPr>
            <w:tcW w:w="1190" w:type="dxa"/>
            <w:tcBorders>
              <w:top w:val="single" w:sz="4" w:space="0" w:color="000000"/>
              <w:left w:val="single" w:sz="4" w:space="0" w:color="000000"/>
              <w:bottom w:val="single" w:sz="4" w:space="0" w:color="000000"/>
            </w:tcBorders>
            <w:shd w:val="clear" w:color="auto" w:fill="auto"/>
            <w:vAlign w:val="center"/>
          </w:tcPr>
          <w:p w14:paraId="51E43497" w14:textId="77777777" w:rsidR="00740E45" w:rsidRDefault="00740E45" w:rsidP="00AD6633">
            <w:pPr>
              <w:jc w:val="right"/>
            </w:pPr>
            <w:r>
              <w:t>72,71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AC2588D" w14:textId="77777777" w:rsidR="00740E45" w:rsidRDefault="00740E45" w:rsidP="00AD6633">
            <w:pPr>
              <w:rPr>
                <w:shd w:val="clear" w:color="auto" w:fill="FFFF99"/>
              </w:rPr>
            </w:pPr>
            <w:r>
              <w:t>4400-4587-4617:8356</w:t>
            </w:r>
          </w:p>
        </w:tc>
      </w:tr>
      <w:tr w:rsidR="00740E45" w14:paraId="77157C4F"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69A6599"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2C387474" w14:textId="77777777" w:rsidR="00740E45" w:rsidRDefault="00740E45" w:rsidP="00AD6633">
            <w:r>
              <w:t>Molėtų r. sav., Mindūnų sen., Mindūnų k., Muziejaus g. 10</w:t>
            </w:r>
          </w:p>
          <w:p w14:paraId="0CD83FC4" w14:textId="77777777" w:rsidR="00740E45" w:rsidRDefault="00740E45" w:rsidP="00AD6633"/>
        </w:tc>
        <w:tc>
          <w:tcPr>
            <w:tcW w:w="1190" w:type="dxa"/>
            <w:tcBorders>
              <w:top w:val="single" w:sz="4" w:space="0" w:color="000000"/>
              <w:left w:val="single" w:sz="4" w:space="0" w:color="000000"/>
              <w:bottom w:val="single" w:sz="4" w:space="0" w:color="000000"/>
            </w:tcBorders>
            <w:shd w:val="clear" w:color="auto" w:fill="auto"/>
            <w:vAlign w:val="center"/>
          </w:tcPr>
          <w:p w14:paraId="5F12E977" w14:textId="77777777" w:rsidR="00740E45" w:rsidRDefault="00740E45" w:rsidP="00AD6633">
            <w:pPr>
              <w:jc w:val="right"/>
            </w:pPr>
            <w:r>
              <w:t>58,00</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35AF6" w14:textId="77777777" w:rsidR="00740E45" w:rsidRDefault="00740E45" w:rsidP="00AD6633">
            <w:r>
              <w:t>4400-0131-2205</w:t>
            </w:r>
          </w:p>
        </w:tc>
      </w:tr>
      <w:tr w:rsidR="00740E45" w14:paraId="7AE1EB2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0E4EE71A" w14:textId="77777777" w:rsidR="00740E45" w:rsidRPr="003F292E" w:rsidRDefault="00740E45" w:rsidP="00AD6633">
            <w:pPr>
              <w:ind w:left="360"/>
              <w:jc w:val="center"/>
            </w:pPr>
            <w:r>
              <w:lastRenderedPageBreak/>
              <w:t>1</w:t>
            </w:r>
          </w:p>
        </w:tc>
        <w:tc>
          <w:tcPr>
            <w:tcW w:w="0" w:type="auto"/>
            <w:tcBorders>
              <w:top w:val="single" w:sz="4" w:space="0" w:color="000000"/>
              <w:left w:val="single" w:sz="4" w:space="0" w:color="000000"/>
              <w:bottom w:val="single" w:sz="4" w:space="0" w:color="000000"/>
            </w:tcBorders>
            <w:shd w:val="clear" w:color="auto" w:fill="auto"/>
            <w:vAlign w:val="center"/>
          </w:tcPr>
          <w:p w14:paraId="0404826D" w14:textId="77777777" w:rsidR="00740E45" w:rsidRDefault="00740E45" w:rsidP="00AD6633">
            <w:pPr>
              <w:jc w:val="center"/>
            </w:pPr>
            <w:r>
              <w:t>2</w:t>
            </w:r>
          </w:p>
        </w:tc>
        <w:tc>
          <w:tcPr>
            <w:tcW w:w="1190" w:type="dxa"/>
            <w:tcBorders>
              <w:top w:val="single" w:sz="4" w:space="0" w:color="000000"/>
              <w:left w:val="single" w:sz="4" w:space="0" w:color="000000"/>
              <w:bottom w:val="single" w:sz="4" w:space="0" w:color="000000"/>
            </w:tcBorders>
            <w:shd w:val="clear" w:color="auto" w:fill="auto"/>
            <w:vAlign w:val="center"/>
          </w:tcPr>
          <w:p w14:paraId="3C0C48FE" w14:textId="77777777" w:rsidR="00740E45" w:rsidRDefault="00740E45" w:rsidP="00AD6633">
            <w:pPr>
              <w:jc w:val="center"/>
            </w:pPr>
            <w:r>
              <w:t>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9175C" w14:textId="77777777" w:rsidR="00740E45" w:rsidRDefault="00740E45" w:rsidP="00AD6633">
            <w:pPr>
              <w:jc w:val="center"/>
            </w:pPr>
            <w:r>
              <w:t>4</w:t>
            </w:r>
          </w:p>
        </w:tc>
      </w:tr>
      <w:tr w:rsidR="00740E45" w14:paraId="5147381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80722FD"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4D62C6F" w14:textId="77777777" w:rsidR="00740E45" w:rsidRDefault="00740E45" w:rsidP="00AD6633">
            <w:r>
              <w:t>Molėtų r. sav., Mindūnų sen., Mindūnų k., Muziejaus g. 10</w:t>
            </w:r>
          </w:p>
        </w:tc>
        <w:tc>
          <w:tcPr>
            <w:tcW w:w="1190" w:type="dxa"/>
            <w:tcBorders>
              <w:top w:val="single" w:sz="4" w:space="0" w:color="000000"/>
              <w:left w:val="single" w:sz="4" w:space="0" w:color="000000"/>
              <w:bottom w:val="single" w:sz="4" w:space="0" w:color="000000"/>
            </w:tcBorders>
            <w:shd w:val="clear" w:color="auto" w:fill="auto"/>
            <w:vAlign w:val="center"/>
          </w:tcPr>
          <w:p w14:paraId="37738713" w14:textId="77777777" w:rsidR="00740E45" w:rsidRDefault="00740E45" w:rsidP="00AD6633">
            <w:pPr>
              <w:jc w:val="right"/>
            </w:pPr>
            <w:r>
              <w:t>67,15</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11BB31" w14:textId="77777777" w:rsidR="00740E45" w:rsidRDefault="00740E45" w:rsidP="00AD6633">
            <w:r>
              <w:t>4400-0131-2205</w:t>
            </w:r>
          </w:p>
        </w:tc>
      </w:tr>
      <w:tr w:rsidR="00740E45" w14:paraId="30AD6A8D"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43FBCC6"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0C39B96C" w14:textId="77777777" w:rsidR="00740E45" w:rsidRDefault="00740E45" w:rsidP="00AD6633">
            <w:r>
              <w:t xml:space="preserve">Molėtų r. sav., </w:t>
            </w:r>
            <w:proofErr w:type="spellStart"/>
            <w:r>
              <w:t>Suginčių</w:t>
            </w:r>
            <w:proofErr w:type="spellEnd"/>
            <w:r>
              <w:t xml:space="preserve"> sen., Sidabrinių k., Eglyno g. 7</w:t>
            </w:r>
          </w:p>
        </w:tc>
        <w:tc>
          <w:tcPr>
            <w:tcW w:w="1190" w:type="dxa"/>
            <w:tcBorders>
              <w:top w:val="single" w:sz="4" w:space="0" w:color="000000"/>
              <w:left w:val="single" w:sz="4" w:space="0" w:color="000000"/>
              <w:bottom w:val="single" w:sz="4" w:space="0" w:color="000000"/>
            </w:tcBorders>
            <w:shd w:val="clear" w:color="auto" w:fill="auto"/>
            <w:vAlign w:val="center"/>
          </w:tcPr>
          <w:p w14:paraId="1D8B0E46" w14:textId="77777777" w:rsidR="00740E45" w:rsidRDefault="00740E45" w:rsidP="00AD6633">
            <w:pPr>
              <w:jc w:val="right"/>
            </w:pPr>
            <w:r>
              <w:t>36,00</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7AAF4315" w14:textId="77777777" w:rsidR="00740E45" w:rsidRDefault="00740E45" w:rsidP="00AD6633">
            <w:r>
              <w:t>6296-6006-2012</w:t>
            </w:r>
          </w:p>
        </w:tc>
      </w:tr>
    </w:tbl>
    <w:p w14:paraId="07DD68AF" w14:textId="77777777" w:rsidR="00740E45" w:rsidRDefault="00740E45" w:rsidP="00740E45">
      <w:pPr>
        <w:widowControl w:val="0"/>
        <w:tabs>
          <w:tab w:val="left" w:pos="0"/>
          <w:tab w:val="left" w:pos="1293"/>
        </w:tabs>
        <w:overflowPunct w:val="0"/>
        <w:autoSpaceDE w:val="0"/>
        <w:ind w:right="-21"/>
        <w:jc w:val="both"/>
      </w:pPr>
    </w:p>
    <w:p w14:paraId="5405C3A9" w14:textId="77777777" w:rsidR="00740E45" w:rsidRDefault="00740E45" w:rsidP="00740E45">
      <w:pPr>
        <w:widowControl w:val="0"/>
        <w:tabs>
          <w:tab w:val="left" w:pos="0"/>
          <w:tab w:val="left" w:pos="1293"/>
        </w:tabs>
        <w:overflowPunct w:val="0"/>
        <w:autoSpaceDE w:val="0"/>
        <w:ind w:right="-21"/>
        <w:jc w:val="both"/>
      </w:pPr>
      <w:r>
        <w:tab/>
      </w:r>
      <w:r>
        <w:tab/>
      </w:r>
      <w:r>
        <w:tab/>
      </w:r>
      <w:r>
        <w:tab/>
      </w:r>
      <w:r>
        <w:tab/>
      </w:r>
      <w:r>
        <w:tab/>
        <w:t> </w:t>
      </w:r>
    </w:p>
    <w:p w14:paraId="7C300C2C" w14:textId="77777777" w:rsidR="00740E45" w:rsidRDefault="00740E45" w:rsidP="00740E45">
      <w:pPr>
        <w:widowControl w:val="0"/>
        <w:tabs>
          <w:tab w:val="left" w:pos="0"/>
          <w:tab w:val="left" w:pos="1293"/>
        </w:tabs>
        <w:overflowPunct w:val="0"/>
        <w:autoSpaceDE w:val="0"/>
        <w:ind w:right="-21"/>
        <w:jc w:val="center"/>
      </w:pPr>
      <w:r>
        <w:t>___________________________</w:t>
      </w:r>
    </w:p>
    <w:p w14:paraId="5B22252E" w14:textId="77777777" w:rsidR="007951EA" w:rsidRDefault="007951EA" w:rsidP="007951EA">
      <w:pPr>
        <w:tabs>
          <w:tab w:val="left" w:pos="7513"/>
        </w:tabs>
      </w:pPr>
    </w:p>
    <w:sectPr w:rsidR="007951EA" w:rsidSect="006E2F6C">
      <w:type w:val="continuous"/>
      <w:pgSz w:w="11906" w:h="16838" w:code="9"/>
      <w:pgMar w:top="1134" w:right="567" w:bottom="1134" w:left="1276"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C73F" w14:textId="77777777" w:rsidR="000C0352" w:rsidRDefault="000C0352">
      <w:r>
        <w:separator/>
      </w:r>
    </w:p>
  </w:endnote>
  <w:endnote w:type="continuationSeparator" w:id="0">
    <w:p w14:paraId="3AE1C5D4" w14:textId="77777777" w:rsidR="000C0352" w:rsidRDefault="000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409D" w14:textId="77777777" w:rsidR="000C0352" w:rsidRDefault="000C0352">
      <w:r>
        <w:separator/>
      </w:r>
    </w:p>
  </w:footnote>
  <w:footnote w:type="continuationSeparator" w:id="0">
    <w:p w14:paraId="534E505E" w14:textId="77777777" w:rsidR="000C0352" w:rsidRDefault="000C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9B2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59C9D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61E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4F83B6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0B8" w14:textId="77777777" w:rsidR="00C16EA1" w:rsidRDefault="00384B4D">
    <w:pPr>
      <w:pStyle w:val="Antrats"/>
      <w:jc w:val="center"/>
    </w:pPr>
    <w:r>
      <w:rPr>
        <w:noProof/>
        <w:lang w:eastAsia="lt-LT"/>
      </w:rPr>
      <w:drawing>
        <wp:inline distT="0" distB="0" distL="0" distR="0" wp14:anchorId="231C6B7B" wp14:editId="145424C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7A32"/>
    <w:multiLevelType w:val="hybridMultilevel"/>
    <w:tmpl w:val="2A0A18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22"/>
    <w:rsid w:val="00012A91"/>
    <w:rsid w:val="000C0352"/>
    <w:rsid w:val="000F3729"/>
    <w:rsid w:val="001156B7"/>
    <w:rsid w:val="0012091C"/>
    <w:rsid w:val="00132437"/>
    <w:rsid w:val="00176A22"/>
    <w:rsid w:val="00187CAD"/>
    <w:rsid w:val="00211F14"/>
    <w:rsid w:val="0021398D"/>
    <w:rsid w:val="00305758"/>
    <w:rsid w:val="00341D56"/>
    <w:rsid w:val="00384B4D"/>
    <w:rsid w:val="003975CE"/>
    <w:rsid w:val="003A762C"/>
    <w:rsid w:val="003F7E26"/>
    <w:rsid w:val="0041676E"/>
    <w:rsid w:val="0043119F"/>
    <w:rsid w:val="004968FC"/>
    <w:rsid w:val="004D19A6"/>
    <w:rsid w:val="004F285B"/>
    <w:rsid w:val="004F5DD2"/>
    <w:rsid w:val="00503B36"/>
    <w:rsid w:val="00504780"/>
    <w:rsid w:val="0053224F"/>
    <w:rsid w:val="00561916"/>
    <w:rsid w:val="005A4424"/>
    <w:rsid w:val="005F38B6"/>
    <w:rsid w:val="006066B9"/>
    <w:rsid w:val="006213AE"/>
    <w:rsid w:val="006C1CB7"/>
    <w:rsid w:val="006E2F6C"/>
    <w:rsid w:val="00740E45"/>
    <w:rsid w:val="0074391A"/>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34BE7"/>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23522"/>
  <w15:chartTrackingRefBased/>
  <w15:docId w15:val="{41D95BA5-1937-4D43-802E-E1A0577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740E45"/>
    <w:pPr>
      <w:suppressAutoHyphens/>
    </w:pPr>
    <w:rPr>
      <w:sz w:val="24"/>
      <w:szCs w:val="22"/>
      <w:lang w:eastAsia="ar-SA"/>
    </w:rPr>
  </w:style>
  <w:style w:type="paragraph" w:styleId="Sraopastraipa">
    <w:name w:val="List Paragraph"/>
    <w:basedOn w:val="prastasis"/>
    <w:uiPriority w:val="34"/>
    <w:qFormat/>
    <w:rsid w:val="00740E45"/>
    <w:pPr>
      <w:suppressAutoHyphens/>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window.open('https://vidinis.spis.lt/BustoSavFondas/Redaguoti/1860028114','_blank'))"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1D1EFD57A46AF818EA269DF7B472F"/>
        <w:category>
          <w:name w:val="Bendrosios nuostatos"/>
          <w:gallery w:val="placeholder"/>
        </w:category>
        <w:types>
          <w:type w:val="bbPlcHdr"/>
        </w:types>
        <w:behaviors>
          <w:behavior w:val="content"/>
        </w:behaviors>
        <w:guid w:val="{8C56DBED-6B03-4375-8131-AD657A7F1C87}"/>
      </w:docPartPr>
      <w:docPartBody>
        <w:p w:rsidR="00E64DB4" w:rsidRDefault="006F7CAD">
          <w:pPr>
            <w:pStyle w:val="7B01D1EFD57A46AF818EA269DF7B47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4"/>
    <w:rsid w:val="006F7CAD"/>
    <w:rsid w:val="00E64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B01D1EFD57A46AF818EA269DF7B472F">
    <w:name w:val="7B01D1EFD57A46AF818EA269DF7B4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3</Pages>
  <Words>2446</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2</cp:revision>
  <cp:lastPrinted>2001-06-05T13:05:00Z</cp:lastPrinted>
  <dcterms:created xsi:type="dcterms:W3CDTF">2021-11-15T09:27:00Z</dcterms:created>
  <dcterms:modified xsi:type="dcterms:W3CDTF">2021-11-15T09:27:00Z</dcterms:modified>
</cp:coreProperties>
</file>