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233381C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110A" w:rsidRPr="00AA110A">
        <w:rPr>
          <w:b/>
          <w:caps/>
          <w:noProof/>
        </w:rPr>
        <w:t xml:space="preserve">DĖL MOLĖTŲ SOCIALINĖS PARAMOS CENTRO BUVEINĖS ADRESO PAKEITIMO </w:t>
      </w:r>
      <w:r>
        <w:rPr>
          <w:b/>
          <w:caps/>
        </w:rPr>
        <w:fldChar w:fldCharType="end"/>
      </w:r>
      <w:bookmarkEnd w:id="1"/>
      <w:r w:rsidR="00C16EA1">
        <w:rPr>
          <w:b/>
          <w:caps/>
        </w:rPr>
        <w:br/>
      </w:r>
    </w:p>
    <w:p w14:paraId="3FF81AFD" w14:textId="213C7C8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4501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A73F6">
        <w:rPr>
          <w:noProof/>
        </w:rPr>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7D59025C" w14:textId="02F543D7" w:rsidR="00AA110A" w:rsidRPr="00AA110A" w:rsidRDefault="00AA110A" w:rsidP="00AA110A">
      <w:pPr>
        <w:spacing w:line="360" w:lineRule="auto"/>
        <w:ind w:firstLine="680"/>
        <w:jc w:val="both"/>
      </w:pPr>
      <w:r w:rsidRPr="00AA110A">
        <w:t>Vadovaudamasi Lietuvos Respublikos vietos savivaldos įstatymo 16 straipsnio 4 dalimi, 18 straipsnio 1 dalimi, Lietuvos Respublikos biudžetinių įstaigų įstatymo 4 straipsnio 3 dalies 3 punkt</w:t>
      </w:r>
      <w:r w:rsidR="00330108">
        <w:t>u</w:t>
      </w:r>
      <w:r w:rsidRPr="00AA110A">
        <w:t>, atsižvelgdama į Molėtų socialinės paramos centro 20</w:t>
      </w:r>
      <w:r>
        <w:t>21</w:t>
      </w:r>
      <w:r w:rsidRPr="00AA110A">
        <w:t xml:space="preserve"> m. </w:t>
      </w:r>
      <w:r w:rsidR="00B26C92">
        <w:t>spalio</w:t>
      </w:r>
      <w:r w:rsidRPr="00AA110A">
        <w:t xml:space="preserve"> </w:t>
      </w:r>
      <w:r w:rsidR="00B26C92">
        <w:t>29</w:t>
      </w:r>
      <w:r w:rsidRPr="00AA110A">
        <w:t xml:space="preserve"> d. raštą Nr. SŽ-</w:t>
      </w:r>
      <w:r w:rsidR="00B26C92">
        <w:t>891</w:t>
      </w:r>
      <w:r w:rsidRPr="00AA110A">
        <w:t xml:space="preserve"> „Dėl buveinės adreso pakeitimo“,</w:t>
      </w:r>
    </w:p>
    <w:p w14:paraId="319BF564" w14:textId="4721BFDD" w:rsidR="00AA110A" w:rsidRDefault="00AA110A" w:rsidP="00AA110A">
      <w:pPr>
        <w:tabs>
          <w:tab w:val="left" w:pos="284"/>
        </w:tabs>
        <w:spacing w:line="360" w:lineRule="auto"/>
        <w:ind w:firstLine="709"/>
        <w:jc w:val="both"/>
      </w:pPr>
      <w:r w:rsidRPr="00AA110A">
        <w:t>Molėtų  rajono  savivaldybės  taryba  n u s p r e n d ž i a:</w:t>
      </w:r>
    </w:p>
    <w:p w14:paraId="0E4BB4B4" w14:textId="516F364E" w:rsidR="00AA110A" w:rsidRDefault="00B26C92" w:rsidP="00AA110A">
      <w:pPr>
        <w:tabs>
          <w:tab w:val="left" w:pos="284"/>
        </w:tabs>
        <w:spacing w:line="360" w:lineRule="auto"/>
        <w:ind w:firstLine="709"/>
        <w:jc w:val="both"/>
      </w:pPr>
      <w:r>
        <w:t xml:space="preserve">1. </w:t>
      </w:r>
      <w:r w:rsidR="00AA110A" w:rsidRPr="00AA110A">
        <w:t>Pakeisti biudžetinės įstaigos Molėtų socialinės paramos centro buveinės adresą iš „Graužinių g. 2, LT-33125 Molėtai“ į „</w:t>
      </w:r>
      <w:r w:rsidR="005A55D2" w:rsidRPr="0027516F">
        <w:rPr>
          <w:color w:val="000000"/>
        </w:rPr>
        <w:t xml:space="preserve">Smilgų </w:t>
      </w:r>
      <w:r w:rsidR="00330108">
        <w:rPr>
          <w:color w:val="000000"/>
        </w:rPr>
        <w:t xml:space="preserve">g. </w:t>
      </w:r>
      <w:r w:rsidR="005A55D2" w:rsidRPr="0027516F">
        <w:rPr>
          <w:color w:val="000000"/>
        </w:rPr>
        <w:t>4</w:t>
      </w:r>
      <w:r w:rsidR="00330108">
        <w:rPr>
          <w:color w:val="000000"/>
        </w:rPr>
        <w:t>,</w:t>
      </w:r>
      <w:r w:rsidR="00330108" w:rsidRPr="00330108">
        <w:t xml:space="preserve"> </w:t>
      </w:r>
      <w:r w:rsidR="00330108" w:rsidRPr="00AA110A">
        <w:t>LT-3312</w:t>
      </w:r>
      <w:r w:rsidR="00330108">
        <w:t>0</w:t>
      </w:r>
      <w:r w:rsidR="00330108" w:rsidRPr="00AA110A">
        <w:t xml:space="preserve"> Molėtai</w:t>
      </w:r>
      <w:r w:rsidR="00AA110A" w:rsidRPr="00AA110A">
        <w:t>“.</w:t>
      </w:r>
    </w:p>
    <w:p w14:paraId="29D7A9E4" w14:textId="0E7F0D64" w:rsidR="00B26C92" w:rsidRPr="00AA110A" w:rsidRDefault="00B26C92" w:rsidP="005A55D2">
      <w:pPr>
        <w:tabs>
          <w:tab w:val="left" w:pos="284"/>
          <w:tab w:val="left" w:pos="1134"/>
        </w:tabs>
        <w:spacing w:line="360" w:lineRule="auto"/>
        <w:ind w:firstLine="709"/>
        <w:jc w:val="both"/>
      </w:pPr>
      <w:r>
        <w:t xml:space="preserve">2. </w:t>
      </w:r>
      <w:r w:rsidRPr="00B26C92">
        <w:t>Pripažinti netekusi</w:t>
      </w:r>
      <w:r>
        <w:t>u</w:t>
      </w:r>
      <w:r w:rsidRPr="00B26C92">
        <w:t xml:space="preserve"> galios Molėtų rajono savivaldybės tarybos 201</w:t>
      </w:r>
      <w:r>
        <w:t>6</w:t>
      </w:r>
      <w:r w:rsidRPr="00B26C92">
        <w:t xml:space="preserve"> m. birželio 2</w:t>
      </w:r>
      <w:r>
        <w:t>3</w:t>
      </w:r>
      <w:r w:rsidRPr="00B26C92">
        <w:t xml:space="preserve"> d. sprendim</w:t>
      </w:r>
      <w:r w:rsidR="005A55D2">
        <w:t>o</w:t>
      </w:r>
      <w:r w:rsidRPr="00B26C92">
        <w:t xml:space="preserve"> Nr. B1-1</w:t>
      </w:r>
      <w:r w:rsidR="005A55D2">
        <w:t>39</w:t>
      </w:r>
      <w:r w:rsidRPr="00B26C92">
        <w:t xml:space="preserve"> „Dėl Molėtų socialinės paramos centro </w:t>
      </w:r>
      <w:r w:rsidR="005A55D2">
        <w:t xml:space="preserve">buveinės adreso pakeitimo ir pakeistų </w:t>
      </w:r>
      <w:r w:rsidRPr="00B26C92">
        <w:t xml:space="preserve">nuostatų </w:t>
      </w:r>
      <w:r w:rsidRPr="00EF21FC">
        <w:t xml:space="preserve">patvirtinimo“ </w:t>
      </w:r>
      <w:r w:rsidR="005A55D2" w:rsidRPr="00EF21FC">
        <w:t>1 punktą</w:t>
      </w:r>
      <w:r w:rsidR="005A55D2">
        <w:t xml:space="preserve">. </w:t>
      </w:r>
    </w:p>
    <w:p w14:paraId="2E1D6ED5" w14:textId="7DB0046D" w:rsidR="00D82CA2" w:rsidRDefault="00D82CA2" w:rsidP="00D82CA2">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8282" w14:textId="77777777" w:rsidR="008F08FB" w:rsidRDefault="008F08FB">
      <w:r>
        <w:separator/>
      </w:r>
    </w:p>
  </w:endnote>
  <w:endnote w:type="continuationSeparator" w:id="0">
    <w:p w14:paraId="25CA9648" w14:textId="77777777" w:rsidR="008F08FB" w:rsidRDefault="008F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D6CC" w14:textId="77777777" w:rsidR="008F08FB" w:rsidRDefault="008F08FB">
      <w:r>
        <w:separator/>
      </w:r>
    </w:p>
  </w:footnote>
  <w:footnote w:type="continuationSeparator" w:id="0">
    <w:p w14:paraId="4C64E2C2" w14:textId="77777777" w:rsidR="008F08FB" w:rsidRDefault="008F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4AE293F"/>
    <w:multiLevelType w:val="hybridMultilevel"/>
    <w:tmpl w:val="3CE4709A"/>
    <w:lvl w:ilvl="0" w:tplc="0427000F">
      <w:start w:val="1"/>
      <w:numFmt w:val="decimal"/>
      <w:lvlText w:val="%1."/>
      <w:lvlJc w:val="left"/>
      <w:pPr>
        <w:ind w:left="928" w:hanging="360"/>
      </w:p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72526"/>
    <w:rsid w:val="0008579E"/>
    <w:rsid w:val="00106C21"/>
    <w:rsid w:val="001156B7"/>
    <w:rsid w:val="0012091C"/>
    <w:rsid w:val="00132437"/>
    <w:rsid w:val="00156543"/>
    <w:rsid w:val="00194552"/>
    <w:rsid w:val="001E5245"/>
    <w:rsid w:val="00211F14"/>
    <w:rsid w:val="00235ADB"/>
    <w:rsid w:val="002403E9"/>
    <w:rsid w:val="002C68BB"/>
    <w:rsid w:val="003007E7"/>
    <w:rsid w:val="00305758"/>
    <w:rsid w:val="00330108"/>
    <w:rsid w:val="00341D56"/>
    <w:rsid w:val="00384B4D"/>
    <w:rsid w:val="003975CE"/>
    <w:rsid w:val="003A6AE6"/>
    <w:rsid w:val="003A762C"/>
    <w:rsid w:val="00431C11"/>
    <w:rsid w:val="004655BB"/>
    <w:rsid w:val="00475765"/>
    <w:rsid w:val="00495DBD"/>
    <w:rsid w:val="004968FC"/>
    <w:rsid w:val="004D19A6"/>
    <w:rsid w:val="004F285B"/>
    <w:rsid w:val="004F779B"/>
    <w:rsid w:val="00503B36"/>
    <w:rsid w:val="00504780"/>
    <w:rsid w:val="00524828"/>
    <w:rsid w:val="00545013"/>
    <w:rsid w:val="00553142"/>
    <w:rsid w:val="00561916"/>
    <w:rsid w:val="00580B18"/>
    <w:rsid w:val="00594483"/>
    <w:rsid w:val="005A4424"/>
    <w:rsid w:val="005A4D7F"/>
    <w:rsid w:val="005A55D2"/>
    <w:rsid w:val="005F38B6"/>
    <w:rsid w:val="006213AE"/>
    <w:rsid w:val="006323F6"/>
    <w:rsid w:val="006705BF"/>
    <w:rsid w:val="00702186"/>
    <w:rsid w:val="00773BB6"/>
    <w:rsid w:val="00776F64"/>
    <w:rsid w:val="00776FDA"/>
    <w:rsid w:val="007855B6"/>
    <w:rsid w:val="00794407"/>
    <w:rsid w:val="00794C2F"/>
    <w:rsid w:val="007951EA"/>
    <w:rsid w:val="00796C66"/>
    <w:rsid w:val="007A3F5C"/>
    <w:rsid w:val="007E4516"/>
    <w:rsid w:val="007E608C"/>
    <w:rsid w:val="0086319B"/>
    <w:rsid w:val="00872337"/>
    <w:rsid w:val="00877787"/>
    <w:rsid w:val="008A401C"/>
    <w:rsid w:val="008C72D7"/>
    <w:rsid w:val="008F08FB"/>
    <w:rsid w:val="009229ED"/>
    <w:rsid w:val="0093412A"/>
    <w:rsid w:val="009463F0"/>
    <w:rsid w:val="009B4614"/>
    <w:rsid w:val="009C1780"/>
    <w:rsid w:val="009E0ED6"/>
    <w:rsid w:val="009E70D9"/>
    <w:rsid w:val="00A176E6"/>
    <w:rsid w:val="00A5745F"/>
    <w:rsid w:val="00AA110A"/>
    <w:rsid w:val="00AB5B19"/>
    <w:rsid w:val="00AB7D2E"/>
    <w:rsid w:val="00AE325A"/>
    <w:rsid w:val="00B165BE"/>
    <w:rsid w:val="00B25C7B"/>
    <w:rsid w:val="00B26C92"/>
    <w:rsid w:val="00BA65BB"/>
    <w:rsid w:val="00BB70B1"/>
    <w:rsid w:val="00C0691E"/>
    <w:rsid w:val="00C16EA1"/>
    <w:rsid w:val="00C75ADD"/>
    <w:rsid w:val="00CA73F6"/>
    <w:rsid w:val="00CC1DF9"/>
    <w:rsid w:val="00D03D5A"/>
    <w:rsid w:val="00D60760"/>
    <w:rsid w:val="00D74773"/>
    <w:rsid w:val="00D7525D"/>
    <w:rsid w:val="00D8136A"/>
    <w:rsid w:val="00D82CA2"/>
    <w:rsid w:val="00D92CAF"/>
    <w:rsid w:val="00DB490D"/>
    <w:rsid w:val="00DB7660"/>
    <w:rsid w:val="00DC6469"/>
    <w:rsid w:val="00DD5363"/>
    <w:rsid w:val="00E032E8"/>
    <w:rsid w:val="00E31156"/>
    <w:rsid w:val="00EE645F"/>
    <w:rsid w:val="00EF21FC"/>
    <w:rsid w:val="00EF6A79"/>
    <w:rsid w:val="00EF7748"/>
    <w:rsid w:val="00F06DEF"/>
    <w:rsid w:val="00F102DC"/>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D79DC"/>
    <w:rsid w:val="00240154"/>
    <w:rsid w:val="003A69E2"/>
    <w:rsid w:val="00511E33"/>
    <w:rsid w:val="00670B03"/>
    <w:rsid w:val="008C3BC5"/>
    <w:rsid w:val="008D24FB"/>
    <w:rsid w:val="008E1F54"/>
    <w:rsid w:val="00AC60DC"/>
    <w:rsid w:val="00BD0503"/>
    <w:rsid w:val="00BD31FC"/>
    <w:rsid w:val="00F25D59"/>
    <w:rsid w:val="00F31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1078</Words>
  <Characters>615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2001-06-05T13:05:00Z</cp:lastPrinted>
  <dcterms:created xsi:type="dcterms:W3CDTF">2021-11-09T14:13:00Z</dcterms:created>
  <dcterms:modified xsi:type="dcterms:W3CDTF">2021-11-09T14:14:00Z</dcterms:modified>
</cp:coreProperties>
</file>