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4110BC8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patalpų perdavimo </w:t>
      </w:r>
      <w:r w:rsidR="006F58F7">
        <w:rPr>
          <w:b/>
          <w:caps/>
          <w:noProof/>
        </w:rPr>
        <w:t>bIJUTIŠKIO BENDRU</w:t>
      </w:r>
      <w:r w:rsidR="0057609E">
        <w:rPr>
          <w:b/>
          <w:caps/>
          <w:noProof/>
        </w:rPr>
        <w:t>o</w:t>
      </w:r>
      <w:r w:rsidR="006F58F7">
        <w:rPr>
          <w:b/>
          <w:caps/>
          <w:noProof/>
        </w:rPr>
        <w:t xml:space="preserve">MENĖS CENTRUI </w:t>
      </w:r>
      <w:r w:rsidR="004F6ADC" w:rsidRPr="004F6ADC">
        <w:rPr>
          <w:b/>
          <w:caps/>
          <w:noProof/>
        </w:rPr>
        <w:t>neatlygintinai naudoti</w:t>
      </w:r>
      <w:r>
        <w:rPr>
          <w:b/>
          <w:caps/>
        </w:rPr>
        <w:fldChar w:fldCharType="end"/>
      </w:r>
      <w:bookmarkEnd w:id="1"/>
      <w:r w:rsidR="00C16EA1">
        <w:rPr>
          <w:b/>
          <w:caps/>
        </w:rPr>
        <w:br/>
      </w:r>
    </w:p>
    <w:p w14:paraId="181C6E12" w14:textId="1486B8E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9112BC">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F58F7">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2FC95B0" w14:textId="2B8124A6"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 3</w:t>
      </w:r>
      <w:r w:rsidR="00142167" w:rsidRPr="00B93020">
        <w:t xml:space="preserve"> </w:t>
      </w:r>
      <w:r w:rsidR="007B04DC" w:rsidRPr="00B93020">
        <w:t xml:space="preserve">punktu, </w:t>
      </w:r>
      <w:r w:rsidR="00541E63" w:rsidRPr="00B93020">
        <w:t xml:space="preserve">2 dalies </w:t>
      </w:r>
      <w:r w:rsidR="00B22E8D" w:rsidRPr="00B93020">
        <w:t>7</w:t>
      </w:r>
      <w:r w:rsidR="00541E63" w:rsidRPr="00B93020">
        <w:t xml:space="preserve"> punktu,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7B04DC" w:rsidRPr="00B93020">
        <w:t>3</w:t>
      </w:r>
      <w:r w:rsidR="00F4653F" w:rsidRPr="00B93020">
        <w:t>,</w:t>
      </w:r>
      <w:r w:rsidR="003914FE" w:rsidRPr="00B93020">
        <w:t xml:space="preserve"> </w:t>
      </w:r>
      <w:r w:rsidR="007B04DC" w:rsidRPr="00B93020">
        <w:t>3.</w:t>
      </w:r>
      <w:r w:rsidR="00B22E8D" w:rsidRPr="00B93020">
        <w:t>7</w:t>
      </w:r>
      <w:r w:rsidR="007B04DC" w:rsidRPr="00B93020">
        <w:t xml:space="preserve">, </w:t>
      </w:r>
      <w:r w:rsidR="003914FE" w:rsidRPr="00B93020">
        <w:t xml:space="preserve">4.2, </w:t>
      </w:r>
      <w:r w:rsidR="00F4653F" w:rsidRPr="00B93020">
        <w:t>5.1.1 papunkčiais,</w:t>
      </w:r>
      <w:r w:rsidR="00F4653F" w:rsidRPr="00B93020">
        <w:rPr>
          <w:b/>
        </w:rPr>
        <w:t xml:space="preserve"> </w:t>
      </w:r>
      <w:r w:rsidR="00F4653F" w:rsidRPr="00B93020">
        <w:t>atsižvelgda</w:t>
      </w:r>
      <w:r w:rsidR="00110EF6" w:rsidRPr="00B93020">
        <w:t>ma į</w:t>
      </w:r>
      <w:r w:rsidR="00C47072" w:rsidRPr="00B93020">
        <w:t xml:space="preserve"> </w:t>
      </w:r>
      <w:r w:rsidR="00110EF6" w:rsidRPr="00B93020">
        <w:t>Molėtų</w:t>
      </w:r>
      <w:r w:rsidR="007B04DC" w:rsidRPr="00B93020">
        <w:t xml:space="preserve"> </w:t>
      </w:r>
      <w:r w:rsidR="004F6ADC" w:rsidRPr="00B93020">
        <w:t xml:space="preserve">rajono </w:t>
      </w:r>
      <w:r w:rsidR="006F58F7">
        <w:t xml:space="preserve">viešosios bibliotekos </w:t>
      </w:r>
      <w:r w:rsidR="007B04DC" w:rsidRPr="005816DC">
        <w:t>direktoriaus 202</w:t>
      </w:r>
      <w:r w:rsidR="007C0B15" w:rsidRPr="005816DC">
        <w:t>1</w:t>
      </w:r>
      <w:r w:rsidR="007B04DC" w:rsidRPr="005816DC">
        <w:t xml:space="preserve"> m</w:t>
      </w:r>
      <w:r w:rsidR="006F58F7" w:rsidRPr="00A946C6">
        <w:t>. spalio</w:t>
      </w:r>
      <w:r w:rsidR="00C85B5A" w:rsidRPr="00A946C6">
        <w:t xml:space="preserve"> </w:t>
      </w:r>
      <w:r w:rsidR="00A946C6" w:rsidRPr="00A946C6">
        <w:t>15</w:t>
      </w:r>
      <w:r w:rsidR="006F58F7" w:rsidRPr="00A946C6">
        <w:t xml:space="preserve"> </w:t>
      </w:r>
      <w:r w:rsidR="005816DC" w:rsidRPr="00A946C6">
        <w:t xml:space="preserve"> </w:t>
      </w:r>
      <w:r w:rsidR="007B04DC" w:rsidRPr="00A946C6">
        <w:t>d. įsakymą Nr.</w:t>
      </w:r>
      <w:r w:rsidR="00A946C6" w:rsidRPr="00A946C6">
        <w:t xml:space="preserve"> V-26</w:t>
      </w:r>
      <w:r w:rsidR="00F60C2F" w:rsidRPr="00A946C6">
        <w:t xml:space="preserve"> </w:t>
      </w:r>
      <w:r w:rsidR="0073009C" w:rsidRPr="00A946C6">
        <w:t>„</w:t>
      </w:r>
      <w:r w:rsidR="00F60C2F" w:rsidRPr="00A946C6">
        <w:t xml:space="preserve">Dėl </w:t>
      </w:r>
      <w:r w:rsidR="004F6ADC" w:rsidRPr="00A946C6">
        <w:t>Molėtų rajono</w:t>
      </w:r>
      <w:r w:rsidR="004F6ADC" w:rsidRPr="00B93020">
        <w:t xml:space="preserve"> </w:t>
      </w:r>
      <w:r w:rsidR="00F60C2F" w:rsidRPr="00B93020">
        <w:t xml:space="preserve">savivaldybės turto pripažinimo nereikalingu </w:t>
      </w:r>
      <w:r w:rsidR="004F6ADC" w:rsidRPr="00B93020">
        <w:t>naudoti</w:t>
      </w:r>
      <w:r w:rsidR="00F60C2F" w:rsidRPr="00B93020">
        <w:t>“</w:t>
      </w:r>
      <w:r w:rsidR="002B3FDE" w:rsidRPr="00B93020">
        <w:t>,</w:t>
      </w:r>
      <w:r w:rsidR="007B04DC" w:rsidRPr="00B93020">
        <w:t xml:space="preserve"> </w:t>
      </w:r>
      <w:r w:rsidR="00FE5CD4">
        <w:t>visuomeninės organizacijos</w:t>
      </w:r>
      <w:r w:rsidR="004F6ADC" w:rsidRPr="00B93020">
        <w:t xml:space="preserve"> </w:t>
      </w:r>
      <w:r w:rsidR="006F58F7">
        <w:t>Bijutiškio</w:t>
      </w:r>
      <w:r w:rsidR="004F6ADC" w:rsidRPr="00B93020">
        <w:t xml:space="preserve"> bendruomenės centro 202</w:t>
      </w:r>
      <w:r w:rsidR="00DF5B57">
        <w:t>1</w:t>
      </w:r>
      <w:r w:rsidR="004F6ADC" w:rsidRPr="00B93020">
        <w:t xml:space="preserve"> m. </w:t>
      </w:r>
      <w:r w:rsidR="006F58F7">
        <w:t>spalio</w:t>
      </w:r>
      <w:r w:rsidR="00C85B5A">
        <w:t xml:space="preserve"> 5</w:t>
      </w:r>
      <w:r w:rsidR="006F58F7">
        <w:t xml:space="preserve"> </w:t>
      </w:r>
      <w:r w:rsidR="003914FE" w:rsidRPr="00B93020">
        <w:t>d.</w:t>
      </w:r>
      <w:r w:rsidR="007B04DC" w:rsidRPr="00B93020">
        <w:t xml:space="preserve"> prašymą</w:t>
      </w:r>
      <w:r w:rsidR="003914FE" w:rsidRPr="00B93020">
        <w:t>,</w:t>
      </w:r>
      <w:r w:rsidR="00FE5CD4">
        <w:t xml:space="preserve"> </w:t>
      </w:r>
    </w:p>
    <w:p w14:paraId="0F077095" w14:textId="77777777" w:rsidR="00F4653F" w:rsidRPr="00B93020" w:rsidRDefault="00F4653F" w:rsidP="00B93020">
      <w:pPr>
        <w:spacing w:line="360" w:lineRule="auto"/>
        <w:ind w:firstLine="720"/>
        <w:jc w:val="both"/>
      </w:pPr>
      <w:r w:rsidRPr="00B93020">
        <w:t>Molėtų rajono savivaldybės taryba  n u s p r e n d ž i a:</w:t>
      </w:r>
    </w:p>
    <w:p w14:paraId="3FDDB10A" w14:textId="079E3E25" w:rsidR="00083722" w:rsidRPr="007B40D3" w:rsidRDefault="00136291" w:rsidP="00083722">
      <w:pPr>
        <w:pStyle w:val="Sraopastraipa"/>
        <w:numPr>
          <w:ilvl w:val="0"/>
          <w:numId w:val="2"/>
        </w:numPr>
        <w:tabs>
          <w:tab w:val="left" w:pos="993"/>
        </w:tabs>
        <w:spacing w:line="360" w:lineRule="auto"/>
        <w:ind w:left="0" w:firstLine="709"/>
        <w:jc w:val="both"/>
      </w:pPr>
      <w:r w:rsidRPr="00B93020">
        <w:t xml:space="preserve">Perduoti </w:t>
      </w:r>
      <w:r w:rsidRPr="00ED175F">
        <w:t xml:space="preserve">visuomeninei organizacijai </w:t>
      </w:r>
      <w:r w:rsidR="00C85B5A">
        <w:t xml:space="preserve">Bijutiškio </w:t>
      </w:r>
      <w:r w:rsidRPr="00ED175F">
        <w:t xml:space="preserve">bendruomenės centrui (kodas </w:t>
      </w:r>
      <w:r w:rsidR="00C85B5A">
        <w:t>167620511</w:t>
      </w:r>
      <w:r w:rsidRPr="00ED175F">
        <w:t xml:space="preserve">)  pagal panaudos sutartį 10 (dešimčiai) metų neatlygintinai naudoti Savivaldybei nuosavybės teise priklausantį nekilnojamąjį turtą – </w:t>
      </w:r>
      <w:r w:rsidR="005D24A4" w:rsidRPr="00ED175F">
        <w:t xml:space="preserve"> </w:t>
      </w:r>
      <w:r w:rsidR="0009349E">
        <w:t>236,08</w:t>
      </w:r>
      <w:r w:rsidR="00D2677B">
        <w:t xml:space="preserve"> </w:t>
      </w:r>
      <w:r w:rsidRPr="00ED175F">
        <w:t>kv. m ploto patalp</w:t>
      </w:r>
      <w:r w:rsidR="00B33B00" w:rsidRPr="00ED175F">
        <w:t>as</w:t>
      </w:r>
      <w:r w:rsidRPr="00ED175F">
        <w:t xml:space="preserve"> (</w:t>
      </w:r>
      <w:r w:rsidR="00E12BD1">
        <w:t>iš jų: 140</w:t>
      </w:r>
      <w:r w:rsidR="0009349E">
        <w:t>,18 kv</w:t>
      </w:r>
      <w:r w:rsidR="0009349E" w:rsidRPr="00A946C6">
        <w:t xml:space="preserve">. m </w:t>
      </w:r>
      <w:r w:rsidRPr="00A946C6">
        <w:t>plane pažymėt</w:t>
      </w:r>
      <w:r w:rsidR="005D24A4" w:rsidRPr="00A946C6">
        <w:t>a</w:t>
      </w:r>
      <w:r w:rsidR="00F85740" w:rsidRPr="00ED175F">
        <w:t xml:space="preserve">: </w:t>
      </w:r>
      <w:r w:rsidR="00F85740" w:rsidRPr="0059538E">
        <w:t>1-</w:t>
      </w:r>
      <w:r w:rsidR="0059538E">
        <w:t>5</w:t>
      </w:r>
      <w:r w:rsidR="00F85740" w:rsidRPr="0059538E">
        <w:t xml:space="preserve"> </w:t>
      </w:r>
      <w:r w:rsidR="0059538E">
        <w:t>43,24</w:t>
      </w:r>
      <w:r w:rsidR="00F85740" w:rsidRPr="0059538E">
        <w:t xml:space="preserve"> kv. m; 1-</w:t>
      </w:r>
      <w:r w:rsidR="0059538E">
        <w:t>6</w:t>
      </w:r>
      <w:r w:rsidR="00F85740" w:rsidRPr="0059538E">
        <w:t xml:space="preserve"> </w:t>
      </w:r>
      <w:r w:rsidR="0059538E">
        <w:t>49,75</w:t>
      </w:r>
      <w:r w:rsidR="00F85740" w:rsidRPr="0059538E">
        <w:t xml:space="preserve"> kv. m; 1-</w:t>
      </w:r>
      <w:r w:rsidR="0059538E">
        <w:t>7</w:t>
      </w:r>
      <w:r w:rsidR="00F85740" w:rsidRPr="0059538E">
        <w:t xml:space="preserve"> </w:t>
      </w:r>
      <w:r w:rsidR="0059538E">
        <w:t>31,40</w:t>
      </w:r>
      <w:r w:rsidR="00F85740" w:rsidRPr="0059538E">
        <w:t xml:space="preserve"> kv. m; 1-</w:t>
      </w:r>
      <w:r w:rsidR="0059538E">
        <w:t>8</w:t>
      </w:r>
      <w:r w:rsidR="00F85740" w:rsidRPr="0059538E">
        <w:t xml:space="preserve"> </w:t>
      </w:r>
      <w:r w:rsidR="0059538E">
        <w:t>15,79</w:t>
      </w:r>
      <w:r w:rsidR="00F85740" w:rsidRPr="0059538E">
        <w:t xml:space="preserve"> kv</w:t>
      </w:r>
      <w:r w:rsidR="00F85740" w:rsidRPr="00A946C6">
        <w:t>. m</w:t>
      </w:r>
      <w:r w:rsidR="00A946C6">
        <w:t xml:space="preserve"> </w:t>
      </w:r>
      <w:r w:rsidR="00504F41" w:rsidRPr="00A946C6">
        <w:t>ir</w:t>
      </w:r>
      <w:r w:rsidR="00E12BD1" w:rsidRPr="00A946C6">
        <w:t xml:space="preserve"> 95,90</w:t>
      </w:r>
      <w:r w:rsidR="00504F41" w:rsidRPr="00A946C6">
        <w:t xml:space="preserve">  kv. m</w:t>
      </w:r>
      <w:r w:rsidR="00F85740" w:rsidRPr="00A946C6">
        <w:t xml:space="preserve"> bendro naudojimo patalp</w:t>
      </w:r>
      <w:r w:rsidR="005D24A4" w:rsidRPr="00A946C6">
        <w:t>a</w:t>
      </w:r>
      <w:r w:rsidR="0098798A" w:rsidRPr="00A946C6">
        <w:t>s</w:t>
      </w:r>
      <w:r w:rsidR="0009349E" w:rsidRPr="00A946C6">
        <w:t xml:space="preserve"> </w:t>
      </w:r>
      <w:r w:rsidR="00F85740" w:rsidRPr="00A946C6">
        <w:t>plane pažymėt</w:t>
      </w:r>
      <w:r w:rsidR="005D24A4" w:rsidRPr="00A946C6">
        <w:t>a</w:t>
      </w:r>
      <w:r w:rsidR="00F85740" w:rsidRPr="00A946C6">
        <w:t>: 1-1; 1-</w:t>
      </w:r>
      <w:r w:rsidR="0059538E" w:rsidRPr="00A946C6">
        <w:t>3</w:t>
      </w:r>
      <w:r w:rsidR="00F85740" w:rsidRPr="00A946C6">
        <w:t>; 1-</w:t>
      </w:r>
      <w:r w:rsidR="0059538E" w:rsidRPr="00A946C6">
        <w:t>10</w:t>
      </w:r>
      <w:r w:rsidR="00F85740" w:rsidRPr="00A946C6">
        <w:t>; 1-</w:t>
      </w:r>
      <w:r w:rsidR="0059538E" w:rsidRPr="00A946C6">
        <w:t>11</w:t>
      </w:r>
      <w:r w:rsidR="00F85740" w:rsidRPr="00A946C6">
        <w:t>; 1-</w:t>
      </w:r>
      <w:r w:rsidR="0059538E" w:rsidRPr="00A946C6">
        <w:t>12</w:t>
      </w:r>
      <w:r w:rsidR="00F85740" w:rsidRPr="00A946C6">
        <w:t xml:space="preserve">) </w:t>
      </w:r>
      <w:r w:rsidR="00C85B5A" w:rsidRPr="00A946C6">
        <w:t>mokyklos</w:t>
      </w:r>
      <w:r w:rsidR="00F85740" w:rsidRPr="00A946C6">
        <w:t xml:space="preserve"> pastate</w:t>
      </w:r>
      <w:r w:rsidRPr="00A946C6">
        <w:t xml:space="preserve"> (</w:t>
      </w:r>
      <w:r w:rsidR="006B5B84" w:rsidRPr="00A946C6">
        <w:t>inventorinis</w:t>
      </w:r>
      <w:r w:rsidR="006B5B84" w:rsidRPr="00ED175F">
        <w:t xml:space="preserve"> Nr. 231001; </w:t>
      </w:r>
      <w:r w:rsidRPr="00ED175F">
        <w:t xml:space="preserve">registro Nr. </w:t>
      </w:r>
      <w:r w:rsidR="00C85B5A">
        <w:t>90</w:t>
      </w:r>
      <w:r w:rsidR="00F85740" w:rsidRPr="00ED175F">
        <w:t>/</w:t>
      </w:r>
      <w:r w:rsidR="00C85B5A">
        <w:t>65846</w:t>
      </w:r>
      <w:r w:rsidRPr="00ED175F">
        <w:t>; unikalus Nr. 629</w:t>
      </w:r>
      <w:r w:rsidR="00C85B5A">
        <w:t>3</w:t>
      </w:r>
      <w:r w:rsidR="00AC532B" w:rsidRPr="00ED175F">
        <w:t>-</w:t>
      </w:r>
      <w:r w:rsidR="00C85B5A">
        <w:t>1000</w:t>
      </w:r>
      <w:r w:rsidR="00AC532B" w:rsidRPr="00ED175F">
        <w:t>-</w:t>
      </w:r>
      <w:r w:rsidR="00C85B5A">
        <w:t>7010</w:t>
      </w:r>
      <w:r w:rsidRPr="00ED175F">
        <w:t>; plane pažymėta 1</w:t>
      </w:r>
      <w:r w:rsidR="00AC532B" w:rsidRPr="00ED175F">
        <w:t>C</w:t>
      </w:r>
      <w:r w:rsidR="00C85B5A">
        <w:t>2</w:t>
      </w:r>
      <w:r w:rsidR="00AC532B" w:rsidRPr="00ED175F">
        <w:t>p</w:t>
      </w:r>
      <w:r w:rsidRPr="00ED175F">
        <w:t xml:space="preserve">; bendras plotas </w:t>
      </w:r>
      <w:r w:rsidR="00C85B5A">
        <w:t>1078,39</w:t>
      </w:r>
      <w:r w:rsidRPr="00ED175F">
        <w:t xml:space="preserve"> kv. m), esanči</w:t>
      </w:r>
      <w:r w:rsidR="00EF65CB" w:rsidRPr="00ED175F">
        <w:t>as</w:t>
      </w:r>
      <w:r w:rsidRPr="00ED175F">
        <w:t xml:space="preserve"> Molėtų r. sav.,</w:t>
      </w:r>
      <w:r w:rsidR="00C85B5A">
        <w:t xml:space="preserve"> Dubingių</w:t>
      </w:r>
      <w:r w:rsidRPr="00ED175F">
        <w:t xml:space="preserve"> sen., </w:t>
      </w:r>
      <w:r w:rsidR="00C85B5A">
        <w:t>Bijutiškio</w:t>
      </w:r>
      <w:r w:rsidR="00AC532B" w:rsidRPr="00ED175F">
        <w:t xml:space="preserve"> k., </w:t>
      </w:r>
      <w:r w:rsidR="00C85B5A">
        <w:t>Liepų g. 13</w:t>
      </w:r>
      <w:r w:rsidRPr="00ED175F">
        <w:t>,</w:t>
      </w:r>
      <w:r w:rsidR="005D24A4" w:rsidRPr="00ED175F">
        <w:t xml:space="preserve"> </w:t>
      </w:r>
      <w:r w:rsidRPr="00ED175F">
        <w:t xml:space="preserve">vykdyti įstatuose numatytą veiklą. Patalpų </w:t>
      </w:r>
      <w:r w:rsidRPr="007B40D3">
        <w:t xml:space="preserve">įsigijimo vertė </w:t>
      </w:r>
      <w:r w:rsidR="007B40D3" w:rsidRPr="007B40D3">
        <w:t>15706,40</w:t>
      </w:r>
      <w:r w:rsidR="00C85B5A" w:rsidRPr="007B40D3">
        <w:t xml:space="preserve"> </w:t>
      </w:r>
      <w:r w:rsidRPr="007B40D3">
        <w:t>Eur, likutinė vertė 202</w:t>
      </w:r>
      <w:r w:rsidR="00AC532B" w:rsidRPr="007B40D3">
        <w:t>1</w:t>
      </w:r>
      <w:r w:rsidRPr="007B40D3">
        <w:t xml:space="preserve"> m. </w:t>
      </w:r>
      <w:r w:rsidR="00C85B5A" w:rsidRPr="007B40D3">
        <w:t>spalio</w:t>
      </w:r>
      <w:r w:rsidR="00AC532B" w:rsidRPr="007B40D3">
        <w:t xml:space="preserve"> </w:t>
      </w:r>
      <w:r w:rsidRPr="007B40D3">
        <w:t>1 d.</w:t>
      </w:r>
      <w:r w:rsidR="007B40D3" w:rsidRPr="007B40D3">
        <w:t xml:space="preserve"> 4145,56</w:t>
      </w:r>
      <w:r w:rsidRPr="007B40D3">
        <w:t xml:space="preserve"> Eur.</w:t>
      </w:r>
    </w:p>
    <w:p w14:paraId="0DF4239B" w14:textId="6FFE72ED" w:rsidR="00FA3F4D" w:rsidRPr="00FA3F4D" w:rsidRDefault="00FA3F4D" w:rsidP="00FA3F4D">
      <w:pPr>
        <w:rPr>
          <w:color w:val="1F497D"/>
          <w:sz w:val="22"/>
          <w:szCs w:val="22"/>
        </w:rPr>
      </w:pPr>
    </w:p>
    <w:p w14:paraId="600F6EBA" w14:textId="77777777" w:rsidR="00FA3F4D" w:rsidRDefault="00FA3F4D" w:rsidP="00FA3F4D">
      <w:pPr>
        <w:tabs>
          <w:tab w:val="left" w:pos="993"/>
        </w:tabs>
        <w:spacing w:line="360" w:lineRule="auto"/>
        <w:jc w:val="both"/>
      </w:pPr>
    </w:p>
    <w:p w14:paraId="1C69ADD9" w14:textId="64A10F93" w:rsidR="0098798A" w:rsidRPr="00B16FE1" w:rsidRDefault="00083722" w:rsidP="0098798A">
      <w:pPr>
        <w:pStyle w:val="Sraopastraipa"/>
        <w:numPr>
          <w:ilvl w:val="0"/>
          <w:numId w:val="2"/>
        </w:numPr>
        <w:tabs>
          <w:tab w:val="left" w:pos="993"/>
        </w:tabs>
        <w:spacing w:line="360" w:lineRule="auto"/>
        <w:ind w:left="0" w:firstLine="709"/>
        <w:jc w:val="both"/>
      </w:pPr>
      <w:r>
        <w:lastRenderedPageBreak/>
        <w:t>Įgalioti Molėtų rajono savivaldybės viešosios bibliotekos direktorių pasirašyti 1 punkte nurodyto turto panaudos sutartį, perdavimo ir priėmimo aktą.</w:t>
      </w:r>
    </w:p>
    <w:p w14:paraId="4601A47E" w14:textId="7CC6F03D" w:rsidR="003E2371" w:rsidRDefault="00365F62" w:rsidP="00365F62">
      <w:pPr>
        <w:tabs>
          <w:tab w:val="left" w:pos="709"/>
        </w:tabs>
        <w:spacing w:line="360" w:lineRule="auto"/>
        <w:jc w:val="both"/>
      </w:pPr>
      <w:r>
        <w:rPr>
          <w:color w:val="000000"/>
          <w:shd w:val="clear" w:color="auto" w:fill="FFFFFF"/>
        </w:rPr>
        <w:tab/>
      </w:r>
      <w:r w:rsidRPr="00365F62">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F94E" w14:textId="77777777" w:rsidR="00F045BA" w:rsidRDefault="00F045BA">
      <w:r>
        <w:separator/>
      </w:r>
    </w:p>
  </w:endnote>
  <w:endnote w:type="continuationSeparator" w:id="0">
    <w:p w14:paraId="0ECC3232" w14:textId="77777777" w:rsidR="00F045BA" w:rsidRDefault="00F0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4AAD" w14:textId="77777777" w:rsidR="00F045BA" w:rsidRDefault="00F045BA">
      <w:r>
        <w:separator/>
      </w:r>
    </w:p>
  </w:footnote>
  <w:footnote w:type="continuationSeparator" w:id="0">
    <w:p w14:paraId="7C8A557C" w14:textId="77777777" w:rsidR="00F045BA" w:rsidRDefault="00F0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259A">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1401E"/>
    <w:rsid w:val="00020030"/>
    <w:rsid w:val="000303CF"/>
    <w:rsid w:val="00054568"/>
    <w:rsid w:val="00065BF4"/>
    <w:rsid w:val="00075F22"/>
    <w:rsid w:val="00083722"/>
    <w:rsid w:val="0009349E"/>
    <w:rsid w:val="000B148F"/>
    <w:rsid w:val="000B70C7"/>
    <w:rsid w:val="000C4E87"/>
    <w:rsid w:val="000C674C"/>
    <w:rsid w:val="000F2978"/>
    <w:rsid w:val="00110EF6"/>
    <w:rsid w:val="001156B7"/>
    <w:rsid w:val="0012091C"/>
    <w:rsid w:val="00132437"/>
    <w:rsid w:val="00136291"/>
    <w:rsid w:val="00142167"/>
    <w:rsid w:val="00161AC3"/>
    <w:rsid w:val="0016662F"/>
    <w:rsid w:val="0019411E"/>
    <w:rsid w:val="001B2F77"/>
    <w:rsid w:val="001B6B68"/>
    <w:rsid w:val="001C5F6A"/>
    <w:rsid w:val="001D6069"/>
    <w:rsid w:val="001D6268"/>
    <w:rsid w:val="00211F14"/>
    <w:rsid w:val="0022520C"/>
    <w:rsid w:val="00236439"/>
    <w:rsid w:val="0025339A"/>
    <w:rsid w:val="002579B3"/>
    <w:rsid w:val="00267FBE"/>
    <w:rsid w:val="002840A1"/>
    <w:rsid w:val="002B3FDE"/>
    <w:rsid w:val="002F30C5"/>
    <w:rsid w:val="00301E3E"/>
    <w:rsid w:val="00305758"/>
    <w:rsid w:val="00306699"/>
    <w:rsid w:val="003125C7"/>
    <w:rsid w:val="00333C26"/>
    <w:rsid w:val="00334C89"/>
    <w:rsid w:val="003361C6"/>
    <w:rsid w:val="00337843"/>
    <w:rsid w:val="00341D56"/>
    <w:rsid w:val="00341DA1"/>
    <w:rsid w:val="00343FA8"/>
    <w:rsid w:val="00346E76"/>
    <w:rsid w:val="00352B91"/>
    <w:rsid w:val="0036322F"/>
    <w:rsid w:val="00365F62"/>
    <w:rsid w:val="003764FB"/>
    <w:rsid w:val="00376968"/>
    <w:rsid w:val="0038258E"/>
    <w:rsid w:val="00383D11"/>
    <w:rsid w:val="00384B4D"/>
    <w:rsid w:val="003914FE"/>
    <w:rsid w:val="003975CE"/>
    <w:rsid w:val="003A762C"/>
    <w:rsid w:val="003C7B14"/>
    <w:rsid w:val="003D1DF6"/>
    <w:rsid w:val="003E2371"/>
    <w:rsid w:val="003E34E1"/>
    <w:rsid w:val="00461F46"/>
    <w:rsid w:val="00490FEC"/>
    <w:rsid w:val="00493952"/>
    <w:rsid w:val="004968FC"/>
    <w:rsid w:val="004A4852"/>
    <w:rsid w:val="004A58F4"/>
    <w:rsid w:val="004A734C"/>
    <w:rsid w:val="004B01F2"/>
    <w:rsid w:val="004C4373"/>
    <w:rsid w:val="004D19A6"/>
    <w:rsid w:val="004E0ADE"/>
    <w:rsid w:val="004F285B"/>
    <w:rsid w:val="004F3F3C"/>
    <w:rsid w:val="004F6ADC"/>
    <w:rsid w:val="004F6F2E"/>
    <w:rsid w:val="00500C71"/>
    <w:rsid w:val="0050259A"/>
    <w:rsid w:val="00503B36"/>
    <w:rsid w:val="00504780"/>
    <w:rsid w:val="00504F41"/>
    <w:rsid w:val="00541E63"/>
    <w:rsid w:val="00560B8A"/>
    <w:rsid w:val="00561916"/>
    <w:rsid w:val="00561F84"/>
    <w:rsid w:val="0057609E"/>
    <w:rsid w:val="005816DC"/>
    <w:rsid w:val="0059538E"/>
    <w:rsid w:val="005A4424"/>
    <w:rsid w:val="005D24A4"/>
    <w:rsid w:val="005D5D6B"/>
    <w:rsid w:val="005E3E4A"/>
    <w:rsid w:val="005F38B6"/>
    <w:rsid w:val="006213AE"/>
    <w:rsid w:val="006273BB"/>
    <w:rsid w:val="00644593"/>
    <w:rsid w:val="00666297"/>
    <w:rsid w:val="00673224"/>
    <w:rsid w:val="006B5B84"/>
    <w:rsid w:val="006B70D9"/>
    <w:rsid w:val="006C175B"/>
    <w:rsid w:val="006C2B93"/>
    <w:rsid w:val="006D46A7"/>
    <w:rsid w:val="006E010F"/>
    <w:rsid w:val="006E0402"/>
    <w:rsid w:val="006F4AC3"/>
    <w:rsid w:val="006F58F7"/>
    <w:rsid w:val="00701E75"/>
    <w:rsid w:val="007100C6"/>
    <w:rsid w:val="0073009C"/>
    <w:rsid w:val="007426ED"/>
    <w:rsid w:val="00754FAA"/>
    <w:rsid w:val="00772863"/>
    <w:rsid w:val="00776F64"/>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803130"/>
    <w:rsid w:val="0080577A"/>
    <w:rsid w:val="008315A8"/>
    <w:rsid w:val="0083192B"/>
    <w:rsid w:val="00872337"/>
    <w:rsid w:val="0087502C"/>
    <w:rsid w:val="00892650"/>
    <w:rsid w:val="008A401C"/>
    <w:rsid w:val="008B2DEA"/>
    <w:rsid w:val="008B6BA1"/>
    <w:rsid w:val="008D6A13"/>
    <w:rsid w:val="008F5988"/>
    <w:rsid w:val="00905C1C"/>
    <w:rsid w:val="009112BC"/>
    <w:rsid w:val="0091416B"/>
    <w:rsid w:val="00923F6A"/>
    <w:rsid w:val="0093412A"/>
    <w:rsid w:val="00942B74"/>
    <w:rsid w:val="00970923"/>
    <w:rsid w:val="0098443A"/>
    <w:rsid w:val="009877A3"/>
    <w:rsid w:val="0098798A"/>
    <w:rsid w:val="009901FE"/>
    <w:rsid w:val="009B4614"/>
    <w:rsid w:val="009C2D1F"/>
    <w:rsid w:val="009E6717"/>
    <w:rsid w:val="009E67BC"/>
    <w:rsid w:val="009E70D9"/>
    <w:rsid w:val="00A013F6"/>
    <w:rsid w:val="00A01B95"/>
    <w:rsid w:val="00A57B37"/>
    <w:rsid w:val="00A91887"/>
    <w:rsid w:val="00A946C6"/>
    <w:rsid w:val="00AA1A95"/>
    <w:rsid w:val="00AA3C35"/>
    <w:rsid w:val="00AC2443"/>
    <w:rsid w:val="00AC532B"/>
    <w:rsid w:val="00AE325A"/>
    <w:rsid w:val="00AE420F"/>
    <w:rsid w:val="00AF2B8B"/>
    <w:rsid w:val="00AF5DFC"/>
    <w:rsid w:val="00B050E5"/>
    <w:rsid w:val="00B13BF7"/>
    <w:rsid w:val="00B16FE1"/>
    <w:rsid w:val="00B22E8D"/>
    <w:rsid w:val="00B33B00"/>
    <w:rsid w:val="00B42158"/>
    <w:rsid w:val="00B43288"/>
    <w:rsid w:val="00B506E8"/>
    <w:rsid w:val="00B51A9E"/>
    <w:rsid w:val="00B77D34"/>
    <w:rsid w:val="00B83869"/>
    <w:rsid w:val="00B93020"/>
    <w:rsid w:val="00B96266"/>
    <w:rsid w:val="00BA4F38"/>
    <w:rsid w:val="00BA65BB"/>
    <w:rsid w:val="00BB5D68"/>
    <w:rsid w:val="00BB70B1"/>
    <w:rsid w:val="00BF40E8"/>
    <w:rsid w:val="00C16EA1"/>
    <w:rsid w:val="00C4056F"/>
    <w:rsid w:val="00C47072"/>
    <w:rsid w:val="00C6497E"/>
    <w:rsid w:val="00C649F9"/>
    <w:rsid w:val="00C834DF"/>
    <w:rsid w:val="00C85B5A"/>
    <w:rsid w:val="00CC1DF9"/>
    <w:rsid w:val="00CE0D13"/>
    <w:rsid w:val="00CF4238"/>
    <w:rsid w:val="00D01CC3"/>
    <w:rsid w:val="00D03D5A"/>
    <w:rsid w:val="00D2677B"/>
    <w:rsid w:val="00D27605"/>
    <w:rsid w:val="00D42FB2"/>
    <w:rsid w:val="00D45CE7"/>
    <w:rsid w:val="00D64876"/>
    <w:rsid w:val="00D74773"/>
    <w:rsid w:val="00D762FD"/>
    <w:rsid w:val="00D8136A"/>
    <w:rsid w:val="00DA29F9"/>
    <w:rsid w:val="00DB7660"/>
    <w:rsid w:val="00DC6469"/>
    <w:rsid w:val="00DF226A"/>
    <w:rsid w:val="00DF5B57"/>
    <w:rsid w:val="00E00D92"/>
    <w:rsid w:val="00E032E8"/>
    <w:rsid w:val="00E12BD1"/>
    <w:rsid w:val="00E44B0A"/>
    <w:rsid w:val="00E5657B"/>
    <w:rsid w:val="00E72236"/>
    <w:rsid w:val="00E92BDF"/>
    <w:rsid w:val="00E95D5B"/>
    <w:rsid w:val="00EA3B15"/>
    <w:rsid w:val="00ED175F"/>
    <w:rsid w:val="00EE645F"/>
    <w:rsid w:val="00EF51B2"/>
    <w:rsid w:val="00EF65CB"/>
    <w:rsid w:val="00EF6A79"/>
    <w:rsid w:val="00F045BA"/>
    <w:rsid w:val="00F15397"/>
    <w:rsid w:val="00F21346"/>
    <w:rsid w:val="00F24822"/>
    <w:rsid w:val="00F4653F"/>
    <w:rsid w:val="00F53F8B"/>
    <w:rsid w:val="00F54307"/>
    <w:rsid w:val="00F54BC6"/>
    <w:rsid w:val="00F60C2F"/>
    <w:rsid w:val="00F76847"/>
    <w:rsid w:val="00F81024"/>
    <w:rsid w:val="00F85740"/>
    <w:rsid w:val="00FA3F4D"/>
    <w:rsid w:val="00FB77DF"/>
    <w:rsid w:val="00FD2D65"/>
    <w:rsid w:val="00FD7D51"/>
    <w:rsid w:val="00FE0D95"/>
    <w:rsid w:val="00FE5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57BF4"/>
    <w:rsid w:val="000E3C89"/>
    <w:rsid w:val="000F4296"/>
    <w:rsid w:val="00103495"/>
    <w:rsid w:val="001D0BCB"/>
    <w:rsid w:val="00210F15"/>
    <w:rsid w:val="00215F26"/>
    <w:rsid w:val="0024359F"/>
    <w:rsid w:val="00256B17"/>
    <w:rsid w:val="0038231E"/>
    <w:rsid w:val="00397E35"/>
    <w:rsid w:val="003D495D"/>
    <w:rsid w:val="003F5005"/>
    <w:rsid w:val="00433B41"/>
    <w:rsid w:val="00444B3C"/>
    <w:rsid w:val="004B0FF8"/>
    <w:rsid w:val="00517E13"/>
    <w:rsid w:val="005616D3"/>
    <w:rsid w:val="005A0D7A"/>
    <w:rsid w:val="005D164E"/>
    <w:rsid w:val="005F57E2"/>
    <w:rsid w:val="00600F75"/>
    <w:rsid w:val="0063732E"/>
    <w:rsid w:val="00645B45"/>
    <w:rsid w:val="00666528"/>
    <w:rsid w:val="006811F4"/>
    <w:rsid w:val="00711620"/>
    <w:rsid w:val="007209CF"/>
    <w:rsid w:val="007858A8"/>
    <w:rsid w:val="00794B4E"/>
    <w:rsid w:val="007C79DF"/>
    <w:rsid w:val="007E61F7"/>
    <w:rsid w:val="007F30D6"/>
    <w:rsid w:val="0081229C"/>
    <w:rsid w:val="00855EB0"/>
    <w:rsid w:val="008868FB"/>
    <w:rsid w:val="008D40CF"/>
    <w:rsid w:val="008E10DA"/>
    <w:rsid w:val="008E17F8"/>
    <w:rsid w:val="009054C0"/>
    <w:rsid w:val="00922812"/>
    <w:rsid w:val="009A4A7F"/>
    <w:rsid w:val="009B7599"/>
    <w:rsid w:val="009D4A5D"/>
    <w:rsid w:val="009F4DCD"/>
    <w:rsid w:val="009F6E8B"/>
    <w:rsid w:val="00A62984"/>
    <w:rsid w:val="00A765CC"/>
    <w:rsid w:val="00AA335C"/>
    <w:rsid w:val="00AC2D7C"/>
    <w:rsid w:val="00AD1DC1"/>
    <w:rsid w:val="00AE2CCB"/>
    <w:rsid w:val="00B06BF6"/>
    <w:rsid w:val="00B14D70"/>
    <w:rsid w:val="00B46418"/>
    <w:rsid w:val="00B873DE"/>
    <w:rsid w:val="00B9460C"/>
    <w:rsid w:val="00BA58A7"/>
    <w:rsid w:val="00C3370D"/>
    <w:rsid w:val="00C4566F"/>
    <w:rsid w:val="00C46D82"/>
    <w:rsid w:val="00C70B8A"/>
    <w:rsid w:val="00CD3FCE"/>
    <w:rsid w:val="00CF3E5F"/>
    <w:rsid w:val="00D13247"/>
    <w:rsid w:val="00D2085A"/>
    <w:rsid w:val="00D24012"/>
    <w:rsid w:val="00D45971"/>
    <w:rsid w:val="00D70F38"/>
    <w:rsid w:val="00D87DA8"/>
    <w:rsid w:val="00DA4347"/>
    <w:rsid w:val="00DD4746"/>
    <w:rsid w:val="00DE2433"/>
    <w:rsid w:val="00DF2453"/>
    <w:rsid w:val="00E10581"/>
    <w:rsid w:val="00E14858"/>
    <w:rsid w:val="00E334A9"/>
    <w:rsid w:val="00E856B5"/>
    <w:rsid w:val="00EC6BA8"/>
    <w:rsid w:val="00ED1851"/>
    <w:rsid w:val="00ED6A34"/>
    <w:rsid w:val="00F07739"/>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1995</Words>
  <Characters>1138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2019-11-18T14:12:00Z</cp:lastPrinted>
  <dcterms:created xsi:type="dcterms:W3CDTF">2021-10-18T13:33:00Z</dcterms:created>
  <dcterms:modified xsi:type="dcterms:W3CDTF">2021-10-18T13:36:00Z</dcterms:modified>
</cp:coreProperties>
</file>