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A7D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587915E" w14:textId="77777777" w:rsidR="00504780" w:rsidRPr="0093412A" w:rsidRDefault="00504780" w:rsidP="00794C2F">
      <w:pPr>
        <w:spacing w:before="120" w:after="120"/>
        <w:jc w:val="center"/>
        <w:rPr>
          <w:b/>
          <w:spacing w:val="20"/>
          <w:w w:val="110"/>
        </w:rPr>
      </w:pPr>
    </w:p>
    <w:p w14:paraId="7CE092F2" w14:textId="77777777" w:rsidR="00C16EA1" w:rsidRDefault="00C16EA1" w:rsidP="00561916">
      <w:pPr>
        <w:spacing w:after="120"/>
        <w:jc w:val="center"/>
        <w:rPr>
          <w:b/>
          <w:spacing w:val="20"/>
          <w:w w:val="110"/>
          <w:sz w:val="28"/>
        </w:rPr>
      </w:pPr>
      <w:r>
        <w:rPr>
          <w:b/>
          <w:spacing w:val="20"/>
          <w:w w:val="110"/>
          <w:sz w:val="28"/>
        </w:rPr>
        <w:t>SPRENDIMAS</w:t>
      </w:r>
    </w:p>
    <w:p w14:paraId="4E7238E9" w14:textId="78CB740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A6756" w:rsidRPr="008A6756">
        <w:rPr>
          <w:b/>
          <w:caps/>
          <w:noProof/>
        </w:rPr>
        <w:t>Dėl specialiojo plano „Molėtų rajono savivaldybės šilumos ūkio specialiojo plano keitimas“ patvirtinimo</w:t>
      </w:r>
      <w:r>
        <w:rPr>
          <w:b/>
          <w:caps/>
        </w:rPr>
        <w:fldChar w:fldCharType="end"/>
      </w:r>
      <w:bookmarkEnd w:id="1"/>
      <w:r w:rsidR="00C16EA1">
        <w:rPr>
          <w:b/>
          <w:caps/>
        </w:rPr>
        <w:br/>
      </w:r>
    </w:p>
    <w:p w14:paraId="0EFE2B2C" w14:textId="77777777"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7CAF95F" w14:textId="77777777" w:rsidR="00C16EA1" w:rsidRDefault="00C16EA1" w:rsidP="00D74773">
      <w:pPr>
        <w:jc w:val="center"/>
      </w:pPr>
      <w:r>
        <w:t>Molėtai</w:t>
      </w:r>
    </w:p>
    <w:p w14:paraId="50CD88CD"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80611C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BF778C" w14:textId="0387FE09" w:rsidR="00570095" w:rsidRDefault="00570095" w:rsidP="00570095">
      <w:pPr>
        <w:tabs>
          <w:tab w:val="left" w:pos="1674"/>
        </w:tabs>
        <w:spacing w:line="360" w:lineRule="auto"/>
        <w:ind w:firstLine="567"/>
        <w:jc w:val="both"/>
      </w:pPr>
      <w:r w:rsidRPr="00570095">
        <w:t xml:space="preserve">Vadovaudamasi Lietuvos Respublikos vietos savivaldos įstatymo 16 straipsnio 3 dalies 8 punktu, Šilumos ūkio specialiųjų planų rengimo taisyklių, patvirtintų </w:t>
      </w:r>
      <w:r w:rsidRPr="000A5797">
        <w:t>Lietuvos Respublikos energetikos ministro ir Lietuvos Respublikos aplinkos ministro 2015 m. rugsėjo 25 d. įsakym</w:t>
      </w:r>
      <w:r w:rsidR="00F00E26" w:rsidRPr="000A5797">
        <w:t xml:space="preserve">u </w:t>
      </w:r>
      <w:r w:rsidRPr="000A5797">
        <w:t>Nr. 1-226/D1-683 „Dėl Šilumos ūkio specialiųjų planų rengimo taisyklių patvirtinimo“, 45 punktu bei atsižvelgdama į Valstybinės teritorijų planavimo ir statybos inspekcijos prie Aplinkos ministerijos</w:t>
      </w:r>
      <w:r w:rsidRPr="00570095">
        <w:t xml:space="preserve"> 202</w:t>
      </w:r>
      <w:r>
        <w:t>1</w:t>
      </w:r>
      <w:r w:rsidRPr="00570095">
        <w:t xml:space="preserve"> m. </w:t>
      </w:r>
      <w:r>
        <w:t>rugsėjo</w:t>
      </w:r>
      <w:r w:rsidRPr="00570095">
        <w:t xml:space="preserve"> </w:t>
      </w:r>
      <w:r>
        <w:t>23</w:t>
      </w:r>
      <w:r w:rsidRPr="00570095">
        <w:t xml:space="preserve"> d. teritorijų planavimo dokumento patikrinimo aktą Nr. REG 193433,</w:t>
      </w:r>
    </w:p>
    <w:p w14:paraId="1BE45842" w14:textId="4A97AC9F" w:rsidR="00C16EA1" w:rsidRDefault="00570095" w:rsidP="00570095">
      <w:pPr>
        <w:tabs>
          <w:tab w:val="left" w:pos="1674"/>
        </w:tabs>
        <w:spacing w:line="360" w:lineRule="auto"/>
        <w:ind w:firstLine="567"/>
        <w:jc w:val="both"/>
      </w:pPr>
      <w:r w:rsidRPr="002306CF">
        <w:t xml:space="preserve">Molėtų rajono savivaldybės taryba </w:t>
      </w:r>
      <w:r w:rsidRPr="00570095">
        <w:t xml:space="preserve"> n u s p r e n d ž i a:</w:t>
      </w:r>
    </w:p>
    <w:p w14:paraId="221A9D8A" w14:textId="7450609F" w:rsidR="00C16EA1" w:rsidRDefault="00570095" w:rsidP="00570095">
      <w:pPr>
        <w:tabs>
          <w:tab w:val="left" w:pos="1674"/>
        </w:tabs>
        <w:spacing w:line="360" w:lineRule="auto"/>
        <w:ind w:firstLine="567"/>
        <w:jc w:val="both"/>
      </w:pPr>
      <w:r>
        <w:t>Patvirtinti specialųjį planą „</w:t>
      </w:r>
      <w:r w:rsidRPr="00570095">
        <w:t>Molėtų rajono savivaldybės šilumos ūkio specialiojo plano keitim</w:t>
      </w:r>
      <w:r>
        <w:t>as“ (pridedama).</w:t>
      </w:r>
    </w:p>
    <w:p w14:paraId="721A8E7F" w14:textId="77777777" w:rsidR="0043119F" w:rsidRDefault="0043119F" w:rsidP="00570095">
      <w:pPr>
        <w:tabs>
          <w:tab w:val="left" w:pos="1674"/>
        </w:tabs>
        <w:spacing w:line="360" w:lineRule="auto"/>
        <w:ind w:firstLine="56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FD99665" w14:textId="77777777" w:rsidR="003975CE" w:rsidRDefault="003975CE" w:rsidP="0043119F">
      <w:pPr>
        <w:tabs>
          <w:tab w:val="left" w:pos="1674"/>
        </w:tabs>
        <w:ind w:firstLine="1247"/>
      </w:pPr>
    </w:p>
    <w:p w14:paraId="596B8F0F" w14:textId="77777777" w:rsidR="00C16EA1" w:rsidRDefault="00C16EA1" w:rsidP="009B4614">
      <w:pPr>
        <w:tabs>
          <w:tab w:val="left" w:pos="680"/>
          <w:tab w:val="left" w:pos="1674"/>
        </w:tabs>
        <w:spacing w:line="360" w:lineRule="auto"/>
      </w:pPr>
    </w:p>
    <w:p w14:paraId="0E5C21B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F865F9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CB54D62EB1C43E4A3A8C3858A0F4165"/>
          </w:placeholder>
          <w:dropDownList>
            <w:listItem w:displayText="             " w:value="             "/>
            <w:listItem w:displayText="Saulius Jauneika" w:value="Saulius Jauneika"/>
          </w:dropDownList>
        </w:sdtPr>
        <w:sdtEndPr/>
        <w:sdtContent>
          <w:r w:rsidR="004D19A6">
            <w:t xml:space="preserve">             </w:t>
          </w:r>
        </w:sdtContent>
      </w:sdt>
    </w:p>
    <w:p w14:paraId="610D21B4" w14:textId="77777777" w:rsidR="007951EA" w:rsidRDefault="007951EA" w:rsidP="007951EA">
      <w:pPr>
        <w:tabs>
          <w:tab w:val="left" w:pos="680"/>
          <w:tab w:val="left" w:pos="1674"/>
        </w:tabs>
        <w:spacing w:line="360" w:lineRule="auto"/>
      </w:pPr>
    </w:p>
    <w:p w14:paraId="4FD2E31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F988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74EF" w14:textId="77777777" w:rsidR="00570095" w:rsidRDefault="00570095">
      <w:r>
        <w:separator/>
      </w:r>
    </w:p>
  </w:endnote>
  <w:endnote w:type="continuationSeparator" w:id="0">
    <w:p w14:paraId="0646B696" w14:textId="77777777" w:rsidR="00570095" w:rsidRDefault="0057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D6A5" w14:textId="77777777" w:rsidR="00570095" w:rsidRDefault="00570095">
      <w:r>
        <w:separator/>
      </w:r>
    </w:p>
  </w:footnote>
  <w:footnote w:type="continuationSeparator" w:id="0">
    <w:p w14:paraId="506C0CDA" w14:textId="77777777" w:rsidR="00570095" w:rsidRDefault="0057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519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84A8D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D75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C63F7F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E64A" w14:textId="77777777" w:rsidR="00C16EA1" w:rsidRDefault="00384B4D">
    <w:pPr>
      <w:pStyle w:val="Antrats"/>
      <w:jc w:val="center"/>
    </w:pPr>
    <w:r>
      <w:rPr>
        <w:noProof/>
        <w:lang w:eastAsia="lt-LT"/>
      </w:rPr>
      <w:drawing>
        <wp:inline distT="0" distB="0" distL="0" distR="0" wp14:anchorId="1D8B8AFE" wp14:editId="0D6003B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95"/>
    <w:rsid w:val="000A5797"/>
    <w:rsid w:val="001156B7"/>
    <w:rsid w:val="0012091C"/>
    <w:rsid w:val="00132437"/>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70095"/>
    <w:rsid w:val="00572CBB"/>
    <w:rsid w:val="005A4424"/>
    <w:rsid w:val="005F38B6"/>
    <w:rsid w:val="006066B9"/>
    <w:rsid w:val="006213AE"/>
    <w:rsid w:val="00776F64"/>
    <w:rsid w:val="00794407"/>
    <w:rsid w:val="00794C2F"/>
    <w:rsid w:val="007951EA"/>
    <w:rsid w:val="00796C66"/>
    <w:rsid w:val="007A3F5C"/>
    <w:rsid w:val="007E4516"/>
    <w:rsid w:val="00872337"/>
    <w:rsid w:val="008A401C"/>
    <w:rsid w:val="008A6756"/>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00E26"/>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424E4"/>
  <w15:chartTrackingRefBased/>
  <w15:docId w15:val="{D898E085-A162-4EC6-92F1-5F337F68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B54D62EB1C43E4A3A8C3858A0F4165"/>
        <w:category>
          <w:name w:val="Bendrosios nuostatos"/>
          <w:gallery w:val="placeholder"/>
        </w:category>
        <w:types>
          <w:type w:val="bbPlcHdr"/>
        </w:types>
        <w:behaviors>
          <w:behavior w:val="content"/>
        </w:behaviors>
        <w:guid w:val="{CB849B3A-089A-4EAF-85F3-757C26C6128F}"/>
      </w:docPartPr>
      <w:docPartBody>
        <w:p w:rsidR="00153C35" w:rsidRDefault="00153C35">
          <w:pPr>
            <w:pStyle w:val="ECB54D62EB1C43E4A3A8C3858A0F41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35"/>
    <w:rsid w:val="00153C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CB54D62EB1C43E4A3A8C3858A0F4165">
    <w:name w:val="ECB54D62EB1C43E4A3A8C3858A0F4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TotalTime>
  <Pages>1</Pages>
  <Words>201</Words>
  <Characters>1507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Dovilė Dimindavičiūtė</cp:lastModifiedBy>
  <cp:revision>3</cp:revision>
  <cp:lastPrinted>2001-06-05T13:05:00Z</cp:lastPrinted>
  <dcterms:created xsi:type="dcterms:W3CDTF">2021-10-18T10:55:00Z</dcterms:created>
  <dcterms:modified xsi:type="dcterms:W3CDTF">2021-10-18T10:55:00Z</dcterms:modified>
</cp:coreProperties>
</file>