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2E0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7BEE5D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184E850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2D1122A" w14:textId="4493121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D78A4" w:rsidRPr="006D78A4">
        <w:rPr>
          <w:b/>
          <w:caps/>
          <w:noProof/>
        </w:rPr>
        <w:t xml:space="preserve">DĖL </w:t>
      </w:r>
      <w:r w:rsidR="00F6716B" w:rsidRPr="00F6716B">
        <w:rPr>
          <w:b/>
          <w:caps/>
          <w:noProof/>
        </w:rPr>
        <w:t xml:space="preserve">MOLĖTŲ  RAJONO SAVIVALDYBĖS </w:t>
      </w:r>
      <w:r w:rsidR="00953579">
        <w:rPr>
          <w:b/>
          <w:caps/>
          <w:noProof/>
        </w:rPr>
        <w:t xml:space="preserve"> </w:t>
      </w:r>
      <w:r w:rsidR="00F6716B" w:rsidRPr="00F6716B">
        <w:rPr>
          <w:b/>
          <w:caps/>
          <w:noProof/>
        </w:rPr>
        <w:t>SPORTO PROJEKTŲ FINANSAVIMO TVARKOS</w:t>
      </w:r>
      <w:r w:rsidR="009A3295" w:rsidRPr="009A3295">
        <w:rPr>
          <w:b/>
          <w:caps/>
          <w:noProof/>
        </w:rPr>
        <w:t xml:space="preserve"> APRAŠ</w:t>
      </w:r>
      <w:r w:rsidR="009A3295">
        <w:rPr>
          <w:b/>
          <w:caps/>
          <w:noProof/>
        </w:rPr>
        <w:t>o</w:t>
      </w:r>
      <w:r w:rsidR="006D78A4" w:rsidRPr="006D78A4">
        <w:rPr>
          <w:b/>
          <w:caps/>
          <w:noProof/>
        </w:rPr>
        <w:t xml:space="preserve"> PATVIRTINIMO</w:t>
      </w:r>
      <w:r w:rsidR="00F6716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9B2AB93" w14:textId="087C95A4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F6716B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42D72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278EB"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7278EB">
        <w:t>208</w:t>
      </w:r>
      <w:r w:rsidR="004F285B">
        <w:fldChar w:fldCharType="end"/>
      </w:r>
      <w:bookmarkEnd w:id="5"/>
    </w:p>
    <w:p w14:paraId="666D09D5" w14:textId="77777777" w:rsidR="00C16EA1" w:rsidRDefault="00C16EA1" w:rsidP="00D74773">
      <w:pPr>
        <w:jc w:val="center"/>
      </w:pPr>
      <w:r>
        <w:t>Molėtai</w:t>
      </w:r>
    </w:p>
    <w:p w14:paraId="001F0BA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FC0C6C4" w14:textId="77777777" w:rsidR="00C16EA1" w:rsidRDefault="00C16EA1" w:rsidP="00D74773">
      <w:pPr>
        <w:tabs>
          <w:tab w:val="left" w:pos="1674"/>
        </w:tabs>
        <w:ind w:firstLine="1247"/>
      </w:pPr>
    </w:p>
    <w:p w14:paraId="4E2D4AAC" w14:textId="205CC1D9" w:rsidR="00256946" w:rsidRPr="007278EB" w:rsidRDefault="00E10D2A" w:rsidP="00E10D2A">
      <w:pPr>
        <w:tabs>
          <w:tab w:val="left" w:pos="1134"/>
          <w:tab w:val="left" w:pos="1276"/>
        </w:tabs>
        <w:spacing w:line="360" w:lineRule="auto"/>
        <w:jc w:val="both"/>
        <w:rPr>
          <w:bCs/>
        </w:rPr>
      </w:pPr>
      <w:r>
        <w:tab/>
      </w:r>
      <w:r w:rsidR="005E114A" w:rsidRPr="007278EB">
        <w:t xml:space="preserve">Vadovaudamasi Lietuvos Respublikos vietos savivaldos įstatymo </w:t>
      </w:r>
      <w:r w:rsidR="00FB3AD8" w:rsidRPr="007278EB">
        <w:t>1</w:t>
      </w:r>
      <w:r w:rsidR="00A842CF" w:rsidRPr="007278EB">
        <w:t>8</w:t>
      </w:r>
      <w:r w:rsidR="00FB3AD8" w:rsidRPr="007278EB">
        <w:t xml:space="preserve"> straipsnio </w:t>
      </w:r>
      <w:r w:rsidR="00A842CF" w:rsidRPr="007278EB">
        <w:t>1</w:t>
      </w:r>
      <w:r w:rsidR="00FB3AD8" w:rsidRPr="007278EB">
        <w:t xml:space="preserve"> dali</w:t>
      </w:r>
      <w:r w:rsidR="00A842CF" w:rsidRPr="007278EB">
        <w:t>mi</w:t>
      </w:r>
      <w:r w:rsidR="005E114A" w:rsidRPr="007278EB">
        <w:t xml:space="preserve">, </w:t>
      </w:r>
      <w:r w:rsidR="00953579" w:rsidRPr="007278EB">
        <w:t xml:space="preserve">16 str. 2 d. 26 p., 4 d., </w:t>
      </w:r>
      <w:r w:rsidR="003B2CF6" w:rsidRPr="007278EB">
        <w:t xml:space="preserve">Lietuvos Respublikos sporto įstatymo </w:t>
      </w:r>
      <w:r w:rsidR="002909A8" w:rsidRPr="007278EB">
        <w:t xml:space="preserve">8 straipsnio </w:t>
      </w:r>
      <w:r w:rsidR="003B2CF6" w:rsidRPr="007278EB">
        <w:t>1 dalies</w:t>
      </w:r>
      <w:r w:rsidR="00B676DE" w:rsidRPr="007278EB">
        <w:t xml:space="preserve"> 2 punkt</w:t>
      </w:r>
      <w:r w:rsidR="00E54D3C" w:rsidRPr="007278EB">
        <w:t>u</w:t>
      </w:r>
      <w:r w:rsidR="002A1B73" w:rsidRPr="007278EB">
        <w:t>,</w:t>
      </w:r>
      <w:r w:rsidR="00256946" w:rsidRPr="007278EB">
        <w:t xml:space="preserve"> </w:t>
      </w:r>
      <w:r w:rsidR="00953579" w:rsidRPr="007278EB">
        <w:t xml:space="preserve">17 str. 10 d., 18 str. 1 d., </w:t>
      </w:r>
      <w:r w:rsidR="00256946" w:rsidRPr="007278EB">
        <w:t>įgyvendindama  Molėtų rajono savivaldybės strateginio veiklos plano 2021–2023 metams, patvirtinto Molėtų rajono savivaldybės tarybos 2021 m. sausio 28 d. sprendimu Nr. B1-1 „Dėl Molėtų rajono savivaldybės strategin</w:t>
      </w:r>
      <w:r w:rsidR="00F71571" w:rsidRPr="007278EB">
        <w:t>io</w:t>
      </w:r>
      <w:r w:rsidR="00256946" w:rsidRPr="007278EB">
        <w:t xml:space="preserve"> veiklos plano 2021–2023 metams patvirtinimo“</w:t>
      </w:r>
      <w:r w:rsidR="00F71571" w:rsidRPr="007278EB">
        <w:t>,</w:t>
      </w:r>
      <w:r w:rsidR="00256946" w:rsidRPr="007278EB">
        <w:t xml:space="preserve"> 5 programos 05.1.4.1.1 priemonę „Sporto finansavimas, vadovaujantis Molėtų rajono savivaldybės sporto projektų finansavimo tvarkos aprašu“ bei </w:t>
      </w:r>
      <w:r w:rsidR="00942D72" w:rsidRPr="007278EB">
        <w:t>Molėtų rajono savivaldybės 2021–2030 metų kūno kultūros ir sporto plėtros programos, patvirtintos Molėtų rajono savivaldybės tarybos 2021 m. birželio 30 d. sprendimu Nr. B1-164 „</w:t>
      </w:r>
      <w:r w:rsidR="00942D72" w:rsidRPr="007278EB">
        <w:rPr>
          <w:bCs/>
        </w:rPr>
        <w:t>Dėl Molėtų rajono savivaldybės 2021–2030 metų kūno kultūros ir sporto plėtros programos patvirtinimo“</w:t>
      </w:r>
      <w:r w:rsidR="00F71571" w:rsidRPr="007278EB">
        <w:rPr>
          <w:bCs/>
        </w:rPr>
        <w:t>,</w:t>
      </w:r>
      <w:r w:rsidR="00942D72" w:rsidRPr="007278EB">
        <w:rPr>
          <w:bCs/>
        </w:rPr>
        <w:t xml:space="preserve"> </w:t>
      </w:r>
      <w:r w:rsidR="00942D72" w:rsidRPr="007278EB">
        <w:t>14 priemonę „Parengti naują sporto projektų finansavimo tvarkos aprašą“</w:t>
      </w:r>
      <w:r w:rsidR="00F71571" w:rsidRPr="007278EB">
        <w:t>,</w:t>
      </w:r>
      <w:r w:rsidR="00942D72" w:rsidRPr="007278EB">
        <w:t xml:space="preserve"> </w:t>
      </w:r>
    </w:p>
    <w:p w14:paraId="5F7F7635" w14:textId="5EF04E40" w:rsidR="00E54D3C" w:rsidRDefault="00F57337" w:rsidP="00E54D3C">
      <w:pPr>
        <w:tabs>
          <w:tab w:val="left" w:pos="1247"/>
        </w:tabs>
        <w:spacing w:line="360" w:lineRule="auto"/>
        <w:ind w:firstLine="1247"/>
        <w:jc w:val="both"/>
        <w:rPr>
          <w:lang w:eastAsia="lt-LT"/>
        </w:rPr>
      </w:pPr>
      <w:r w:rsidRPr="007278EB">
        <w:rPr>
          <w:lang w:eastAsia="lt-LT"/>
        </w:rPr>
        <w:t>Molėtų  rajono savivaldybės taryba</w:t>
      </w:r>
      <w:r w:rsidR="00FB3AD8" w:rsidRPr="007278EB">
        <w:rPr>
          <w:lang w:eastAsia="lt-LT"/>
        </w:rPr>
        <w:t xml:space="preserve"> </w:t>
      </w:r>
      <w:r w:rsidRPr="007278EB">
        <w:rPr>
          <w:lang w:eastAsia="lt-LT"/>
        </w:rPr>
        <w:t xml:space="preserve"> n u s p r e n d ž i a:</w:t>
      </w:r>
    </w:p>
    <w:p w14:paraId="684D332B" w14:textId="411E8CCD" w:rsidR="00AA5033" w:rsidRDefault="00F6716B" w:rsidP="00A842CF">
      <w:pPr>
        <w:pStyle w:val="Sraopastraipa"/>
        <w:numPr>
          <w:ilvl w:val="0"/>
          <w:numId w:val="1"/>
        </w:numPr>
        <w:tabs>
          <w:tab w:val="left" w:pos="1247"/>
          <w:tab w:val="left" w:pos="1560"/>
        </w:tabs>
        <w:spacing w:line="360" w:lineRule="auto"/>
        <w:ind w:left="0" w:firstLine="1247"/>
        <w:jc w:val="both"/>
      </w:pPr>
      <w:r w:rsidRPr="00D6093D">
        <w:rPr>
          <w:lang w:eastAsia="lt-LT"/>
        </w:rPr>
        <w:t>Patvirtinti Molėtų rajono savivaldybės sporto projektų</w:t>
      </w:r>
      <w:r>
        <w:rPr>
          <w:lang w:eastAsia="lt-LT"/>
        </w:rPr>
        <w:t xml:space="preserve"> finansavimo tvarkos aprašą</w:t>
      </w:r>
      <w:r w:rsidR="00A842CF">
        <w:rPr>
          <w:lang w:eastAsia="lt-LT"/>
        </w:rPr>
        <w:t xml:space="preserve"> </w:t>
      </w:r>
      <w:r w:rsidR="00AA5033">
        <w:rPr>
          <w:lang w:eastAsia="lt-LT"/>
        </w:rPr>
        <w:t>(pridedama).</w:t>
      </w:r>
    </w:p>
    <w:p w14:paraId="54A2035F" w14:textId="4C0C6492" w:rsidR="00A842CF" w:rsidRDefault="00A842CF" w:rsidP="00A842CF">
      <w:pPr>
        <w:pStyle w:val="Sraopastraipa"/>
        <w:numPr>
          <w:ilvl w:val="0"/>
          <w:numId w:val="1"/>
        </w:numPr>
        <w:tabs>
          <w:tab w:val="left" w:pos="1247"/>
          <w:tab w:val="left" w:pos="1276"/>
          <w:tab w:val="left" w:pos="1701"/>
        </w:tabs>
        <w:spacing w:line="360" w:lineRule="auto"/>
        <w:ind w:left="0" w:firstLine="1276"/>
        <w:jc w:val="both"/>
      </w:pPr>
      <w:r>
        <w:t>Pripažinti netekusiu galios Molėtų rajono savivaldybės tarybos 2019 m. lapkričio 27 d. sprendimo Nr. B1-259 „Dėl Molėtų rajono sporto projektų finansavimo tvarkos aprašo patvirtinimo“ 2 punktą.</w:t>
      </w:r>
    </w:p>
    <w:p w14:paraId="6FE29567" w14:textId="77777777" w:rsidR="004F285B" w:rsidRDefault="004F285B">
      <w:pPr>
        <w:tabs>
          <w:tab w:val="left" w:pos="1674"/>
        </w:tabs>
      </w:pPr>
    </w:p>
    <w:p w14:paraId="28D34BCD" w14:textId="57E8911A" w:rsidR="00A842CF" w:rsidRDefault="00E54D3C">
      <w:pPr>
        <w:tabs>
          <w:tab w:val="left" w:pos="1674"/>
        </w:tabs>
      </w:pPr>
      <w:r>
        <w:t xml:space="preserve">     </w:t>
      </w:r>
    </w:p>
    <w:p w14:paraId="717F0B82" w14:textId="77777777" w:rsidR="00A842CF" w:rsidRDefault="00A842CF">
      <w:pPr>
        <w:tabs>
          <w:tab w:val="left" w:pos="1674"/>
        </w:tabs>
      </w:pPr>
    </w:p>
    <w:p w14:paraId="65949980" w14:textId="77777777" w:rsidR="00A842CF" w:rsidRDefault="00A842CF">
      <w:pPr>
        <w:tabs>
          <w:tab w:val="left" w:pos="1674"/>
        </w:tabs>
      </w:pPr>
    </w:p>
    <w:p w14:paraId="74B0E723" w14:textId="31E97E07" w:rsidR="00A842CF" w:rsidRDefault="00A842CF">
      <w:pPr>
        <w:tabs>
          <w:tab w:val="left" w:pos="1674"/>
        </w:tabs>
        <w:sectPr w:rsidR="00A842C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1A026D8" w14:textId="6338E77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278EB">
            <w:t>Saulius Jauneika</w:t>
          </w:r>
        </w:sdtContent>
      </w:sdt>
    </w:p>
    <w:p w14:paraId="37FF137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F9BBF9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512A0A9" w14:textId="5DB349A9" w:rsidR="0080730F" w:rsidRDefault="0080730F">
      <w:pPr>
        <w:tabs>
          <w:tab w:val="left" w:pos="7513"/>
        </w:tabs>
      </w:pPr>
    </w:p>
    <w:p w14:paraId="421DBB86" w14:textId="09AFE970" w:rsidR="00E54D3C" w:rsidRDefault="00E54D3C">
      <w:pPr>
        <w:tabs>
          <w:tab w:val="left" w:pos="7513"/>
        </w:tabs>
      </w:pPr>
    </w:p>
    <w:p w14:paraId="7D9A0B84" w14:textId="19B8B5B3" w:rsidR="00953579" w:rsidRDefault="00953579" w:rsidP="00953579"/>
    <w:p w14:paraId="5E1F597C" w14:textId="73B8D27E" w:rsidR="00953579" w:rsidRPr="00953579" w:rsidRDefault="00953579" w:rsidP="00953579">
      <w:pPr>
        <w:tabs>
          <w:tab w:val="left" w:pos="1680"/>
        </w:tabs>
        <w:rPr>
          <w:strike/>
        </w:rPr>
      </w:pPr>
      <w:r>
        <w:tab/>
      </w:r>
    </w:p>
    <w:sectPr w:rsidR="00953579" w:rsidRPr="0095357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8637" w14:textId="77777777" w:rsidR="007B268E" w:rsidRDefault="007B268E">
      <w:r>
        <w:separator/>
      </w:r>
    </w:p>
  </w:endnote>
  <w:endnote w:type="continuationSeparator" w:id="0">
    <w:p w14:paraId="4DAC5E95" w14:textId="77777777" w:rsidR="007B268E" w:rsidRDefault="007B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461E" w14:textId="77777777" w:rsidR="007B268E" w:rsidRDefault="007B268E">
      <w:r>
        <w:separator/>
      </w:r>
    </w:p>
  </w:footnote>
  <w:footnote w:type="continuationSeparator" w:id="0">
    <w:p w14:paraId="70D6BD61" w14:textId="77777777" w:rsidR="007B268E" w:rsidRDefault="007B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919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FDD8D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F7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09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8CB16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439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07AF56F" wp14:editId="38269A7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5EE"/>
    <w:multiLevelType w:val="multilevel"/>
    <w:tmpl w:val="64C8E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497013"/>
    <w:multiLevelType w:val="multilevel"/>
    <w:tmpl w:val="F2C2B0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69A122D3"/>
    <w:multiLevelType w:val="multilevel"/>
    <w:tmpl w:val="3FB6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1800"/>
      </w:pPr>
      <w:rPr>
        <w:rFonts w:hint="default"/>
      </w:rPr>
    </w:lvl>
  </w:abstractNum>
  <w:abstractNum w:abstractNumId="3" w15:restartNumberingAfterBreak="0">
    <w:nsid w:val="6E65767E"/>
    <w:multiLevelType w:val="hybridMultilevel"/>
    <w:tmpl w:val="AA40C8B2"/>
    <w:lvl w:ilvl="0" w:tplc="AED6FD8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20918"/>
    <w:rsid w:val="000915A3"/>
    <w:rsid w:val="00096E92"/>
    <w:rsid w:val="000D1FBA"/>
    <w:rsid w:val="000F62C3"/>
    <w:rsid w:val="001156B7"/>
    <w:rsid w:val="0012091C"/>
    <w:rsid w:val="00132437"/>
    <w:rsid w:val="00211F14"/>
    <w:rsid w:val="00256946"/>
    <w:rsid w:val="002909A8"/>
    <w:rsid w:val="002A1B73"/>
    <w:rsid w:val="00305758"/>
    <w:rsid w:val="00341D56"/>
    <w:rsid w:val="0034402D"/>
    <w:rsid w:val="00356B93"/>
    <w:rsid w:val="00384B4D"/>
    <w:rsid w:val="003975CE"/>
    <w:rsid w:val="003A5A61"/>
    <w:rsid w:val="003A762C"/>
    <w:rsid w:val="003B2CF6"/>
    <w:rsid w:val="00495690"/>
    <w:rsid w:val="004968FC"/>
    <w:rsid w:val="004B6E9E"/>
    <w:rsid w:val="004D19A6"/>
    <w:rsid w:val="004F285B"/>
    <w:rsid w:val="00503B36"/>
    <w:rsid w:val="00504780"/>
    <w:rsid w:val="00552E8E"/>
    <w:rsid w:val="00561916"/>
    <w:rsid w:val="005A4424"/>
    <w:rsid w:val="005E114A"/>
    <w:rsid w:val="005F38B6"/>
    <w:rsid w:val="006213AE"/>
    <w:rsid w:val="00687332"/>
    <w:rsid w:val="006D78A4"/>
    <w:rsid w:val="00712B0C"/>
    <w:rsid w:val="00723F0E"/>
    <w:rsid w:val="007278EB"/>
    <w:rsid w:val="00776F64"/>
    <w:rsid w:val="00794407"/>
    <w:rsid w:val="00794C2F"/>
    <w:rsid w:val="007951EA"/>
    <w:rsid w:val="00796C66"/>
    <w:rsid w:val="007A3F5C"/>
    <w:rsid w:val="007B268E"/>
    <w:rsid w:val="007E4516"/>
    <w:rsid w:val="007E6C10"/>
    <w:rsid w:val="0080730F"/>
    <w:rsid w:val="00860CEE"/>
    <w:rsid w:val="00872337"/>
    <w:rsid w:val="008A401C"/>
    <w:rsid w:val="00911DD7"/>
    <w:rsid w:val="0093412A"/>
    <w:rsid w:val="00942D72"/>
    <w:rsid w:val="00953579"/>
    <w:rsid w:val="009A3295"/>
    <w:rsid w:val="009B4614"/>
    <w:rsid w:val="009E70D9"/>
    <w:rsid w:val="00A0224B"/>
    <w:rsid w:val="00A153FE"/>
    <w:rsid w:val="00A4585D"/>
    <w:rsid w:val="00A842CF"/>
    <w:rsid w:val="00AA5033"/>
    <w:rsid w:val="00AB69D4"/>
    <w:rsid w:val="00AE325A"/>
    <w:rsid w:val="00B100A8"/>
    <w:rsid w:val="00B26DF8"/>
    <w:rsid w:val="00B676DE"/>
    <w:rsid w:val="00BA65BB"/>
    <w:rsid w:val="00BB70B1"/>
    <w:rsid w:val="00C16EA1"/>
    <w:rsid w:val="00C24C99"/>
    <w:rsid w:val="00CA11AD"/>
    <w:rsid w:val="00CC1DF9"/>
    <w:rsid w:val="00D03D5A"/>
    <w:rsid w:val="00D4590A"/>
    <w:rsid w:val="00D6093D"/>
    <w:rsid w:val="00D641E2"/>
    <w:rsid w:val="00D74773"/>
    <w:rsid w:val="00D8136A"/>
    <w:rsid w:val="00D93653"/>
    <w:rsid w:val="00DB71B5"/>
    <w:rsid w:val="00DB7660"/>
    <w:rsid w:val="00DB79BF"/>
    <w:rsid w:val="00DC6469"/>
    <w:rsid w:val="00E032E8"/>
    <w:rsid w:val="00E10D2A"/>
    <w:rsid w:val="00E111AA"/>
    <w:rsid w:val="00E32FBF"/>
    <w:rsid w:val="00E54D3C"/>
    <w:rsid w:val="00EC7E9D"/>
    <w:rsid w:val="00EE645F"/>
    <w:rsid w:val="00EF5756"/>
    <w:rsid w:val="00EF6A79"/>
    <w:rsid w:val="00F53C3C"/>
    <w:rsid w:val="00F54307"/>
    <w:rsid w:val="00F57337"/>
    <w:rsid w:val="00F66D9A"/>
    <w:rsid w:val="00F6716B"/>
    <w:rsid w:val="00F71571"/>
    <w:rsid w:val="00F84F52"/>
    <w:rsid w:val="00FB3AD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5C4FD7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76DE"/>
    <w:pPr>
      <w:ind w:left="720"/>
      <w:contextualSpacing/>
    </w:pPr>
  </w:style>
  <w:style w:type="character" w:styleId="Perirtashipersaitas">
    <w:name w:val="FollowedHyperlink"/>
    <w:basedOn w:val="Numatytasispastraiposriftas"/>
    <w:rsid w:val="00E54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2826CD"/>
    <w:rsid w:val="003323D4"/>
    <w:rsid w:val="00344C60"/>
    <w:rsid w:val="0065311F"/>
    <w:rsid w:val="006A46D6"/>
    <w:rsid w:val="006D5316"/>
    <w:rsid w:val="00814E61"/>
    <w:rsid w:val="008A6FB5"/>
    <w:rsid w:val="00976B4F"/>
    <w:rsid w:val="009E2A86"/>
    <w:rsid w:val="00A1281B"/>
    <w:rsid w:val="00A22C97"/>
    <w:rsid w:val="00A64686"/>
    <w:rsid w:val="00AD46FA"/>
    <w:rsid w:val="00B40F5D"/>
    <w:rsid w:val="00BD5689"/>
    <w:rsid w:val="00BF6E28"/>
    <w:rsid w:val="00E26419"/>
    <w:rsid w:val="00E34408"/>
    <w:rsid w:val="00E66BEF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214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Irena Sabaliauskienė</cp:lastModifiedBy>
  <cp:revision>9</cp:revision>
  <cp:lastPrinted>2001-06-05T13:05:00Z</cp:lastPrinted>
  <dcterms:created xsi:type="dcterms:W3CDTF">2021-09-29T05:56:00Z</dcterms:created>
  <dcterms:modified xsi:type="dcterms:W3CDTF">2021-10-04T11:49:00Z</dcterms:modified>
</cp:coreProperties>
</file>