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764F85F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467657" w:rsidRPr="00467657">
        <w:rPr>
          <w:b/>
          <w:caps/>
          <w:noProof/>
        </w:rPr>
        <w:t>MOLĖTŲ</w:t>
      </w:r>
      <w:r w:rsidR="00461F58">
        <w:rPr>
          <w:b/>
          <w:caps/>
          <w:noProof/>
        </w:rPr>
        <w:t xml:space="preserve"> vaikų savarankiško gyvenimo namų nuostatų </w:t>
      </w:r>
      <w:r w:rsidR="00467657" w:rsidRPr="00467657">
        <w:rPr>
          <w:b/>
          <w:caps/>
          <w:noProof/>
        </w:rPr>
        <w:t>PATVIRTINIMO</w:t>
      </w:r>
      <w:r>
        <w:rPr>
          <w:b/>
          <w:caps/>
        </w:rPr>
        <w:fldChar w:fldCharType="end"/>
      </w:r>
      <w:bookmarkEnd w:id="1"/>
      <w:r w:rsidR="00C16EA1">
        <w:rPr>
          <w:b/>
          <w:caps/>
        </w:rPr>
        <w:br/>
      </w:r>
    </w:p>
    <w:p w14:paraId="7CABB54C" w14:textId="604EB72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02E8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B4B8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6071B">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71B">
        <w:t>B1-214</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18FA7B" w14:textId="77777777" w:rsidR="00C16EA1" w:rsidRDefault="00C16EA1" w:rsidP="00D74773">
      <w:pPr>
        <w:tabs>
          <w:tab w:val="left" w:pos="1674"/>
        </w:tabs>
        <w:ind w:firstLine="1247"/>
      </w:pPr>
    </w:p>
    <w:p w14:paraId="4CA73A8E" w14:textId="0C77C6B2" w:rsidR="00461F58" w:rsidRDefault="00461F58" w:rsidP="00461F58">
      <w:pPr>
        <w:spacing w:line="360" w:lineRule="auto"/>
        <w:ind w:firstLine="680"/>
        <w:jc w:val="both"/>
      </w:pPr>
      <w:r>
        <w:t xml:space="preserve">Vadovaudamasi Lietuvos Respublikos vietos savivaldos įstatymo 16 straipsnio 4 dalimi, 18 straipsnio 1 dalimi, Lietuvos Respublikos biudžetinių įstaigų įstatymo 4 straipsnio 3 dalies 1 punktu, 6 straipsnio 5 dalimi ir atsižvelgdama į Molėtų vaikų savarankiško gyvenimo namų 2021 m. </w:t>
      </w:r>
      <w:r w:rsidR="00DB4B83">
        <w:t>rugpjūčio 31</w:t>
      </w:r>
      <w:r>
        <w:t xml:space="preserve"> d. raštą Nr. 8-</w:t>
      </w:r>
      <w:r w:rsidR="00DB4B83">
        <w:t>131</w:t>
      </w:r>
      <w:r>
        <w:t xml:space="preserve"> „Dėl Molėtų vaikų savarankiško gyvenimo namų nuostatų pakeitimo“,</w:t>
      </w:r>
    </w:p>
    <w:p w14:paraId="467E2A35" w14:textId="77777777" w:rsidR="00461F58" w:rsidRDefault="00461F58" w:rsidP="00461F58">
      <w:pPr>
        <w:tabs>
          <w:tab w:val="left" w:pos="1080"/>
        </w:tabs>
        <w:spacing w:line="360" w:lineRule="auto"/>
        <w:ind w:firstLine="680"/>
        <w:jc w:val="both"/>
      </w:pPr>
      <w:r>
        <w:t xml:space="preserve">Molėtų rajono savivaldybės taryba </w:t>
      </w:r>
      <w:r>
        <w:rPr>
          <w:spacing w:val="40"/>
        </w:rPr>
        <w:t>nusprendžia:</w:t>
      </w:r>
      <w:r>
        <w:t xml:space="preserve"> </w:t>
      </w:r>
    </w:p>
    <w:p w14:paraId="71261E2D" w14:textId="77777777" w:rsidR="00461F58" w:rsidRDefault="00461F58" w:rsidP="00461F58">
      <w:pPr>
        <w:numPr>
          <w:ilvl w:val="0"/>
          <w:numId w:val="4"/>
        </w:numPr>
        <w:tabs>
          <w:tab w:val="left" w:pos="1080"/>
        </w:tabs>
        <w:spacing w:line="360" w:lineRule="auto"/>
        <w:ind w:left="0" w:firstLine="680"/>
        <w:jc w:val="both"/>
      </w:pPr>
      <w:r>
        <w:t>Patvirtinti pakeistus Molėtų vaikų savarankiško gyvenimo namų nuostatus (pridedama).</w:t>
      </w:r>
    </w:p>
    <w:p w14:paraId="5E6085E7" w14:textId="77777777" w:rsidR="00461F58" w:rsidRDefault="00461F58" w:rsidP="00461F58">
      <w:pPr>
        <w:numPr>
          <w:ilvl w:val="0"/>
          <w:numId w:val="4"/>
        </w:numPr>
        <w:tabs>
          <w:tab w:val="left" w:pos="1080"/>
        </w:tabs>
        <w:spacing w:line="360" w:lineRule="auto"/>
        <w:ind w:left="0" w:firstLine="680"/>
        <w:jc w:val="both"/>
      </w:pPr>
      <w:r>
        <w:t>Įgalioti Molėtų vaikų savarankiško gyvenimo namų direktorių Marių Baltušką pasirašyti pakeistus Molėtų vaikų savarankiško gyvenimo namų nuostatus ir įstatymų nustatyta tvarka įregistruoti juos Juridinių asmenų registre.</w:t>
      </w:r>
      <w:r>
        <w:tab/>
      </w:r>
    </w:p>
    <w:p w14:paraId="20EB6B0B" w14:textId="5D3B2807" w:rsidR="00461F58" w:rsidRDefault="00461F58" w:rsidP="00461F58">
      <w:pPr>
        <w:tabs>
          <w:tab w:val="left" w:pos="680"/>
          <w:tab w:val="left" w:pos="1206"/>
        </w:tabs>
        <w:spacing w:line="360" w:lineRule="auto"/>
        <w:jc w:val="both"/>
      </w:pPr>
      <w:r>
        <w:rPr>
          <w:rFonts w:eastAsia="Calibri"/>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128A4A4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D6071B">
            <w:t>Saulius Jauneika</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623" w14:textId="77777777" w:rsidR="00ED7BA7" w:rsidRDefault="00ED7BA7">
      <w:r>
        <w:separator/>
      </w:r>
    </w:p>
  </w:endnote>
  <w:endnote w:type="continuationSeparator" w:id="0">
    <w:p w14:paraId="714C8C23" w14:textId="77777777" w:rsidR="00ED7BA7" w:rsidRDefault="00E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D93E" w14:textId="77777777" w:rsidR="00ED7BA7" w:rsidRDefault="00ED7BA7">
      <w:r>
        <w:separator/>
      </w:r>
    </w:p>
  </w:footnote>
  <w:footnote w:type="continuationSeparator" w:id="0">
    <w:p w14:paraId="44FF3B84" w14:textId="77777777" w:rsidR="00ED7BA7" w:rsidRDefault="00ED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44EF"/>
    <w:multiLevelType w:val="hybridMultilevel"/>
    <w:tmpl w:val="9CEA42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4D4639A3"/>
    <w:multiLevelType w:val="hybridMultilevel"/>
    <w:tmpl w:val="52E8F482"/>
    <w:lvl w:ilvl="0" w:tplc="40566DD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2"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3"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334FC"/>
    <w:rsid w:val="000B1BBD"/>
    <w:rsid w:val="00101E34"/>
    <w:rsid w:val="00106B57"/>
    <w:rsid w:val="001156B7"/>
    <w:rsid w:val="0012091C"/>
    <w:rsid w:val="00132437"/>
    <w:rsid w:val="00197E78"/>
    <w:rsid w:val="00211F14"/>
    <w:rsid w:val="002929A7"/>
    <w:rsid w:val="002C272E"/>
    <w:rsid w:val="00305758"/>
    <w:rsid w:val="0033422E"/>
    <w:rsid w:val="00341D56"/>
    <w:rsid w:val="00345004"/>
    <w:rsid w:val="00371DDA"/>
    <w:rsid w:val="00384B4D"/>
    <w:rsid w:val="00390134"/>
    <w:rsid w:val="003975CE"/>
    <w:rsid w:val="003A5691"/>
    <w:rsid w:val="003A762C"/>
    <w:rsid w:val="003D6BBE"/>
    <w:rsid w:val="00412426"/>
    <w:rsid w:val="00413159"/>
    <w:rsid w:val="00461F58"/>
    <w:rsid w:val="00467657"/>
    <w:rsid w:val="00467C23"/>
    <w:rsid w:val="004968FC"/>
    <w:rsid w:val="00496D0E"/>
    <w:rsid w:val="004D19A6"/>
    <w:rsid w:val="004F0B5B"/>
    <w:rsid w:val="004F285B"/>
    <w:rsid w:val="00503B36"/>
    <w:rsid w:val="00504780"/>
    <w:rsid w:val="00551AFA"/>
    <w:rsid w:val="00561916"/>
    <w:rsid w:val="00573520"/>
    <w:rsid w:val="005A4424"/>
    <w:rsid w:val="005F38B6"/>
    <w:rsid w:val="00614600"/>
    <w:rsid w:val="006213AE"/>
    <w:rsid w:val="006A5565"/>
    <w:rsid w:val="006D644A"/>
    <w:rsid w:val="007009D2"/>
    <w:rsid w:val="00776F64"/>
    <w:rsid w:val="00794407"/>
    <w:rsid w:val="00794C2F"/>
    <w:rsid w:val="007951EA"/>
    <w:rsid w:val="00796C66"/>
    <w:rsid w:val="007A3F5C"/>
    <w:rsid w:val="007A76AB"/>
    <w:rsid w:val="007E4516"/>
    <w:rsid w:val="00822050"/>
    <w:rsid w:val="00825B3A"/>
    <w:rsid w:val="00872337"/>
    <w:rsid w:val="00885FF6"/>
    <w:rsid w:val="00890669"/>
    <w:rsid w:val="008A401C"/>
    <w:rsid w:val="008A5968"/>
    <w:rsid w:val="008B0C39"/>
    <w:rsid w:val="008D170D"/>
    <w:rsid w:val="0093412A"/>
    <w:rsid w:val="00951317"/>
    <w:rsid w:val="0095215D"/>
    <w:rsid w:val="009B4614"/>
    <w:rsid w:val="009E70D9"/>
    <w:rsid w:val="00A11F56"/>
    <w:rsid w:val="00A742A4"/>
    <w:rsid w:val="00AA1C61"/>
    <w:rsid w:val="00AC289D"/>
    <w:rsid w:val="00AE325A"/>
    <w:rsid w:val="00B011D3"/>
    <w:rsid w:val="00B733EA"/>
    <w:rsid w:val="00BA1D67"/>
    <w:rsid w:val="00BA65BB"/>
    <w:rsid w:val="00BB70B1"/>
    <w:rsid w:val="00C02E81"/>
    <w:rsid w:val="00C02F18"/>
    <w:rsid w:val="00C16EA1"/>
    <w:rsid w:val="00CC1DF9"/>
    <w:rsid w:val="00CD2AFD"/>
    <w:rsid w:val="00D03D5A"/>
    <w:rsid w:val="00D6071B"/>
    <w:rsid w:val="00D6238B"/>
    <w:rsid w:val="00D74773"/>
    <w:rsid w:val="00D8136A"/>
    <w:rsid w:val="00D85E55"/>
    <w:rsid w:val="00DB4576"/>
    <w:rsid w:val="00DB4B83"/>
    <w:rsid w:val="00DB7419"/>
    <w:rsid w:val="00DB7660"/>
    <w:rsid w:val="00DC6469"/>
    <w:rsid w:val="00DC6B46"/>
    <w:rsid w:val="00E032E8"/>
    <w:rsid w:val="00E96C2B"/>
    <w:rsid w:val="00EA360F"/>
    <w:rsid w:val="00ED7BA7"/>
    <w:rsid w:val="00EE645F"/>
    <w:rsid w:val="00EF6A79"/>
    <w:rsid w:val="00F54307"/>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 w:val="00A80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195</Words>
  <Characters>1480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Irena Sabaliauskienė</cp:lastModifiedBy>
  <cp:revision>8</cp:revision>
  <cp:lastPrinted>2001-06-05T13:05:00Z</cp:lastPrinted>
  <dcterms:created xsi:type="dcterms:W3CDTF">2021-05-10T05:53:00Z</dcterms:created>
  <dcterms:modified xsi:type="dcterms:W3CDTF">2021-10-01T11:23:00Z</dcterms:modified>
</cp:coreProperties>
</file>