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3EE9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85E7A9" w14:textId="77777777" w:rsidR="00504780" w:rsidRPr="0093412A" w:rsidRDefault="00504780" w:rsidP="00794C2F">
      <w:pPr>
        <w:spacing w:before="120" w:after="120"/>
        <w:jc w:val="center"/>
        <w:rPr>
          <w:b/>
          <w:spacing w:val="20"/>
          <w:w w:val="110"/>
        </w:rPr>
      </w:pPr>
    </w:p>
    <w:p w14:paraId="10150415" w14:textId="77777777" w:rsidR="00C16EA1" w:rsidRDefault="00C16EA1" w:rsidP="00561916">
      <w:pPr>
        <w:spacing w:after="120"/>
        <w:jc w:val="center"/>
        <w:rPr>
          <w:b/>
          <w:spacing w:val="20"/>
          <w:w w:val="110"/>
          <w:sz w:val="28"/>
        </w:rPr>
      </w:pPr>
      <w:r>
        <w:rPr>
          <w:b/>
          <w:spacing w:val="20"/>
          <w:w w:val="110"/>
          <w:sz w:val="28"/>
        </w:rPr>
        <w:t>SPRENDIMAS</w:t>
      </w:r>
    </w:p>
    <w:p w14:paraId="114A4A43" w14:textId="6E9B44C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8743F0" w:rsidRPr="008743F0">
        <w:rPr>
          <w:b/>
          <w:caps/>
        </w:rPr>
        <w:t xml:space="preserve">DĖL </w:t>
      </w:r>
      <w:r w:rsidR="00175147">
        <w:rPr>
          <w:b/>
          <w:caps/>
        </w:rPr>
        <w:t xml:space="preserve">sutikimo pertvarkyti biudžetinę įstaigą </w:t>
      </w:r>
      <w:r w:rsidR="008743F0" w:rsidRPr="008743F0">
        <w:rPr>
          <w:b/>
          <w:caps/>
        </w:rPr>
        <w:t>MOLĖTŲ KRAŠTO MUZIEJ</w:t>
      </w:r>
      <w:r w:rsidR="00175147">
        <w:rPr>
          <w:b/>
          <w:caps/>
        </w:rPr>
        <w:t>ų į viešąją įstaigą</w:t>
      </w:r>
      <w:r>
        <w:rPr>
          <w:b/>
          <w:caps/>
        </w:rPr>
        <w:fldChar w:fldCharType="end"/>
      </w:r>
      <w:bookmarkEnd w:id="1"/>
      <w:r w:rsidR="00C16EA1">
        <w:rPr>
          <w:b/>
          <w:caps/>
        </w:rPr>
        <w:br/>
      </w:r>
    </w:p>
    <w:p w14:paraId="6A0F9B64" w14:textId="0DEF43FC"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80D63">
        <w:rPr>
          <w:noProof/>
        </w:rPr>
        <w:t>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75147">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80BD7">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980D63">
        <w:rPr>
          <w:noProof/>
        </w:rPr>
        <w:t>B1-</w:t>
      </w:r>
      <w:r w:rsidR="00A80BD7">
        <w:rPr>
          <w:noProof/>
        </w:rPr>
        <w:t>207</w:t>
      </w:r>
      <w:r w:rsidR="004F285B">
        <w:fldChar w:fldCharType="end"/>
      </w:r>
      <w:bookmarkEnd w:id="5"/>
    </w:p>
    <w:p w14:paraId="73C94E3A" w14:textId="77777777" w:rsidR="00C16EA1" w:rsidRDefault="00C16EA1" w:rsidP="00D74773">
      <w:pPr>
        <w:jc w:val="center"/>
      </w:pPr>
      <w:r>
        <w:t>Molėtai</w:t>
      </w:r>
    </w:p>
    <w:p w14:paraId="0CCAED6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3F6FC4B" w14:textId="77777777" w:rsidR="00C16EA1" w:rsidRDefault="00C16EA1" w:rsidP="00D74773">
      <w:pPr>
        <w:tabs>
          <w:tab w:val="left" w:pos="1674"/>
        </w:tabs>
        <w:ind w:firstLine="1247"/>
      </w:pPr>
    </w:p>
    <w:p w14:paraId="11426FC9" w14:textId="30786829" w:rsidR="00175147" w:rsidRDefault="00175147" w:rsidP="00285CA2">
      <w:pPr>
        <w:spacing w:line="360" w:lineRule="auto"/>
        <w:ind w:firstLine="900"/>
        <w:jc w:val="both"/>
        <w:rPr>
          <w:lang w:eastAsia="lt-LT"/>
        </w:rPr>
      </w:pPr>
      <w:r>
        <w:t>Vadovaudamasi</w:t>
      </w:r>
      <w:r>
        <w:rPr>
          <w:lang w:eastAsia="lt-LT"/>
        </w:rPr>
        <w:t xml:space="preserve"> Lietuvos Respublikos civilinio kodekso 2.104 straipsniu, Lietuvos Respublikos vietos savivaldos įstatymo 16 straipsnio 2 dalies 21 punktu, Lietuvos Respublikos biudžetinių įstaigų įstatymo 4 straipsnio 2 dalimi, 3 dalies 4 ir 7 punktais, 4 dalimi, 13 straipsnio 2, 3 ir 4 dalimis,  Lietuvos Respublikos viešųjų įstaigų įstatymo 4 straipsnio 4 dalimi, įgyvendindama</w:t>
      </w:r>
      <w:r w:rsidR="00D4494A">
        <w:rPr>
          <w:lang w:eastAsia="lt-LT"/>
        </w:rPr>
        <w:t xml:space="preserve"> Molėtų krašto muziejaus plėtros koncepcijos, patvirtintos </w:t>
      </w:r>
      <w:r w:rsidR="00D4494A" w:rsidRPr="00C90D3A">
        <w:rPr>
          <w:lang w:eastAsia="lt-LT"/>
        </w:rPr>
        <w:t>Molėtų rajono savivaldybės taryb</w:t>
      </w:r>
      <w:r w:rsidR="00B93527">
        <w:rPr>
          <w:lang w:eastAsia="lt-LT"/>
        </w:rPr>
        <w:t>os</w:t>
      </w:r>
      <w:r w:rsidR="00D4494A" w:rsidRPr="00C90D3A">
        <w:rPr>
          <w:lang w:eastAsia="lt-LT"/>
        </w:rPr>
        <w:t xml:space="preserve"> </w:t>
      </w:r>
      <w:r w:rsidR="00D4494A">
        <w:rPr>
          <w:lang w:eastAsia="lt-LT"/>
        </w:rPr>
        <w:t>2021 m. balandžio 29 d. sprendimu Nr. B1-97 „Dėl Molėtų krašto muziejaus plėtros koncepcijos patvirtinimo“</w:t>
      </w:r>
      <w:r w:rsidR="00385C42">
        <w:rPr>
          <w:lang w:eastAsia="lt-LT"/>
        </w:rPr>
        <w:t>,</w:t>
      </w:r>
      <w:r w:rsidR="00D4494A">
        <w:rPr>
          <w:lang w:eastAsia="lt-LT"/>
        </w:rPr>
        <w:t xml:space="preserve"> 9 punktą ir</w:t>
      </w:r>
      <w:r w:rsidR="001F4761">
        <w:rPr>
          <w:lang w:eastAsia="lt-LT"/>
        </w:rPr>
        <w:t xml:space="preserve"> </w:t>
      </w:r>
      <w:r w:rsidR="005C534C">
        <w:rPr>
          <w:bCs/>
        </w:rPr>
        <w:t>I</w:t>
      </w:r>
      <w:r w:rsidR="005C534C" w:rsidRPr="00A74C59">
        <w:rPr>
          <w:bCs/>
        </w:rPr>
        <w:t xml:space="preserve">storinės atminties puoselėjimo ir muziejinių ekspozicijų </w:t>
      </w:r>
      <w:r w:rsidR="005C534C">
        <w:rPr>
          <w:lang w:eastAsia="lt-LT"/>
        </w:rPr>
        <w:t>2021</w:t>
      </w:r>
      <w:r w:rsidR="005C534C">
        <w:rPr>
          <w:b/>
          <w:caps/>
        </w:rPr>
        <w:t>–</w:t>
      </w:r>
      <w:r w:rsidR="005C534C">
        <w:rPr>
          <w:lang w:eastAsia="lt-LT"/>
        </w:rPr>
        <w:t>2031 metų plėtros programos</w:t>
      </w:r>
      <w:r w:rsidR="002432A7">
        <w:rPr>
          <w:lang w:eastAsia="lt-LT"/>
        </w:rPr>
        <w:t>, patvirtinto</w:t>
      </w:r>
      <w:r w:rsidR="005C534C">
        <w:rPr>
          <w:lang w:eastAsia="lt-LT"/>
        </w:rPr>
        <w:t>s</w:t>
      </w:r>
      <w:r w:rsidR="002432A7">
        <w:rPr>
          <w:lang w:eastAsia="lt-LT"/>
        </w:rPr>
        <w:t xml:space="preserve"> Molėtų rajono savivaldybės tarybos 2021 m. </w:t>
      </w:r>
      <w:r w:rsidR="005C534C">
        <w:rPr>
          <w:lang w:eastAsia="lt-LT"/>
        </w:rPr>
        <w:t>birželio</w:t>
      </w:r>
      <w:r w:rsidR="002432A7">
        <w:rPr>
          <w:lang w:eastAsia="lt-LT"/>
        </w:rPr>
        <w:t xml:space="preserve"> </w:t>
      </w:r>
      <w:r w:rsidR="005C534C">
        <w:rPr>
          <w:lang w:eastAsia="lt-LT"/>
        </w:rPr>
        <w:t>30</w:t>
      </w:r>
      <w:r w:rsidR="002432A7">
        <w:rPr>
          <w:lang w:eastAsia="lt-LT"/>
        </w:rPr>
        <w:t xml:space="preserve"> d. sprendimu Nr. B1-1</w:t>
      </w:r>
      <w:r w:rsidR="005C534C">
        <w:rPr>
          <w:lang w:eastAsia="lt-LT"/>
        </w:rPr>
        <w:t>65</w:t>
      </w:r>
      <w:r w:rsidR="002432A7">
        <w:rPr>
          <w:lang w:eastAsia="lt-LT"/>
        </w:rPr>
        <w:t xml:space="preserve"> „Dėl</w:t>
      </w:r>
      <w:r w:rsidR="005C534C">
        <w:rPr>
          <w:lang w:eastAsia="lt-LT"/>
        </w:rPr>
        <w:t xml:space="preserve"> </w:t>
      </w:r>
      <w:r w:rsidR="002432A7">
        <w:rPr>
          <w:color w:val="000000"/>
        </w:rPr>
        <w:t xml:space="preserve"> </w:t>
      </w:r>
      <w:r w:rsidR="005C534C">
        <w:rPr>
          <w:bCs/>
        </w:rPr>
        <w:t>I</w:t>
      </w:r>
      <w:r w:rsidR="005C534C" w:rsidRPr="00A74C59">
        <w:rPr>
          <w:bCs/>
        </w:rPr>
        <w:t xml:space="preserve">storinės atminties puoselėjimo ir muziejinių ekspozicijų </w:t>
      </w:r>
      <w:r w:rsidR="005C534C">
        <w:rPr>
          <w:lang w:eastAsia="lt-LT"/>
        </w:rPr>
        <w:t>2021</w:t>
      </w:r>
      <w:r w:rsidR="005C534C">
        <w:rPr>
          <w:b/>
          <w:caps/>
        </w:rPr>
        <w:t>–</w:t>
      </w:r>
      <w:r w:rsidR="005C534C">
        <w:rPr>
          <w:lang w:eastAsia="lt-LT"/>
        </w:rPr>
        <w:t>2031 metų plėtros programos patvirtinimo“</w:t>
      </w:r>
      <w:r w:rsidR="00D91F73">
        <w:rPr>
          <w:lang w:eastAsia="lt-LT"/>
        </w:rPr>
        <w:t>,</w:t>
      </w:r>
      <w:r w:rsidR="00285CA2">
        <w:rPr>
          <w:lang w:eastAsia="lt-LT"/>
        </w:rPr>
        <w:t xml:space="preserve"> 1.1. priemonę „</w:t>
      </w:r>
      <w:r w:rsidR="00285CA2">
        <w:t>Molėtų krašto muziejaus pertvarkymas į viešąją įstaigą“</w:t>
      </w:r>
      <w:r>
        <w:rPr>
          <w:lang w:eastAsia="lt-LT"/>
        </w:rPr>
        <w:t>,</w:t>
      </w:r>
    </w:p>
    <w:p w14:paraId="5E883BE4" w14:textId="1702E9BB" w:rsidR="00D04512" w:rsidRDefault="00D04512" w:rsidP="00D04512">
      <w:pPr>
        <w:spacing w:line="360" w:lineRule="auto"/>
        <w:ind w:firstLine="900"/>
        <w:jc w:val="both"/>
        <w:rPr>
          <w:lang w:eastAsia="lt-LT"/>
        </w:rPr>
      </w:pPr>
      <w:r>
        <w:rPr>
          <w:lang w:eastAsia="lt-LT"/>
        </w:rPr>
        <w:t xml:space="preserve">Molėtų rajono savivaldybės taryba </w:t>
      </w:r>
      <w:r w:rsidR="002022D9">
        <w:rPr>
          <w:lang w:eastAsia="lt-LT"/>
        </w:rPr>
        <w:t xml:space="preserve">  </w:t>
      </w:r>
      <w:r>
        <w:rPr>
          <w:lang w:eastAsia="lt-LT"/>
        </w:rPr>
        <w:t>n u s p r e n d ž i a:</w:t>
      </w:r>
    </w:p>
    <w:p w14:paraId="78ADCE12" w14:textId="59B4DF3C" w:rsidR="00EE4A9B" w:rsidRDefault="00EE4A9B" w:rsidP="00EE4A9B">
      <w:pPr>
        <w:pStyle w:val="Sraopastraipa"/>
        <w:numPr>
          <w:ilvl w:val="0"/>
          <w:numId w:val="1"/>
        </w:numPr>
        <w:spacing w:line="360" w:lineRule="auto"/>
        <w:ind w:left="0" w:firstLine="916"/>
        <w:jc w:val="both"/>
        <w:rPr>
          <w:lang w:eastAsia="lt-LT"/>
        </w:rPr>
      </w:pPr>
      <w:r>
        <w:rPr>
          <w:lang w:eastAsia="lt-LT"/>
        </w:rPr>
        <w:t xml:space="preserve">Sutikti, kad biudžetinė įstaiga Molėtų krašto muziejus (juridinio asmens kodas </w:t>
      </w:r>
      <w:r w:rsidR="003D1DA6">
        <w:rPr>
          <w:lang w:eastAsia="lt-LT"/>
        </w:rPr>
        <w:t>188202764</w:t>
      </w:r>
      <w:r>
        <w:rPr>
          <w:lang w:eastAsia="lt-LT"/>
        </w:rPr>
        <w:t xml:space="preserve">) būtų pertvarkyta į viešąją įstaigą </w:t>
      </w:r>
      <w:r w:rsidR="003D1DA6">
        <w:rPr>
          <w:lang w:eastAsia="lt-LT"/>
        </w:rPr>
        <w:t>Molėtų krašto muziejų</w:t>
      </w:r>
      <w:r>
        <w:rPr>
          <w:lang w:eastAsia="lt-LT"/>
        </w:rPr>
        <w:t>.</w:t>
      </w:r>
    </w:p>
    <w:p w14:paraId="3EC77F87" w14:textId="651DE4C4" w:rsidR="00EE4A9B" w:rsidRDefault="001B6D27" w:rsidP="003D1DA6">
      <w:pPr>
        <w:pStyle w:val="Sraopastraipa"/>
        <w:spacing w:line="360" w:lineRule="auto"/>
        <w:ind w:left="916"/>
        <w:jc w:val="both"/>
        <w:rPr>
          <w:lang w:eastAsia="lt-LT"/>
        </w:rPr>
      </w:pPr>
      <w:r>
        <w:rPr>
          <w:lang w:eastAsia="lt-LT"/>
        </w:rPr>
        <w:t xml:space="preserve"> </w:t>
      </w:r>
      <w:r w:rsidR="00EE4A9B">
        <w:rPr>
          <w:lang w:eastAsia="lt-LT"/>
        </w:rPr>
        <w:t xml:space="preserve">2. Nustatyti, kad: </w:t>
      </w:r>
    </w:p>
    <w:p w14:paraId="0674229B" w14:textId="26AA58CA" w:rsidR="00EE4A9B" w:rsidRDefault="003D1DA6" w:rsidP="003D1DA6">
      <w:pPr>
        <w:spacing w:line="360" w:lineRule="auto"/>
        <w:ind w:firstLine="680"/>
        <w:jc w:val="both"/>
        <w:rPr>
          <w:lang w:eastAsia="lt-LT"/>
        </w:rPr>
      </w:pPr>
      <w:r>
        <w:rPr>
          <w:lang w:eastAsia="lt-LT"/>
        </w:rPr>
        <w:t xml:space="preserve">    </w:t>
      </w:r>
      <w:r w:rsidR="00EE4A9B">
        <w:rPr>
          <w:lang w:eastAsia="lt-LT"/>
        </w:rPr>
        <w:t xml:space="preserve">2.1. biudžetinės įstaigos </w:t>
      </w:r>
      <w:r>
        <w:rPr>
          <w:lang w:eastAsia="lt-LT"/>
        </w:rPr>
        <w:t>Molėtų krašto muziejaus</w:t>
      </w:r>
      <w:r w:rsidR="00EE4A9B">
        <w:rPr>
          <w:lang w:eastAsia="lt-LT"/>
        </w:rPr>
        <w:t xml:space="preserve"> pertvarkymo tikslas – </w:t>
      </w:r>
      <w:r w:rsidRPr="00B56BEB">
        <w:t xml:space="preserve">sudaryti sąlygas </w:t>
      </w:r>
      <w:r>
        <w:t>Molėtų krašto muziejaus</w:t>
      </w:r>
      <w:r w:rsidRPr="00B56BEB">
        <w:t xml:space="preserve"> valdyme dalyvauti socialiniams partneriams bei kuriant įvairesnes galimybes dalyvauti projektinėje veikloje ir plėtoti bendradarbiavimą su rajono nevyriausybinėmis organizacijomis</w:t>
      </w:r>
      <w:r w:rsidR="00EE4A9B">
        <w:rPr>
          <w:lang w:eastAsia="lt-LT"/>
        </w:rPr>
        <w:t>;</w:t>
      </w:r>
    </w:p>
    <w:p w14:paraId="30604F81" w14:textId="69B5ED04" w:rsidR="00EE4A9B" w:rsidRDefault="003D1DA6" w:rsidP="003D1DA6">
      <w:pPr>
        <w:spacing w:line="360" w:lineRule="auto"/>
        <w:ind w:firstLine="680"/>
        <w:jc w:val="both"/>
        <w:rPr>
          <w:lang w:eastAsia="lt-LT"/>
        </w:rPr>
      </w:pPr>
      <w:r>
        <w:rPr>
          <w:lang w:eastAsia="lt-LT"/>
        </w:rPr>
        <w:t xml:space="preserve">    </w:t>
      </w:r>
      <w:r w:rsidR="00EE4A9B">
        <w:rPr>
          <w:lang w:eastAsia="lt-LT"/>
        </w:rPr>
        <w:t>2.2. biudžetinė įstaiga</w:t>
      </w:r>
      <w:r w:rsidR="001B6D27">
        <w:rPr>
          <w:lang w:eastAsia="lt-LT"/>
        </w:rPr>
        <w:t xml:space="preserve"> Molėtų krašto muziejus</w:t>
      </w:r>
      <w:r w:rsidR="00EE4A9B">
        <w:rPr>
          <w:lang w:eastAsia="lt-LT"/>
        </w:rPr>
        <w:t xml:space="preserve"> pertvarkoma į viešąją įstaigą</w:t>
      </w:r>
      <w:r w:rsidR="001B6D27">
        <w:rPr>
          <w:lang w:eastAsia="lt-LT"/>
        </w:rPr>
        <w:t xml:space="preserve"> Molėtų krašto muziejų</w:t>
      </w:r>
      <w:r w:rsidR="00EE4A9B">
        <w:rPr>
          <w:lang w:eastAsia="lt-LT"/>
        </w:rPr>
        <w:t>;</w:t>
      </w:r>
    </w:p>
    <w:p w14:paraId="79D6CE5E" w14:textId="70A58C49" w:rsidR="00EE4A9B" w:rsidRDefault="001B6D27" w:rsidP="001B6D27">
      <w:pPr>
        <w:spacing w:after="160" w:line="360" w:lineRule="auto"/>
        <w:ind w:firstLine="680"/>
        <w:jc w:val="both"/>
      </w:pPr>
      <w:r>
        <w:rPr>
          <w:lang w:eastAsia="lt-LT"/>
        </w:rPr>
        <w:t xml:space="preserve">    </w:t>
      </w:r>
      <w:r w:rsidR="00EE4A9B">
        <w:rPr>
          <w:lang w:eastAsia="lt-LT"/>
        </w:rPr>
        <w:t>2.3. po pertvarkymo veiksiančios viešosios įstaigo</w:t>
      </w:r>
      <w:r>
        <w:rPr>
          <w:lang w:eastAsia="lt-LT"/>
        </w:rPr>
        <w:t>s Molėtų krašto muziejaus</w:t>
      </w:r>
      <w:r w:rsidR="00EE4A9B">
        <w:rPr>
          <w:lang w:eastAsia="lt-LT"/>
        </w:rPr>
        <w:t xml:space="preserve"> veiklos tikslai –</w:t>
      </w:r>
      <w:r w:rsidR="00EE4A9B">
        <w:t xml:space="preserve"> </w:t>
      </w:r>
      <w:r w:rsidRPr="00B56BEB">
        <w:t>kaupti, saugoti bei tirti</w:t>
      </w:r>
      <w:r w:rsidR="00D91F73">
        <w:t xml:space="preserve"> Molėtų</w:t>
      </w:r>
      <w:r w:rsidRPr="00B56BEB">
        <w:t xml:space="preserve"> krašto praeities ir dabarties materialiųjų ir nematerialiųjų istorijos, kultūros, memorialinių,  meno ir gamtos vertybių rinkinius bei kultūros paveldą, šiuos liudijimus įtaigiai pristatyti ir komunikuoti visuomenei, ją edukuoti</w:t>
      </w:r>
      <w:r w:rsidR="00EE4A9B">
        <w:rPr>
          <w:lang w:eastAsia="lt-LT"/>
        </w:rPr>
        <w:t xml:space="preserve"> bei vykdyti kitas nuostatuose nustatytas funkcijas;</w:t>
      </w:r>
    </w:p>
    <w:p w14:paraId="40B7E96E" w14:textId="14BA49D3" w:rsidR="00EE4A9B" w:rsidRDefault="001B6D27" w:rsidP="001B6D27">
      <w:pPr>
        <w:spacing w:line="360" w:lineRule="auto"/>
        <w:ind w:firstLine="680"/>
        <w:jc w:val="both"/>
        <w:rPr>
          <w:lang w:eastAsia="lt-LT"/>
        </w:rPr>
      </w:pPr>
      <w:r>
        <w:rPr>
          <w:lang w:eastAsia="lt-LT"/>
        </w:rPr>
        <w:lastRenderedPageBreak/>
        <w:t xml:space="preserve">    </w:t>
      </w:r>
      <w:r w:rsidR="00EE4A9B">
        <w:rPr>
          <w:lang w:eastAsia="lt-LT"/>
        </w:rPr>
        <w:t>2.4. po pertvarkymo veiksiančios viešosios įst</w:t>
      </w:r>
      <w:r>
        <w:rPr>
          <w:lang w:eastAsia="lt-LT"/>
        </w:rPr>
        <w:t>aigos Molėtų krašto muziejaus</w:t>
      </w:r>
      <w:r w:rsidR="00EE4A9B">
        <w:rPr>
          <w:lang w:eastAsia="lt-LT"/>
        </w:rPr>
        <w:t xml:space="preserve"> buveinė – </w:t>
      </w:r>
      <w:r w:rsidR="00D91F73" w:rsidRPr="00D91F73">
        <w:t>Molėtai, Inturkės g. 4, 33141</w:t>
      </w:r>
      <w:r w:rsidR="00EE4A9B" w:rsidRPr="00D91F73">
        <w:rPr>
          <w:lang w:eastAsia="lt-LT"/>
        </w:rPr>
        <w:t>.</w:t>
      </w:r>
    </w:p>
    <w:p w14:paraId="2BEDF62A" w14:textId="642062E4" w:rsidR="00EE4A9B" w:rsidRPr="004D0C06" w:rsidRDefault="004D0C06" w:rsidP="00A537D9">
      <w:pPr>
        <w:spacing w:line="360" w:lineRule="auto"/>
        <w:ind w:firstLine="680"/>
        <w:jc w:val="both"/>
        <w:rPr>
          <w:lang w:eastAsia="lt-LT"/>
        </w:rPr>
      </w:pPr>
      <w:r>
        <w:rPr>
          <w:lang w:eastAsia="lt-LT"/>
        </w:rPr>
        <w:t xml:space="preserve">    </w:t>
      </w:r>
      <w:r w:rsidR="00EE4A9B">
        <w:rPr>
          <w:lang w:eastAsia="lt-LT"/>
        </w:rPr>
        <w:t xml:space="preserve">2.5. po pertvarkymo veiksiančio juridinio asmens savininko teises ir pareigas įgyvendinanti institucija </w:t>
      </w:r>
      <w:r>
        <w:rPr>
          <w:lang w:eastAsia="lt-LT"/>
        </w:rPr>
        <w:t>Molėtų rajono</w:t>
      </w:r>
      <w:r w:rsidR="00EE4A9B">
        <w:rPr>
          <w:lang w:eastAsia="lt-LT"/>
        </w:rPr>
        <w:t xml:space="preserve"> savivaldybės taryba.</w:t>
      </w:r>
    </w:p>
    <w:p w14:paraId="1913814A" w14:textId="68AC0FFB" w:rsidR="00E3680F" w:rsidRDefault="00E3680F" w:rsidP="00D04512">
      <w:pPr>
        <w:spacing w:line="360" w:lineRule="auto"/>
        <w:ind w:firstLine="900"/>
        <w:jc w:val="both"/>
        <w:rPr>
          <w:lang w:eastAsia="lt-LT"/>
        </w:rPr>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6539CDCB" w14:textId="77777777" w:rsidR="00C16EA1" w:rsidRDefault="00C16EA1" w:rsidP="00D74773">
      <w:pPr>
        <w:tabs>
          <w:tab w:val="left" w:pos="680"/>
          <w:tab w:val="left" w:pos="1206"/>
        </w:tabs>
        <w:spacing w:line="360" w:lineRule="auto"/>
        <w:ind w:firstLine="1247"/>
      </w:pPr>
    </w:p>
    <w:p w14:paraId="7598CB05" w14:textId="77777777" w:rsidR="003975CE" w:rsidRDefault="003975CE" w:rsidP="00D74773">
      <w:pPr>
        <w:tabs>
          <w:tab w:val="left" w:pos="680"/>
          <w:tab w:val="left" w:pos="1206"/>
        </w:tabs>
        <w:spacing w:line="360" w:lineRule="auto"/>
        <w:ind w:firstLine="1247"/>
      </w:pPr>
    </w:p>
    <w:p w14:paraId="01B17CB3" w14:textId="77777777" w:rsidR="00C16EA1" w:rsidRDefault="00C16EA1" w:rsidP="009B4614">
      <w:pPr>
        <w:tabs>
          <w:tab w:val="left" w:pos="680"/>
          <w:tab w:val="left" w:pos="1674"/>
        </w:tabs>
        <w:spacing w:line="360" w:lineRule="auto"/>
      </w:pPr>
    </w:p>
    <w:p w14:paraId="11099880"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82C2631" w14:textId="0BC174F8"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EC2AAB360DC42EEA8B00151C207258B"/>
          </w:placeholder>
          <w:dropDownList>
            <w:listItem w:displayText="             " w:value="             "/>
            <w:listItem w:displayText="Saulius Jauneika" w:value="Saulius Jauneika"/>
          </w:dropDownList>
        </w:sdtPr>
        <w:sdtEndPr/>
        <w:sdtContent>
          <w:r w:rsidR="00A80BD7">
            <w:t>Saulius Jauneika</w:t>
          </w:r>
        </w:sdtContent>
      </w:sdt>
    </w:p>
    <w:p w14:paraId="10C1FF6B" w14:textId="77777777" w:rsidR="007951EA" w:rsidRDefault="007951EA" w:rsidP="007951EA">
      <w:pPr>
        <w:tabs>
          <w:tab w:val="left" w:pos="680"/>
          <w:tab w:val="left" w:pos="1674"/>
        </w:tabs>
        <w:spacing w:line="360" w:lineRule="auto"/>
      </w:pPr>
    </w:p>
    <w:p w14:paraId="7D7068A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C6B1AF7"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D5DD" w14:textId="77777777" w:rsidR="00F71FF5" w:rsidRDefault="00F71FF5">
      <w:r>
        <w:separator/>
      </w:r>
    </w:p>
  </w:endnote>
  <w:endnote w:type="continuationSeparator" w:id="0">
    <w:p w14:paraId="6FCA1AA5" w14:textId="77777777" w:rsidR="00F71FF5" w:rsidRDefault="00F7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554BE" w14:textId="77777777" w:rsidR="00F71FF5" w:rsidRDefault="00F71FF5">
      <w:r>
        <w:separator/>
      </w:r>
    </w:p>
  </w:footnote>
  <w:footnote w:type="continuationSeparator" w:id="0">
    <w:p w14:paraId="7AE66C9B" w14:textId="77777777" w:rsidR="00F71FF5" w:rsidRDefault="00F71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0C9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1D762A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348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4AF77A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AF52" w14:textId="77777777" w:rsidR="00C16EA1" w:rsidRDefault="00384B4D">
    <w:pPr>
      <w:pStyle w:val="Antrats"/>
      <w:jc w:val="center"/>
    </w:pPr>
    <w:r>
      <w:rPr>
        <w:noProof/>
        <w:lang w:eastAsia="lt-LT"/>
      </w:rPr>
      <w:drawing>
        <wp:inline distT="0" distB="0" distL="0" distR="0" wp14:anchorId="019C8BEF" wp14:editId="6DB0FBA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0260"/>
    <w:multiLevelType w:val="multilevel"/>
    <w:tmpl w:val="29E6B0A4"/>
    <w:lvl w:ilvl="0">
      <w:start w:val="1"/>
      <w:numFmt w:val="decimal"/>
      <w:lvlText w:val="%1."/>
      <w:lvlJc w:val="left"/>
      <w:pPr>
        <w:ind w:left="1211" w:hanging="360"/>
      </w:pPr>
      <w:rPr>
        <w:rFonts w:hint="default"/>
      </w:rPr>
    </w:lvl>
    <w:lvl w:ilvl="1">
      <w:start w:val="1"/>
      <w:numFmt w:val="decimal"/>
      <w:isLgl/>
      <w:lvlText w:val="%1.%2."/>
      <w:lvlJc w:val="left"/>
      <w:pPr>
        <w:ind w:left="1286" w:hanging="435"/>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AF3012A"/>
    <w:multiLevelType w:val="hybridMultilevel"/>
    <w:tmpl w:val="FE0809A8"/>
    <w:lvl w:ilvl="0" w:tplc="81E257F6">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8"/>
    <w:rsid w:val="000E335B"/>
    <w:rsid w:val="001156B7"/>
    <w:rsid w:val="0012091C"/>
    <w:rsid w:val="00132437"/>
    <w:rsid w:val="00175147"/>
    <w:rsid w:val="001B6D27"/>
    <w:rsid w:val="001F4761"/>
    <w:rsid w:val="002022D9"/>
    <w:rsid w:val="00211F14"/>
    <w:rsid w:val="002432A7"/>
    <w:rsid w:val="00246AA2"/>
    <w:rsid w:val="00285CA2"/>
    <w:rsid w:val="00303FF2"/>
    <w:rsid w:val="00305758"/>
    <w:rsid w:val="00341D56"/>
    <w:rsid w:val="00384B4D"/>
    <w:rsid w:val="00385C42"/>
    <w:rsid w:val="003975CE"/>
    <w:rsid w:val="003A762C"/>
    <w:rsid w:val="003D1DA6"/>
    <w:rsid w:val="004968FC"/>
    <w:rsid w:val="004A7E6E"/>
    <w:rsid w:val="004D0C06"/>
    <w:rsid w:val="004D19A6"/>
    <w:rsid w:val="004F285B"/>
    <w:rsid w:val="00503B36"/>
    <w:rsid w:val="00504780"/>
    <w:rsid w:val="0055274B"/>
    <w:rsid w:val="00561916"/>
    <w:rsid w:val="00583610"/>
    <w:rsid w:val="005A4424"/>
    <w:rsid w:val="005C534C"/>
    <w:rsid w:val="005F38B6"/>
    <w:rsid w:val="00613781"/>
    <w:rsid w:val="00621149"/>
    <w:rsid w:val="006213AE"/>
    <w:rsid w:val="006330B3"/>
    <w:rsid w:val="00693FA6"/>
    <w:rsid w:val="006B4ED6"/>
    <w:rsid w:val="00723F0E"/>
    <w:rsid w:val="00776F64"/>
    <w:rsid w:val="00794407"/>
    <w:rsid w:val="00794C2F"/>
    <w:rsid w:val="007951EA"/>
    <w:rsid w:val="00796C66"/>
    <w:rsid w:val="007A3F5C"/>
    <w:rsid w:val="007E4516"/>
    <w:rsid w:val="00872337"/>
    <w:rsid w:val="008743F0"/>
    <w:rsid w:val="00882FE6"/>
    <w:rsid w:val="008A401C"/>
    <w:rsid w:val="0093412A"/>
    <w:rsid w:val="009514B5"/>
    <w:rsid w:val="00980D63"/>
    <w:rsid w:val="009963D3"/>
    <w:rsid w:val="009B4614"/>
    <w:rsid w:val="009D67E0"/>
    <w:rsid w:val="009E70D9"/>
    <w:rsid w:val="00A537D9"/>
    <w:rsid w:val="00A80BD7"/>
    <w:rsid w:val="00AC7FBF"/>
    <w:rsid w:val="00AE325A"/>
    <w:rsid w:val="00B26DF8"/>
    <w:rsid w:val="00B93527"/>
    <w:rsid w:val="00BA65BB"/>
    <w:rsid w:val="00BB70B1"/>
    <w:rsid w:val="00C16EA1"/>
    <w:rsid w:val="00C44DCD"/>
    <w:rsid w:val="00C82705"/>
    <w:rsid w:val="00CC1DF9"/>
    <w:rsid w:val="00D03D5A"/>
    <w:rsid w:val="00D04512"/>
    <w:rsid w:val="00D4494A"/>
    <w:rsid w:val="00D74773"/>
    <w:rsid w:val="00D8136A"/>
    <w:rsid w:val="00D91F73"/>
    <w:rsid w:val="00DB7660"/>
    <w:rsid w:val="00DC6469"/>
    <w:rsid w:val="00E032E8"/>
    <w:rsid w:val="00E3680F"/>
    <w:rsid w:val="00E418D3"/>
    <w:rsid w:val="00E65C57"/>
    <w:rsid w:val="00EB1E6C"/>
    <w:rsid w:val="00EE4A9B"/>
    <w:rsid w:val="00EE645F"/>
    <w:rsid w:val="00EF6A79"/>
    <w:rsid w:val="00F54307"/>
    <w:rsid w:val="00F71FF5"/>
    <w:rsid w:val="00FB77DF"/>
    <w:rsid w:val="00FE0D95"/>
    <w:rsid w:val="00FF3C92"/>
    <w:rsid w:val="00FF4A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A4D806"/>
  <w15:chartTrackingRefBased/>
  <w15:docId w15:val="{ED72777A-AAFB-4641-AE50-EDE979E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E4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C2AAB360DC42EEA8B00151C207258B"/>
        <w:category>
          <w:name w:val="Bendrosios nuostatos"/>
          <w:gallery w:val="placeholder"/>
        </w:category>
        <w:types>
          <w:type w:val="bbPlcHdr"/>
        </w:types>
        <w:behaviors>
          <w:behavior w:val="content"/>
        </w:behaviors>
        <w:guid w:val="{9D72C5CD-0504-4C1A-BCB3-4B3E894C417C}"/>
      </w:docPartPr>
      <w:docPartBody>
        <w:p w:rsidR="008142D2" w:rsidRDefault="00A1281B">
          <w:pPr>
            <w:pStyle w:val="EEC2AAB360DC42EEA8B00151C20725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1B"/>
    <w:rsid w:val="00195E4B"/>
    <w:rsid w:val="00245331"/>
    <w:rsid w:val="00423DEF"/>
    <w:rsid w:val="006C6F68"/>
    <w:rsid w:val="00714C9F"/>
    <w:rsid w:val="008142D2"/>
    <w:rsid w:val="008251B3"/>
    <w:rsid w:val="008831C9"/>
    <w:rsid w:val="009F1B31"/>
    <w:rsid w:val="00A1281B"/>
    <w:rsid w:val="00BE421D"/>
    <w:rsid w:val="00C31B8D"/>
    <w:rsid w:val="00DB4BC6"/>
    <w:rsid w:val="00DC0381"/>
    <w:rsid w:val="00E944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C2AAB360DC42EEA8B00151C207258B">
    <w:name w:val="EEC2AAB360DC42EEA8B00151C207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85</TotalTime>
  <Pages>2</Pages>
  <Words>391</Words>
  <Characters>2836</Characters>
  <Application>Microsoft Office Word</Application>
  <DocSecurity>0</DocSecurity>
  <Lines>23</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Irena Sabaliauskienė</cp:lastModifiedBy>
  <cp:revision>11</cp:revision>
  <cp:lastPrinted>2001-06-05T13:05:00Z</cp:lastPrinted>
  <dcterms:created xsi:type="dcterms:W3CDTF">2021-09-15T06:31:00Z</dcterms:created>
  <dcterms:modified xsi:type="dcterms:W3CDTF">2021-10-01T07:22:00Z</dcterms:modified>
</cp:coreProperties>
</file>