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7DF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718C14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BBC8CE1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B75486A" w14:textId="13AE83C2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55AC6" w:rsidRPr="00855AC6">
        <w:rPr>
          <w:b/>
          <w:caps/>
          <w:noProof/>
        </w:rPr>
        <w:t xml:space="preserve">DĖL MOLĖTŲ RAJONO SAVIVALDYBĖS  </w:t>
      </w:r>
      <w:r w:rsidR="00DC5FB5">
        <w:rPr>
          <w:b/>
          <w:caps/>
          <w:noProof/>
        </w:rPr>
        <w:t xml:space="preserve">tarybos 2021 m. kovo 25 d. sprendimo Nr. B1-81 </w:t>
      </w:r>
      <w:r w:rsidR="00457653">
        <w:rPr>
          <w:b/>
          <w:caps/>
          <w:noProof/>
        </w:rPr>
        <w:t>„</w:t>
      </w:r>
      <w:r w:rsidR="00DC5FB5">
        <w:rPr>
          <w:b/>
          <w:caps/>
          <w:noProof/>
        </w:rPr>
        <w:t xml:space="preserve">Dėl Molėtų rajono savivaldybės </w:t>
      </w:r>
      <w:r w:rsidR="00855AC6" w:rsidRPr="00855AC6">
        <w:rPr>
          <w:b/>
          <w:caps/>
          <w:noProof/>
        </w:rPr>
        <w:t>BENDROJO IR IKIMOKYKLINIO UGDYMO MOKYKLŲ PRIEŠMOKYKLINIO UGDYMO ORGANIZAVIMO MODELIŲ 2021–2022 MOKSLO METAMS PATVIRTINIMO</w:t>
      </w:r>
      <w:r w:rsidR="00DC5FB5">
        <w:rPr>
          <w:b/>
          <w:caps/>
          <w:noProof/>
        </w:rPr>
        <w:t>"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D67D895" w14:textId="12683728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855AC6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55AC6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55AC6">
        <w:rPr>
          <w:noProof/>
        </w:rPr>
        <w:t>B68-</w:t>
      </w:r>
      <w:r w:rsidR="004F285B">
        <w:fldChar w:fldCharType="end"/>
      </w:r>
      <w:bookmarkEnd w:id="5"/>
    </w:p>
    <w:p w14:paraId="23ECB04F" w14:textId="77777777" w:rsidR="00C16EA1" w:rsidRDefault="00C16EA1" w:rsidP="00D74773">
      <w:pPr>
        <w:jc w:val="center"/>
      </w:pPr>
      <w:r>
        <w:t>Molėtai</w:t>
      </w:r>
    </w:p>
    <w:p w14:paraId="4A349AEB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F280981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E01756E" w14:textId="77777777" w:rsidR="00C16EA1" w:rsidRDefault="00C16EA1" w:rsidP="00D74773">
      <w:pPr>
        <w:tabs>
          <w:tab w:val="left" w:pos="1674"/>
        </w:tabs>
        <w:ind w:firstLine="1247"/>
      </w:pPr>
    </w:p>
    <w:p w14:paraId="2BE5CE8B" w14:textId="409FD0F1" w:rsidR="00255DE3" w:rsidRDefault="00255DE3" w:rsidP="00255DE3">
      <w:pPr>
        <w:spacing w:line="360" w:lineRule="auto"/>
        <w:ind w:firstLine="720"/>
        <w:jc w:val="both"/>
        <w:rPr>
          <w:rFonts w:eastAsia="Lucida Sans Unicode" w:cs="Tahoma"/>
          <w:kern w:val="2"/>
          <w:lang w:eastAsia="ar-SA"/>
        </w:rPr>
      </w:pPr>
      <w:r>
        <w:t>Vadovaudamasi</w:t>
      </w:r>
      <w:r>
        <w:rPr>
          <w:rFonts w:eastAsia="Lucida Sans Unicode" w:cs="Tahoma"/>
          <w:kern w:val="2"/>
          <w:sz w:val="26"/>
          <w:szCs w:val="26"/>
          <w:lang w:eastAsia="ar-SA"/>
        </w:rPr>
        <w:t xml:space="preserve"> </w:t>
      </w:r>
      <w:r>
        <w:rPr>
          <w:rFonts w:eastAsia="Lucida Sans Unicode" w:cs="Tahoma"/>
          <w:kern w:val="2"/>
          <w:lang w:eastAsia="ar-SA"/>
        </w:rPr>
        <w:t xml:space="preserve">Lietuvos Respublikos vietos savivaldos įstatymo </w:t>
      </w:r>
      <w:r w:rsidR="003F0434">
        <w:rPr>
          <w:rFonts w:eastAsia="Lucida Sans Unicode" w:cs="Tahoma"/>
          <w:kern w:val="2"/>
          <w:lang w:eastAsia="ar-SA"/>
        </w:rPr>
        <w:t>18 straipsnio 1 dalimi</w:t>
      </w:r>
      <w:r>
        <w:rPr>
          <w:rFonts w:eastAsia="Lucida Sans Unicode" w:cs="Tahoma"/>
          <w:kern w:val="2"/>
          <w:lang w:eastAsia="ar-SA"/>
        </w:rPr>
        <w:t xml:space="preserve">, Priešmokyklinio ugdymo tvarkos aprašo, patvirtinto Lietuvos Respublikos švietimo, mokslo ir sporto ministro 2013 m. lapkričio 21 d. įsakymu Nr. V-1106 „Dėl Priešmokyklinio ugdymo tvarkos aprašo patvirtinimo“, 7.1 papunkčiu, </w:t>
      </w:r>
    </w:p>
    <w:p w14:paraId="2A3167B7" w14:textId="77777777" w:rsidR="00255DE3" w:rsidRPr="009F72AF" w:rsidRDefault="00255DE3" w:rsidP="00255DE3">
      <w:pPr>
        <w:spacing w:line="360" w:lineRule="auto"/>
        <w:ind w:firstLine="720"/>
        <w:jc w:val="both"/>
        <w:rPr>
          <w:rFonts w:eastAsia="Lucida Sans Unicode" w:cs="Tahoma"/>
          <w:kern w:val="2"/>
          <w:lang w:eastAsia="ar-SA"/>
        </w:rPr>
      </w:pPr>
      <w:r>
        <w:t>Molėtų rajono savivaldybės taryba  n u s p r e n d ž i a:</w:t>
      </w:r>
    </w:p>
    <w:p w14:paraId="44649A51" w14:textId="04E75A80" w:rsidR="00255DE3" w:rsidRDefault="001E33B1" w:rsidP="00255DE3">
      <w:pPr>
        <w:spacing w:line="360" w:lineRule="auto"/>
        <w:ind w:firstLine="720"/>
        <w:jc w:val="both"/>
      </w:pPr>
      <w:r>
        <w:t xml:space="preserve">Pakeisti Molėtų rajono savivaldybės tarybos 2021 m. kovo 25 d. sprendimą Nr. B1-81 „Dėl </w:t>
      </w:r>
      <w:r w:rsidR="00255DE3">
        <w:t xml:space="preserve"> Molėtų rajono savivaldybės bendrojo ir ikimokyklinio ugdymo mokyklų priešmokyklinio ugdymo organizavimo modeli</w:t>
      </w:r>
      <w:r w:rsidR="008569D2">
        <w:t>ų</w:t>
      </w:r>
      <w:r w:rsidR="00255DE3">
        <w:t xml:space="preserve"> 2021–2022 mokslo metams</w:t>
      </w:r>
      <w:r>
        <w:t xml:space="preserve"> patvirtinimo“ ir priedą išdėstyti nauja redakcija </w:t>
      </w:r>
      <w:r w:rsidR="00255DE3">
        <w:t xml:space="preserve"> (pridedama).</w:t>
      </w:r>
    </w:p>
    <w:p w14:paraId="078A53D4" w14:textId="4B739D93" w:rsidR="00255DE3" w:rsidRPr="0082137E" w:rsidRDefault="00255DE3" w:rsidP="001E33B1">
      <w:pPr>
        <w:tabs>
          <w:tab w:val="left" w:pos="540"/>
          <w:tab w:val="left" w:pos="900"/>
        </w:tabs>
        <w:spacing w:line="360" w:lineRule="auto"/>
        <w:ind w:firstLine="680"/>
        <w:jc w:val="both"/>
      </w:pPr>
      <w:r>
        <w:rPr>
          <w:color w:val="000000"/>
        </w:rPr>
        <w:tab/>
      </w:r>
    </w:p>
    <w:p w14:paraId="3902AF17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703CCB0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7D052C8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E048A22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F34457F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BFEF22C3AF9B41EAAC3559D978CAF3E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635AD873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F2EA04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AC777DF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4DDF" w14:textId="77777777" w:rsidR="009B208E" w:rsidRDefault="009B208E">
      <w:r>
        <w:separator/>
      </w:r>
    </w:p>
  </w:endnote>
  <w:endnote w:type="continuationSeparator" w:id="0">
    <w:p w14:paraId="273154E3" w14:textId="77777777" w:rsidR="009B208E" w:rsidRDefault="009B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00DF" w14:textId="77777777" w:rsidR="009B208E" w:rsidRDefault="009B208E">
      <w:r>
        <w:separator/>
      </w:r>
    </w:p>
  </w:footnote>
  <w:footnote w:type="continuationSeparator" w:id="0">
    <w:p w14:paraId="1DCF51EC" w14:textId="77777777" w:rsidR="009B208E" w:rsidRDefault="009B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ED4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3F5D0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5BA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E199C3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9D86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76B8864" wp14:editId="235C603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C6"/>
    <w:rsid w:val="001156B7"/>
    <w:rsid w:val="0012091C"/>
    <w:rsid w:val="00132437"/>
    <w:rsid w:val="001E33B1"/>
    <w:rsid w:val="00211F14"/>
    <w:rsid w:val="00255DE3"/>
    <w:rsid w:val="00305758"/>
    <w:rsid w:val="00341D56"/>
    <w:rsid w:val="00384B4D"/>
    <w:rsid w:val="003975CE"/>
    <w:rsid w:val="003A762C"/>
    <w:rsid w:val="003F0434"/>
    <w:rsid w:val="00457653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55AC6"/>
    <w:rsid w:val="008569D2"/>
    <w:rsid w:val="00872337"/>
    <w:rsid w:val="008A401C"/>
    <w:rsid w:val="0093412A"/>
    <w:rsid w:val="009B208E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5FB5"/>
    <w:rsid w:val="00DC6469"/>
    <w:rsid w:val="00E032E8"/>
    <w:rsid w:val="00E340AA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BE5FE"/>
  <w15:chartTrackingRefBased/>
  <w15:docId w15:val="{6E517C62-2777-4B00-B669-D0E51E1A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EF22C3AF9B41EAAC3559D978CAF3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A238A1-522E-461C-BA1F-DEDE2D1EF646}"/>
      </w:docPartPr>
      <w:docPartBody>
        <w:p w:rsidR="00280FF7" w:rsidRDefault="00280FF7">
          <w:pPr>
            <w:pStyle w:val="BFEF22C3AF9B41EAAC3559D978CAF3E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F7"/>
    <w:rsid w:val="00280FF7"/>
    <w:rsid w:val="0091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FEF22C3AF9B41EAAC3559D978CAF3E1">
    <w:name w:val="BFEF22C3AF9B41EAAC3559D978CAF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8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Natalija Ališauskienė</cp:lastModifiedBy>
  <cp:revision>4</cp:revision>
  <cp:lastPrinted>2001-06-05T13:05:00Z</cp:lastPrinted>
  <dcterms:created xsi:type="dcterms:W3CDTF">2021-09-20T06:41:00Z</dcterms:created>
  <dcterms:modified xsi:type="dcterms:W3CDTF">2021-09-21T05:13:00Z</dcterms:modified>
</cp:coreProperties>
</file>