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1EBB903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2A5DF6">
        <w:rPr>
          <w:b/>
          <w:caps/>
        </w:rPr>
        <w:t xml:space="preserve">nekilnojamojo turto perdavimo Molėtų </w:t>
      </w:r>
      <w:r w:rsidR="00A45972">
        <w:rPr>
          <w:b/>
          <w:caps/>
        </w:rPr>
        <w:t xml:space="preserve">menų mokyklai </w:t>
      </w:r>
      <w:r w:rsidR="00D1767E">
        <w:rPr>
          <w:b/>
          <w:caps/>
        </w:rPr>
        <w:t xml:space="preserve">valdyti </w:t>
      </w:r>
      <w:r w:rsidR="002A5DF6">
        <w:rPr>
          <w:b/>
          <w:caps/>
        </w:rPr>
        <w:t>patikėjimo teise</w:t>
      </w:r>
      <w:r>
        <w:rPr>
          <w:b/>
          <w:caps/>
        </w:rPr>
        <w:fldChar w:fldCharType="end"/>
      </w:r>
      <w:bookmarkEnd w:id="1"/>
      <w:r w:rsidR="00C16EA1">
        <w:rPr>
          <w:b/>
          <w:caps/>
        </w:rPr>
        <w:br/>
      </w:r>
    </w:p>
    <w:p w14:paraId="177A25F6" w14:textId="708EE67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45B1D">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45972">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E8B2C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202130" w14:textId="77777777" w:rsidR="00C16EA1" w:rsidRDefault="00C16EA1" w:rsidP="00D74773">
      <w:pPr>
        <w:tabs>
          <w:tab w:val="left" w:pos="1674"/>
        </w:tabs>
        <w:ind w:firstLine="1247"/>
      </w:pPr>
    </w:p>
    <w:p w14:paraId="7699EFCB" w14:textId="77777777" w:rsidR="00C16EA1" w:rsidRDefault="00C16EA1" w:rsidP="009B4614">
      <w:pPr>
        <w:tabs>
          <w:tab w:val="left" w:pos="680"/>
          <w:tab w:val="left" w:pos="1674"/>
        </w:tabs>
        <w:spacing w:line="360" w:lineRule="auto"/>
      </w:pPr>
    </w:p>
    <w:p w14:paraId="044707FE" w14:textId="3B7F46A6" w:rsidR="002A5DF6" w:rsidRPr="00857CDC" w:rsidRDefault="002A5DF6" w:rsidP="002A5DF6">
      <w:pPr>
        <w:spacing w:line="360" w:lineRule="auto"/>
        <w:ind w:firstLine="709"/>
        <w:jc w:val="both"/>
      </w:pPr>
      <w:r>
        <w:t xml:space="preserve">Vadovaudamasi Lietuvos Respublikos vietos savivaldos </w:t>
      </w:r>
      <w:r w:rsidRPr="00E42455">
        <w:t>įstatymo 6 straipsnio 3</w:t>
      </w:r>
      <w:r w:rsidR="0098148B">
        <w:t xml:space="preserve">, </w:t>
      </w:r>
      <w:r w:rsidR="00A45972">
        <w:t>8</w:t>
      </w:r>
      <w:r w:rsidRPr="00E42455">
        <w:t xml:space="preserve"> punkt</w:t>
      </w:r>
      <w:r w:rsidR="0098148B">
        <w:t>ais</w:t>
      </w:r>
      <w:r w:rsidRPr="00E42455">
        <w:t xml:space="preserve">, 16 straipsnio 2 dalies </w:t>
      </w:r>
      <w:r w:rsidRPr="00E42455">
        <w:rPr>
          <w:bCs/>
        </w:rPr>
        <w:t xml:space="preserve">26 punktu, </w:t>
      </w:r>
      <w:bookmarkStart w:id="6" w:name="_Hlk66640744"/>
      <w:r w:rsidRPr="00E42455">
        <w:rPr>
          <w:bCs/>
        </w:rPr>
        <w:t xml:space="preserve">Lietuvos Respublikos valstybės ir savivaldybių turto valdymo, </w:t>
      </w:r>
      <w:r w:rsidRPr="00061E33">
        <w:rPr>
          <w:bCs/>
        </w:rPr>
        <w:t>naudojimo ir disponavimo juo įstatymo 8 straipsnio 1 dalies 1</w:t>
      </w:r>
      <w:r w:rsidR="00315E7B">
        <w:rPr>
          <w:bCs/>
        </w:rPr>
        <w:t>, 2</w:t>
      </w:r>
      <w:r w:rsidRPr="00061E33">
        <w:rPr>
          <w:bCs/>
        </w:rPr>
        <w:t xml:space="preserve"> punkt</w:t>
      </w:r>
      <w:r w:rsidR="00315E7B">
        <w:rPr>
          <w:bCs/>
        </w:rPr>
        <w:t>ais</w:t>
      </w:r>
      <w:r w:rsidRPr="00061E33">
        <w:rPr>
          <w:bCs/>
        </w:rPr>
        <w:t xml:space="preserve">, </w:t>
      </w:r>
      <w:r w:rsidRPr="00061E33">
        <w:t>12 straipsnio 1, 2, 4 dalimis</w:t>
      </w:r>
      <w:bookmarkEnd w:id="6"/>
      <w:r w:rsidRPr="00061E33">
        <w:t xml:space="preserve">, </w:t>
      </w:r>
      <w:bookmarkStart w:id="7" w:name="_Hlk66641497"/>
      <w:r w:rsidR="007E0F84" w:rsidRPr="00061E33">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w:t>
      </w:r>
      <w:r w:rsidR="00A11B38">
        <w:t xml:space="preserve"> punktu</w:t>
      </w:r>
      <w:r w:rsidR="007E0F84" w:rsidRPr="00061E33">
        <w:t>, 5.1 papunkčiu</w:t>
      </w:r>
      <w:bookmarkEnd w:id="7"/>
      <w:r w:rsidR="00061E33">
        <w:t>,</w:t>
      </w:r>
      <w:r w:rsidR="00A11B38">
        <w:t xml:space="preserve"> 2</w:t>
      </w:r>
      <w:r w:rsidR="00AC272B">
        <w:t>6</w:t>
      </w:r>
      <w:r w:rsidR="00A11B38">
        <w:t xml:space="preserve"> punktu,</w:t>
      </w:r>
      <w:r w:rsidR="00061E33">
        <w:t xml:space="preserve"> </w:t>
      </w:r>
      <w:r w:rsidR="00061E33" w:rsidRPr="00061E33">
        <w:t xml:space="preserve">atsižvelgdama </w:t>
      </w:r>
      <w:r w:rsidR="00061E33">
        <w:t xml:space="preserve">į </w:t>
      </w:r>
      <w:r w:rsidR="00061E33" w:rsidRPr="009846A2">
        <w:t xml:space="preserve">Molėtų </w:t>
      </w:r>
      <w:r w:rsidR="00AC272B">
        <w:t>progimnazijos</w:t>
      </w:r>
      <w:r w:rsidR="00061E33" w:rsidRPr="009846A2">
        <w:t xml:space="preserve"> </w:t>
      </w:r>
      <w:r w:rsidR="005E240F" w:rsidRPr="009846A2">
        <w:t xml:space="preserve">direktoriaus 2021 m. </w:t>
      </w:r>
      <w:r w:rsidR="00502F6D">
        <w:t>rugsėjo 14</w:t>
      </w:r>
      <w:r w:rsidR="005E240F" w:rsidRPr="009846A2">
        <w:t xml:space="preserve"> d. įsakymą</w:t>
      </w:r>
      <w:r w:rsidR="005E240F">
        <w:t xml:space="preserve"> Nr. V</w:t>
      </w:r>
      <w:r w:rsidR="00502F6D">
        <w:t>P</w:t>
      </w:r>
      <w:r w:rsidR="005E240F">
        <w:t>-</w:t>
      </w:r>
      <w:r w:rsidR="00502F6D">
        <w:t>6</w:t>
      </w:r>
      <w:r w:rsidR="005E240F">
        <w:t xml:space="preserve"> „</w:t>
      </w:r>
      <w:r w:rsidR="005E240F" w:rsidRPr="005E240F">
        <w:t>Dėl savivaldybės</w:t>
      </w:r>
      <w:r w:rsidR="005E240F">
        <w:t xml:space="preserve"> turto </w:t>
      </w:r>
      <w:r w:rsidR="005E240F" w:rsidRPr="005E240F">
        <w:t>pripažinimo nereikalingu</w:t>
      </w:r>
      <w:r w:rsidR="005E240F">
        <w:t xml:space="preserve"> Molėtų </w:t>
      </w:r>
      <w:r w:rsidR="00502F6D">
        <w:t>progimnazijos</w:t>
      </w:r>
      <w:r w:rsidR="005E240F">
        <w:t xml:space="preserve"> funkcijoms vykdyti“,</w:t>
      </w:r>
    </w:p>
    <w:p w14:paraId="340A47DB" w14:textId="308D9E39" w:rsidR="002A5DF6" w:rsidRPr="00414BBC" w:rsidRDefault="002A5DF6" w:rsidP="002A5DF6">
      <w:pPr>
        <w:spacing w:line="360" w:lineRule="auto"/>
        <w:ind w:firstLine="709"/>
        <w:jc w:val="both"/>
        <w:rPr>
          <w:spacing w:val="30"/>
        </w:rPr>
      </w:pPr>
      <w:r w:rsidRPr="00414BBC">
        <w:t>Mol</w:t>
      </w:r>
      <w:r w:rsidR="002C7638" w:rsidRPr="00414BBC">
        <w:t xml:space="preserve">ėtų rajono savivaldybės taryba </w:t>
      </w:r>
      <w:r w:rsidRPr="00414BBC">
        <w:rPr>
          <w:spacing w:val="30"/>
        </w:rPr>
        <w:t>nusprendžia:</w:t>
      </w:r>
    </w:p>
    <w:p w14:paraId="53159614" w14:textId="4587E88A" w:rsidR="00FF1650" w:rsidRPr="001276FD" w:rsidRDefault="002A5DF6" w:rsidP="00FF1650">
      <w:pPr>
        <w:pStyle w:val="Sraopastraipa"/>
        <w:numPr>
          <w:ilvl w:val="0"/>
          <w:numId w:val="1"/>
        </w:numPr>
        <w:tabs>
          <w:tab w:val="left" w:pos="993"/>
        </w:tabs>
        <w:spacing w:line="360" w:lineRule="auto"/>
        <w:ind w:left="0" w:firstLine="709"/>
        <w:jc w:val="both"/>
      </w:pPr>
      <w:r w:rsidRPr="00414BBC">
        <w:t xml:space="preserve">Perduoti </w:t>
      </w:r>
      <w:r w:rsidR="00FF1650">
        <w:t xml:space="preserve">nuo 2021 m. spalio 15 d. </w:t>
      </w:r>
      <w:r w:rsidRPr="00414BBC">
        <w:t xml:space="preserve">Molėtų </w:t>
      </w:r>
      <w:r w:rsidR="00502F6D">
        <w:t>menų mokyklai</w:t>
      </w:r>
      <w:r w:rsidRPr="00414BBC">
        <w:t xml:space="preserve"> (kodas </w:t>
      </w:r>
      <w:r w:rsidR="00502F6D">
        <w:t>191231676</w:t>
      </w:r>
      <w:r w:rsidRPr="00414BBC">
        <w:t xml:space="preserve">) </w:t>
      </w:r>
      <w:r w:rsidRPr="00862E4D">
        <w:t xml:space="preserve">Molėtų rajono savivaldybei nuosavybės teise priklausantį </w:t>
      </w:r>
      <w:r w:rsidR="00502F6D" w:rsidRPr="00862E4D">
        <w:t xml:space="preserve">ir šiuo metu Molėtų progimnazijos patikėjimo teise valdomą </w:t>
      </w:r>
      <w:r w:rsidRPr="00862E4D">
        <w:t>nekilnojamąjį turtą</w:t>
      </w:r>
      <w:r w:rsidR="00502F6D" w:rsidRPr="00862E4D">
        <w:t xml:space="preserve"> </w:t>
      </w:r>
      <w:r w:rsidR="001276FD" w:rsidRPr="00862E4D">
        <w:t>– mokyklos pastatą (inventorinis</w:t>
      </w:r>
      <w:r w:rsidR="001276FD" w:rsidRPr="001276FD">
        <w:t xml:space="preserve"> Nr. 01020004; registro Nr. 90/18833; unikalus Nr. 6294-0001-4034; pažymėjimas plane 3C3p; bendras plotas 1096,43 kv.</w:t>
      </w:r>
      <w:r w:rsidR="001276FD">
        <w:t xml:space="preserve"> </w:t>
      </w:r>
      <w:r w:rsidR="001276FD" w:rsidRPr="001276FD">
        <w:t>m),</w:t>
      </w:r>
      <w:r w:rsidR="00FF1650">
        <w:t xml:space="preserve"> esantį</w:t>
      </w:r>
      <w:r w:rsidR="001276FD" w:rsidRPr="001276FD">
        <w:t xml:space="preserve"> Molėtų r. sav., Molėtų m., Jaunimo g. 1</w:t>
      </w:r>
      <w:r w:rsidR="008C175E">
        <w:t>,</w:t>
      </w:r>
      <w:r w:rsidR="008C175E" w:rsidRPr="008C175E">
        <w:t xml:space="preserve"> </w:t>
      </w:r>
      <w:r w:rsidR="008C175E" w:rsidRPr="00414BBC">
        <w:t xml:space="preserve">patikėjimo teise valdyti, naudoti ir disponuoti </w:t>
      </w:r>
      <w:r w:rsidR="008C175E">
        <w:t xml:space="preserve">juo </w:t>
      </w:r>
      <w:r w:rsidR="008C175E" w:rsidRPr="00414BBC">
        <w:t xml:space="preserve">savarankiškųjų savivaldybės </w:t>
      </w:r>
      <w:r w:rsidR="008C175E" w:rsidRPr="00862E4D">
        <w:t>funkcijų – ikimokyklinio ugdymo, vaikų ir suaugusiųjų neformaliojo švietimo organizavimas, vaikų ir jaunimo užimtumo organizavimas - įgyvendinimui</w:t>
      </w:r>
      <w:r w:rsidR="001276FD" w:rsidRPr="001276FD">
        <w:t>. Pastato įsigijimo vertė 165645,56 Eur, likutinė vertė 2021 m. rugsėjo 1 d. 109510,19 Eur.</w:t>
      </w:r>
    </w:p>
    <w:p w14:paraId="18D5F22C" w14:textId="06793CDA" w:rsidR="00763417" w:rsidRDefault="002A5DF6" w:rsidP="0098148B">
      <w:pPr>
        <w:pStyle w:val="Sraopastraipa"/>
        <w:numPr>
          <w:ilvl w:val="0"/>
          <w:numId w:val="1"/>
        </w:numPr>
        <w:tabs>
          <w:tab w:val="left" w:pos="993"/>
        </w:tabs>
        <w:spacing w:line="360" w:lineRule="auto"/>
        <w:ind w:left="0" w:firstLine="709"/>
        <w:jc w:val="both"/>
      </w:pPr>
      <w:r w:rsidRPr="0098148B">
        <w:t xml:space="preserve">Įpareigoti </w:t>
      </w:r>
      <w:r w:rsidR="0098148B" w:rsidRPr="0098148B">
        <w:t xml:space="preserve">Molėtų </w:t>
      </w:r>
      <w:r w:rsidR="001276FD">
        <w:t>menų mokyklos direktorių</w:t>
      </w:r>
      <w:r w:rsidR="0098148B" w:rsidRPr="0098148B">
        <w:t xml:space="preserve"> </w:t>
      </w:r>
      <w:r w:rsidRPr="0098148B">
        <w:t>įregistruoti 1 punkte nurodyto turto daiktines teises valstybės įmonėje Registrų centre.</w:t>
      </w:r>
    </w:p>
    <w:p w14:paraId="4E7A5178" w14:textId="77777777" w:rsidR="0088408E" w:rsidRPr="00E74C2F" w:rsidRDefault="0088408E" w:rsidP="0088408E">
      <w:pPr>
        <w:spacing w:line="360" w:lineRule="auto"/>
        <w:ind w:firstLine="680"/>
        <w:jc w:val="both"/>
        <w:rPr>
          <w:sz w:val="22"/>
        </w:rPr>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EFF35B8" w14:textId="77777777" w:rsidR="004F285B" w:rsidRDefault="004F285B">
      <w:pPr>
        <w:tabs>
          <w:tab w:val="left" w:pos="1674"/>
        </w:tabs>
      </w:pPr>
    </w:p>
    <w:p w14:paraId="642B46DF" w14:textId="77777777" w:rsidR="00612989" w:rsidRDefault="00612989">
      <w:pPr>
        <w:tabs>
          <w:tab w:val="left" w:pos="1674"/>
        </w:tabs>
      </w:pPr>
    </w:p>
    <w:p w14:paraId="0A9128B3" w14:textId="1A45005A" w:rsidR="00612989" w:rsidRDefault="00612989">
      <w:pPr>
        <w:tabs>
          <w:tab w:val="left" w:pos="1674"/>
        </w:tabs>
        <w:sectPr w:rsidR="00612989">
          <w:type w:val="continuous"/>
          <w:pgSz w:w="11906" w:h="16838" w:code="9"/>
          <w:pgMar w:top="1134" w:right="567" w:bottom="1134" w:left="1701" w:header="851" w:footer="454" w:gutter="0"/>
          <w:cols w:space="708"/>
          <w:formProt w:val="0"/>
          <w:docGrid w:linePitch="360"/>
        </w:sectPr>
      </w:pPr>
    </w:p>
    <w:p w14:paraId="7DD3088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D9A3" w14:textId="77777777" w:rsidR="005026F9" w:rsidRDefault="005026F9">
      <w:r>
        <w:separator/>
      </w:r>
    </w:p>
  </w:endnote>
  <w:endnote w:type="continuationSeparator" w:id="0">
    <w:p w14:paraId="3DCEC9EA" w14:textId="77777777" w:rsidR="005026F9" w:rsidRDefault="0050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6F6C" w14:textId="77777777" w:rsidR="005026F9" w:rsidRDefault="005026F9">
      <w:r>
        <w:separator/>
      </w:r>
    </w:p>
  </w:footnote>
  <w:footnote w:type="continuationSeparator" w:id="0">
    <w:p w14:paraId="775671D8" w14:textId="77777777" w:rsidR="005026F9" w:rsidRDefault="00502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4EA945B0"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07F4">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3FB"/>
    <w:multiLevelType w:val="multilevel"/>
    <w:tmpl w:val="E55A2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F5E02A7"/>
    <w:multiLevelType w:val="multilevel"/>
    <w:tmpl w:val="001C7D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15:restartNumberingAfterBreak="0">
    <w:nsid w:val="792D1012"/>
    <w:multiLevelType w:val="multilevel"/>
    <w:tmpl w:val="812A96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2A71"/>
    <w:rsid w:val="000313EA"/>
    <w:rsid w:val="000376DB"/>
    <w:rsid w:val="00044183"/>
    <w:rsid w:val="00045B1D"/>
    <w:rsid w:val="00051A69"/>
    <w:rsid w:val="00061E33"/>
    <w:rsid w:val="000739BB"/>
    <w:rsid w:val="000A3D2D"/>
    <w:rsid w:val="000B3DBF"/>
    <w:rsid w:val="001156B7"/>
    <w:rsid w:val="0012091C"/>
    <w:rsid w:val="00124A83"/>
    <w:rsid w:val="001276FD"/>
    <w:rsid w:val="00132437"/>
    <w:rsid w:val="0015298C"/>
    <w:rsid w:val="00163280"/>
    <w:rsid w:val="0017271F"/>
    <w:rsid w:val="0017618A"/>
    <w:rsid w:val="00182940"/>
    <w:rsid w:val="001B6745"/>
    <w:rsid w:val="001B68B0"/>
    <w:rsid w:val="001F73D9"/>
    <w:rsid w:val="00206F1D"/>
    <w:rsid w:val="00211F14"/>
    <w:rsid w:val="002206FD"/>
    <w:rsid w:val="00244CDF"/>
    <w:rsid w:val="002774A0"/>
    <w:rsid w:val="002A2B58"/>
    <w:rsid w:val="002A5DF6"/>
    <w:rsid w:val="002B0EAD"/>
    <w:rsid w:val="002C7638"/>
    <w:rsid w:val="002F505A"/>
    <w:rsid w:val="00304DC2"/>
    <w:rsid w:val="00305758"/>
    <w:rsid w:val="0031342B"/>
    <w:rsid w:val="00315E7B"/>
    <w:rsid w:val="00321BD4"/>
    <w:rsid w:val="00324851"/>
    <w:rsid w:val="00341D56"/>
    <w:rsid w:val="00344FB2"/>
    <w:rsid w:val="0035044E"/>
    <w:rsid w:val="003520A3"/>
    <w:rsid w:val="00363AE2"/>
    <w:rsid w:val="00367505"/>
    <w:rsid w:val="0038016B"/>
    <w:rsid w:val="00384B4D"/>
    <w:rsid w:val="003972A3"/>
    <w:rsid w:val="003975CE"/>
    <w:rsid w:val="003A762C"/>
    <w:rsid w:val="003B712E"/>
    <w:rsid w:val="003C6419"/>
    <w:rsid w:val="00414BBC"/>
    <w:rsid w:val="00426498"/>
    <w:rsid w:val="004438F5"/>
    <w:rsid w:val="0045037E"/>
    <w:rsid w:val="00454E12"/>
    <w:rsid w:val="004968FC"/>
    <w:rsid w:val="004D19A6"/>
    <w:rsid w:val="004F285B"/>
    <w:rsid w:val="005026F9"/>
    <w:rsid w:val="00502F6D"/>
    <w:rsid w:val="00503B36"/>
    <w:rsid w:val="00504780"/>
    <w:rsid w:val="00520B21"/>
    <w:rsid w:val="00561916"/>
    <w:rsid w:val="0056374B"/>
    <w:rsid w:val="00575128"/>
    <w:rsid w:val="0058217D"/>
    <w:rsid w:val="005A4424"/>
    <w:rsid w:val="005B7435"/>
    <w:rsid w:val="005C3F34"/>
    <w:rsid w:val="005C6EF9"/>
    <w:rsid w:val="005C7659"/>
    <w:rsid w:val="005E240F"/>
    <w:rsid w:val="005E2E2C"/>
    <w:rsid w:val="005E651A"/>
    <w:rsid w:val="005F3865"/>
    <w:rsid w:val="005F38B6"/>
    <w:rsid w:val="00612989"/>
    <w:rsid w:val="00612C9E"/>
    <w:rsid w:val="006213AE"/>
    <w:rsid w:val="00630118"/>
    <w:rsid w:val="00643D5F"/>
    <w:rsid w:val="00646772"/>
    <w:rsid w:val="00650354"/>
    <w:rsid w:val="0065299D"/>
    <w:rsid w:val="0065577E"/>
    <w:rsid w:val="006742F2"/>
    <w:rsid w:val="006B2839"/>
    <w:rsid w:val="00725F55"/>
    <w:rsid w:val="00753F7A"/>
    <w:rsid w:val="007568AE"/>
    <w:rsid w:val="007575CD"/>
    <w:rsid w:val="00761588"/>
    <w:rsid w:val="00763417"/>
    <w:rsid w:val="00776F64"/>
    <w:rsid w:val="00794407"/>
    <w:rsid w:val="00794C2F"/>
    <w:rsid w:val="007951EA"/>
    <w:rsid w:val="00796C66"/>
    <w:rsid w:val="007A3F5C"/>
    <w:rsid w:val="007B0227"/>
    <w:rsid w:val="007D35BF"/>
    <w:rsid w:val="007E0F84"/>
    <w:rsid w:val="007E4516"/>
    <w:rsid w:val="007E4AA7"/>
    <w:rsid w:val="007F5516"/>
    <w:rsid w:val="0080553F"/>
    <w:rsid w:val="00826A70"/>
    <w:rsid w:val="00857CDC"/>
    <w:rsid w:val="00862E4D"/>
    <w:rsid w:val="00872337"/>
    <w:rsid w:val="00883EFD"/>
    <w:rsid w:val="0088408E"/>
    <w:rsid w:val="0088444D"/>
    <w:rsid w:val="00890771"/>
    <w:rsid w:val="008A401C"/>
    <w:rsid w:val="008B3758"/>
    <w:rsid w:val="008C175E"/>
    <w:rsid w:val="008C2293"/>
    <w:rsid w:val="008F0D4F"/>
    <w:rsid w:val="00903281"/>
    <w:rsid w:val="00915451"/>
    <w:rsid w:val="00916728"/>
    <w:rsid w:val="0093412A"/>
    <w:rsid w:val="00937AEF"/>
    <w:rsid w:val="0094577F"/>
    <w:rsid w:val="00951889"/>
    <w:rsid w:val="00960C7A"/>
    <w:rsid w:val="0098148B"/>
    <w:rsid w:val="009846A2"/>
    <w:rsid w:val="00995EE5"/>
    <w:rsid w:val="009B21AE"/>
    <w:rsid w:val="009B4614"/>
    <w:rsid w:val="009D39A4"/>
    <w:rsid w:val="009D72BD"/>
    <w:rsid w:val="009E421C"/>
    <w:rsid w:val="009E70D9"/>
    <w:rsid w:val="00A072F0"/>
    <w:rsid w:val="00A1106E"/>
    <w:rsid w:val="00A11B38"/>
    <w:rsid w:val="00A14763"/>
    <w:rsid w:val="00A21BEE"/>
    <w:rsid w:val="00A45972"/>
    <w:rsid w:val="00A62AE0"/>
    <w:rsid w:val="00A943AE"/>
    <w:rsid w:val="00AA564E"/>
    <w:rsid w:val="00AB307D"/>
    <w:rsid w:val="00AC272B"/>
    <w:rsid w:val="00AC599B"/>
    <w:rsid w:val="00AD7450"/>
    <w:rsid w:val="00AE325A"/>
    <w:rsid w:val="00AE410D"/>
    <w:rsid w:val="00AE480A"/>
    <w:rsid w:val="00AF085E"/>
    <w:rsid w:val="00AF0AA5"/>
    <w:rsid w:val="00AF4BA6"/>
    <w:rsid w:val="00B15400"/>
    <w:rsid w:val="00B1588A"/>
    <w:rsid w:val="00B37CA0"/>
    <w:rsid w:val="00B412AA"/>
    <w:rsid w:val="00B60061"/>
    <w:rsid w:val="00B726CD"/>
    <w:rsid w:val="00B73F77"/>
    <w:rsid w:val="00B86C24"/>
    <w:rsid w:val="00B92E3A"/>
    <w:rsid w:val="00B94E5B"/>
    <w:rsid w:val="00BA65BB"/>
    <w:rsid w:val="00BB70B1"/>
    <w:rsid w:val="00BB77CD"/>
    <w:rsid w:val="00BC2487"/>
    <w:rsid w:val="00BD0357"/>
    <w:rsid w:val="00C013C7"/>
    <w:rsid w:val="00C10644"/>
    <w:rsid w:val="00C15CD2"/>
    <w:rsid w:val="00C16EA1"/>
    <w:rsid w:val="00C269F8"/>
    <w:rsid w:val="00C564C5"/>
    <w:rsid w:val="00C607F4"/>
    <w:rsid w:val="00C72B17"/>
    <w:rsid w:val="00C77397"/>
    <w:rsid w:val="00CA11D0"/>
    <w:rsid w:val="00CB0AC2"/>
    <w:rsid w:val="00CC1DF9"/>
    <w:rsid w:val="00CD3E78"/>
    <w:rsid w:val="00CD630D"/>
    <w:rsid w:val="00CE4595"/>
    <w:rsid w:val="00D03D5A"/>
    <w:rsid w:val="00D1767E"/>
    <w:rsid w:val="00D338FD"/>
    <w:rsid w:val="00D51549"/>
    <w:rsid w:val="00D520FE"/>
    <w:rsid w:val="00D63A39"/>
    <w:rsid w:val="00D64287"/>
    <w:rsid w:val="00D74773"/>
    <w:rsid w:val="00D8136A"/>
    <w:rsid w:val="00D90B60"/>
    <w:rsid w:val="00D954C7"/>
    <w:rsid w:val="00D97E55"/>
    <w:rsid w:val="00DB7660"/>
    <w:rsid w:val="00DC6469"/>
    <w:rsid w:val="00DD6A62"/>
    <w:rsid w:val="00DF614A"/>
    <w:rsid w:val="00E032E8"/>
    <w:rsid w:val="00E0473A"/>
    <w:rsid w:val="00E1734C"/>
    <w:rsid w:val="00E31511"/>
    <w:rsid w:val="00E323CD"/>
    <w:rsid w:val="00E42455"/>
    <w:rsid w:val="00E51FC1"/>
    <w:rsid w:val="00E63E91"/>
    <w:rsid w:val="00E94154"/>
    <w:rsid w:val="00EC2D4A"/>
    <w:rsid w:val="00EE1406"/>
    <w:rsid w:val="00EE645F"/>
    <w:rsid w:val="00EF6A79"/>
    <w:rsid w:val="00F0623F"/>
    <w:rsid w:val="00F34355"/>
    <w:rsid w:val="00F345E2"/>
    <w:rsid w:val="00F54307"/>
    <w:rsid w:val="00F90631"/>
    <w:rsid w:val="00F91C4D"/>
    <w:rsid w:val="00FB77DF"/>
    <w:rsid w:val="00FD1DAA"/>
    <w:rsid w:val="00FD1E1C"/>
    <w:rsid w:val="00FD21C7"/>
    <w:rsid w:val="00FE0D95"/>
    <w:rsid w:val="00FE729A"/>
    <w:rsid w:val="00FE7B8D"/>
    <w:rsid w:val="00FF16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694963224">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458E"/>
    <w:rsid w:val="000D3FB6"/>
    <w:rsid w:val="0013126E"/>
    <w:rsid w:val="00154C7D"/>
    <w:rsid w:val="001C1FD6"/>
    <w:rsid w:val="00233644"/>
    <w:rsid w:val="0024416A"/>
    <w:rsid w:val="0027451C"/>
    <w:rsid w:val="002D41BA"/>
    <w:rsid w:val="00350F7A"/>
    <w:rsid w:val="00370876"/>
    <w:rsid w:val="003C1B39"/>
    <w:rsid w:val="0046701B"/>
    <w:rsid w:val="004910CB"/>
    <w:rsid w:val="004A1AF9"/>
    <w:rsid w:val="004A3A8D"/>
    <w:rsid w:val="004B1B1F"/>
    <w:rsid w:val="005840E9"/>
    <w:rsid w:val="00647B55"/>
    <w:rsid w:val="006B744E"/>
    <w:rsid w:val="006C711E"/>
    <w:rsid w:val="006F0DCD"/>
    <w:rsid w:val="006F4B0D"/>
    <w:rsid w:val="0071609E"/>
    <w:rsid w:val="0072654E"/>
    <w:rsid w:val="007323A1"/>
    <w:rsid w:val="00742733"/>
    <w:rsid w:val="0074370A"/>
    <w:rsid w:val="007D2B1E"/>
    <w:rsid w:val="007F2263"/>
    <w:rsid w:val="007F672A"/>
    <w:rsid w:val="008C2830"/>
    <w:rsid w:val="008F716C"/>
    <w:rsid w:val="00924435"/>
    <w:rsid w:val="00926F58"/>
    <w:rsid w:val="00930E86"/>
    <w:rsid w:val="00971748"/>
    <w:rsid w:val="00984B7B"/>
    <w:rsid w:val="009B2735"/>
    <w:rsid w:val="009B42EC"/>
    <w:rsid w:val="00A52E55"/>
    <w:rsid w:val="00A713EA"/>
    <w:rsid w:val="00B42195"/>
    <w:rsid w:val="00B46BDC"/>
    <w:rsid w:val="00B76CB4"/>
    <w:rsid w:val="00B8115B"/>
    <w:rsid w:val="00C73E27"/>
    <w:rsid w:val="00D34939"/>
    <w:rsid w:val="00D915F5"/>
    <w:rsid w:val="00DE0ACB"/>
    <w:rsid w:val="00E267F4"/>
    <w:rsid w:val="00E54A5E"/>
    <w:rsid w:val="00E635B6"/>
    <w:rsid w:val="00E6539F"/>
    <w:rsid w:val="00F52C2F"/>
    <w:rsid w:val="00FA5FD3"/>
    <w:rsid w:val="00FB0905"/>
    <w:rsid w:val="00FD406A"/>
    <w:rsid w:val="00FE008B"/>
    <w:rsid w:val="00FE5325"/>
    <w:rsid w:val="00FE57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47</TotalTime>
  <Pages>1</Pages>
  <Words>1770</Words>
  <Characters>1010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12</cp:revision>
  <cp:lastPrinted>2001-06-05T13:05:00Z</cp:lastPrinted>
  <dcterms:created xsi:type="dcterms:W3CDTF">2021-09-15T13:29:00Z</dcterms:created>
  <dcterms:modified xsi:type="dcterms:W3CDTF">2021-09-16T05:59:00Z</dcterms:modified>
</cp:coreProperties>
</file>