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64CF05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706050" w:rsidRPr="00706050">
        <w:rPr>
          <w:b/>
          <w:caps/>
          <w:noProof/>
        </w:rPr>
        <w:t xml:space="preserve">UAB „MOLĖTŲ </w:t>
      </w:r>
      <w:r w:rsidR="00024640">
        <w:rPr>
          <w:b/>
          <w:caps/>
          <w:noProof/>
        </w:rPr>
        <w:t>vanduo</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044FFFF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02464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35A9A">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4C516532" w14:textId="604CD3F9" w:rsidR="00F97AAB" w:rsidRPr="00B4352E" w:rsidRDefault="00F97AAB" w:rsidP="00706050">
      <w:pPr>
        <w:spacing w:line="360" w:lineRule="auto"/>
        <w:ind w:firstLine="709"/>
        <w:jc w:val="both"/>
        <w:rPr>
          <w:rFonts w:eastAsia="Calibri"/>
        </w:rPr>
      </w:pPr>
      <w:r w:rsidRPr="00742241">
        <w:t>Vadovaudamasi Lietuvos Respublikos vietos savivaldos įstatymo 6 straipsnio 3, 3</w:t>
      </w:r>
      <w:r w:rsidR="00024640">
        <w:t>0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706050" w:rsidRPr="00742241">
        <w:t>alimis, 17 straipsnio 2 dalimi,</w:t>
      </w:r>
      <w:r w:rsidRPr="00742241">
        <w:rPr>
          <w:bCs/>
          <w:color w:val="000000"/>
        </w:rPr>
        <w:t xml:space="preserve"> </w:t>
      </w:r>
      <w:r w:rsidR="00CA6E7F">
        <w:t>Molėtų rajono savivaldybei nuosavybės teise priklausančio turto perdavimo valdyti, naudoti ir disponuoti juo patikėjimo teise tvarkos aprašo, patvirtinto Molėtų rajono savivaldybės tarybos 20</w:t>
      </w:r>
      <w:r w:rsidR="00452100">
        <w:t>21</w:t>
      </w:r>
      <w:r w:rsidR="00CA6E7F">
        <w:t xml:space="preserve"> m. </w:t>
      </w:r>
      <w:r w:rsidR="00452100">
        <w:t>sausio 2</w:t>
      </w:r>
      <w:r w:rsidR="00CA6E7F">
        <w:t>8 d. sprendimu Nr. B1-</w:t>
      </w:r>
      <w:r w:rsidR="00452100">
        <w:t>19</w:t>
      </w:r>
      <w:r w:rsidR="00CA6E7F">
        <w:t xml:space="preserve"> „Dėl Molėtų rajono savivaldybei nuosavybės teise priklausančio turto perdavimo valdyti, naudoti ir disponuoti juo patikėjimo teise tvarkos aprašo patvirtinimo“, </w:t>
      </w:r>
      <w:r w:rsidR="00E6637B">
        <w:t xml:space="preserve">4, </w:t>
      </w:r>
      <w:r w:rsidR="00E6637B" w:rsidRPr="00CB4D3A">
        <w:t>25 punktais</w:t>
      </w:r>
      <w:r w:rsidR="00E6637B">
        <w:t xml:space="preserve">, </w:t>
      </w:r>
      <w:r w:rsidR="00452100">
        <w:t>5</w:t>
      </w:r>
      <w:r w:rsidR="00CA6E7F">
        <w:t>.2 papunkčiu</w:t>
      </w:r>
      <w:r w:rsidR="00CA6E7F" w:rsidRPr="00CB4D3A">
        <w:t>,</w:t>
      </w:r>
      <w:r w:rsidR="00E6637B">
        <w:t xml:space="preserve"> </w:t>
      </w:r>
      <w:r w:rsidR="00CA6E7F" w:rsidRPr="00CB4D3A">
        <w:t>atsižvelgdama</w:t>
      </w:r>
      <w:r w:rsidR="00CA6E7F" w:rsidRPr="00452100">
        <w:t xml:space="preserve"> į M</w:t>
      </w:r>
      <w:r w:rsidR="00CA6E7F" w:rsidRPr="00742241">
        <w:t>olėtų rajono savivaldybės administracijos direktoriaus 202</w:t>
      </w:r>
      <w:r w:rsidR="0017340C">
        <w:t>1</w:t>
      </w:r>
      <w:r w:rsidR="00CA6E7F" w:rsidRPr="00742241">
        <w:t xml:space="preserve"> m</w:t>
      </w:r>
      <w:r w:rsidR="00CA6E7F" w:rsidRPr="0077543B">
        <w:t xml:space="preserve">. </w:t>
      </w:r>
      <w:r w:rsidR="00735A9A" w:rsidRPr="0077543B">
        <w:t xml:space="preserve">rugsėjo </w:t>
      </w:r>
      <w:r w:rsidR="0077543B" w:rsidRPr="0077543B">
        <w:t>16</w:t>
      </w:r>
      <w:r w:rsidR="00B4352E" w:rsidRPr="0077543B">
        <w:t xml:space="preserve"> </w:t>
      </w:r>
      <w:r w:rsidR="00CA6E7F" w:rsidRPr="0077543B">
        <w:t>d. įsakymą Nr. B6-</w:t>
      </w:r>
      <w:r w:rsidR="0077543B" w:rsidRPr="0077543B">
        <w:t>1025</w:t>
      </w:r>
      <w:r w:rsidR="00CA6E7F" w:rsidRPr="0077543B">
        <w:t xml:space="preserve"> „Dėl Molėtų rajono</w:t>
      </w:r>
      <w:r w:rsidR="00CA6E7F" w:rsidRPr="00B4352E">
        <w:t xml:space="preserve"> savivaldybės turto pripažinimo nereikalingu“, </w:t>
      </w:r>
      <w:r w:rsidRPr="00B4352E">
        <w:t xml:space="preserve"> </w:t>
      </w:r>
    </w:p>
    <w:p w14:paraId="69A40CD2" w14:textId="77777777" w:rsidR="00996203" w:rsidRPr="00742241" w:rsidRDefault="00F97AAB" w:rsidP="00137E2E">
      <w:pPr>
        <w:spacing w:line="360" w:lineRule="auto"/>
        <w:ind w:firstLine="709"/>
        <w:jc w:val="both"/>
      </w:pPr>
      <w:r w:rsidRPr="00B4352E">
        <w:t>Molėtų rajono savivaldybės taryba  n u s p r e n d ž i a:</w:t>
      </w:r>
    </w:p>
    <w:p w14:paraId="558CD670" w14:textId="7607A803" w:rsidR="00742241" w:rsidRPr="0036002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 Perduoti </w:t>
      </w:r>
      <w:r w:rsidR="00D814D8" w:rsidRPr="00D814D8">
        <w:t>pagal priedą</w:t>
      </w:r>
      <w:r w:rsidR="00D814D8" w:rsidRPr="00742241">
        <w:t xml:space="preserve"> </w:t>
      </w:r>
      <w:r w:rsidRPr="00742241">
        <w:t xml:space="preserve">Molėtų rajono savivaldybei nuosavybės teise priklausantį nekilnojamąjį turtą – </w:t>
      </w:r>
      <w:r w:rsidR="0017340C">
        <w:t>vanden</w:t>
      </w:r>
      <w:r w:rsidR="0046022C">
        <w:t xml:space="preserve">s gerinimo įrangą ir </w:t>
      </w:r>
      <w:r w:rsidR="0046022C" w:rsidRPr="00D814D8">
        <w:t>tinklus</w:t>
      </w:r>
      <w:r w:rsidR="0017340C" w:rsidRPr="00D814D8">
        <w:t>,</w:t>
      </w:r>
      <w:r w:rsidR="0017340C">
        <w:t xml:space="preserve"> esančius Molėtų r</w:t>
      </w:r>
      <w:r w:rsidR="00D814D8">
        <w:t xml:space="preserve">ajono </w:t>
      </w:r>
      <w:r w:rsidR="0017340C">
        <w:t>sav</w:t>
      </w:r>
      <w:r w:rsidR="00D814D8">
        <w:t>ivaldybės</w:t>
      </w:r>
      <w:r w:rsidR="0046022C">
        <w:t xml:space="preserve"> teritorijoje</w:t>
      </w:r>
      <w:r w:rsidR="0017340C">
        <w:t xml:space="preserve">,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2555E6" w:rsidRPr="00CC2035">
        <w:t>2</w:t>
      </w:r>
      <w:r w:rsidRPr="00CC2035">
        <w:t>0 (</w:t>
      </w:r>
      <w:r w:rsidR="002555E6" w:rsidRPr="00CC2035">
        <w:t>dvi</w:t>
      </w:r>
      <w:r w:rsidRPr="00CC2035">
        <w:t xml:space="preserve">dešimčiai) metų savivaldybės savarankiškosios </w:t>
      </w:r>
      <w:r w:rsidRPr="00360021">
        <w:t xml:space="preserve">funkcijos – </w:t>
      </w:r>
      <w:r w:rsidR="002555E6" w:rsidRPr="00360021">
        <w:t xml:space="preserve">geriamojo vandens tiekimo ir nuotekų tvarkymo organizavimas </w:t>
      </w:r>
      <w:r w:rsidR="00742241" w:rsidRPr="00360021">
        <w:t xml:space="preserve">– įgyvendinimui. </w:t>
      </w:r>
      <w:r w:rsidR="002555E6" w:rsidRPr="00360021">
        <w:t>Bendra turto</w:t>
      </w:r>
      <w:r w:rsidR="00742241" w:rsidRPr="00360021">
        <w:t xml:space="preserve"> įsigijimo vertė </w:t>
      </w:r>
      <w:r w:rsidR="0046022C" w:rsidRPr="00360021">
        <w:t>176 165,95</w:t>
      </w:r>
      <w:r w:rsidR="00872EBD" w:rsidRPr="00360021">
        <w:rPr>
          <w:color w:val="000000"/>
        </w:rPr>
        <w:t xml:space="preserve"> </w:t>
      </w:r>
      <w:r w:rsidR="00742241" w:rsidRPr="00360021">
        <w:t>Eur, likutinė vertė  202</w:t>
      </w:r>
      <w:r w:rsidR="002555E6" w:rsidRPr="00360021">
        <w:t>1</w:t>
      </w:r>
      <w:r w:rsidR="00742241" w:rsidRPr="00360021">
        <w:t xml:space="preserve"> m. </w:t>
      </w:r>
      <w:r w:rsidR="0046022C" w:rsidRPr="00360021">
        <w:t>rugsėjo</w:t>
      </w:r>
      <w:r w:rsidR="00742241" w:rsidRPr="00360021">
        <w:t xml:space="preserve"> 1 d. </w:t>
      </w:r>
      <w:r w:rsidR="00360021" w:rsidRPr="00360021">
        <w:t>159 682,70</w:t>
      </w:r>
      <w:r w:rsidR="00742241" w:rsidRPr="00360021">
        <w:t xml:space="preserve"> Eur.</w:t>
      </w:r>
      <w:r w:rsidR="00100A12" w:rsidRPr="00360021">
        <w:t xml:space="preserve"> Šiuo metu turtas apskaitytas Molėtų rajono savivaldybės administracijos balanse.</w:t>
      </w:r>
    </w:p>
    <w:p w14:paraId="170B7416" w14:textId="40B05CF6"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Įgalioti Molėtų rajono </w:t>
      </w:r>
      <w:r w:rsidRPr="00F608F3">
        <w:t>savivaldybė</w:t>
      </w:r>
      <w:r w:rsidR="00F608F3" w:rsidRPr="00F608F3">
        <w:t>s administracijos direktorių</w:t>
      </w:r>
      <w:r w:rsidR="004C3EEF">
        <w:t xml:space="preserve">, jo nesant - administracijos direktoriaus </w:t>
      </w:r>
      <w:r w:rsidR="004C3EEF" w:rsidRPr="00D814D8">
        <w:t>pavaduotoją</w:t>
      </w:r>
      <w:r w:rsidRPr="00D814D8">
        <w:t xml:space="preserve"> p</w:t>
      </w:r>
      <w:r w:rsidRPr="00F608F3">
        <w:t>asirašyti</w:t>
      </w:r>
      <w:r w:rsidRPr="00742241">
        <w:t xml:space="preserve"> 1 punkte nurodyto turto patikėjimo sutart</w:t>
      </w:r>
      <w:r w:rsidRPr="00D814D8">
        <w:t>į</w:t>
      </w:r>
      <w:r w:rsidR="00D814D8" w:rsidRPr="00D814D8">
        <w:t>,</w:t>
      </w:r>
      <w:r w:rsidRPr="00742241">
        <w:t xml:space="preserve"> turto perdavimo ir priėmimo aktą.</w:t>
      </w:r>
    </w:p>
    <w:p w14:paraId="2D712AF6" w14:textId="617D16CD"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742241" w:rsidRPr="00742241">
        <w:t>uždar</w:t>
      </w:r>
      <w:r w:rsidR="00742241">
        <w:t>osios</w:t>
      </w:r>
      <w:r w:rsidR="00742241" w:rsidRPr="00742241">
        <w:t xml:space="preserve"> akcin</w:t>
      </w:r>
      <w:r w:rsidR="00742241">
        <w:t>ės</w:t>
      </w:r>
      <w:r w:rsidR="00742241" w:rsidRPr="00742241">
        <w:t xml:space="preserve"> bendrov</w:t>
      </w:r>
      <w:r w:rsidR="00742241">
        <w:t>ės</w:t>
      </w:r>
      <w:r w:rsidR="00742241" w:rsidRPr="00742241">
        <w:t xml:space="preserve"> „Molėtų </w:t>
      </w:r>
      <w:r w:rsidR="00971B03">
        <w:t>vanduo</w:t>
      </w:r>
      <w:r w:rsidR="00742241">
        <w:t>“</w:t>
      </w:r>
      <w:r w:rsidR="00742241" w:rsidRPr="00742241">
        <w:t xml:space="preserve"> </w:t>
      </w:r>
      <w:r w:rsidRPr="00742241">
        <w:t>direktorių įregistruoti 1 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sidR="0036071D">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77777777" w:rsidR="00971B03" w:rsidRDefault="00971B03">
      <w:r>
        <w:br w:type="page"/>
      </w:r>
    </w:p>
    <w:p w14:paraId="44CA2829" w14:textId="0A282483" w:rsidR="007951EA" w:rsidRDefault="00971B03" w:rsidP="00706050">
      <w:pPr>
        <w:ind w:left="5954"/>
      </w:pPr>
      <w:r>
        <w:lastRenderedPageBreak/>
        <w:t xml:space="preserve">Molėtų rajono savivaldybės tarybos 2021 m. </w:t>
      </w:r>
      <w:r w:rsidR="008313A6">
        <w:t>rugsėjo</w:t>
      </w:r>
      <w:r>
        <w:t xml:space="preserve">  d. sprendimo Nr. B1- priedas</w:t>
      </w:r>
    </w:p>
    <w:p w14:paraId="5A7F6CED" w14:textId="0EC4D0CE" w:rsidR="001C7161" w:rsidRDefault="001C7161" w:rsidP="00706050">
      <w:pPr>
        <w:ind w:left="5954"/>
      </w:pPr>
    </w:p>
    <w:p w14:paraId="3AD4BADE" w14:textId="440CA0A3" w:rsidR="001C7161" w:rsidRDefault="001C7161" w:rsidP="001C7161">
      <w:pPr>
        <w:tabs>
          <w:tab w:val="left" w:pos="0"/>
        </w:tabs>
        <w:jc w:val="center"/>
        <w:rPr>
          <w:b/>
        </w:rPr>
      </w:pPr>
      <w:r w:rsidRPr="00FF40DF">
        <w:rPr>
          <w:b/>
        </w:rPr>
        <w:t xml:space="preserve">UAB „MOLĖTŲ </w:t>
      </w:r>
      <w:r>
        <w:rPr>
          <w:b/>
        </w:rPr>
        <w:t>VANDUO</w:t>
      </w:r>
      <w:r w:rsidRPr="00FF40DF">
        <w:rPr>
          <w:b/>
        </w:rPr>
        <w:t>“ PERDUODAMO VALDYTI PAGAL TURTO PATIKĖJIMO SUTARTĮ NEKILNOJAMOJO TURTO SĄRAŠAS</w:t>
      </w:r>
    </w:p>
    <w:p w14:paraId="337B75AA" w14:textId="225DDC8B" w:rsidR="00310CD2" w:rsidRDefault="00310CD2" w:rsidP="001C7161">
      <w:pPr>
        <w:tabs>
          <w:tab w:val="left" w:pos="0"/>
        </w:tabs>
        <w:jc w:val="center"/>
        <w:rPr>
          <w:b/>
        </w:rPr>
      </w:pPr>
    </w:p>
    <w:p w14:paraId="05E2758D" w14:textId="5BC44669" w:rsidR="00310CD2" w:rsidRDefault="00310CD2" w:rsidP="001C7161">
      <w:pPr>
        <w:tabs>
          <w:tab w:val="left" w:pos="0"/>
        </w:tabs>
        <w:jc w:val="center"/>
        <w:rPr>
          <w:b/>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7"/>
        <w:gridCol w:w="2554"/>
        <w:gridCol w:w="1135"/>
        <w:gridCol w:w="1421"/>
        <w:gridCol w:w="1416"/>
        <w:gridCol w:w="1560"/>
      </w:tblGrid>
      <w:tr w:rsidR="00310CD2" w:rsidRPr="00360021" w14:paraId="2AC0664C" w14:textId="77777777" w:rsidTr="00CD0B6D">
        <w:trPr>
          <w:cantSplit/>
          <w:trHeight w:val="924"/>
        </w:trPr>
        <w:tc>
          <w:tcPr>
            <w:tcW w:w="567" w:type="dxa"/>
            <w:tcBorders>
              <w:top w:val="single" w:sz="4" w:space="0" w:color="auto"/>
              <w:left w:val="single" w:sz="4" w:space="0" w:color="auto"/>
              <w:bottom w:val="single" w:sz="4" w:space="0" w:color="auto"/>
              <w:right w:val="single" w:sz="4" w:space="0" w:color="auto"/>
            </w:tcBorders>
            <w:hideMark/>
          </w:tcPr>
          <w:p w14:paraId="37101D55" w14:textId="77777777" w:rsidR="00310CD2" w:rsidRPr="00360021" w:rsidRDefault="00310CD2" w:rsidP="00360021">
            <w:pPr>
              <w:ind w:right="-102"/>
            </w:pPr>
            <w:r w:rsidRPr="00360021">
              <w:t>Eil. Nr.</w:t>
            </w:r>
          </w:p>
        </w:tc>
        <w:tc>
          <w:tcPr>
            <w:tcW w:w="1277" w:type="dxa"/>
            <w:tcBorders>
              <w:top w:val="single" w:sz="4" w:space="0" w:color="auto"/>
              <w:left w:val="single" w:sz="4" w:space="0" w:color="auto"/>
              <w:bottom w:val="single" w:sz="4" w:space="0" w:color="auto"/>
              <w:right w:val="single" w:sz="4" w:space="0" w:color="auto"/>
            </w:tcBorders>
            <w:hideMark/>
          </w:tcPr>
          <w:p w14:paraId="0042136F" w14:textId="77777777" w:rsidR="00310CD2" w:rsidRPr="00360021" w:rsidRDefault="00310CD2" w:rsidP="00360021">
            <w:r w:rsidRPr="00360021">
              <w:t>Inventorinis Nr.</w:t>
            </w:r>
          </w:p>
        </w:tc>
        <w:tc>
          <w:tcPr>
            <w:tcW w:w="2554" w:type="dxa"/>
            <w:tcBorders>
              <w:top w:val="single" w:sz="4" w:space="0" w:color="auto"/>
              <w:left w:val="single" w:sz="4" w:space="0" w:color="auto"/>
              <w:bottom w:val="single" w:sz="4" w:space="0" w:color="auto"/>
              <w:right w:val="single" w:sz="4" w:space="0" w:color="auto"/>
            </w:tcBorders>
            <w:hideMark/>
          </w:tcPr>
          <w:p w14:paraId="01F03CBB" w14:textId="77777777" w:rsidR="00310CD2" w:rsidRPr="00360021" w:rsidRDefault="00310CD2" w:rsidP="00360021">
            <w:pPr>
              <w:ind w:right="-114"/>
            </w:pPr>
            <w:r w:rsidRPr="00360021">
              <w:t>Turto pavadinimas</w:t>
            </w:r>
          </w:p>
        </w:tc>
        <w:tc>
          <w:tcPr>
            <w:tcW w:w="1135" w:type="dxa"/>
            <w:tcBorders>
              <w:top w:val="single" w:sz="4" w:space="0" w:color="auto"/>
              <w:left w:val="single" w:sz="4" w:space="0" w:color="auto"/>
              <w:bottom w:val="single" w:sz="4" w:space="0" w:color="auto"/>
              <w:right w:val="single" w:sz="4" w:space="0" w:color="auto"/>
            </w:tcBorders>
            <w:hideMark/>
          </w:tcPr>
          <w:p w14:paraId="78567646" w14:textId="77777777" w:rsidR="00310CD2" w:rsidRPr="00360021" w:rsidRDefault="00310CD2" w:rsidP="00360021">
            <w:r w:rsidRPr="00360021">
              <w:t>Kiti parametrai</w:t>
            </w:r>
          </w:p>
        </w:tc>
        <w:tc>
          <w:tcPr>
            <w:tcW w:w="1421" w:type="dxa"/>
            <w:tcBorders>
              <w:top w:val="single" w:sz="4" w:space="0" w:color="auto"/>
              <w:left w:val="single" w:sz="4" w:space="0" w:color="auto"/>
              <w:bottom w:val="single" w:sz="4" w:space="0" w:color="auto"/>
              <w:right w:val="single" w:sz="4" w:space="0" w:color="auto"/>
            </w:tcBorders>
            <w:hideMark/>
          </w:tcPr>
          <w:p w14:paraId="28044751" w14:textId="77777777" w:rsidR="00310CD2" w:rsidRPr="00360021" w:rsidRDefault="00310CD2" w:rsidP="00360021">
            <w:r w:rsidRPr="00360021">
              <w:t>Įsigijimo savikaina,</w:t>
            </w:r>
          </w:p>
          <w:p w14:paraId="4730B7A1" w14:textId="77777777" w:rsidR="00310CD2" w:rsidRPr="00360021" w:rsidRDefault="00310CD2" w:rsidP="00360021">
            <w:r w:rsidRPr="00360021">
              <w:t>Eur</w:t>
            </w:r>
          </w:p>
        </w:tc>
        <w:tc>
          <w:tcPr>
            <w:tcW w:w="1416" w:type="dxa"/>
            <w:tcBorders>
              <w:top w:val="single" w:sz="4" w:space="0" w:color="auto"/>
              <w:left w:val="single" w:sz="4" w:space="0" w:color="auto"/>
              <w:bottom w:val="single" w:sz="4" w:space="0" w:color="auto"/>
              <w:right w:val="single" w:sz="4" w:space="0" w:color="auto"/>
            </w:tcBorders>
            <w:hideMark/>
          </w:tcPr>
          <w:p w14:paraId="33018716" w14:textId="77777777" w:rsidR="00310CD2" w:rsidRPr="00360021" w:rsidRDefault="00310CD2" w:rsidP="00360021">
            <w:r w:rsidRPr="00360021">
              <w:t xml:space="preserve">Likutinė vertė </w:t>
            </w:r>
          </w:p>
          <w:p w14:paraId="5CA82A89" w14:textId="77777777" w:rsidR="00310CD2" w:rsidRPr="00360021" w:rsidRDefault="00310CD2" w:rsidP="00360021">
            <w:pPr>
              <w:ind w:right="-111"/>
            </w:pPr>
            <w:r w:rsidRPr="00360021">
              <w:t>2021-09-01, Eur</w:t>
            </w:r>
          </w:p>
        </w:tc>
        <w:tc>
          <w:tcPr>
            <w:tcW w:w="1560" w:type="dxa"/>
            <w:tcBorders>
              <w:top w:val="single" w:sz="4" w:space="0" w:color="auto"/>
              <w:left w:val="single" w:sz="4" w:space="0" w:color="auto"/>
              <w:bottom w:val="single" w:sz="4" w:space="0" w:color="auto"/>
              <w:right w:val="single" w:sz="4" w:space="0" w:color="auto"/>
            </w:tcBorders>
            <w:hideMark/>
          </w:tcPr>
          <w:p w14:paraId="3A74B7EA" w14:textId="77777777" w:rsidR="00310CD2" w:rsidRPr="00360021" w:rsidRDefault="00310CD2" w:rsidP="00360021">
            <w:r w:rsidRPr="00360021">
              <w:t>Finansavimo šaltinis</w:t>
            </w:r>
          </w:p>
        </w:tc>
      </w:tr>
      <w:tr w:rsidR="00360021" w:rsidRPr="00360021" w14:paraId="68ADF03F" w14:textId="77777777" w:rsidTr="00360021">
        <w:trPr>
          <w:trHeight w:val="227"/>
        </w:trPr>
        <w:tc>
          <w:tcPr>
            <w:tcW w:w="567" w:type="dxa"/>
            <w:tcBorders>
              <w:top w:val="single" w:sz="4" w:space="0" w:color="auto"/>
              <w:left w:val="single" w:sz="4" w:space="0" w:color="auto"/>
              <w:bottom w:val="single" w:sz="4" w:space="0" w:color="auto"/>
              <w:right w:val="single" w:sz="4" w:space="0" w:color="auto"/>
            </w:tcBorders>
          </w:tcPr>
          <w:p w14:paraId="0714FFFE" w14:textId="73E6915A" w:rsidR="00360021" w:rsidRPr="00360021" w:rsidRDefault="00360021" w:rsidP="00360021">
            <w:pPr>
              <w:ind w:right="-102"/>
              <w:jc w:val="center"/>
            </w:pPr>
            <w:r>
              <w:t>1</w:t>
            </w:r>
          </w:p>
        </w:tc>
        <w:tc>
          <w:tcPr>
            <w:tcW w:w="1277" w:type="dxa"/>
            <w:tcBorders>
              <w:top w:val="single" w:sz="4" w:space="0" w:color="auto"/>
              <w:left w:val="single" w:sz="4" w:space="0" w:color="auto"/>
              <w:bottom w:val="single" w:sz="4" w:space="0" w:color="auto"/>
              <w:right w:val="single" w:sz="4" w:space="0" w:color="auto"/>
            </w:tcBorders>
          </w:tcPr>
          <w:p w14:paraId="4BAD6673" w14:textId="6F631C2F" w:rsidR="00360021" w:rsidRPr="00360021" w:rsidRDefault="00360021" w:rsidP="00360021">
            <w:pPr>
              <w:jc w:val="center"/>
            </w:pPr>
            <w:r>
              <w:t>2</w:t>
            </w:r>
          </w:p>
        </w:tc>
        <w:tc>
          <w:tcPr>
            <w:tcW w:w="2554" w:type="dxa"/>
            <w:tcBorders>
              <w:top w:val="single" w:sz="4" w:space="0" w:color="auto"/>
              <w:left w:val="single" w:sz="4" w:space="0" w:color="auto"/>
              <w:bottom w:val="single" w:sz="4" w:space="0" w:color="auto"/>
              <w:right w:val="single" w:sz="4" w:space="0" w:color="auto"/>
            </w:tcBorders>
          </w:tcPr>
          <w:p w14:paraId="564025F0" w14:textId="483D25E5" w:rsidR="00360021" w:rsidRPr="00360021" w:rsidRDefault="00360021" w:rsidP="00360021">
            <w:pPr>
              <w:ind w:right="-114"/>
              <w:jc w:val="center"/>
            </w:pPr>
            <w:r>
              <w:t>3</w:t>
            </w:r>
          </w:p>
        </w:tc>
        <w:tc>
          <w:tcPr>
            <w:tcW w:w="1135" w:type="dxa"/>
            <w:tcBorders>
              <w:top w:val="single" w:sz="4" w:space="0" w:color="auto"/>
              <w:left w:val="single" w:sz="4" w:space="0" w:color="auto"/>
              <w:bottom w:val="single" w:sz="4" w:space="0" w:color="auto"/>
              <w:right w:val="single" w:sz="4" w:space="0" w:color="auto"/>
            </w:tcBorders>
          </w:tcPr>
          <w:p w14:paraId="75FC520F" w14:textId="6CE38E8A" w:rsidR="00360021" w:rsidRPr="00360021" w:rsidRDefault="00360021" w:rsidP="00360021">
            <w:pPr>
              <w:jc w:val="center"/>
            </w:pPr>
            <w:r>
              <w:t>4</w:t>
            </w:r>
          </w:p>
        </w:tc>
        <w:tc>
          <w:tcPr>
            <w:tcW w:w="1421" w:type="dxa"/>
            <w:tcBorders>
              <w:top w:val="single" w:sz="4" w:space="0" w:color="auto"/>
              <w:left w:val="single" w:sz="4" w:space="0" w:color="auto"/>
              <w:bottom w:val="single" w:sz="4" w:space="0" w:color="auto"/>
              <w:right w:val="single" w:sz="4" w:space="0" w:color="auto"/>
            </w:tcBorders>
          </w:tcPr>
          <w:p w14:paraId="6BE4FC89" w14:textId="70E047DB" w:rsidR="00360021" w:rsidRPr="00360021" w:rsidRDefault="00360021" w:rsidP="00360021">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4AB913F9" w14:textId="673182FC" w:rsidR="00360021" w:rsidRPr="00360021" w:rsidRDefault="00360021" w:rsidP="00360021">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39400934" w14:textId="717AE312" w:rsidR="00360021" w:rsidRPr="00360021" w:rsidRDefault="00360021" w:rsidP="00360021">
            <w:pPr>
              <w:jc w:val="center"/>
            </w:pPr>
            <w:r>
              <w:t>7</w:t>
            </w:r>
          </w:p>
        </w:tc>
      </w:tr>
      <w:tr w:rsidR="00310CD2" w:rsidRPr="00360021" w14:paraId="3C8C153B" w14:textId="77777777" w:rsidTr="00360021">
        <w:trPr>
          <w:trHeight w:val="227"/>
        </w:trPr>
        <w:tc>
          <w:tcPr>
            <w:tcW w:w="567" w:type="dxa"/>
            <w:tcBorders>
              <w:top w:val="single" w:sz="4" w:space="0" w:color="auto"/>
              <w:left w:val="single" w:sz="4" w:space="0" w:color="auto"/>
              <w:bottom w:val="single" w:sz="4" w:space="0" w:color="auto"/>
              <w:right w:val="single" w:sz="4" w:space="0" w:color="auto"/>
            </w:tcBorders>
          </w:tcPr>
          <w:p w14:paraId="322146BB" w14:textId="2DC47C1D" w:rsidR="00310CD2" w:rsidRPr="00360021" w:rsidRDefault="0088309C" w:rsidP="00360021">
            <w:pPr>
              <w:ind w:right="-102"/>
            </w:pPr>
            <w:r w:rsidRPr="00360021">
              <w:t>1.</w:t>
            </w:r>
          </w:p>
        </w:tc>
        <w:tc>
          <w:tcPr>
            <w:tcW w:w="1277" w:type="dxa"/>
            <w:tcBorders>
              <w:top w:val="single" w:sz="4" w:space="0" w:color="auto"/>
              <w:left w:val="single" w:sz="4" w:space="0" w:color="auto"/>
              <w:bottom w:val="single" w:sz="4" w:space="0" w:color="auto"/>
              <w:right w:val="single" w:sz="4" w:space="0" w:color="auto"/>
            </w:tcBorders>
          </w:tcPr>
          <w:p w14:paraId="41A33499" w14:textId="77777777" w:rsidR="00310CD2" w:rsidRPr="00360021" w:rsidRDefault="00310CD2" w:rsidP="00360021">
            <w:r w:rsidRPr="00360021">
              <w:t>485799</w:t>
            </w:r>
          </w:p>
          <w:p w14:paraId="2D25A20E" w14:textId="77777777" w:rsidR="00310CD2" w:rsidRPr="00360021" w:rsidRDefault="00310CD2" w:rsidP="00360021"/>
          <w:p w14:paraId="17C6D013" w14:textId="77777777" w:rsidR="00310CD2" w:rsidRPr="00360021" w:rsidRDefault="00310CD2" w:rsidP="00360021"/>
          <w:p w14:paraId="41292C57" w14:textId="77777777" w:rsidR="00310CD2" w:rsidRPr="00360021" w:rsidRDefault="00310CD2" w:rsidP="00360021"/>
          <w:p w14:paraId="6396CB5D" w14:textId="77777777" w:rsidR="00310CD2" w:rsidRPr="00360021" w:rsidRDefault="00310CD2" w:rsidP="00360021">
            <w:r w:rsidRPr="00360021">
              <w:t>485799SB</w:t>
            </w:r>
          </w:p>
          <w:p w14:paraId="2B048CBF" w14:textId="77777777" w:rsidR="00310CD2" w:rsidRPr="00360021" w:rsidRDefault="00310CD2" w:rsidP="00360021"/>
          <w:p w14:paraId="68984CAF" w14:textId="77777777" w:rsidR="00310CD2" w:rsidRPr="00360021" w:rsidRDefault="00310CD2" w:rsidP="00360021"/>
          <w:p w14:paraId="35C2B27C" w14:textId="77777777" w:rsidR="00310CD2" w:rsidRPr="00360021" w:rsidRDefault="00310CD2" w:rsidP="00360021"/>
          <w:p w14:paraId="094621E2" w14:textId="77777777" w:rsidR="00310CD2" w:rsidRPr="00360021" w:rsidRDefault="00310CD2" w:rsidP="00360021">
            <w:r w:rsidRPr="00360021">
              <w:t>485799VB</w:t>
            </w:r>
          </w:p>
        </w:tc>
        <w:tc>
          <w:tcPr>
            <w:tcW w:w="2554" w:type="dxa"/>
            <w:tcBorders>
              <w:top w:val="single" w:sz="4" w:space="0" w:color="auto"/>
              <w:left w:val="single" w:sz="4" w:space="0" w:color="auto"/>
              <w:bottom w:val="single" w:sz="4" w:space="0" w:color="auto"/>
              <w:right w:val="single" w:sz="4" w:space="0" w:color="auto"/>
            </w:tcBorders>
            <w:hideMark/>
          </w:tcPr>
          <w:p w14:paraId="628E7E9E" w14:textId="03115D5F" w:rsidR="00310CD2" w:rsidRPr="00360021" w:rsidRDefault="00310CD2" w:rsidP="00360021">
            <w:pPr>
              <w:ind w:right="-114"/>
            </w:pPr>
            <w:r w:rsidRPr="00360021">
              <w:t>Vandens gerinimo įrenginių pastatas (4400-3026-1294), Molėtų r. sav.</w:t>
            </w:r>
            <w:r w:rsidR="00D814D8">
              <w:t>,</w:t>
            </w:r>
            <w:r w:rsidRPr="00360021">
              <w:t xml:space="preserve"> Balninkų k.</w:t>
            </w:r>
            <w:r w:rsidR="00D814D8">
              <w:t>,</w:t>
            </w:r>
            <w:r w:rsidRPr="00360021">
              <w:t xml:space="preserve"> </w:t>
            </w:r>
            <w:proofErr w:type="spellStart"/>
            <w:r w:rsidRPr="00360021">
              <w:t>Gėliogalių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hideMark/>
          </w:tcPr>
          <w:p w14:paraId="0F9C50FD" w14:textId="77777777" w:rsidR="00310CD2" w:rsidRPr="00360021" w:rsidRDefault="00310CD2" w:rsidP="00360021">
            <w:pPr>
              <w:jc w:val="both"/>
            </w:pPr>
            <w:r w:rsidRPr="00360021">
              <w:t>11 kv. m</w:t>
            </w:r>
          </w:p>
        </w:tc>
        <w:tc>
          <w:tcPr>
            <w:tcW w:w="1421" w:type="dxa"/>
            <w:tcBorders>
              <w:top w:val="single" w:sz="4" w:space="0" w:color="auto"/>
              <w:left w:val="single" w:sz="4" w:space="0" w:color="auto"/>
              <w:bottom w:val="single" w:sz="4" w:space="0" w:color="auto"/>
              <w:right w:val="single" w:sz="4" w:space="0" w:color="auto"/>
            </w:tcBorders>
          </w:tcPr>
          <w:p w14:paraId="7ADBA85D" w14:textId="77777777" w:rsidR="00310CD2" w:rsidRPr="00360021" w:rsidRDefault="00310CD2" w:rsidP="00360021">
            <w:pPr>
              <w:jc w:val="right"/>
            </w:pPr>
            <w:r w:rsidRPr="00360021">
              <w:t>15978,75</w:t>
            </w:r>
          </w:p>
          <w:p w14:paraId="57D6E94D" w14:textId="77777777" w:rsidR="00310CD2" w:rsidRPr="00360021" w:rsidRDefault="00310CD2" w:rsidP="00360021">
            <w:pPr>
              <w:jc w:val="right"/>
            </w:pPr>
          </w:p>
          <w:p w14:paraId="6AC11001" w14:textId="77777777" w:rsidR="00310CD2" w:rsidRPr="00360021" w:rsidRDefault="00310CD2" w:rsidP="00360021">
            <w:pPr>
              <w:jc w:val="right"/>
            </w:pPr>
          </w:p>
          <w:p w14:paraId="0B8FD8D3" w14:textId="77777777" w:rsidR="00310CD2" w:rsidRPr="00360021" w:rsidRDefault="00310CD2" w:rsidP="00360021">
            <w:pPr>
              <w:jc w:val="right"/>
            </w:pPr>
          </w:p>
          <w:p w14:paraId="287DBDB1" w14:textId="77777777" w:rsidR="00310CD2" w:rsidRPr="00360021" w:rsidRDefault="00310CD2" w:rsidP="00360021">
            <w:pPr>
              <w:jc w:val="right"/>
            </w:pPr>
            <w:r w:rsidRPr="00360021">
              <w:t>6521,34</w:t>
            </w:r>
          </w:p>
          <w:p w14:paraId="7AE2FB20" w14:textId="77777777" w:rsidR="00310CD2" w:rsidRPr="00360021" w:rsidRDefault="00310CD2" w:rsidP="00360021">
            <w:pPr>
              <w:jc w:val="right"/>
            </w:pPr>
          </w:p>
          <w:p w14:paraId="70C8F3EE" w14:textId="77777777" w:rsidR="00310CD2" w:rsidRPr="00360021" w:rsidRDefault="00310CD2" w:rsidP="00360021">
            <w:pPr>
              <w:jc w:val="right"/>
            </w:pPr>
          </w:p>
          <w:p w14:paraId="6842F4A9" w14:textId="77777777" w:rsidR="00310CD2" w:rsidRPr="00360021" w:rsidRDefault="00310CD2" w:rsidP="00360021">
            <w:pPr>
              <w:jc w:val="right"/>
            </w:pPr>
          </w:p>
          <w:p w14:paraId="6BB0D354" w14:textId="77777777" w:rsidR="00310CD2" w:rsidRPr="00360021" w:rsidRDefault="00310CD2" w:rsidP="00360021">
            <w:pPr>
              <w:jc w:val="right"/>
            </w:pPr>
            <w:r w:rsidRPr="00360021">
              <w:t>9799,78</w:t>
            </w:r>
          </w:p>
        </w:tc>
        <w:tc>
          <w:tcPr>
            <w:tcW w:w="1416" w:type="dxa"/>
            <w:tcBorders>
              <w:top w:val="single" w:sz="4" w:space="0" w:color="auto"/>
              <w:left w:val="single" w:sz="4" w:space="0" w:color="auto"/>
              <w:bottom w:val="single" w:sz="4" w:space="0" w:color="auto"/>
              <w:right w:val="single" w:sz="4" w:space="0" w:color="auto"/>
            </w:tcBorders>
          </w:tcPr>
          <w:p w14:paraId="63E3E65C" w14:textId="4DC7AF62" w:rsidR="00310CD2" w:rsidRPr="00360021" w:rsidRDefault="005E28A6" w:rsidP="00360021">
            <w:pPr>
              <w:jc w:val="right"/>
            </w:pPr>
            <w:r w:rsidRPr="00360021">
              <w:t>14614</w:t>
            </w:r>
            <w:r w:rsidR="00360021" w:rsidRPr="00360021">
              <w:t>,</w:t>
            </w:r>
            <w:r w:rsidRPr="00360021">
              <w:t>27</w:t>
            </w:r>
          </w:p>
          <w:p w14:paraId="31014585" w14:textId="77777777" w:rsidR="005E28A6" w:rsidRPr="00360021" w:rsidRDefault="005E28A6" w:rsidP="00360021"/>
          <w:p w14:paraId="391CFF62" w14:textId="77777777" w:rsidR="005E28A6" w:rsidRPr="00360021" w:rsidRDefault="005E28A6" w:rsidP="00360021"/>
          <w:p w14:paraId="0C5ED282" w14:textId="558C3968" w:rsidR="005E28A6" w:rsidRPr="00360021" w:rsidRDefault="005E28A6" w:rsidP="00360021"/>
          <w:p w14:paraId="72DE0C96" w14:textId="177BC33A" w:rsidR="005E28A6" w:rsidRPr="00360021" w:rsidRDefault="00F04E4B" w:rsidP="00360021">
            <w:r w:rsidRPr="00360021">
              <w:t xml:space="preserve">      </w:t>
            </w:r>
            <w:r w:rsidR="005E28A6" w:rsidRPr="00360021">
              <w:t>5964</w:t>
            </w:r>
            <w:r w:rsidR="00360021" w:rsidRPr="00360021">
              <w:t>,</w:t>
            </w:r>
            <w:r w:rsidR="005E28A6" w:rsidRPr="00360021">
              <w:t>36</w:t>
            </w:r>
          </w:p>
          <w:p w14:paraId="4DED0153" w14:textId="77777777" w:rsidR="005E28A6" w:rsidRPr="00360021" w:rsidRDefault="005E28A6" w:rsidP="00360021"/>
          <w:p w14:paraId="1D7DFF44" w14:textId="77777777" w:rsidR="005E28A6" w:rsidRPr="00360021" w:rsidRDefault="005E28A6" w:rsidP="00360021"/>
          <w:p w14:paraId="7C3CCD15" w14:textId="77777777" w:rsidR="005E28A6" w:rsidRPr="00360021" w:rsidRDefault="005E28A6" w:rsidP="00360021"/>
          <w:p w14:paraId="79A838D8" w14:textId="42EA532D" w:rsidR="005E28A6" w:rsidRPr="00360021" w:rsidRDefault="00F04E4B" w:rsidP="00360021">
            <w:r w:rsidRPr="00360021">
              <w:t xml:space="preserve">      </w:t>
            </w:r>
            <w:r w:rsidR="005E28A6" w:rsidRPr="00360021">
              <w:t>8963</w:t>
            </w:r>
            <w:r w:rsidR="00360021" w:rsidRPr="00360021">
              <w:t>,</w:t>
            </w:r>
            <w:r w:rsidR="005E28A6" w:rsidRPr="00360021">
              <w:t>02</w:t>
            </w:r>
          </w:p>
        </w:tc>
        <w:tc>
          <w:tcPr>
            <w:tcW w:w="1560" w:type="dxa"/>
            <w:tcBorders>
              <w:top w:val="single" w:sz="4" w:space="0" w:color="auto"/>
              <w:left w:val="single" w:sz="4" w:space="0" w:color="auto"/>
              <w:bottom w:val="single" w:sz="4" w:space="0" w:color="auto"/>
              <w:right w:val="single" w:sz="4" w:space="0" w:color="auto"/>
            </w:tcBorders>
            <w:hideMark/>
          </w:tcPr>
          <w:p w14:paraId="4599B612" w14:textId="1324D80A" w:rsidR="00310CD2" w:rsidRPr="00360021" w:rsidRDefault="00310CD2" w:rsidP="00360021">
            <w:pPr>
              <w:jc w:val="right"/>
            </w:pPr>
            <w:r w:rsidRPr="00360021">
              <w:t xml:space="preserve">Europos </w:t>
            </w:r>
            <w:r w:rsidR="00D814D8">
              <w:t>S</w:t>
            </w:r>
            <w:r w:rsidRPr="00360021">
              <w:t>ąjungos lėšos (toliau – ES lėšos)</w:t>
            </w:r>
          </w:p>
          <w:p w14:paraId="34EAB744" w14:textId="77777777" w:rsidR="00310CD2" w:rsidRPr="00360021" w:rsidRDefault="00310CD2" w:rsidP="00360021">
            <w:pPr>
              <w:jc w:val="right"/>
            </w:pPr>
            <w:r w:rsidRPr="00360021">
              <w:t xml:space="preserve">Savivaldybės biudžeto lėšos toliau – SB lėšos)  </w:t>
            </w:r>
          </w:p>
          <w:p w14:paraId="2B8586AB" w14:textId="77777777" w:rsidR="00310CD2" w:rsidRPr="00360021" w:rsidRDefault="00310CD2" w:rsidP="00360021">
            <w:pPr>
              <w:jc w:val="right"/>
            </w:pPr>
            <w:r w:rsidRPr="00360021">
              <w:t xml:space="preserve">Valstybės biudžeto lėšos (toliau – VB lėšos) </w:t>
            </w:r>
          </w:p>
        </w:tc>
      </w:tr>
      <w:tr w:rsidR="00310CD2" w:rsidRPr="00360021" w14:paraId="42647542" w14:textId="77777777" w:rsidTr="00CD0B6D">
        <w:trPr>
          <w:cantSplit/>
          <w:trHeight w:val="227"/>
        </w:trPr>
        <w:tc>
          <w:tcPr>
            <w:tcW w:w="567" w:type="dxa"/>
            <w:tcBorders>
              <w:top w:val="single" w:sz="4" w:space="0" w:color="auto"/>
              <w:left w:val="single" w:sz="4" w:space="0" w:color="auto"/>
              <w:bottom w:val="single" w:sz="4" w:space="0" w:color="auto"/>
              <w:right w:val="single" w:sz="4" w:space="0" w:color="auto"/>
            </w:tcBorders>
          </w:tcPr>
          <w:p w14:paraId="65173A5E" w14:textId="0149F288" w:rsidR="00310CD2" w:rsidRPr="00360021" w:rsidRDefault="0088309C" w:rsidP="00360021">
            <w:pPr>
              <w:ind w:right="-102"/>
            </w:pPr>
            <w:r w:rsidRPr="00360021">
              <w:t>2.</w:t>
            </w:r>
          </w:p>
        </w:tc>
        <w:tc>
          <w:tcPr>
            <w:tcW w:w="1277" w:type="dxa"/>
            <w:tcBorders>
              <w:top w:val="single" w:sz="4" w:space="0" w:color="auto"/>
              <w:left w:val="nil"/>
              <w:bottom w:val="single" w:sz="4" w:space="0" w:color="auto"/>
              <w:right w:val="single" w:sz="4" w:space="0" w:color="auto"/>
            </w:tcBorders>
            <w:hideMark/>
          </w:tcPr>
          <w:p w14:paraId="795656D2" w14:textId="77777777" w:rsidR="00310CD2" w:rsidRPr="00360021" w:rsidRDefault="00310CD2" w:rsidP="00360021">
            <w:r w:rsidRPr="00360021">
              <w:t>485800</w:t>
            </w:r>
          </w:p>
          <w:p w14:paraId="6EA46DD9" w14:textId="77777777" w:rsidR="00543FCB" w:rsidRPr="00360021" w:rsidRDefault="00543FCB" w:rsidP="00360021">
            <w:r w:rsidRPr="00360021">
              <w:t>485800SB</w:t>
            </w:r>
          </w:p>
          <w:p w14:paraId="4727225B" w14:textId="7DD0841C" w:rsidR="00543FCB" w:rsidRPr="00360021" w:rsidRDefault="00543FCB" w:rsidP="00360021">
            <w:r w:rsidRPr="00360021">
              <w:t>48580 VB</w:t>
            </w:r>
          </w:p>
        </w:tc>
        <w:tc>
          <w:tcPr>
            <w:tcW w:w="2554" w:type="dxa"/>
            <w:tcBorders>
              <w:top w:val="single" w:sz="4" w:space="0" w:color="auto"/>
              <w:left w:val="single" w:sz="4" w:space="0" w:color="auto"/>
              <w:bottom w:val="single" w:sz="4" w:space="0" w:color="auto"/>
              <w:right w:val="single" w:sz="4" w:space="0" w:color="auto"/>
            </w:tcBorders>
            <w:hideMark/>
          </w:tcPr>
          <w:p w14:paraId="435DE0B7" w14:textId="7241B406" w:rsidR="00310CD2" w:rsidRPr="00360021" w:rsidRDefault="00310CD2" w:rsidP="00360021">
            <w:pPr>
              <w:ind w:right="-114"/>
            </w:pPr>
            <w:r w:rsidRPr="00360021">
              <w:t>Vandentiekio tinklai (4400-3026-1302), Molėtų r. sav.</w:t>
            </w:r>
            <w:r w:rsidR="00D814D8">
              <w:t>,</w:t>
            </w:r>
            <w:r w:rsidRPr="00360021">
              <w:t xml:space="preserve"> Balninkų k.</w:t>
            </w:r>
            <w:r w:rsidR="00D814D8">
              <w:t>,</w:t>
            </w:r>
            <w:r w:rsidRPr="00360021">
              <w:t xml:space="preserve"> </w:t>
            </w:r>
            <w:proofErr w:type="spellStart"/>
            <w:r w:rsidRPr="00360021">
              <w:t>Gėliogalių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hideMark/>
          </w:tcPr>
          <w:p w14:paraId="0382964A" w14:textId="77777777" w:rsidR="00310CD2" w:rsidRPr="00360021" w:rsidRDefault="00310CD2" w:rsidP="00360021">
            <w:pPr>
              <w:jc w:val="right"/>
            </w:pPr>
            <w:r w:rsidRPr="00360021">
              <w:t>8,81 m</w:t>
            </w:r>
          </w:p>
        </w:tc>
        <w:tc>
          <w:tcPr>
            <w:tcW w:w="1421" w:type="dxa"/>
            <w:tcBorders>
              <w:top w:val="single" w:sz="4" w:space="0" w:color="auto"/>
              <w:left w:val="single" w:sz="4" w:space="0" w:color="auto"/>
              <w:bottom w:val="single" w:sz="4" w:space="0" w:color="auto"/>
              <w:right w:val="single" w:sz="4" w:space="0" w:color="auto"/>
            </w:tcBorders>
            <w:hideMark/>
          </w:tcPr>
          <w:p w14:paraId="43CC4523" w14:textId="77777777" w:rsidR="00310CD2" w:rsidRPr="00360021" w:rsidRDefault="00310CD2" w:rsidP="00360021">
            <w:pPr>
              <w:jc w:val="right"/>
            </w:pPr>
            <w:r w:rsidRPr="00360021">
              <w:t>328,10</w:t>
            </w:r>
          </w:p>
          <w:p w14:paraId="0E8528A8" w14:textId="77777777" w:rsidR="00310CD2" w:rsidRPr="00360021" w:rsidRDefault="00310CD2" w:rsidP="00360021">
            <w:pPr>
              <w:jc w:val="right"/>
            </w:pPr>
            <w:r w:rsidRPr="00360021">
              <w:t>133,91</w:t>
            </w:r>
          </w:p>
          <w:p w14:paraId="25757FD0" w14:textId="77777777" w:rsidR="00310CD2" w:rsidRPr="00360021" w:rsidRDefault="00310CD2" w:rsidP="00360021">
            <w:pPr>
              <w:jc w:val="right"/>
            </w:pPr>
            <w:r w:rsidRPr="00360021">
              <w:t>201,22</w:t>
            </w:r>
          </w:p>
        </w:tc>
        <w:tc>
          <w:tcPr>
            <w:tcW w:w="1416" w:type="dxa"/>
            <w:tcBorders>
              <w:top w:val="single" w:sz="4" w:space="0" w:color="auto"/>
              <w:left w:val="single" w:sz="4" w:space="0" w:color="auto"/>
              <w:bottom w:val="single" w:sz="4" w:space="0" w:color="auto"/>
              <w:right w:val="single" w:sz="4" w:space="0" w:color="auto"/>
            </w:tcBorders>
          </w:tcPr>
          <w:p w14:paraId="00F2270B" w14:textId="7BA58CEA" w:rsidR="00310CD2" w:rsidRPr="00360021" w:rsidRDefault="005E28A6" w:rsidP="00360021">
            <w:pPr>
              <w:jc w:val="right"/>
            </w:pPr>
            <w:r w:rsidRPr="00360021">
              <w:t>267</w:t>
            </w:r>
            <w:r w:rsidR="00360021" w:rsidRPr="00360021">
              <w:t>,</w:t>
            </w:r>
            <w:r w:rsidRPr="00360021">
              <w:t>95</w:t>
            </w:r>
          </w:p>
          <w:p w14:paraId="7BB6C35D" w14:textId="61286E30" w:rsidR="005E28A6" w:rsidRPr="00360021" w:rsidRDefault="005E28A6" w:rsidP="00360021">
            <w:pPr>
              <w:jc w:val="right"/>
            </w:pPr>
            <w:r w:rsidRPr="00360021">
              <w:t>109</w:t>
            </w:r>
            <w:r w:rsidR="00360021" w:rsidRPr="00360021">
              <w:t>,</w:t>
            </w:r>
            <w:r w:rsidRPr="00360021">
              <w:t>27</w:t>
            </w:r>
          </w:p>
          <w:p w14:paraId="27B50CAE" w14:textId="2154572E" w:rsidR="005E28A6" w:rsidRPr="00360021" w:rsidRDefault="005E28A6" w:rsidP="00360021">
            <w:pPr>
              <w:jc w:val="right"/>
            </w:pPr>
            <w:r w:rsidRPr="00360021">
              <w:t>163</w:t>
            </w:r>
            <w:r w:rsidR="00360021" w:rsidRPr="00360021">
              <w:t>,</w:t>
            </w:r>
            <w:r w:rsidRPr="00360021">
              <w:t>52</w:t>
            </w:r>
          </w:p>
        </w:tc>
        <w:tc>
          <w:tcPr>
            <w:tcW w:w="1560" w:type="dxa"/>
            <w:tcBorders>
              <w:top w:val="single" w:sz="4" w:space="0" w:color="auto"/>
              <w:left w:val="single" w:sz="4" w:space="0" w:color="auto"/>
              <w:bottom w:val="single" w:sz="4" w:space="0" w:color="auto"/>
              <w:right w:val="single" w:sz="4" w:space="0" w:color="auto"/>
            </w:tcBorders>
            <w:hideMark/>
          </w:tcPr>
          <w:p w14:paraId="67B438F0" w14:textId="77777777" w:rsidR="00310CD2" w:rsidRPr="00360021" w:rsidRDefault="00310CD2" w:rsidP="00360021">
            <w:pPr>
              <w:jc w:val="right"/>
            </w:pPr>
            <w:r w:rsidRPr="00360021">
              <w:t>ES lėšos</w:t>
            </w:r>
          </w:p>
          <w:p w14:paraId="07F94534" w14:textId="77777777" w:rsidR="00310CD2" w:rsidRPr="00360021" w:rsidRDefault="00310CD2" w:rsidP="00360021">
            <w:pPr>
              <w:jc w:val="right"/>
            </w:pPr>
            <w:r w:rsidRPr="00360021">
              <w:t>SB lėšos</w:t>
            </w:r>
          </w:p>
          <w:p w14:paraId="00E09298" w14:textId="77777777" w:rsidR="00310CD2" w:rsidRPr="00360021" w:rsidRDefault="00310CD2" w:rsidP="00360021">
            <w:pPr>
              <w:jc w:val="right"/>
            </w:pPr>
            <w:r w:rsidRPr="00360021">
              <w:t>VB lėšos</w:t>
            </w:r>
          </w:p>
        </w:tc>
      </w:tr>
      <w:tr w:rsidR="00310CD2" w:rsidRPr="00360021" w14:paraId="72C0CA40" w14:textId="77777777" w:rsidTr="00CD0B6D">
        <w:trPr>
          <w:cantSplit/>
          <w:trHeight w:val="567"/>
        </w:trPr>
        <w:tc>
          <w:tcPr>
            <w:tcW w:w="567" w:type="dxa"/>
            <w:tcBorders>
              <w:top w:val="single" w:sz="4" w:space="0" w:color="auto"/>
              <w:left w:val="single" w:sz="4" w:space="0" w:color="auto"/>
              <w:bottom w:val="single" w:sz="4" w:space="0" w:color="auto"/>
              <w:right w:val="single" w:sz="4" w:space="0" w:color="auto"/>
            </w:tcBorders>
          </w:tcPr>
          <w:p w14:paraId="22F34CFB" w14:textId="09C6E00D" w:rsidR="00310CD2" w:rsidRPr="00360021" w:rsidRDefault="0088309C" w:rsidP="00360021">
            <w:pPr>
              <w:ind w:right="-102"/>
            </w:pPr>
            <w:r w:rsidRPr="00360021">
              <w:t>3.</w:t>
            </w:r>
          </w:p>
        </w:tc>
        <w:tc>
          <w:tcPr>
            <w:tcW w:w="1277" w:type="dxa"/>
            <w:tcBorders>
              <w:top w:val="single" w:sz="4" w:space="0" w:color="auto"/>
              <w:left w:val="nil"/>
              <w:bottom w:val="single" w:sz="4" w:space="0" w:color="auto"/>
              <w:right w:val="single" w:sz="4" w:space="0" w:color="auto"/>
            </w:tcBorders>
            <w:hideMark/>
          </w:tcPr>
          <w:p w14:paraId="34ACDA24" w14:textId="77777777" w:rsidR="00310CD2" w:rsidRPr="00360021" w:rsidRDefault="00310CD2" w:rsidP="00360021">
            <w:r w:rsidRPr="00360021">
              <w:t>485801</w:t>
            </w:r>
          </w:p>
          <w:p w14:paraId="0AA66E34" w14:textId="77777777" w:rsidR="00543FCB" w:rsidRPr="00360021" w:rsidRDefault="00543FCB" w:rsidP="00360021">
            <w:r w:rsidRPr="00360021">
              <w:t>485801SB</w:t>
            </w:r>
          </w:p>
          <w:p w14:paraId="6ADCFC9E" w14:textId="3B66E945" w:rsidR="00543FCB" w:rsidRPr="00360021" w:rsidRDefault="00543FCB" w:rsidP="00360021">
            <w:r w:rsidRPr="00360021">
              <w:t>485801VB</w:t>
            </w:r>
          </w:p>
        </w:tc>
        <w:tc>
          <w:tcPr>
            <w:tcW w:w="2554" w:type="dxa"/>
            <w:tcBorders>
              <w:top w:val="single" w:sz="4" w:space="0" w:color="auto"/>
              <w:left w:val="single" w:sz="4" w:space="0" w:color="auto"/>
              <w:bottom w:val="single" w:sz="4" w:space="0" w:color="auto"/>
              <w:right w:val="single" w:sz="4" w:space="0" w:color="auto"/>
            </w:tcBorders>
            <w:hideMark/>
          </w:tcPr>
          <w:p w14:paraId="3AD42585" w14:textId="035BDCA1" w:rsidR="00310CD2" w:rsidRPr="00360021" w:rsidRDefault="00310CD2" w:rsidP="00360021">
            <w:pPr>
              <w:ind w:right="-114"/>
            </w:pPr>
            <w:r w:rsidRPr="00360021">
              <w:t>Nuotekų tinklai (4400-3026-1346), Molėtų r. sav.</w:t>
            </w:r>
            <w:r w:rsidR="00D814D8">
              <w:t>,</w:t>
            </w:r>
            <w:r w:rsidRPr="00360021">
              <w:t xml:space="preserve"> Balninkų k.</w:t>
            </w:r>
            <w:r w:rsidR="00D814D8">
              <w:t>,</w:t>
            </w:r>
            <w:r w:rsidRPr="00360021">
              <w:t xml:space="preserve"> </w:t>
            </w:r>
            <w:proofErr w:type="spellStart"/>
            <w:r w:rsidRPr="00360021">
              <w:t>Gėliogalių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hideMark/>
          </w:tcPr>
          <w:p w14:paraId="77B03D59" w14:textId="77777777" w:rsidR="00310CD2" w:rsidRPr="00360021" w:rsidRDefault="00310CD2" w:rsidP="00360021">
            <w:pPr>
              <w:jc w:val="right"/>
            </w:pPr>
            <w:r w:rsidRPr="00360021">
              <w:t>12,46 m</w:t>
            </w:r>
          </w:p>
        </w:tc>
        <w:tc>
          <w:tcPr>
            <w:tcW w:w="1421" w:type="dxa"/>
            <w:tcBorders>
              <w:top w:val="single" w:sz="4" w:space="0" w:color="auto"/>
              <w:left w:val="single" w:sz="4" w:space="0" w:color="auto"/>
              <w:bottom w:val="single" w:sz="4" w:space="0" w:color="auto"/>
              <w:right w:val="single" w:sz="4" w:space="0" w:color="auto"/>
            </w:tcBorders>
            <w:hideMark/>
          </w:tcPr>
          <w:p w14:paraId="3F2E7DF6" w14:textId="77777777" w:rsidR="00310CD2" w:rsidRPr="00360021" w:rsidRDefault="00310CD2" w:rsidP="00360021">
            <w:pPr>
              <w:jc w:val="right"/>
            </w:pPr>
            <w:r w:rsidRPr="00360021">
              <w:t>857,36</w:t>
            </w:r>
          </w:p>
          <w:p w14:paraId="75A31F4E" w14:textId="77777777" w:rsidR="00310CD2" w:rsidRPr="00360021" w:rsidRDefault="00310CD2" w:rsidP="00360021">
            <w:pPr>
              <w:jc w:val="right"/>
            </w:pPr>
            <w:r w:rsidRPr="00360021">
              <w:t>349,91</w:t>
            </w:r>
          </w:p>
          <w:p w14:paraId="0DF4E47B" w14:textId="77777777" w:rsidR="00310CD2" w:rsidRPr="00360021" w:rsidRDefault="00310CD2" w:rsidP="00360021">
            <w:pPr>
              <w:jc w:val="right"/>
            </w:pPr>
            <w:r w:rsidRPr="00360021">
              <w:t>525,82</w:t>
            </w:r>
          </w:p>
        </w:tc>
        <w:tc>
          <w:tcPr>
            <w:tcW w:w="1416" w:type="dxa"/>
            <w:tcBorders>
              <w:top w:val="single" w:sz="4" w:space="0" w:color="auto"/>
              <w:left w:val="single" w:sz="4" w:space="0" w:color="auto"/>
              <w:bottom w:val="single" w:sz="4" w:space="0" w:color="auto"/>
              <w:right w:val="single" w:sz="4" w:space="0" w:color="auto"/>
            </w:tcBorders>
          </w:tcPr>
          <w:p w14:paraId="790B4DBE" w14:textId="340FD4C6" w:rsidR="00310CD2" w:rsidRPr="00360021" w:rsidRDefault="005E28A6" w:rsidP="00360021">
            <w:pPr>
              <w:jc w:val="right"/>
            </w:pPr>
            <w:r w:rsidRPr="00360021">
              <w:t>700</w:t>
            </w:r>
            <w:r w:rsidR="00360021" w:rsidRPr="00360021">
              <w:t>,</w:t>
            </w:r>
            <w:r w:rsidRPr="00360021">
              <w:t>19</w:t>
            </w:r>
          </w:p>
          <w:p w14:paraId="67FA3E20" w14:textId="01106D00" w:rsidR="005E28A6" w:rsidRPr="00360021" w:rsidRDefault="005E28A6" w:rsidP="00360021">
            <w:pPr>
              <w:jc w:val="right"/>
            </w:pPr>
            <w:r w:rsidRPr="00360021">
              <w:t>285</w:t>
            </w:r>
            <w:r w:rsidR="00360021" w:rsidRPr="00360021">
              <w:t>,</w:t>
            </w:r>
            <w:r w:rsidRPr="00360021">
              <w:t>91</w:t>
            </w:r>
          </w:p>
          <w:p w14:paraId="06EE00F4" w14:textId="17B8B802" w:rsidR="005E28A6" w:rsidRPr="00360021" w:rsidRDefault="005E28A6" w:rsidP="00360021">
            <w:pPr>
              <w:jc w:val="right"/>
            </w:pPr>
            <w:r w:rsidRPr="00360021">
              <w:t>429</w:t>
            </w:r>
            <w:r w:rsidR="00360021" w:rsidRPr="00360021">
              <w:t>,</w:t>
            </w:r>
            <w:r w:rsidRPr="00360021">
              <w:t>48</w:t>
            </w:r>
          </w:p>
        </w:tc>
        <w:tc>
          <w:tcPr>
            <w:tcW w:w="1560" w:type="dxa"/>
            <w:tcBorders>
              <w:top w:val="single" w:sz="4" w:space="0" w:color="auto"/>
              <w:left w:val="single" w:sz="4" w:space="0" w:color="auto"/>
              <w:bottom w:val="single" w:sz="4" w:space="0" w:color="auto"/>
              <w:right w:val="single" w:sz="4" w:space="0" w:color="auto"/>
            </w:tcBorders>
            <w:hideMark/>
          </w:tcPr>
          <w:p w14:paraId="73A741F1" w14:textId="77777777" w:rsidR="00310CD2" w:rsidRPr="00360021" w:rsidRDefault="00310CD2" w:rsidP="00360021">
            <w:pPr>
              <w:jc w:val="right"/>
            </w:pPr>
            <w:r w:rsidRPr="00360021">
              <w:t>ES lėšos</w:t>
            </w:r>
          </w:p>
          <w:p w14:paraId="7299A851" w14:textId="77777777" w:rsidR="00310CD2" w:rsidRPr="00360021" w:rsidRDefault="00310CD2" w:rsidP="00360021">
            <w:pPr>
              <w:jc w:val="right"/>
            </w:pPr>
            <w:r w:rsidRPr="00360021">
              <w:t>SB lėšos</w:t>
            </w:r>
          </w:p>
          <w:p w14:paraId="0BDB2FAD" w14:textId="77777777" w:rsidR="00310CD2" w:rsidRPr="00360021" w:rsidRDefault="00310CD2" w:rsidP="00360021">
            <w:pPr>
              <w:jc w:val="right"/>
            </w:pPr>
            <w:r w:rsidRPr="00360021">
              <w:t>VB lėšos</w:t>
            </w:r>
          </w:p>
        </w:tc>
      </w:tr>
      <w:tr w:rsidR="00310CD2" w:rsidRPr="00360021" w14:paraId="41B0F07F" w14:textId="77777777" w:rsidTr="00CD0B6D">
        <w:trPr>
          <w:cantSplit/>
          <w:trHeight w:val="567"/>
        </w:trPr>
        <w:tc>
          <w:tcPr>
            <w:tcW w:w="567" w:type="dxa"/>
            <w:tcBorders>
              <w:top w:val="single" w:sz="4" w:space="0" w:color="auto"/>
              <w:left w:val="single" w:sz="4" w:space="0" w:color="auto"/>
              <w:bottom w:val="single" w:sz="4" w:space="0" w:color="auto"/>
              <w:right w:val="single" w:sz="4" w:space="0" w:color="auto"/>
            </w:tcBorders>
          </w:tcPr>
          <w:p w14:paraId="691BE140" w14:textId="3DF3A43A" w:rsidR="00310CD2" w:rsidRPr="00360021" w:rsidRDefault="0088309C" w:rsidP="00360021">
            <w:pPr>
              <w:ind w:right="-102"/>
            </w:pPr>
            <w:r w:rsidRPr="00360021">
              <w:t>4.</w:t>
            </w:r>
          </w:p>
        </w:tc>
        <w:tc>
          <w:tcPr>
            <w:tcW w:w="1277" w:type="dxa"/>
            <w:tcBorders>
              <w:top w:val="single" w:sz="4" w:space="0" w:color="auto"/>
              <w:left w:val="single" w:sz="4" w:space="0" w:color="auto"/>
              <w:bottom w:val="single" w:sz="4" w:space="0" w:color="auto"/>
              <w:right w:val="single" w:sz="4" w:space="0" w:color="auto"/>
            </w:tcBorders>
          </w:tcPr>
          <w:p w14:paraId="0B7E9FAD" w14:textId="77777777" w:rsidR="00310CD2" w:rsidRPr="00360021" w:rsidRDefault="00CD0B6D" w:rsidP="00360021">
            <w:r w:rsidRPr="00360021">
              <w:t>485802</w:t>
            </w:r>
          </w:p>
          <w:p w14:paraId="077993FA" w14:textId="77777777" w:rsidR="00CD0B6D" w:rsidRPr="00360021" w:rsidRDefault="00CD0B6D" w:rsidP="00360021">
            <w:r w:rsidRPr="00360021">
              <w:t>485802SB</w:t>
            </w:r>
          </w:p>
          <w:p w14:paraId="6D9D3295" w14:textId="2E88AD61" w:rsidR="00CD0B6D" w:rsidRPr="00360021" w:rsidRDefault="00CD0B6D" w:rsidP="00360021">
            <w:r w:rsidRPr="00360021">
              <w:t>485802VB</w:t>
            </w:r>
          </w:p>
        </w:tc>
        <w:tc>
          <w:tcPr>
            <w:tcW w:w="2554" w:type="dxa"/>
            <w:tcBorders>
              <w:top w:val="single" w:sz="4" w:space="0" w:color="auto"/>
              <w:left w:val="single" w:sz="4" w:space="0" w:color="auto"/>
              <w:bottom w:val="single" w:sz="4" w:space="0" w:color="auto"/>
              <w:right w:val="single" w:sz="4" w:space="0" w:color="auto"/>
            </w:tcBorders>
          </w:tcPr>
          <w:p w14:paraId="42AA7245" w14:textId="369A862C" w:rsidR="00310CD2" w:rsidRPr="00360021" w:rsidRDefault="001907E8" w:rsidP="00360021">
            <w:pPr>
              <w:ind w:right="-114"/>
            </w:pPr>
            <w:r w:rsidRPr="00360021">
              <w:t xml:space="preserve">Vandens </w:t>
            </w:r>
            <w:proofErr w:type="spellStart"/>
            <w:r w:rsidRPr="00360021">
              <w:t>nugeležinimo</w:t>
            </w:r>
            <w:proofErr w:type="spellEnd"/>
            <w:r w:rsidRPr="00360021">
              <w:t xml:space="preserve"> įrenginių pastatas (4400-2999-5870</w:t>
            </w:r>
            <w:r w:rsidR="00D814D8">
              <w:t>)</w:t>
            </w:r>
            <w:r w:rsidRPr="00360021">
              <w:t>,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Drąsėnų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1FEE8986" w14:textId="1CAD8B1D" w:rsidR="00310CD2" w:rsidRPr="00360021" w:rsidRDefault="001907E8" w:rsidP="00360021">
            <w:pPr>
              <w:jc w:val="right"/>
            </w:pPr>
            <w:r w:rsidRPr="00360021">
              <w:t>11 kv. m</w:t>
            </w:r>
          </w:p>
        </w:tc>
        <w:tc>
          <w:tcPr>
            <w:tcW w:w="1421" w:type="dxa"/>
            <w:tcBorders>
              <w:top w:val="single" w:sz="4" w:space="0" w:color="auto"/>
              <w:left w:val="single" w:sz="4" w:space="0" w:color="auto"/>
              <w:bottom w:val="single" w:sz="4" w:space="0" w:color="auto"/>
              <w:right w:val="single" w:sz="4" w:space="0" w:color="auto"/>
            </w:tcBorders>
          </w:tcPr>
          <w:p w14:paraId="01DB2E6D" w14:textId="77777777" w:rsidR="00310CD2" w:rsidRPr="00360021" w:rsidRDefault="001907E8" w:rsidP="00360021">
            <w:pPr>
              <w:jc w:val="right"/>
            </w:pPr>
            <w:r w:rsidRPr="00360021">
              <w:t>15973,83</w:t>
            </w:r>
          </w:p>
          <w:p w14:paraId="5210BB6B" w14:textId="77777777" w:rsidR="001907E8" w:rsidRPr="00360021" w:rsidRDefault="001907E8" w:rsidP="00360021">
            <w:pPr>
              <w:jc w:val="right"/>
            </w:pPr>
            <w:r w:rsidRPr="00360021">
              <w:t>6526,70</w:t>
            </w:r>
          </w:p>
          <w:p w14:paraId="1D1EA5F6" w14:textId="098804AE" w:rsidR="001907E8" w:rsidRPr="00360021" w:rsidRDefault="001907E8" w:rsidP="00360021">
            <w:pPr>
              <w:jc w:val="right"/>
            </w:pPr>
            <w:r w:rsidRPr="00360021">
              <w:t>9799,57</w:t>
            </w:r>
          </w:p>
        </w:tc>
        <w:tc>
          <w:tcPr>
            <w:tcW w:w="1416" w:type="dxa"/>
            <w:tcBorders>
              <w:top w:val="single" w:sz="4" w:space="0" w:color="auto"/>
              <w:left w:val="single" w:sz="4" w:space="0" w:color="auto"/>
              <w:bottom w:val="single" w:sz="4" w:space="0" w:color="auto"/>
              <w:right w:val="single" w:sz="4" w:space="0" w:color="auto"/>
            </w:tcBorders>
          </w:tcPr>
          <w:p w14:paraId="3E884E17" w14:textId="27CD309D" w:rsidR="00310CD2" w:rsidRPr="00360021" w:rsidRDefault="005E28A6" w:rsidP="00360021">
            <w:pPr>
              <w:jc w:val="right"/>
            </w:pPr>
            <w:r w:rsidRPr="00360021">
              <w:t>14610</w:t>
            </w:r>
            <w:r w:rsidR="00360021" w:rsidRPr="00360021">
              <w:t>,</w:t>
            </w:r>
            <w:r w:rsidRPr="00360021">
              <w:t>03</w:t>
            </w:r>
          </w:p>
          <w:p w14:paraId="20E22311" w14:textId="65282CFC" w:rsidR="005E28A6" w:rsidRPr="00360021" w:rsidRDefault="005E28A6" w:rsidP="00360021">
            <w:pPr>
              <w:jc w:val="right"/>
            </w:pPr>
            <w:r w:rsidRPr="00360021">
              <w:t>5969</w:t>
            </w:r>
            <w:r w:rsidR="00360021" w:rsidRPr="00360021">
              <w:t>,</w:t>
            </w:r>
            <w:r w:rsidRPr="00360021">
              <w:t>63</w:t>
            </w:r>
          </w:p>
          <w:p w14:paraId="3BD17E66" w14:textId="6979F522" w:rsidR="005E28A6" w:rsidRPr="00360021" w:rsidRDefault="005E28A6" w:rsidP="00360021">
            <w:pPr>
              <w:jc w:val="right"/>
            </w:pPr>
            <w:r w:rsidRPr="00360021">
              <w:t>8962</w:t>
            </w:r>
            <w:r w:rsidR="00360021" w:rsidRPr="00360021">
              <w:t>,</w:t>
            </w:r>
            <w:r w:rsidRPr="00360021">
              <w:t>81</w:t>
            </w:r>
          </w:p>
        </w:tc>
        <w:tc>
          <w:tcPr>
            <w:tcW w:w="1560" w:type="dxa"/>
            <w:tcBorders>
              <w:top w:val="single" w:sz="4" w:space="0" w:color="auto"/>
              <w:left w:val="single" w:sz="4" w:space="0" w:color="auto"/>
              <w:bottom w:val="single" w:sz="4" w:space="0" w:color="auto"/>
              <w:right w:val="single" w:sz="4" w:space="0" w:color="auto"/>
            </w:tcBorders>
          </w:tcPr>
          <w:p w14:paraId="3EFDA9F6" w14:textId="77777777" w:rsidR="001907E8" w:rsidRPr="00360021" w:rsidRDefault="001907E8" w:rsidP="00360021">
            <w:pPr>
              <w:jc w:val="right"/>
            </w:pPr>
            <w:r w:rsidRPr="00360021">
              <w:t>ES lėšos</w:t>
            </w:r>
          </w:p>
          <w:p w14:paraId="246E0CA0" w14:textId="77777777" w:rsidR="001907E8" w:rsidRPr="00360021" w:rsidRDefault="001907E8" w:rsidP="00360021">
            <w:pPr>
              <w:jc w:val="right"/>
            </w:pPr>
            <w:r w:rsidRPr="00360021">
              <w:t>SB lėšos</w:t>
            </w:r>
          </w:p>
          <w:p w14:paraId="6EEAD316" w14:textId="2CE709D4" w:rsidR="00310CD2" w:rsidRPr="00360021" w:rsidRDefault="001907E8" w:rsidP="00360021">
            <w:pPr>
              <w:jc w:val="right"/>
            </w:pPr>
            <w:r w:rsidRPr="00360021">
              <w:t>VB lėšos</w:t>
            </w:r>
          </w:p>
        </w:tc>
      </w:tr>
      <w:tr w:rsidR="00CD0B6D" w:rsidRPr="00360021" w14:paraId="0A8AFA64"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3C071B91" w14:textId="0624E3AE" w:rsidR="00CD0B6D" w:rsidRPr="00360021" w:rsidRDefault="0088309C" w:rsidP="00360021">
            <w:pPr>
              <w:ind w:right="-102"/>
            </w:pPr>
            <w:r w:rsidRPr="00360021">
              <w:t>5.</w:t>
            </w:r>
          </w:p>
        </w:tc>
        <w:tc>
          <w:tcPr>
            <w:tcW w:w="1277" w:type="dxa"/>
            <w:tcBorders>
              <w:top w:val="single" w:sz="4" w:space="0" w:color="auto"/>
              <w:left w:val="nil"/>
              <w:bottom w:val="single" w:sz="4" w:space="0" w:color="auto"/>
              <w:right w:val="nil"/>
            </w:tcBorders>
            <w:shd w:val="clear" w:color="auto" w:fill="auto"/>
          </w:tcPr>
          <w:p w14:paraId="0377158D" w14:textId="77777777" w:rsidR="00CD0B6D" w:rsidRPr="00360021" w:rsidRDefault="001907E8" w:rsidP="00360021">
            <w:r w:rsidRPr="00360021">
              <w:t>485803</w:t>
            </w:r>
          </w:p>
          <w:p w14:paraId="01A77833" w14:textId="77777777" w:rsidR="001907E8" w:rsidRPr="00360021" w:rsidRDefault="001907E8" w:rsidP="00360021">
            <w:r w:rsidRPr="00360021">
              <w:t>485803SB</w:t>
            </w:r>
          </w:p>
          <w:p w14:paraId="77B964EF" w14:textId="475B5591" w:rsidR="001907E8" w:rsidRPr="00360021" w:rsidRDefault="001907E8" w:rsidP="00360021">
            <w:r w:rsidRPr="00360021">
              <w:t>485803VB</w:t>
            </w:r>
          </w:p>
        </w:tc>
        <w:tc>
          <w:tcPr>
            <w:tcW w:w="2554" w:type="dxa"/>
            <w:tcBorders>
              <w:top w:val="single" w:sz="4" w:space="0" w:color="auto"/>
              <w:left w:val="single" w:sz="4" w:space="0" w:color="auto"/>
              <w:bottom w:val="single" w:sz="4" w:space="0" w:color="auto"/>
              <w:right w:val="single" w:sz="4" w:space="0" w:color="auto"/>
            </w:tcBorders>
          </w:tcPr>
          <w:p w14:paraId="1E622E2C" w14:textId="5BEEB5CD" w:rsidR="00CD0B6D" w:rsidRPr="00360021" w:rsidRDefault="001907E8" w:rsidP="00360021">
            <w:pPr>
              <w:ind w:right="-114"/>
            </w:pPr>
            <w:r w:rsidRPr="00360021">
              <w:t>Vandentiekio tinklai (4400-2999-5968),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Drąsėnų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3791FF83" w14:textId="5ADE094E" w:rsidR="00CD0B6D" w:rsidRPr="00360021" w:rsidRDefault="0019154D" w:rsidP="00360021">
            <w:pPr>
              <w:jc w:val="right"/>
            </w:pPr>
            <w:r w:rsidRPr="00360021">
              <w:t>11,04 m</w:t>
            </w:r>
          </w:p>
        </w:tc>
        <w:tc>
          <w:tcPr>
            <w:tcW w:w="1421" w:type="dxa"/>
            <w:tcBorders>
              <w:top w:val="single" w:sz="4" w:space="0" w:color="auto"/>
              <w:left w:val="single" w:sz="4" w:space="0" w:color="auto"/>
              <w:bottom w:val="single" w:sz="4" w:space="0" w:color="auto"/>
              <w:right w:val="single" w:sz="4" w:space="0" w:color="auto"/>
            </w:tcBorders>
          </w:tcPr>
          <w:p w14:paraId="1F292054" w14:textId="77777777" w:rsidR="00CD0B6D" w:rsidRPr="00360021" w:rsidRDefault="0019154D" w:rsidP="00360021">
            <w:pPr>
              <w:jc w:val="right"/>
            </w:pPr>
            <w:r w:rsidRPr="00360021">
              <w:t>411,20</w:t>
            </w:r>
          </w:p>
          <w:p w14:paraId="3C42389E" w14:textId="77777777" w:rsidR="0019154D" w:rsidRPr="00360021" w:rsidRDefault="0019154D" w:rsidP="00360021">
            <w:pPr>
              <w:jc w:val="right"/>
            </w:pPr>
            <w:r w:rsidRPr="00360021">
              <w:t>167,82</w:t>
            </w:r>
          </w:p>
          <w:p w14:paraId="770420E6" w14:textId="6916950C" w:rsidR="0019154D" w:rsidRPr="00360021" w:rsidRDefault="0019154D" w:rsidP="00360021">
            <w:pPr>
              <w:jc w:val="right"/>
            </w:pPr>
            <w:r w:rsidRPr="00360021">
              <w:t>252,19</w:t>
            </w:r>
          </w:p>
        </w:tc>
        <w:tc>
          <w:tcPr>
            <w:tcW w:w="1416" w:type="dxa"/>
            <w:tcBorders>
              <w:top w:val="single" w:sz="4" w:space="0" w:color="auto"/>
              <w:left w:val="single" w:sz="4" w:space="0" w:color="auto"/>
              <w:bottom w:val="single" w:sz="4" w:space="0" w:color="auto"/>
              <w:right w:val="single" w:sz="4" w:space="0" w:color="auto"/>
            </w:tcBorders>
          </w:tcPr>
          <w:p w14:paraId="4DECD614" w14:textId="4482BE4B" w:rsidR="00CD0B6D" w:rsidRPr="00360021" w:rsidRDefault="00F04E4B" w:rsidP="00360021">
            <w:pPr>
              <w:jc w:val="right"/>
            </w:pPr>
            <w:r w:rsidRPr="00360021">
              <w:t>335</w:t>
            </w:r>
            <w:r w:rsidR="00360021" w:rsidRPr="00360021">
              <w:t>,</w:t>
            </w:r>
            <w:r w:rsidRPr="00360021">
              <w:t>74</w:t>
            </w:r>
          </w:p>
          <w:p w14:paraId="725D265F" w14:textId="1AEDD23C" w:rsidR="00F04E4B" w:rsidRPr="00360021" w:rsidRDefault="00F04E4B" w:rsidP="00360021">
            <w:pPr>
              <w:jc w:val="right"/>
            </w:pPr>
            <w:r w:rsidRPr="00360021">
              <w:t>137</w:t>
            </w:r>
            <w:r w:rsidR="00360021" w:rsidRPr="00360021">
              <w:t>,</w:t>
            </w:r>
            <w:r w:rsidRPr="00360021">
              <w:t>02</w:t>
            </w:r>
          </w:p>
          <w:p w14:paraId="746F0F5D" w14:textId="11197D12" w:rsidR="00F04E4B" w:rsidRPr="00360021" w:rsidRDefault="00F04E4B" w:rsidP="00360021">
            <w:pPr>
              <w:jc w:val="right"/>
            </w:pPr>
            <w:r w:rsidRPr="00360021">
              <w:t>205</w:t>
            </w:r>
            <w:r w:rsidR="00360021" w:rsidRPr="00360021">
              <w:t>,</w:t>
            </w:r>
            <w:r w:rsidRPr="00360021">
              <w:t>99</w:t>
            </w:r>
          </w:p>
        </w:tc>
        <w:tc>
          <w:tcPr>
            <w:tcW w:w="1560" w:type="dxa"/>
            <w:tcBorders>
              <w:top w:val="single" w:sz="4" w:space="0" w:color="auto"/>
              <w:left w:val="single" w:sz="4" w:space="0" w:color="auto"/>
              <w:bottom w:val="single" w:sz="4" w:space="0" w:color="auto"/>
              <w:right w:val="single" w:sz="4" w:space="0" w:color="auto"/>
            </w:tcBorders>
          </w:tcPr>
          <w:p w14:paraId="6014CC15" w14:textId="77777777" w:rsidR="0019154D" w:rsidRPr="00360021" w:rsidRDefault="0019154D" w:rsidP="00360021">
            <w:pPr>
              <w:jc w:val="right"/>
            </w:pPr>
            <w:r w:rsidRPr="00360021">
              <w:t>ES lėšos</w:t>
            </w:r>
          </w:p>
          <w:p w14:paraId="18E62476" w14:textId="77777777" w:rsidR="0019154D" w:rsidRPr="00360021" w:rsidRDefault="0019154D" w:rsidP="00360021">
            <w:pPr>
              <w:jc w:val="right"/>
            </w:pPr>
            <w:r w:rsidRPr="00360021">
              <w:t>SB lėšos</w:t>
            </w:r>
          </w:p>
          <w:p w14:paraId="63AD4DB5" w14:textId="50118CBF" w:rsidR="00CD0B6D" w:rsidRPr="00360021" w:rsidRDefault="0019154D" w:rsidP="00360021">
            <w:pPr>
              <w:jc w:val="right"/>
            </w:pPr>
            <w:r w:rsidRPr="00360021">
              <w:t>VB lėšos</w:t>
            </w:r>
          </w:p>
        </w:tc>
      </w:tr>
      <w:tr w:rsidR="00CD0B6D" w:rsidRPr="00360021" w14:paraId="2F23ED6D"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10B47572" w14:textId="2487A21D" w:rsidR="00CD0B6D" w:rsidRPr="00360021" w:rsidRDefault="0088309C" w:rsidP="00360021">
            <w:pPr>
              <w:ind w:right="-102"/>
            </w:pPr>
            <w:r w:rsidRPr="00360021">
              <w:t>6.</w:t>
            </w:r>
          </w:p>
        </w:tc>
        <w:tc>
          <w:tcPr>
            <w:tcW w:w="1277" w:type="dxa"/>
            <w:tcBorders>
              <w:top w:val="single" w:sz="4" w:space="0" w:color="auto"/>
              <w:left w:val="nil"/>
              <w:bottom w:val="single" w:sz="4" w:space="0" w:color="auto"/>
              <w:right w:val="nil"/>
            </w:tcBorders>
            <w:shd w:val="clear" w:color="auto" w:fill="auto"/>
          </w:tcPr>
          <w:p w14:paraId="5D79A63A" w14:textId="77777777" w:rsidR="00CD0B6D" w:rsidRPr="00360021" w:rsidRDefault="0019154D" w:rsidP="00360021">
            <w:r w:rsidRPr="00360021">
              <w:t>485804</w:t>
            </w:r>
          </w:p>
          <w:p w14:paraId="5191EAF3" w14:textId="77777777" w:rsidR="0019154D" w:rsidRPr="00360021" w:rsidRDefault="0019154D" w:rsidP="00360021">
            <w:r w:rsidRPr="00360021">
              <w:t>485804SB</w:t>
            </w:r>
          </w:p>
          <w:p w14:paraId="760A42D8" w14:textId="78BFC36E" w:rsidR="0019154D" w:rsidRPr="00360021" w:rsidRDefault="0019154D" w:rsidP="00360021">
            <w:r w:rsidRPr="00360021">
              <w:t>485804VB</w:t>
            </w:r>
          </w:p>
        </w:tc>
        <w:tc>
          <w:tcPr>
            <w:tcW w:w="2554" w:type="dxa"/>
            <w:tcBorders>
              <w:top w:val="single" w:sz="4" w:space="0" w:color="auto"/>
              <w:left w:val="single" w:sz="4" w:space="0" w:color="auto"/>
              <w:bottom w:val="single" w:sz="4" w:space="0" w:color="auto"/>
              <w:right w:val="single" w:sz="4" w:space="0" w:color="auto"/>
            </w:tcBorders>
          </w:tcPr>
          <w:p w14:paraId="02B34DA9" w14:textId="088143F2" w:rsidR="00CD0B6D" w:rsidRPr="00360021" w:rsidRDefault="0019154D" w:rsidP="00360021">
            <w:pPr>
              <w:ind w:right="-114"/>
            </w:pPr>
            <w:r w:rsidRPr="00360021">
              <w:t>Nuotekų tinklai, (4400-2999-6012</w:t>
            </w:r>
            <w:r w:rsidR="00D814D8">
              <w:t>)</w:t>
            </w:r>
            <w:r w:rsidRPr="00360021">
              <w:t xml:space="preserve">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Drąsėnų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33B7032B" w14:textId="47B11F6C" w:rsidR="00CD0B6D" w:rsidRPr="00360021" w:rsidRDefault="0019154D" w:rsidP="00360021">
            <w:pPr>
              <w:jc w:val="right"/>
            </w:pPr>
            <w:r w:rsidRPr="00360021">
              <w:t>6,83 m</w:t>
            </w:r>
          </w:p>
        </w:tc>
        <w:tc>
          <w:tcPr>
            <w:tcW w:w="1421" w:type="dxa"/>
            <w:tcBorders>
              <w:top w:val="single" w:sz="4" w:space="0" w:color="auto"/>
              <w:left w:val="single" w:sz="4" w:space="0" w:color="auto"/>
              <w:bottom w:val="single" w:sz="4" w:space="0" w:color="auto"/>
              <w:right w:val="single" w:sz="4" w:space="0" w:color="auto"/>
            </w:tcBorders>
          </w:tcPr>
          <w:p w14:paraId="7F57068C" w14:textId="77777777" w:rsidR="00CD0B6D" w:rsidRPr="00360021" w:rsidRDefault="0019154D" w:rsidP="00360021">
            <w:pPr>
              <w:jc w:val="right"/>
            </w:pPr>
            <w:r w:rsidRPr="00360021">
              <w:t>470,52</w:t>
            </w:r>
          </w:p>
          <w:p w14:paraId="6970D004" w14:textId="77777777" w:rsidR="0019154D" w:rsidRPr="00360021" w:rsidRDefault="0019154D" w:rsidP="00360021">
            <w:pPr>
              <w:jc w:val="right"/>
            </w:pPr>
            <w:r w:rsidRPr="00360021">
              <w:t>192,03</w:t>
            </w:r>
          </w:p>
          <w:p w14:paraId="0F015A00" w14:textId="3B83C31A" w:rsidR="0019154D" w:rsidRPr="00360021" w:rsidRDefault="0019154D" w:rsidP="00360021">
            <w:pPr>
              <w:jc w:val="right"/>
            </w:pPr>
            <w:r w:rsidRPr="00360021">
              <w:t>288,57</w:t>
            </w:r>
          </w:p>
        </w:tc>
        <w:tc>
          <w:tcPr>
            <w:tcW w:w="1416" w:type="dxa"/>
            <w:tcBorders>
              <w:top w:val="single" w:sz="4" w:space="0" w:color="auto"/>
              <w:left w:val="single" w:sz="4" w:space="0" w:color="auto"/>
              <w:bottom w:val="single" w:sz="4" w:space="0" w:color="auto"/>
              <w:right w:val="single" w:sz="4" w:space="0" w:color="auto"/>
            </w:tcBorders>
          </w:tcPr>
          <w:p w14:paraId="2CA24DAD" w14:textId="3AD35597" w:rsidR="00CD0B6D" w:rsidRPr="00360021" w:rsidRDefault="00F04E4B" w:rsidP="00360021">
            <w:pPr>
              <w:jc w:val="right"/>
            </w:pPr>
            <w:r w:rsidRPr="00360021">
              <w:t>384</w:t>
            </w:r>
            <w:r w:rsidR="00360021" w:rsidRPr="00360021">
              <w:t>,</w:t>
            </w:r>
            <w:r w:rsidRPr="00360021">
              <w:t>19</w:t>
            </w:r>
          </w:p>
          <w:p w14:paraId="6139A010" w14:textId="5B40140F" w:rsidR="00F04E4B" w:rsidRPr="00360021" w:rsidRDefault="00F04E4B" w:rsidP="00360021">
            <w:pPr>
              <w:jc w:val="right"/>
            </w:pPr>
            <w:r w:rsidRPr="00360021">
              <w:t>156</w:t>
            </w:r>
            <w:r w:rsidR="00360021" w:rsidRPr="00360021">
              <w:t>,</w:t>
            </w:r>
            <w:r w:rsidRPr="00360021">
              <w:t>61</w:t>
            </w:r>
          </w:p>
          <w:p w14:paraId="41E66028" w14:textId="10AACB89" w:rsidR="00F04E4B" w:rsidRPr="00360021" w:rsidRDefault="00F04E4B" w:rsidP="00360021">
            <w:pPr>
              <w:jc w:val="right"/>
            </w:pPr>
            <w:r w:rsidRPr="00360021">
              <w:t>235</w:t>
            </w:r>
            <w:r w:rsidR="00360021" w:rsidRPr="00360021">
              <w:t>,</w:t>
            </w:r>
            <w:r w:rsidRPr="00360021">
              <w:t>44</w:t>
            </w:r>
          </w:p>
        </w:tc>
        <w:tc>
          <w:tcPr>
            <w:tcW w:w="1560" w:type="dxa"/>
            <w:tcBorders>
              <w:top w:val="single" w:sz="4" w:space="0" w:color="auto"/>
              <w:left w:val="single" w:sz="4" w:space="0" w:color="auto"/>
              <w:bottom w:val="single" w:sz="4" w:space="0" w:color="auto"/>
              <w:right w:val="single" w:sz="4" w:space="0" w:color="auto"/>
            </w:tcBorders>
          </w:tcPr>
          <w:p w14:paraId="1C48FCC6" w14:textId="77777777" w:rsidR="0099491C" w:rsidRPr="00360021" w:rsidRDefault="0099491C" w:rsidP="00360021">
            <w:pPr>
              <w:jc w:val="right"/>
            </w:pPr>
            <w:r w:rsidRPr="00360021">
              <w:t>ES lėšos</w:t>
            </w:r>
          </w:p>
          <w:p w14:paraId="3715E76F" w14:textId="77777777" w:rsidR="0099491C" w:rsidRPr="00360021" w:rsidRDefault="0099491C" w:rsidP="00360021">
            <w:pPr>
              <w:jc w:val="right"/>
            </w:pPr>
            <w:r w:rsidRPr="00360021">
              <w:t>SB lėšos</w:t>
            </w:r>
          </w:p>
          <w:p w14:paraId="3E03B42D" w14:textId="5E5C6D4E" w:rsidR="00CD0B6D" w:rsidRPr="00360021" w:rsidRDefault="0099491C" w:rsidP="00360021">
            <w:pPr>
              <w:jc w:val="right"/>
            </w:pPr>
            <w:r w:rsidRPr="00360021">
              <w:t>VB lėšos</w:t>
            </w:r>
          </w:p>
        </w:tc>
      </w:tr>
      <w:tr w:rsidR="00CD0B6D" w:rsidRPr="00360021" w14:paraId="3440A8D9"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10584897" w14:textId="2860C447" w:rsidR="00CD0B6D" w:rsidRPr="00360021" w:rsidRDefault="0088309C" w:rsidP="00360021">
            <w:pPr>
              <w:ind w:right="-102"/>
            </w:pPr>
            <w:r w:rsidRPr="00360021">
              <w:t>7.</w:t>
            </w:r>
          </w:p>
        </w:tc>
        <w:tc>
          <w:tcPr>
            <w:tcW w:w="1277" w:type="dxa"/>
            <w:tcBorders>
              <w:top w:val="single" w:sz="4" w:space="0" w:color="auto"/>
              <w:left w:val="nil"/>
              <w:bottom w:val="single" w:sz="4" w:space="0" w:color="auto"/>
              <w:right w:val="nil"/>
            </w:tcBorders>
            <w:shd w:val="clear" w:color="auto" w:fill="auto"/>
          </w:tcPr>
          <w:p w14:paraId="58407B14" w14:textId="77777777" w:rsidR="00CD0B6D" w:rsidRPr="00360021" w:rsidRDefault="0099491C" w:rsidP="00360021">
            <w:pPr>
              <w:rPr>
                <w:color w:val="000000"/>
              </w:rPr>
            </w:pPr>
            <w:r w:rsidRPr="00360021">
              <w:rPr>
                <w:color w:val="000000"/>
              </w:rPr>
              <w:t>485796</w:t>
            </w:r>
          </w:p>
          <w:p w14:paraId="2658C7EB" w14:textId="77777777" w:rsidR="0099491C" w:rsidRPr="00360021" w:rsidRDefault="0099491C" w:rsidP="00360021">
            <w:pPr>
              <w:rPr>
                <w:color w:val="000000"/>
              </w:rPr>
            </w:pPr>
            <w:r w:rsidRPr="00360021">
              <w:rPr>
                <w:color w:val="000000"/>
              </w:rPr>
              <w:t>485796SB</w:t>
            </w:r>
          </w:p>
          <w:p w14:paraId="25E5821A" w14:textId="697B3085" w:rsidR="0099491C" w:rsidRPr="00360021" w:rsidRDefault="0099491C" w:rsidP="00360021">
            <w:r w:rsidRPr="00360021">
              <w:rPr>
                <w:color w:val="000000"/>
              </w:rPr>
              <w:t>485796VB</w:t>
            </w:r>
          </w:p>
        </w:tc>
        <w:tc>
          <w:tcPr>
            <w:tcW w:w="2554" w:type="dxa"/>
            <w:tcBorders>
              <w:top w:val="single" w:sz="4" w:space="0" w:color="auto"/>
              <w:left w:val="single" w:sz="4" w:space="0" w:color="auto"/>
              <w:bottom w:val="single" w:sz="4" w:space="0" w:color="auto"/>
              <w:right w:val="single" w:sz="4" w:space="0" w:color="auto"/>
            </w:tcBorders>
          </w:tcPr>
          <w:p w14:paraId="70BCF097" w14:textId="64A6E1BC" w:rsidR="00CD0B6D" w:rsidRPr="00360021" w:rsidRDefault="0099491C" w:rsidP="00360021">
            <w:pPr>
              <w:ind w:right="-114"/>
            </w:pPr>
            <w:r w:rsidRPr="00360021">
              <w:t>Vandens gerinimo įrenginių pastatas (4400-2999-5480), Molėtų r. sav.</w:t>
            </w:r>
            <w:r w:rsidR="00D814D8">
              <w:t>,</w:t>
            </w:r>
            <w:r w:rsidRPr="00360021">
              <w:t xml:space="preserve"> Suginčių sen.</w:t>
            </w:r>
            <w:r w:rsidR="00D814D8">
              <w:t>,</w:t>
            </w:r>
            <w:r w:rsidRPr="00360021">
              <w:t xml:space="preserve"> Kaniūkų k.</w:t>
            </w:r>
            <w:r w:rsidR="00D814D8">
              <w:t>,</w:t>
            </w:r>
            <w:r w:rsidRPr="00360021">
              <w:t xml:space="preserve"> Vilties g. 27B</w:t>
            </w:r>
          </w:p>
        </w:tc>
        <w:tc>
          <w:tcPr>
            <w:tcW w:w="1135" w:type="dxa"/>
            <w:tcBorders>
              <w:top w:val="single" w:sz="4" w:space="0" w:color="auto"/>
              <w:left w:val="single" w:sz="4" w:space="0" w:color="auto"/>
              <w:bottom w:val="single" w:sz="4" w:space="0" w:color="auto"/>
              <w:right w:val="single" w:sz="4" w:space="0" w:color="auto"/>
            </w:tcBorders>
          </w:tcPr>
          <w:p w14:paraId="1B66C632" w14:textId="3050A7D9" w:rsidR="00CD0B6D" w:rsidRPr="00360021" w:rsidRDefault="0099491C" w:rsidP="00360021">
            <w:pPr>
              <w:jc w:val="right"/>
            </w:pPr>
            <w:r w:rsidRPr="00360021">
              <w:t>11 kv. m</w:t>
            </w:r>
          </w:p>
        </w:tc>
        <w:tc>
          <w:tcPr>
            <w:tcW w:w="1421" w:type="dxa"/>
            <w:tcBorders>
              <w:top w:val="single" w:sz="4" w:space="0" w:color="auto"/>
              <w:left w:val="single" w:sz="4" w:space="0" w:color="auto"/>
              <w:bottom w:val="single" w:sz="4" w:space="0" w:color="auto"/>
              <w:right w:val="single" w:sz="4" w:space="0" w:color="auto"/>
            </w:tcBorders>
          </w:tcPr>
          <w:p w14:paraId="5DF657E9" w14:textId="77777777" w:rsidR="00CD0B6D" w:rsidRPr="00360021" w:rsidRDefault="0099491C" w:rsidP="00360021">
            <w:pPr>
              <w:jc w:val="right"/>
            </w:pPr>
            <w:r w:rsidRPr="00360021">
              <w:t>15978,75</w:t>
            </w:r>
          </w:p>
          <w:p w14:paraId="267F4586" w14:textId="77777777" w:rsidR="0099491C" w:rsidRPr="00360021" w:rsidRDefault="0099491C" w:rsidP="00360021">
            <w:pPr>
              <w:jc w:val="right"/>
            </w:pPr>
            <w:r w:rsidRPr="00360021">
              <w:t>6521,34</w:t>
            </w:r>
          </w:p>
          <w:p w14:paraId="50CE3106" w14:textId="47038029" w:rsidR="0099491C" w:rsidRPr="00360021" w:rsidRDefault="0099491C" w:rsidP="00360021">
            <w:pPr>
              <w:jc w:val="right"/>
            </w:pPr>
            <w:r w:rsidRPr="00360021">
              <w:t>9799,78</w:t>
            </w:r>
          </w:p>
        </w:tc>
        <w:tc>
          <w:tcPr>
            <w:tcW w:w="1416" w:type="dxa"/>
            <w:tcBorders>
              <w:top w:val="single" w:sz="4" w:space="0" w:color="auto"/>
              <w:left w:val="single" w:sz="4" w:space="0" w:color="auto"/>
              <w:bottom w:val="single" w:sz="4" w:space="0" w:color="auto"/>
              <w:right w:val="single" w:sz="4" w:space="0" w:color="auto"/>
            </w:tcBorders>
          </w:tcPr>
          <w:p w14:paraId="4101F63E" w14:textId="0A38F9AA" w:rsidR="00CD0B6D" w:rsidRPr="00360021" w:rsidRDefault="00F04E4B" w:rsidP="00360021">
            <w:pPr>
              <w:jc w:val="right"/>
            </w:pPr>
            <w:r w:rsidRPr="00360021">
              <w:t>14614</w:t>
            </w:r>
            <w:r w:rsidR="00360021" w:rsidRPr="00360021">
              <w:t>,</w:t>
            </w:r>
            <w:r w:rsidRPr="00360021">
              <w:t>27</w:t>
            </w:r>
          </w:p>
          <w:p w14:paraId="64754973" w14:textId="7E2797FF" w:rsidR="00F04E4B" w:rsidRPr="00360021" w:rsidRDefault="00F04E4B" w:rsidP="00360021">
            <w:pPr>
              <w:jc w:val="right"/>
            </w:pPr>
            <w:r w:rsidRPr="00360021">
              <w:t>5964</w:t>
            </w:r>
            <w:r w:rsidR="00360021" w:rsidRPr="00360021">
              <w:t>,</w:t>
            </w:r>
            <w:r w:rsidRPr="00360021">
              <w:t>36</w:t>
            </w:r>
          </w:p>
          <w:p w14:paraId="113B8A40" w14:textId="06CF5D45" w:rsidR="00F04E4B" w:rsidRPr="00360021" w:rsidRDefault="00F04E4B" w:rsidP="00360021">
            <w:pPr>
              <w:jc w:val="right"/>
            </w:pPr>
            <w:r w:rsidRPr="00360021">
              <w:t>8963</w:t>
            </w:r>
            <w:r w:rsidR="00360021" w:rsidRPr="00360021">
              <w:t>,</w:t>
            </w:r>
            <w:r w:rsidRPr="00360021">
              <w:t>02</w:t>
            </w:r>
          </w:p>
        </w:tc>
        <w:tc>
          <w:tcPr>
            <w:tcW w:w="1560" w:type="dxa"/>
            <w:tcBorders>
              <w:top w:val="single" w:sz="4" w:space="0" w:color="auto"/>
              <w:left w:val="single" w:sz="4" w:space="0" w:color="auto"/>
              <w:bottom w:val="single" w:sz="4" w:space="0" w:color="auto"/>
              <w:right w:val="single" w:sz="4" w:space="0" w:color="auto"/>
            </w:tcBorders>
          </w:tcPr>
          <w:p w14:paraId="7B0A8B38" w14:textId="77777777" w:rsidR="0099491C" w:rsidRPr="00360021" w:rsidRDefault="0099491C" w:rsidP="00360021">
            <w:pPr>
              <w:jc w:val="right"/>
            </w:pPr>
            <w:r w:rsidRPr="00360021">
              <w:t>ES lėšos</w:t>
            </w:r>
          </w:p>
          <w:p w14:paraId="5E8BD3E2" w14:textId="77777777" w:rsidR="0099491C" w:rsidRPr="00360021" w:rsidRDefault="0099491C" w:rsidP="00360021">
            <w:pPr>
              <w:jc w:val="right"/>
            </w:pPr>
            <w:r w:rsidRPr="00360021">
              <w:t>SB lėšos</w:t>
            </w:r>
          </w:p>
          <w:p w14:paraId="34336F46" w14:textId="354C7EB6" w:rsidR="00CD0B6D" w:rsidRPr="00360021" w:rsidRDefault="0099491C" w:rsidP="00360021">
            <w:pPr>
              <w:jc w:val="right"/>
            </w:pPr>
            <w:r w:rsidRPr="00360021">
              <w:t>VB lėšos</w:t>
            </w:r>
          </w:p>
        </w:tc>
      </w:tr>
      <w:tr w:rsidR="00360021" w:rsidRPr="00360021" w14:paraId="5904903D"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28141D05" w14:textId="1F1E5B7D" w:rsidR="00360021" w:rsidRPr="00360021" w:rsidRDefault="00360021" w:rsidP="00360021">
            <w:pPr>
              <w:ind w:right="-102"/>
              <w:jc w:val="center"/>
            </w:pPr>
            <w:r>
              <w:lastRenderedPageBreak/>
              <w:t>1</w:t>
            </w:r>
          </w:p>
        </w:tc>
        <w:tc>
          <w:tcPr>
            <w:tcW w:w="1277" w:type="dxa"/>
            <w:tcBorders>
              <w:top w:val="single" w:sz="4" w:space="0" w:color="auto"/>
              <w:left w:val="single" w:sz="4" w:space="0" w:color="auto"/>
              <w:bottom w:val="single" w:sz="4" w:space="0" w:color="auto"/>
              <w:right w:val="single" w:sz="4" w:space="0" w:color="auto"/>
            </w:tcBorders>
          </w:tcPr>
          <w:p w14:paraId="26AA15D8" w14:textId="6AA89064" w:rsidR="00360021" w:rsidRPr="00360021" w:rsidRDefault="00360021" w:rsidP="00360021">
            <w:pPr>
              <w:jc w:val="center"/>
            </w:pPr>
            <w:r>
              <w:t>2</w:t>
            </w:r>
          </w:p>
        </w:tc>
        <w:tc>
          <w:tcPr>
            <w:tcW w:w="2554" w:type="dxa"/>
            <w:tcBorders>
              <w:top w:val="single" w:sz="4" w:space="0" w:color="auto"/>
              <w:left w:val="single" w:sz="4" w:space="0" w:color="auto"/>
              <w:bottom w:val="single" w:sz="4" w:space="0" w:color="auto"/>
              <w:right w:val="single" w:sz="4" w:space="0" w:color="auto"/>
            </w:tcBorders>
          </w:tcPr>
          <w:p w14:paraId="6614CED1" w14:textId="5FB83F31" w:rsidR="00360021" w:rsidRPr="00360021" w:rsidRDefault="00360021" w:rsidP="00360021">
            <w:pPr>
              <w:ind w:right="-114"/>
              <w:jc w:val="center"/>
            </w:pPr>
            <w:r>
              <w:t>3</w:t>
            </w:r>
          </w:p>
        </w:tc>
        <w:tc>
          <w:tcPr>
            <w:tcW w:w="1135" w:type="dxa"/>
            <w:tcBorders>
              <w:top w:val="single" w:sz="4" w:space="0" w:color="auto"/>
              <w:left w:val="single" w:sz="4" w:space="0" w:color="auto"/>
              <w:bottom w:val="single" w:sz="4" w:space="0" w:color="auto"/>
              <w:right w:val="single" w:sz="4" w:space="0" w:color="auto"/>
            </w:tcBorders>
          </w:tcPr>
          <w:p w14:paraId="474F0F7A" w14:textId="3A5D2619" w:rsidR="00360021" w:rsidRPr="00360021" w:rsidRDefault="00360021" w:rsidP="00360021">
            <w:pPr>
              <w:jc w:val="center"/>
            </w:pPr>
            <w:r>
              <w:t>4</w:t>
            </w:r>
          </w:p>
        </w:tc>
        <w:tc>
          <w:tcPr>
            <w:tcW w:w="1421" w:type="dxa"/>
            <w:tcBorders>
              <w:top w:val="single" w:sz="4" w:space="0" w:color="auto"/>
              <w:left w:val="single" w:sz="4" w:space="0" w:color="auto"/>
              <w:bottom w:val="single" w:sz="4" w:space="0" w:color="auto"/>
              <w:right w:val="single" w:sz="4" w:space="0" w:color="auto"/>
            </w:tcBorders>
          </w:tcPr>
          <w:p w14:paraId="3F119635" w14:textId="228B6B1F" w:rsidR="00360021" w:rsidRPr="00360021" w:rsidRDefault="00360021" w:rsidP="00360021">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20BC55C2" w14:textId="5999362A" w:rsidR="00360021" w:rsidRPr="00360021" w:rsidRDefault="00360021" w:rsidP="00360021">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7432B988" w14:textId="65BFC20C" w:rsidR="00360021" w:rsidRPr="00360021" w:rsidRDefault="00360021" w:rsidP="00360021">
            <w:pPr>
              <w:jc w:val="center"/>
            </w:pPr>
            <w:r>
              <w:t>7</w:t>
            </w:r>
          </w:p>
        </w:tc>
      </w:tr>
      <w:tr w:rsidR="00CD0B6D" w:rsidRPr="00360021" w14:paraId="187803AA"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2F9A4D32" w14:textId="4FAA3F5F" w:rsidR="00CD0B6D" w:rsidRPr="00360021" w:rsidRDefault="0088309C" w:rsidP="00360021">
            <w:pPr>
              <w:ind w:right="-102"/>
            </w:pPr>
            <w:r w:rsidRPr="00360021">
              <w:t>8.</w:t>
            </w:r>
          </w:p>
        </w:tc>
        <w:tc>
          <w:tcPr>
            <w:tcW w:w="1277" w:type="dxa"/>
            <w:tcBorders>
              <w:top w:val="single" w:sz="4" w:space="0" w:color="auto"/>
              <w:left w:val="single" w:sz="4" w:space="0" w:color="auto"/>
              <w:bottom w:val="single" w:sz="4" w:space="0" w:color="auto"/>
              <w:right w:val="single" w:sz="4" w:space="0" w:color="auto"/>
            </w:tcBorders>
          </w:tcPr>
          <w:p w14:paraId="44A1FF2E" w14:textId="77777777" w:rsidR="00CD0B6D" w:rsidRPr="00360021" w:rsidRDefault="0099491C" w:rsidP="00360021">
            <w:r w:rsidRPr="00360021">
              <w:t>485797</w:t>
            </w:r>
          </w:p>
          <w:p w14:paraId="07174110" w14:textId="77777777" w:rsidR="0099491C" w:rsidRPr="00360021" w:rsidRDefault="0099491C" w:rsidP="00360021">
            <w:r w:rsidRPr="00360021">
              <w:t>485797SB</w:t>
            </w:r>
          </w:p>
          <w:p w14:paraId="4D905220" w14:textId="4004F152" w:rsidR="0099491C" w:rsidRPr="00360021" w:rsidRDefault="0099491C" w:rsidP="00360021">
            <w:r w:rsidRPr="00360021">
              <w:t>485797VB</w:t>
            </w:r>
          </w:p>
        </w:tc>
        <w:tc>
          <w:tcPr>
            <w:tcW w:w="2554" w:type="dxa"/>
            <w:tcBorders>
              <w:top w:val="single" w:sz="4" w:space="0" w:color="auto"/>
              <w:left w:val="single" w:sz="4" w:space="0" w:color="auto"/>
              <w:bottom w:val="single" w:sz="4" w:space="0" w:color="auto"/>
              <w:right w:val="single" w:sz="4" w:space="0" w:color="auto"/>
            </w:tcBorders>
          </w:tcPr>
          <w:p w14:paraId="34AB8319" w14:textId="11875AB2" w:rsidR="00CD0B6D" w:rsidRPr="00360021" w:rsidRDefault="0099491C" w:rsidP="00360021">
            <w:pPr>
              <w:ind w:right="-114"/>
            </w:pPr>
            <w:r w:rsidRPr="00360021">
              <w:t>Vandentiekio tinklai (4400-2999-5691), Molėtų r. sav.</w:t>
            </w:r>
            <w:r w:rsidR="00D814D8">
              <w:t>,</w:t>
            </w:r>
            <w:r w:rsidRPr="00360021">
              <w:t xml:space="preserve"> Suginčių sen.</w:t>
            </w:r>
            <w:r w:rsidR="00D814D8">
              <w:t>,</w:t>
            </w:r>
            <w:r w:rsidRPr="00360021">
              <w:t xml:space="preserve"> Kaniūkų k.</w:t>
            </w:r>
            <w:r w:rsidR="00D814D8">
              <w:t>,</w:t>
            </w:r>
            <w:r w:rsidRPr="00360021">
              <w:t xml:space="preserve"> Vilties g. 27B</w:t>
            </w:r>
          </w:p>
        </w:tc>
        <w:tc>
          <w:tcPr>
            <w:tcW w:w="1135" w:type="dxa"/>
            <w:tcBorders>
              <w:top w:val="single" w:sz="4" w:space="0" w:color="auto"/>
              <w:left w:val="single" w:sz="4" w:space="0" w:color="auto"/>
              <w:bottom w:val="single" w:sz="4" w:space="0" w:color="auto"/>
              <w:right w:val="single" w:sz="4" w:space="0" w:color="auto"/>
            </w:tcBorders>
          </w:tcPr>
          <w:p w14:paraId="32D11805" w14:textId="5706F3FF" w:rsidR="00CD0B6D" w:rsidRPr="00360021" w:rsidRDefault="0099491C" w:rsidP="00360021">
            <w:pPr>
              <w:jc w:val="right"/>
            </w:pPr>
            <w:r w:rsidRPr="00360021">
              <w:t>43,66 m</w:t>
            </w:r>
          </w:p>
        </w:tc>
        <w:tc>
          <w:tcPr>
            <w:tcW w:w="1421" w:type="dxa"/>
            <w:tcBorders>
              <w:top w:val="single" w:sz="4" w:space="0" w:color="auto"/>
              <w:left w:val="single" w:sz="4" w:space="0" w:color="auto"/>
              <w:bottom w:val="single" w:sz="4" w:space="0" w:color="auto"/>
              <w:right w:val="single" w:sz="4" w:space="0" w:color="auto"/>
            </w:tcBorders>
          </w:tcPr>
          <w:p w14:paraId="63A1ED82" w14:textId="77777777" w:rsidR="00CD0B6D" w:rsidRPr="00360021" w:rsidRDefault="0099491C" w:rsidP="00360021">
            <w:pPr>
              <w:jc w:val="right"/>
            </w:pPr>
            <w:r w:rsidRPr="00360021">
              <w:t>1626,17</w:t>
            </w:r>
          </w:p>
          <w:p w14:paraId="686A2294" w14:textId="77777777" w:rsidR="0099491C" w:rsidRPr="00360021" w:rsidRDefault="0099491C" w:rsidP="00360021">
            <w:pPr>
              <w:jc w:val="right"/>
            </w:pPr>
            <w:r w:rsidRPr="00360021">
              <w:t>663,68</w:t>
            </w:r>
          </w:p>
          <w:p w14:paraId="1A934BAA" w14:textId="43025F3D" w:rsidR="0099491C" w:rsidRPr="00360021" w:rsidRDefault="0099491C" w:rsidP="00360021">
            <w:pPr>
              <w:jc w:val="right"/>
            </w:pPr>
            <w:r w:rsidRPr="00360021">
              <w:t>997,33</w:t>
            </w:r>
          </w:p>
        </w:tc>
        <w:tc>
          <w:tcPr>
            <w:tcW w:w="1416" w:type="dxa"/>
            <w:tcBorders>
              <w:top w:val="single" w:sz="4" w:space="0" w:color="auto"/>
              <w:left w:val="single" w:sz="4" w:space="0" w:color="auto"/>
              <w:bottom w:val="single" w:sz="4" w:space="0" w:color="auto"/>
              <w:right w:val="single" w:sz="4" w:space="0" w:color="auto"/>
            </w:tcBorders>
          </w:tcPr>
          <w:p w14:paraId="7B781238" w14:textId="2F3F06A5" w:rsidR="00CD0B6D" w:rsidRPr="00360021" w:rsidRDefault="00F04E4B" w:rsidP="00360021">
            <w:pPr>
              <w:jc w:val="right"/>
            </w:pPr>
            <w:r w:rsidRPr="00360021">
              <w:t>1327</w:t>
            </w:r>
            <w:r w:rsidR="00360021" w:rsidRPr="00360021">
              <w:t>,</w:t>
            </w:r>
            <w:r w:rsidRPr="00360021">
              <w:t>32</w:t>
            </w:r>
          </w:p>
          <w:p w14:paraId="4AFDFC6E" w14:textId="266A3D5F" w:rsidR="00F04E4B" w:rsidRPr="00360021" w:rsidRDefault="00F04E4B" w:rsidP="00360021">
            <w:pPr>
              <w:jc w:val="right"/>
            </w:pPr>
            <w:r w:rsidRPr="00360021">
              <w:t>541</w:t>
            </w:r>
            <w:r w:rsidR="00360021" w:rsidRPr="00360021">
              <w:t>,</w:t>
            </w:r>
            <w:r w:rsidRPr="00360021">
              <w:t>93</w:t>
            </w:r>
          </w:p>
          <w:p w14:paraId="1FCA760D" w14:textId="1307641F" w:rsidR="00F04E4B" w:rsidRPr="00360021" w:rsidRDefault="00F04E4B" w:rsidP="00360021">
            <w:pPr>
              <w:jc w:val="right"/>
            </w:pPr>
            <w:r w:rsidRPr="00360021">
              <w:t>813</w:t>
            </w:r>
            <w:r w:rsidR="00360021" w:rsidRPr="00360021">
              <w:t>,</w:t>
            </w:r>
            <w:r w:rsidRPr="00360021">
              <w:t>98</w:t>
            </w:r>
          </w:p>
        </w:tc>
        <w:tc>
          <w:tcPr>
            <w:tcW w:w="1560" w:type="dxa"/>
            <w:tcBorders>
              <w:top w:val="single" w:sz="4" w:space="0" w:color="auto"/>
              <w:left w:val="single" w:sz="4" w:space="0" w:color="auto"/>
              <w:bottom w:val="single" w:sz="4" w:space="0" w:color="auto"/>
              <w:right w:val="single" w:sz="4" w:space="0" w:color="auto"/>
            </w:tcBorders>
          </w:tcPr>
          <w:p w14:paraId="5538C609" w14:textId="77777777" w:rsidR="0099491C" w:rsidRPr="00360021" w:rsidRDefault="0099491C" w:rsidP="00360021">
            <w:pPr>
              <w:jc w:val="right"/>
            </w:pPr>
            <w:r w:rsidRPr="00360021">
              <w:t>ES lėšos</w:t>
            </w:r>
          </w:p>
          <w:p w14:paraId="7E1219B0" w14:textId="77777777" w:rsidR="0099491C" w:rsidRPr="00360021" w:rsidRDefault="0099491C" w:rsidP="00360021">
            <w:pPr>
              <w:jc w:val="right"/>
            </w:pPr>
            <w:r w:rsidRPr="00360021">
              <w:t>SB lėšos</w:t>
            </w:r>
          </w:p>
          <w:p w14:paraId="351F9A87" w14:textId="17706DA6" w:rsidR="00CD0B6D" w:rsidRPr="00360021" w:rsidRDefault="0099491C" w:rsidP="00360021">
            <w:pPr>
              <w:jc w:val="right"/>
            </w:pPr>
            <w:r w:rsidRPr="00360021">
              <w:t>VB lėšos</w:t>
            </w:r>
          </w:p>
        </w:tc>
      </w:tr>
      <w:tr w:rsidR="0099491C" w:rsidRPr="00360021" w14:paraId="3781E7CB"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6DD64C23" w14:textId="380D5BBD" w:rsidR="0099491C" w:rsidRPr="00360021" w:rsidRDefault="0088309C" w:rsidP="00360021">
            <w:pPr>
              <w:ind w:right="-102"/>
            </w:pPr>
            <w:r w:rsidRPr="00360021">
              <w:t>9.</w:t>
            </w:r>
          </w:p>
        </w:tc>
        <w:tc>
          <w:tcPr>
            <w:tcW w:w="1277" w:type="dxa"/>
            <w:tcBorders>
              <w:top w:val="single" w:sz="4" w:space="0" w:color="auto"/>
              <w:left w:val="single" w:sz="4" w:space="0" w:color="auto"/>
              <w:bottom w:val="single" w:sz="4" w:space="0" w:color="auto"/>
              <w:right w:val="single" w:sz="4" w:space="0" w:color="auto"/>
            </w:tcBorders>
          </w:tcPr>
          <w:p w14:paraId="211FC2C2" w14:textId="1EBA16C2" w:rsidR="0099491C" w:rsidRPr="00360021" w:rsidRDefault="0099491C" w:rsidP="00360021">
            <w:r w:rsidRPr="00360021">
              <w:t>485798</w:t>
            </w:r>
          </w:p>
          <w:p w14:paraId="5A7F4678" w14:textId="1B707CBC" w:rsidR="0099491C" w:rsidRPr="00360021" w:rsidRDefault="0099491C" w:rsidP="00360021">
            <w:r w:rsidRPr="00360021">
              <w:t>485798SB</w:t>
            </w:r>
          </w:p>
          <w:p w14:paraId="5133DBD1" w14:textId="2667EC2E" w:rsidR="0099491C" w:rsidRPr="00360021" w:rsidRDefault="0099491C" w:rsidP="00360021">
            <w:r w:rsidRPr="00360021">
              <w:t>485798VB</w:t>
            </w:r>
          </w:p>
        </w:tc>
        <w:tc>
          <w:tcPr>
            <w:tcW w:w="2554" w:type="dxa"/>
            <w:tcBorders>
              <w:top w:val="single" w:sz="4" w:space="0" w:color="auto"/>
              <w:left w:val="single" w:sz="4" w:space="0" w:color="auto"/>
              <w:bottom w:val="single" w:sz="4" w:space="0" w:color="auto"/>
              <w:right w:val="single" w:sz="4" w:space="0" w:color="auto"/>
            </w:tcBorders>
          </w:tcPr>
          <w:p w14:paraId="4D84B991" w14:textId="32D4F731" w:rsidR="0099491C" w:rsidRPr="00360021" w:rsidRDefault="00FE4789" w:rsidP="00360021">
            <w:pPr>
              <w:ind w:right="-114"/>
            </w:pPr>
            <w:r w:rsidRPr="00360021">
              <w:t>Nuotekų</w:t>
            </w:r>
            <w:r w:rsidR="0099491C" w:rsidRPr="00360021">
              <w:t xml:space="preserve"> tinklai (4400-2999-</w:t>
            </w:r>
            <w:r w:rsidR="00B025B5" w:rsidRPr="00360021">
              <w:t>5759</w:t>
            </w:r>
            <w:r w:rsidR="0099491C" w:rsidRPr="00360021">
              <w:t>), Molėtų r. sav.</w:t>
            </w:r>
            <w:r w:rsidR="00D814D8">
              <w:t>,</w:t>
            </w:r>
            <w:r w:rsidR="0099491C" w:rsidRPr="00360021">
              <w:t xml:space="preserve"> Suginčių sen.</w:t>
            </w:r>
            <w:r w:rsidR="00D814D8">
              <w:t>,</w:t>
            </w:r>
            <w:r w:rsidR="0099491C" w:rsidRPr="00360021">
              <w:t xml:space="preserve"> Kaniūkų k.</w:t>
            </w:r>
            <w:r w:rsidR="00D814D8">
              <w:t>,</w:t>
            </w:r>
            <w:r w:rsidR="0099491C" w:rsidRPr="00360021">
              <w:t xml:space="preserve"> Vilties g. 27B</w:t>
            </w:r>
          </w:p>
        </w:tc>
        <w:tc>
          <w:tcPr>
            <w:tcW w:w="1135" w:type="dxa"/>
            <w:tcBorders>
              <w:top w:val="single" w:sz="4" w:space="0" w:color="auto"/>
              <w:left w:val="single" w:sz="4" w:space="0" w:color="auto"/>
              <w:bottom w:val="single" w:sz="4" w:space="0" w:color="auto"/>
              <w:right w:val="single" w:sz="4" w:space="0" w:color="auto"/>
            </w:tcBorders>
          </w:tcPr>
          <w:p w14:paraId="77CFC4F1" w14:textId="10ED387B" w:rsidR="0099491C" w:rsidRPr="00360021" w:rsidRDefault="00FE4789" w:rsidP="00360021">
            <w:pPr>
              <w:jc w:val="right"/>
            </w:pPr>
            <w:r w:rsidRPr="00360021">
              <w:t>21,54</w:t>
            </w:r>
            <w:r w:rsidR="0099491C" w:rsidRPr="00360021">
              <w:t xml:space="preserve"> m</w:t>
            </w:r>
          </w:p>
        </w:tc>
        <w:tc>
          <w:tcPr>
            <w:tcW w:w="1421" w:type="dxa"/>
            <w:tcBorders>
              <w:top w:val="single" w:sz="4" w:space="0" w:color="auto"/>
              <w:left w:val="single" w:sz="4" w:space="0" w:color="auto"/>
              <w:bottom w:val="single" w:sz="4" w:space="0" w:color="auto"/>
              <w:right w:val="single" w:sz="4" w:space="0" w:color="auto"/>
            </w:tcBorders>
          </w:tcPr>
          <w:p w14:paraId="22A3D8FC" w14:textId="77777777" w:rsidR="0099491C" w:rsidRPr="00360021" w:rsidRDefault="0099491C" w:rsidP="00360021">
            <w:pPr>
              <w:jc w:val="right"/>
            </w:pPr>
            <w:r w:rsidRPr="00360021">
              <w:t>1482,04</w:t>
            </w:r>
          </w:p>
          <w:p w14:paraId="6BEA90C5" w14:textId="77777777" w:rsidR="0099491C" w:rsidRPr="00360021" w:rsidRDefault="0099491C" w:rsidP="00360021">
            <w:pPr>
              <w:jc w:val="right"/>
            </w:pPr>
            <w:r w:rsidRPr="00360021">
              <w:t>604,86</w:t>
            </w:r>
          </w:p>
          <w:p w14:paraId="78C34683" w14:textId="383FB73F" w:rsidR="0099491C" w:rsidRPr="00360021" w:rsidRDefault="0099491C" w:rsidP="00360021">
            <w:pPr>
              <w:jc w:val="right"/>
            </w:pPr>
            <w:r w:rsidRPr="00360021">
              <w:t>908,93</w:t>
            </w:r>
          </w:p>
        </w:tc>
        <w:tc>
          <w:tcPr>
            <w:tcW w:w="1416" w:type="dxa"/>
            <w:tcBorders>
              <w:top w:val="single" w:sz="4" w:space="0" w:color="auto"/>
              <w:left w:val="single" w:sz="4" w:space="0" w:color="auto"/>
              <w:bottom w:val="single" w:sz="4" w:space="0" w:color="auto"/>
              <w:right w:val="single" w:sz="4" w:space="0" w:color="auto"/>
            </w:tcBorders>
          </w:tcPr>
          <w:p w14:paraId="75A25CEF" w14:textId="08665AF6" w:rsidR="0099491C" w:rsidRPr="00360021" w:rsidRDefault="00F04E4B" w:rsidP="00360021">
            <w:pPr>
              <w:jc w:val="right"/>
            </w:pPr>
            <w:r w:rsidRPr="00360021">
              <w:t>1210</w:t>
            </w:r>
            <w:r w:rsidR="00360021" w:rsidRPr="00360021">
              <w:t>,</w:t>
            </w:r>
            <w:r w:rsidRPr="00360021">
              <w:t>05</w:t>
            </w:r>
          </w:p>
          <w:p w14:paraId="18F4C2E2" w14:textId="2609CDE5" w:rsidR="00F04E4B" w:rsidRPr="00360021" w:rsidRDefault="00F04E4B" w:rsidP="00360021">
            <w:pPr>
              <w:jc w:val="right"/>
            </w:pPr>
            <w:r w:rsidRPr="00360021">
              <w:t>493</w:t>
            </w:r>
            <w:r w:rsidR="00360021" w:rsidRPr="00360021">
              <w:t>,</w:t>
            </w:r>
            <w:r w:rsidRPr="00360021">
              <w:t>89</w:t>
            </w:r>
          </w:p>
          <w:p w14:paraId="7674FE42" w14:textId="037633F1" w:rsidR="00F04E4B" w:rsidRPr="00360021" w:rsidRDefault="00F04E4B" w:rsidP="00360021">
            <w:pPr>
              <w:jc w:val="right"/>
            </w:pPr>
            <w:r w:rsidRPr="00360021">
              <w:t>741</w:t>
            </w:r>
            <w:r w:rsidR="00360021" w:rsidRPr="00360021">
              <w:t>,</w:t>
            </w:r>
            <w:r w:rsidRPr="00360021">
              <w:t>75</w:t>
            </w:r>
          </w:p>
        </w:tc>
        <w:tc>
          <w:tcPr>
            <w:tcW w:w="1560" w:type="dxa"/>
            <w:tcBorders>
              <w:top w:val="single" w:sz="4" w:space="0" w:color="auto"/>
              <w:left w:val="single" w:sz="4" w:space="0" w:color="auto"/>
              <w:bottom w:val="single" w:sz="4" w:space="0" w:color="auto"/>
              <w:right w:val="single" w:sz="4" w:space="0" w:color="auto"/>
            </w:tcBorders>
          </w:tcPr>
          <w:p w14:paraId="5FF3C756" w14:textId="77777777" w:rsidR="0099491C" w:rsidRPr="00360021" w:rsidRDefault="0099491C" w:rsidP="00360021">
            <w:pPr>
              <w:jc w:val="right"/>
            </w:pPr>
            <w:r w:rsidRPr="00360021">
              <w:t>ES lėšos</w:t>
            </w:r>
          </w:p>
          <w:p w14:paraId="26332ADA" w14:textId="77777777" w:rsidR="0099491C" w:rsidRPr="00360021" w:rsidRDefault="0099491C" w:rsidP="00360021">
            <w:pPr>
              <w:jc w:val="right"/>
            </w:pPr>
            <w:r w:rsidRPr="00360021">
              <w:t>SB lėšos</w:t>
            </w:r>
          </w:p>
          <w:p w14:paraId="014B0EC2" w14:textId="13FFA34C" w:rsidR="0099491C" w:rsidRPr="00360021" w:rsidRDefault="0099491C" w:rsidP="00360021">
            <w:pPr>
              <w:jc w:val="right"/>
            </w:pPr>
            <w:r w:rsidRPr="00360021">
              <w:t>VB lėšos</w:t>
            </w:r>
          </w:p>
        </w:tc>
      </w:tr>
      <w:tr w:rsidR="0099491C" w:rsidRPr="00360021" w14:paraId="75426E14"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04DCA492" w14:textId="2FA1BA05" w:rsidR="0099491C" w:rsidRPr="00360021" w:rsidRDefault="0088309C" w:rsidP="00360021">
            <w:pPr>
              <w:ind w:right="-102"/>
            </w:pPr>
            <w:r w:rsidRPr="00360021">
              <w:t>10.</w:t>
            </w:r>
          </w:p>
        </w:tc>
        <w:tc>
          <w:tcPr>
            <w:tcW w:w="1277" w:type="dxa"/>
            <w:tcBorders>
              <w:top w:val="single" w:sz="4" w:space="0" w:color="auto"/>
              <w:left w:val="single" w:sz="4" w:space="0" w:color="auto"/>
              <w:bottom w:val="single" w:sz="4" w:space="0" w:color="auto"/>
              <w:right w:val="single" w:sz="4" w:space="0" w:color="auto"/>
            </w:tcBorders>
          </w:tcPr>
          <w:p w14:paraId="4B9308CD" w14:textId="77777777" w:rsidR="0099491C" w:rsidRPr="00360021" w:rsidRDefault="00B025B5" w:rsidP="00360021">
            <w:r w:rsidRPr="00360021">
              <w:t>485793</w:t>
            </w:r>
          </w:p>
          <w:p w14:paraId="6A632D4B" w14:textId="77777777" w:rsidR="00B025B5" w:rsidRPr="00360021" w:rsidRDefault="00B025B5" w:rsidP="00360021">
            <w:r w:rsidRPr="00360021">
              <w:t>485793SB</w:t>
            </w:r>
          </w:p>
          <w:p w14:paraId="1FA2272B" w14:textId="3124166C" w:rsidR="00B025B5" w:rsidRPr="00360021" w:rsidRDefault="00B025B5" w:rsidP="00360021">
            <w:r w:rsidRPr="00360021">
              <w:t>485793VB</w:t>
            </w:r>
          </w:p>
        </w:tc>
        <w:tc>
          <w:tcPr>
            <w:tcW w:w="2554" w:type="dxa"/>
            <w:tcBorders>
              <w:top w:val="single" w:sz="4" w:space="0" w:color="auto"/>
              <w:left w:val="single" w:sz="4" w:space="0" w:color="auto"/>
              <w:bottom w:val="single" w:sz="4" w:space="0" w:color="auto"/>
              <w:right w:val="single" w:sz="4" w:space="0" w:color="auto"/>
            </w:tcBorders>
          </w:tcPr>
          <w:p w14:paraId="2AC563F4" w14:textId="590DD265" w:rsidR="0099491C" w:rsidRPr="00360021" w:rsidRDefault="00B025B5" w:rsidP="00360021">
            <w:pPr>
              <w:ind w:right="-114"/>
            </w:pPr>
            <w:r w:rsidRPr="00360021">
              <w:t>Vandens gerinimo įrenginių pastatas (4400-2999-6112),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Purvėnų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71985E7B" w14:textId="1D2730AE" w:rsidR="0099491C" w:rsidRPr="00360021" w:rsidRDefault="00B025B5" w:rsidP="00360021">
            <w:pPr>
              <w:jc w:val="right"/>
            </w:pPr>
            <w:r w:rsidRPr="00360021">
              <w:t>11 kv. m</w:t>
            </w:r>
          </w:p>
        </w:tc>
        <w:tc>
          <w:tcPr>
            <w:tcW w:w="1421" w:type="dxa"/>
            <w:tcBorders>
              <w:top w:val="single" w:sz="4" w:space="0" w:color="auto"/>
              <w:left w:val="single" w:sz="4" w:space="0" w:color="auto"/>
              <w:bottom w:val="single" w:sz="4" w:space="0" w:color="auto"/>
              <w:right w:val="single" w:sz="4" w:space="0" w:color="auto"/>
            </w:tcBorders>
          </w:tcPr>
          <w:p w14:paraId="354860D8" w14:textId="77777777" w:rsidR="0099491C" w:rsidRPr="00360021" w:rsidRDefault="00B025B5" w:rsidP="00360021">
            <w:pPr>
              <w:jc w:val="right"/>
            </w:pPr>
            <w:r w:rsidRPr="00360021">
              <w:t>15978,75</w:t>
            </w:r>
          </w:p>
          <w:p w14:paraId="0EDCB7E7" w14:textId="77777777" w:rsidR="00B025B5" w:rsidRPr="00360021" w:rsidRDefault="00B025B5" w:rsidP="00360021">
            <w:pPr>
              <w:jc w:val="right"/>
            </w:pPr>
            <w:r w:rsidRPr="00360021">
              <w:t>6521,34</w:t>
            </w:r>
          </w:p>
          <w:p w14:paraId="7D6D8286" w14:textId="1124189D" w:rsidR="00B025B5" w:rsidRPr="00360021" w:rsidRDefault="00B025B5" w:rsidP="00360021">
            <w:pPr>
              <w:jc w:val="right"/>
            </w:pPr>
            <w:r w:rsidRPr="00360021">
              <w:t>9799,78</w:t>
            </w:r>
          </w:p>
        </w:tc>
        <w:tc>
          <w:tcPr>
            <w:tcW w:w="1416" w:type="dxa"/>
            <w:tcBorders>
              <w:top w:val="single" w:sz="4" w:space="0" w:color="auto"/>
              <w:left w:val="single" w:sz="4" w:space="0" w:color="auto"/>
              <w:bottom w:val="single" w:sz="4" w:space="0" w:color="auto"/>
              <w:right w:val="single" w:sz="4" w:space="0" w:color="auto"/>
            </w:tcBorders>
          </w:tcPr>
          <w:p w14:paraId="566B777D" w14:textId="44F6E2B0" w:rsidR="0099491C" w:rsidRPr="00360021" w:rsidRDefault="00F04E4B" w:rsidP="00360021">
            <w:pPr>
              <w:jc w:val="right"/>
            </w:pPr>
            <w:r w:rsidRPr="00360021">
              <w:t>14614</w:t>
            </w:r>
            <w:r w:rsidR="00360021" w:rsidRPr="00360021">
              <w:t>,</w:t>
            </w:r>
            <w:r w:rsidRPr="00360021">
              <w:t>27</w:t>
            </w:r>
          </w:p>
          <w:p w14:paraId="407F1FF5" w14:textId="523BBA5B" w:rsidR="00F04E4B" w:rsidRPr="00360021" w:rsidRDefault="00F04E4B" w:rsidP="00360021">
            <w:pPr>
              <w:jc w:val="right"/>
            </w:pPr>
            <w:r w:rsidRPr="00360021">
              <w:t>5964</w:t>
            </w:r>
            <w:r w:rsidR="00360021" w:rsidRPr="00360021">
              <w:t>,</w:t>
            </w:r>
            <w:r w:rsidRPr="00360021">
              <w:t>36</w:t>
            </w:r>
          </w:p>
          <w:p w14:paraId="6D3559F8" w14:textId="501D0E5B" w:rsidR="00F04E4B" w:rsidRPr="00360021" w:rsidRDefault="00F04E4B" w:rsidP="00360021">
            <w:pPr>
              <w:jc w:val="right"/>
            </w:pPr>
            <w:r w:rsidRPr="00360021">
              <w:t>8963</w:t>
            </w:r>
            <w:r w:rsidR="00360021" w:rsidRPr="00360021">
              <w:t>,</w:t>
            </w:r>
            <w:r w:rsidRPr="00360021">
              <w:t>02</w:t>
            </w:r>
          </w:p>
        </w:tc>
        <w:tc>
          <w:tcPr>
            <w:tcW w:w="1560" w:type="dxa"/>
            <w:tcBorders>
              <w:top w:val="single" w:sz="4" w:space="0" w:color="auto"/>
              <w:left w:val="single" w:sz="4" w:space="0" w:color="auto"/>
              <w:bottom w:val="single" w:sz="4" w:space="0" w:color="auto"/>
              <w:right w:val="single" w:sz="4" w:space="0" w:color="auto"/>
            </w:tcBorders>
          </w:tcPr>
          <w:p w14:paraId="57F5A3AE" w14:textId="77777777" w:rsidR="00B025B5" w:rsidRPr="00360021" w:rsidRDefault="00B025B5" w:rsidP="00360021">
            <w:pPr>
              <w:jc w:val="right"/>
            </w:pPr>
            <w:r w:rsidRPr="00360021">
              <w:t>ES lėšos</w:t>
            </w:r>
          </w:p>
          <w:p w14:paraId="05952687" w14:textId="77777777" w:rsidR="00B025B5" w:rsidRPr="00360021" w:rsidRDefault="00B025B5" w:rsidP="00360021">
            <w:pPr>
              <w:jc w:val="right"/>
            </w:pPr>
            <w:r w:rsidRPr="00360021">
              <w:t>SB lėšos</w:t>
            </w:r>
          </w:p>
          <w:p w14:paraId="32C972B6" w14:textId="45F3B420" w:rsidR="0099491C" w:rsidRPr="00360021" w:rsidRDefault="00B025B5" w:rsidP="00360021">
            <w:pPr>
              <w:jc w:val="right"/>
            </w:pPr>
            <w:r w:rsidRPr="00360021">
              <w:t>VB lėšos</w:t>
            </w:r>
          </w:p>
        </w:tc>
      </w:tr>
      <w:tr w:rsidR="0099491C" w:rsidRPr="00360021" w14:paraId="66D723B8"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3F8D0CF1" w14:textId="7C319273" w:rsidR="0099491C" w:rsidRPr="00360021" w:rsidRDefault="0088309C" w:rsidP="00360021">
            <w:pPr>
              <w:ind w:right="-102"/>
            </w:pPr>
            <w:r w:rsidRPr="00360021">
              <w:t>11.</w:t>
            </w:r>
          </w:p>
        </w:tc>
        <w:tc>
          <w:tcPr>
            <w:tcW w:w="1277" w:type="dxa"/>
            <w:tcBorders>
              <w:top w:val="single" w:sz="4" w:space="0" w:color="auto"/>
              <w:left w:val="single" w:sz="4" w:space="0" w:color="auto"/>
              <w:bottom w:val="single" w:sz="4" w:space="0" w:color="auto"/>
              <w:right w:val="single" w:sz="4" w:space="0" w:color="auto"/>
            </w:tcBorders>
          </w:tcPr>
          <w:p w14:paraId="6A93F184" w14:textId="77777777" w:rsidR="0099491C" w:rsidRPr="00360021" w:rsidRDefault="00B025B5" w:rsidP="00360021">
            <w:r w:rsidRPr="00360021">
              <w:t>485794</w:t>
            </w:r>
          </w:p>
          <w:p w14:paraId="30F2666E" w14:textId="77777777" w:rsidR="00B025B5" w:rsidRPr="00360021" w:rsidRDefault="00B025B5" w:rsidP="00360021">
            <w:r w:rsidRPr="00360021">
              <w:t>485794SB</w:t>
            </w:r>
          </w:p>
          <w:p w14:paraId="2136599C" w14:textId="415BEBE8" w:rsidR="00B025B5" w:rsidRPr="00360021" w:rsidRDefault="00B025B5" w:rsidP="00360021">
            <w:r w:rsidRPr="00360021">
              <w:t>485794VB</w:t>
            </w:r>
          </w:p>
        </w:tc>
        <w:tc>
          <w:tcPr>
            <w:tcW w:w="2554" w:type="dxa"/>
            <w:tcBorders>
              <w:top w:val="single" w:sz="4" w:space="0" w:color="auto"/>
              <w:left w:val="single" w:sz="4" w:space="0" w:color="auto"/>
              <w:bottom w:val="single" w:sz="4" w:space="0" w:color="auto"/>
              <w:right w:val="single" w:sz="4" w:space="0" w:color="auto"/>
            </w:tcBorders>
          </w:tcPr>
          <w:p w14:paraId="3D188A44" w14:textId="687DEDC0" w:rsidR="0099491C" w:rsidRPr="00360021" w:rsidRDefault="00B025B5" w:rsidP="00360021">
            <w:pPr>
              <w:ind w:right="-114"/>
            </w:pPr>
            <w:r w:rsidRPr="00360021">
              <w:t>Vandentiekio tinklai (4400-2999-6178),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Purvėnų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717D2F50" w14:textId="071CA5A4" w:rsidR="0099491C" w:rsidRPr="00360021" w:rsidRDefault="00B025B5" w:rsidP="00360021">
            <w:pPr>
              <w:jc w:val="right"/>
            </w:pPr>
            <w:r w:rsidRPr="00360021">
              <w:t>13,94 m</w:t>
            </w:r>
          </w:p>
        </w:tc>
        <w:tc>
          <w:tcPr>
            <w:tcW w:w="1421" w:type="dxa"/>
            <w:tcBorders>
              <w:top w:val="single" w:sz="4" w:space="0" w:color="auto"/>
              <w:left w:val="single" w:sz="4" w:space="0" w:color="auto"/>
              <w:bottom w:val="single" w:sz="4" w:space="0" w:color="auto"/>
              <w:right w:val="single" w:sz="4" w:space="0" w:color="auto"/>
            </w:tcBorders>
          </w:tcPr>
          <w:p w14:paraId="7FAAEFCF" w14:textId="77777777" w:rsidR="0099491C" w:rsidRPr="00360021" w:rsidRDefault="00B025B5" w:rsidP="00360021">
            <w:pPr>
              <w:jc w:val="right"/>
            </w:pPr>
            <w:r w:rsidRPr="00360021">
              <w:t>519,37</w:t>
            </w:r>
          </w:p>
          <w:p w14:paraId="6E3B3BCD" w14:textId="77777777" w:rsidR="00B025B5" w:rsidRPr="00360021" w:rsidRDefault="00B025B5" w:rsidP="00360021">
            <w:pPr>
              <w:jc w:val="right"/>
            </w:pPr>
            <w:r w:rsidRPr="00360021">
              <w:t>211,97</w:t>
            </w:r>
          </w:p>
          <w:p w14:paraId="6A8CFD61" w14:textId="1BD0C742" w:rsidR="00B025B5" w:rsidRPr="00360021" w:rsidRDefault="00B025B5" w:rsidP="00360021">
            <w:pPr>
              <w:jc w:val="right"/>
            </w:pPr>
            <w:r w:rsidRPr="00360021">
              <w:t>318,53</w:t>
            </w:r>
          </w:p>
        </w:tc>
        <w:tc>
          <w:tcPr>
            <w:tcW w:w="1416" w:type="dxa"/>
            <w:tcBorders>
              <w:top w:val="single" w:sz="4" w:space="0" w:color="auto"/>
              <w:left w:val="single" w:sz="4" w:space="0" w:color="auto"/>
              <w:bottom w:val="single" w:sz="4" w:space="0" w:color="auto"/>
              <w:right w:val="single" w:sz="4" w:space="0" w:color="auto"/>
            </w:tcBorders>
          </w:tcPr>
          <w:p w14:paraId="35E8DD2A" w14:textId="318F8E5F" w:rsidR="0099491C" w:rsidRPr="00360021" w:rsidRDefault="00F04E4B" w:rsidP="00360021">
            <w:pPr>
              <w:jc w:val="right"/>
            </w:pPr>
            <w:r w:rsidRPr="00360021">
              <w:t>423</w:t>
            </w:r>
            <w:r w:rsidR="00360021" w:rsidRPr="00360021">
              <w:t>,</w:t>
            </w:r>
            <w:r w:rsidRPr="00360021">
              <w:t>89</w:t>
            </w:r>
          </w:p>
          <w:p w14:paraId="068EA789" w14:textId="4D2713E1" w:rsidR="00F04E4B" w:rsidRPr="00360021" w:rsidRDefault="00F04E4B" w:rsidP="00360021">
            <w:pPr>
              <w:jc w:val="right"/>
            </w:pPr>
            <w:r w:rsidRPr="00360021">
              <w:t>172</w:t>
            </w:r>
            <w:r w:rsidR="00360021" w:rsidRPr="00360021">
              <w:t>,</w:t>
            </w:r>
            <w:r w:rsidRPr="00360021">
              <w:t>70</w:t>
            </w:r>
          </w:p>
          <w:p w14:paraId="3DE1730A" w14:textId="01003825" w:rsidR="00F04E4B" w:rsidRPr="00360021" w:rsidRDefault="00F04E4B" w:rsidP="00360021">
            <w:pPr>
              <w:jc w:val="right"/>
            </w:pPr>
            <w:r w:rsidRPr="00360021">
              <w:t>260</w:t>
            </w:r>
            <w:r w:rsidR="00360021" w:rsidRPr="00360021">
              <w:t>,</w:t>
            </w:r>
            <w:r w:rsidRPr="00360021">
              <w:t>01</w:t>
            </w:r>
          </w:p>
        </w:tc>
        <w:tc>
          <w:tcPr>
            <w:tcW w:w="1560" w:type="dxa"/>
            <w:tcBorders>
              <w:top w:val="single" w:sz="4" w:space="0" w:color="auto"/>
              <w:left w:val="single" w:sz="4" w:space="0" w:color="auto"/>
              <w:bottom w:val="single" w:sz="4" w:space="0" w:color="auto"/>
              <w:right w:val="single" w:sz="4" w:space="0" w:color="auto"/>
            </w:tcBorders>
          </w:tcPr>
          <w:p w14:paraId="7DED82A7" w14:textId="77777777" w:rsidR="00B025B5" w:rsidRPr="00360021" w:rsidRDefault="00B025B5" w:rsidP="00360021">
            <w:pPr>
              <w:jc w:val="right"/>
            </w:pPr>
            <w:r w:rsidRPr="00360021">
              <w:t>ES lėšos</w:t>
            </w:r>
          </w:p>
          <w:p w14:paraId="1BBA2CDE" w14:textId="77777777" w:rsidR="00B025B5" w:rsidRPr="00360021" w:rsidRDefault="00B025B5" w:rsidP="00360021">
            <w:pPr>
              <w:jc w:val="right"/>
            </w:pPr>
            <w:r w:rsidRPr="00360021">
              <w:t>SB lėšos</w:t>
            </w:r>
          </w:p>
          <w:p w14:paraId="0D0729B1" w14:textId="50580AC0" w:rsidR="0099491C" w:rsidRPr="00360021" w:rsidRDefault="00B025B5" w:rsidP="00360021">
            <w:pPr>
              <w:jc w:val="right"/>
            </w:pPr>
            <w:r w:rsidRPr="00360021">
              <w:t>VB lėšos</w:t>
            </w:r>
          </w:p>
        </w:tc>
      </w:tr>
      <w:tr w:rsidR="0099491C" w:rsidRPr="00360021" w14:paraId="100F1C7C"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34BB9670" w14:textId="20AC2224" w:rsidR="0099491C" w:rsidRPr="00360021" w:rsidRDefault="0088309C" w:rsidP="00360021">
            <w:pPr>
              <w:ind w:right="-102"/>
            </w:pPr>
            <w:r w:rsidRPr="00360021">
              <w:t>12.</w:t>
            </w:r>
          </w:p>
        </w:tc>
        <w:tc>
          <w:tcPr>
            <w:tcW w:w="1277" w:type="dxa"/>
            <w:tcBorders>
              <w:top w:val="single" w:sz="4" w:space="0" w:color="auto"/>
              <w:left w:val="single" w:sz="4" w:space="0" w:color="auto"/>
              <w:bottom w:val="single" w:sz="4" w:space="0" w:color="auto"/>
              <w:right w:val="single" w:sz="4" w:space="0" w:color="auto"/>
            </w:tcBorders>
          </w:tcPr>
          <w:p w14:paraId="29C52FB6" w14:textId="77777777" w:rsidR="0099491C" w:rsidRPr="00360021" w:rsidRDefault="00B025B5" w:rsidP="00360021">
            <w:r w:rsidRPr="00360021">
              <w:t>485795</w:t>
            </w:r>
          </w:p>
          <w:p w14:paraId="34F232FA" w14:textId="77777777" w:rsidR="00B025B5" w:rsidRPr="00360021" w:rsidRDefault="00B025B5" w:rsidP="00360021">
            <w:r w:rsidRPr="00360021">
              <w:t>485795SB</w:t>
            </w:r>
          </w:p>
          <w:p w14:paraId="1B871298" w14:textId="3AF1330A" w:rsidR="00B025B5" w:rsidRPr="00360021" w:rsidRDefault="00B025B5" w:rsidP="00360021">
            <w:r w:rsidRPr="00360021">
              <w:t>485795VB</w:t>
            </w:r>
          </w:p>
        </w:tc>
        <w:tc>
          <w:tcPr>
            <w:tcW w:w="2554" w:type="dxa"/>
            <w:tcBorders>
              <w:top w:val="single" w:sz="4" w:space="0" w:color="auto"/>
              <w:left w:val="single" w:sz="4" w:space="0" w:color="auto"/>
              <w:bottom w:val="single" w:sz="4" w:space="0" w:color="auto"/>
              <w:right w:val="single" w:sz="4" w:space="0" w:color="auto"/>
            </w:tcBorders>
          </w:tcPr>
          <w:p w14:paraId="27E104C5" w14:textId="7FAB3F62" w:rsidR="0099491C" w:rsidRPr="00360021" w:rsidRDefault="00B025B5" w:rsidP="00360021">
            <w:pPr>
              <w:ind w:right="-114"/>
            </w:pPr>
            <w:r w:rsidRPr="00360021">
              <w:t>Nuotekų tinklai (4400-2999-6192),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Purvėnų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7E80D234" w14:textId="18720941" w:rsidR="0099491C" w:rsidRPr="00360021" w:rsidRDefault="00B025B5" w:rsidP="00360021">
            <w:pPr>
              <w:jc w:val="right"/>
            </w:pPr>
            <w:r w:rsidRPr="00360021">
              <w:t>10,21</w:t>
            </w:r>
          </w:p>
        </w:tc>
        <w:tc>
          <w:tcPr>
            <w:tcW w:w="1421" w:type="dxa"/>
            <w:tcBorders>
              <w:top w:val="single" w:sz="4" w:space="0" w:color="auto"/>
              <w:left w:val="single" w:sz="4" w:space="0" w:color="auto"/>
              <w:bottom w:val="single" w:sz="4" w:space="0" w:color="auto"/>
              <w:right w:val="single" w:sz="4" w:space="0" w:color="auto"/>
            </w:tcBorders>
          </w:tcPr>
          <w:p w14:paraId="43D90BC7" w14:textId="77777777" w:rsidR="0099491C" w:rsidRPr="00360021" w:rsidRDefault="00B025B5" w:rsidP="00360021">
            <w:pPr>
              <w:jc w:val="right"/>
            </w:pPr>
            <w:r w:rsidRPr="00360021">
              <w:t>702,62</w:t>
            </w:r>
          </w:p>
          <w:p w14:paraId="5D8607A9" w14:textId="77777777" w:rsidR="00B025B5" w:rsidRPr="00360021" w:rsidRDefault="00B025B5" w:rsidP="00360021">
            <w:pPr>
              <w:jc w:val="right"/>
            </w:pPr>
            <w:r w:rsidRPr="00360021">
              <w:t>286,76</w:t>
            </w:r>
          </w:p>
          <w:p w14:paraId="2F0D1086" w14:textId="2A7C2B7D" w:rsidR="00B025B5" w:rsidRPr="00360021" w:rsidRDefault="00B025B5" w:rsidP="00360021">
            <w:pPr>
              <w:jc w:val="right"/>
            </w:pPr>
            <w:r w:rsidRPr="00360021">
              <w:t>430,92</w:t>
            </w:r>
          </w:p>
        </w:tc>
        <w:tc>
          <w:tcPr>
            <w:tcW w:w="1416" w:type="dxa"/>
            <w:tcBorders>
              <w:top w:val="single" w:sz="4" w:space="0" w:color="auto"/>
              <w:left w:val="single" w:sz="4" w:space="0" w:color="auto"/>
              <w:bottom w:val="single" w:sz="4" w:space="0" w:color="auto"/>
              <w:right w:val="single" w:sz="4" w:space="0" w:color="auto"/>
            </w:tcBorders>
          </w:tcPr>
          <w:p w14:paraId="49275DE2" w14:textId="607D078F" w:rsidR="0099491C" w:rsidRPr="00360021" w:rsidRDefault="00F04E4B" w:rsidP="00360021">
            <w:pPr>
              <w:jc w:val="right"/>
            </w:pPr>
            <w:r w:rsidRPr="00360021">
              <w:t>573</w:t>
            </w:r>
            <w:r w:rsidR="00360021" w:rsidRPr="00360021">
              <w:t>,</w:t>
            </w:r>
            <w:r w:rsidRPr="00360021">
              <w:t>94</w:t>
            </w:r>
          </w:p>
          <w:p w14:paraId="42AA5DC9" w14:textId="5A9EAA90" w:rsidR="00F04E4B" w:rsidRPr="00360021" w:rsidRDefault="00F04E4B" w:rsidP="00360021">
            <w:pPr>
              <w:jc w:val="right"/>
            </w:pPr>
            <w:r w:rsidRPr="00360021">
              <w:t>234</w:t>
            </w:r>
            <w:r w:rsidR="00360021" w:rsidRPr="00360021">
              <w:t>,</w:t>
            </w:r>
            <w:r w:rsidRPr="00360021">
              <w:t>31</w:t>
            </w:r>
          </w:p>
          <w:p w14:paraId="233FB36E" w14:textId="320F8493" w:rsidR="00F04E4B" w:rsidRPr="00360021" w:rsidRDefault="00F04E4B" w:rsidP="00360021">
            <w:pPr>
              <w:jc w:val="right"/>
            </w:pPr>
            <w:r w:rsidRPr="00360021">
              <w:t>351</w:t>
            </w:r>
            <w:r w:rsidR="00360021" w:rsidRPr="00360021">
              <w:t>,</w:t>
            </w:r>
            <w:r w:rsidRPr="00360021">
              <w:t>61</w:t>
            </w:r>
          </w:p>
        </w:tc>
        <w:tc>
          <w:tcPr>
            <w:tcW w:w="1560" w:type="dxa"/>
            <w:tcBorders>
              <w:top w:val="single" w:sz="4" w:space="0" w:color="auto"/>
              <w:left w:val="single" w:sz="4" w:space="0" w:color="auto"/>
              <w:bottom w:val="single" w:sz="4" w:space="0" w:color="auto"/>
              <w:right w:val="single" w:sz="4" w:space="0" w:color="auto"/>
            </w:tcBorders>
          </w:tcPr>
          <w:p w14:paraId="7E7DBDF0" w14:textId="77777777" w:rsidR="00B025B5" w:rsidRPr="00360021" w:rsidRDefault="00B025B5" w:rsidP="00360021">
            <w:pPr>
              <w:jc w:val="right"/>
            </w:pPr>
            <w:r w:rsidRPr="00360021">
              <w:t>ES lėšos</w:t>
            </w:r>
          </w:p>
          <w:p w14:paraId="38EC8963" w14:textId="77777777" w:rsidR="00B025B5" w:rsidRPr="00360021" w:rsidRDefault="00B025B5" w:rsidP="00360021">
            <w:pPr>
              <w:jc w:val="right"/>
            </w:pPr>
            <w:r w:rsidRPr="00360021">
              <w:t>SB lėšos</w:t>
            </w:r>
          </w:p>
          <w:p w14:paraId="5DD35921" w14:textId="655F75B3" w:rsidR="0099491C" w:rsidRPr="00360021" w:rsidRDefault="00B025B5" w:rsidP="00360021">
            <w:pPr>
              <w:jc w:val="right"/>
            </w:pPr>
            <w:r w:rsidRPr="00360021">
              <w:t>VB lėšos</w:t>
            </w:r>
          </w:p>
        </w:tc>
      </w:tr>
      <w:tr w:rsidR="00F17AAB" w:rsidRPr="00360021" w14:paraId="506DE1E5"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7E2D0F63" w14:textId="388BC8B0" w:rsidR="00F17AAB" w:rsidRPr="00360021" w:rsidRDefault="0088309C" w:rsidP="00360021">
            <w:pPr>
              <w:ind w:right="-102"/>
            </w:pPr>
            <w:r w:rsidRPr="00360021">
              <w:t>13.</w:t>
            </w:r>
          </w:p>
        </w:tc>
        <w:tc>
          <w:tcPr>
            <w:tcW w:w="1277" w:type="dxa"/>
            <w:tcBorders>
              <w:top w:val="single" w:sz="4" w:space="0" w:color="auto"/>
              <w:left w:val="single" w:sz="4" w:space="0" w:color="auto"/>
              <w:bottom w:val="single" w:sz="4" w:space="0" w:color="auto"/>
              <w:right w:val="single" w:sz="4" w:space="0" w:color="auto"/>
            </w:tcBorders>
          </w:tcPr>
          <w:p w14:paraId="51A1485D" w14:textId="77777777" w:rsidR="00F17AAB" w:rsidRPr="00360021" w:rsidRDefault="00F17AAB" w:rsidP="00360021">
            <w:r w:rsidRPr="00360021">
              <w:t>485790</w:t>
            </w:r>
          </w:p>
          <w:p w14:paraId="12C9A500" w14:textId="77777777" w:rsidR="00F17AAB" w:rsidRPr="00360021" w:rsidRDefault="00F17AAB" w:rsidP="00360021">
            <w:r w:rsidRPr="00360021">
              <w:t>485790SB</w:t>
            </w:r>
          </w:p>
          <w:p w14:paraId="21B449EB" w14:textId="72A53754" w:rsidR="00F17AAB" w:rsidRPr="00360021" w:rsidRDefault="00F17AAB" w:rsidP="00360021">
            <w:r w:rsidRPr="00360021">
              <w:t>485790VB</w:t>
            </w:r>
          </w:p>
        </w:tc>
        <w:tc>
          <w:tcPr>
            <w:tcW w:w="2554" w:type="dxa"/>
            <w:tcBorders>
              <w:top w:val="single" w:sz="4" w:space="0" w:color="auto"/>
              <w:left w:val="single" w:sz="4" w:space="0" w:color="auto"/>
              <w:bottom w:val="single" w:sz="4" w:space="0" w:color="auto"/>
              <w:right w:val="single" w:sz="4" w:space="0" w:color="auto"/>
            </w:tcBorders>
          </w:tcPr>
          <w:p w14:paraId="1C848714" w14:textId="3E6D8084" w:rsidR="00F17AAB" w:rsidRPr="00360021" w:rsidRDefault="00F17AAB" w:rsidP="00360021">
            <w:pPr>
              <w:ind w:right="-114"/>
            </w:pPr>
            <w:r w:rsidRPr="00360021">
              <w:t>Vandens gerinimo įrenginių pastatas (4400-2999-6056), Molėtų r. sav.</w:t>
            </w:r>
            <w:r w:rsidR="00D814D8">
              <w:t>,</w:t>
            </w:r>
            <w:r w:rsidRPr="00360021">
              <w:t xml:space="preserve"> Joniškio sen.</w:t>
            </w:r>
            <w:r w:rsidR="00D814D8">
              <w:t>,</w:t>
            </w:r>
            <w:r w:rsidRPr="00360021">
              <w:t xml:space="preserve"> </w:t>
            </w:r>
            <w:proofErr w:type="spellStart"/>
            <w:r w:rsidRPr="00360021">
              <w:t>Šakališkių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233EC16A" w14:textId="1F1E49D0" w:rsidR="00F17AAB" w:rsidRPr="00360021" w:rsidRDefault="00F17AAB" w:rsidP="00360021">
            <w:pPr>
              <w:jc w:val="right"/>
            </w:pPr>
            <w:r w:rsidRPr="00360021">
              <w:t>11 kv. m</w:t>
            </w:r>
          </w:p>
        </w:tc>
        <w:tc>
          <w:tcPr>
            <w:tcW w:w="1421" w:type="dxa"/>
            <w:tcBorders>
              <w:top w:val="single" w:sz="4" w:space="0" w:color="auto"/>
              <w:left w:val="single" w:sz="4" w:space="0" w:color="auto"/>
              <w:bottom w:val="single" w:sz="4" w:space="0" w:color="auto"/>
              <w:right w:val="single" w:sz="4" w:space="0" w:color="auto"/>
            </w:tcBorders>
          </w:tcPr>
          <w:p w14:paraId="6E698432" w14:textId="77777777" w:rsidR="00F17AAB" w:rsidRPr="00360021" w:rsidRDefault="00F17AAB" w:rsidP="00360021">
            <w:pPr>
              <w:jc w:val="right"/>
            </w:pPr>
            <w:r w:rsidRPr="00360021">
              <w:t>15978,75</w:t>
            </w:r>
          </w:p>
          <w:p w14:paraId="53BB0452" w14:textId="77777777" w:rsidR="00F17AAB" w:rsidRPr="00360021" w:rsidRDefault="00F17AAB" w:rsidP="00360021">
            <w:pPr>
              <w:jc w:val="right"/>
            </w:pPr>
            <w:r w:rsidRPr="00360021">
              <w:t>6521,34</w:t>
            </w:r>
          </w:p>
          <w:p w14:paraId="398ECD5C" w14:textId="3834EE86" w:rsidR="00F17AAB" w:rsidRPr="00360021" w:rsidRDefault="00F17AAB" w:rsidP="00360021">
            <w:pPr>
              <w:jc w:val="right"/>
            </w:pPr>
            <w:r w:rsidRPr="00360021">
              <w:t>9799,78</w:t>
            </w:r>
          </w:p>
        </w:tc>
        <w:tc>
          <w:tcPr>
            <w:tcW w:w="1416" w:type="dxa"/>
            <w:tcBorders>
              <w:top w:val="single" w:sz="4" w:space="0" w:color="auto"/>
              <w:left w:val="single" w:sz="4" w:space="0" w:color="auto"/>
              <w:bottom w:val="single" w:sz="4" w:space="0" w:color="auto"/>
              <w:right w:val="single" w:sz="4" w:space="0" w:color="auto"/>
            </w:tcBorders>
          </w:tcPr>
          <w:p w14:paraId="0A432D16" w14:textId="623DA388" w:rsidR="00F17AAB" w:rsidRPr="00360021" w:rsidRDefault="00F04E4B" w:rsidP="00360021">
            <w:pPr>
              <w:jc w:val="right"/>
            </w:pPr>
            <w:r w:rsidRPr="00360021">
              <w:t>14614</w:t>
            </w:r>
            <w:r w:rsidR="00360021" w:rsidRPr="00360021">
              <w:t>,</w:t>
            </w:r>
            <w:r w:rsidRPr="00360021">
              <w:t>27</w:t>
            </w:r>
          </w:p>
          <w:p w14:paraId="03C03F4B" w14:textId="27197BE1" w:rsidR="00F04E4B" w:rsidRPr="00360021" w:rsidRDefault="00F04E4B" w:rsidP="00360021">
            <w:pPr>
              <w:jc w:val="right"/>
            </w:pPr>
            <w:r w:rsidRPr="00360021">
              <w:t>5964</w:t>
            </w:r>
            <w:r w:rsidR="00360021" w:rsidRPr="00360021">
              <w:t>,</w:t>
            </w:r>
            <w:r w:rsidRPr="00360021">
              <w:t>36</w:t>
            </w:r>
          </w:p>
          <w:p w14:paraId="366911B2" w14:textId="2767F8DC" w:rsidR="00F04E4B" w:rsidRPr="00360021" w:rsidRDefault="00F04E4B" w:rsidP="00360021">
            <w:pPr>
              <w:jc w:val="right"/>
            </w:pPr>
            <w:r w:rsidRPr="00360021">
              <w:t>8963</w:t>
            </w:r>
            <w:r w:rsidR="00360021" w:rsidRPr="00360021">
              <w:t>,</w:t>
            </w:r>
            <w:r w:rsidRPr="00360021">
              <w:t>02</w:t>
            </w:r>
          </w:p>
        </w:tc>
        <w:tc>
          <w:tcPr>
            <w:tcW w:w="1560" w:type="dxa"/>
            <w:tcBorders>
              <w:top w:val="single" w:sz="4" w:space="0" w:color="auto"/>
              <w:left w:val="single" w:sz="4" w:space="0" w:color="auto"/>
              <w:bottom w:val="single" w:sz="4" w:space="0" w:color="auto"/>
              <w:right w:val="single" w:sz="4" w:space="0" w:color="auto"/>
            </w:tcBorders>
          </w:tcPr>
          <w:p w14:paraId="60448373" w14:textId="77777777" w:rsidR="00F17AAB" w:rsidRPr="00360021" w:rsidRDefault="00F17AAB" w:rsidP="00360021">
            <w:pPr>
              <w:jc w:val="right"/>
            </w:pPr>
            <w:r w:rsidRPr="00360021">
              <w:t>ES lėšos</w:t>
            </w:r>
          </w:p>
          <w:p w14:paraId="3F73BCA7" w14:textId="77777777" w:rsidR="00F17AAB" w:rsidRPr="00360021" w:rsidRDefault="00F17AAB" w:rsidP="00360021">
            <w:pPr>
              <w:jc w:val="right"/>
            </w:pPr>
            <w:r w:rsidRPr="00360021">
              <w:t>SB lėšos</w:t>
            </w:r>
          </w:p>
          <w:p w14:paraId="77D8BA3E" w14:textId="56191F65" w:rsidR="00F17AAB" w:rsidRPr="00360021" w:rsidRDefault="00F17AAB" w:rsidP="00360021">
            <w:pPr>
              <w:jc w:val="right"/>
            </w:pPr>
            <w:r w:rsidRPr="00360021">
              <w:t>VB lėšos</w:t>
            </w:r>
          </w:p>
        </w:tc>
      </w:tr>
      <w:tr w:rsidR="00F17AAB" w:rsidRPr="00360021" w14:paraId="1D412200"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09137574" w14:textId="13FF55A1" w:rsidR="00F17AAB" w:rsidRPr="00360021" w:rsidRDefault="0088309C" w:rsidP="00360021">
            <w:pPr>
              <w:ind w:right="-102"/>
            </w:pPr>
            <w:r w:rsidRPr="00360021">
              <w:t>14.</w:t>
            </w:r>
          </w:p>
        </w:tc>
        <w:tc>
          <w:tcPr>
            <w:tcW w:w="1277" w:type="dxa"/>
            <w:tcBorders>
              <w:top w:val="single" w:sz="4" w:space="0" w:color="auto"/>
              <w:left w:val="single" w:sz="4" w:space="0" w:color="auto"/>
              <w:bottom w:val="single" w:sz="4" w:space="0" w:color="auto"/>
              <w:right w:val="single" w:sz="4" w:space="0" w:color="auto"/>
            </w:tcBorders>
          </w:tcPr>
          <w:p w14:paraId="611E5B8F" w14:textId="77777777" w:rsidR="00F17AAB" w:rsidRPr="00360021" w:rsidRDefault="00F17AAB" w:rsidP="00360021">
            <w:r w:rsidRPr="00360021">
              <w:t>485791</w:t>
            </w:r>
          </w:p>
          <w:p w14:paraId="3D01F519" w14:textId="77777777" w:rsidR="00F17AAB" w:rsidRPr="00360021" w:rsidRDefault="00F17AAB" w:rsidP="00360021">
            <w:r w:rsidRPr="00360021">
              <w:t>485791SB</w:t>
            </w:r>
          </w:p>
          <w:p w14:paraId="4A8DA84D" w14:textId="38046DD8" w:rsidR="00F17AAB" w:rsidRPr="00360021" w:rsidRDefault="00F17AAB" w:rsidP="00360021">
            <w:r w:rsidRPr="00360021">
              <w:t>485791VB</w:t>
            </w:r>
          </w:p>
        </w:tc>
        <w:tc>
          <w:tcPr>
            <w:tcW w:w="2554" w:type="dxa"/>
            <w:tcBorders>
              <w:top w:val="single" w:sz="4" w:space="0" w:color="auto"/>
              <w:left w:val="single" w:sz="4" w:space="0" w:color="auto"/>
              <w:bottom w:val="single" w:sz="4" w:space="0" w:color="auto"/>
              <w:right w:val="single" w:sz="4" w:space="0" w:color="auto"/>
            </w:tcBorders>
          </w:tcPr>
          <w:p w14:paraId="377E5E8D" w14:textId="25ED0262" w:rsidR="00F17AAB" w:rsidRPr="00360021" w:rsidRDefault="00F17AAB" w:rsidP="00360021">
            <w:pPr>
              <w:ind w:right="-114"/>
            </w:pPr>
            <w:r w:rsidRPr="00360021">
              <w:t>Vandentiekio tinklai (4400-2999-6078), Molėtų r. sav.</w:t>
            </w:r>
            <w:r w:rsidR="00D814D8">
              <w:t>,</w:t>
            </w:r>
            <w:r w:rsidRPr="00360021">
              <w:t xml:space="preserve"> Joniškio sen.</w:t>
            </w:r>
            <w:r w:rsidR="00D814D8">
              <w:t>,</w:t>
            </w:r>
            <w:r w:rsidRPr="00360021">
              <w:t xml:space="preserve"> </w:t>
            </w:r>
            <w:proofErr w:type="spellStart"/>
            <w:r w:rsidRPr="00360021">
              <w:t>Šakališkių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05FE1321" w14:textId="2BE5A94B" w:rsidR="00F17AAB" w:rsidRPr="00360021" w:rsidRDefault="00F17AAB" w:rsidP="00360021">
            <w:pPr>
              <w:jc w:val="right"/>
            </w:pPr>
            <w:r w:rsidRPr="00360021">
              <w:t>11,40 m</w:t>
            </w:r>
          </w:p>
        </w:tc>
        <w:tc>
          <w:tcPr>
            <w:tcW w:w="1421" w:type="dxa"/>
            <w:tcBorders>
              <w:top w:val="single" w:sz="4" w:space="0" w:color="auto"/>
              <w:left w:val="single" w:sz="4" w:space="0" w:color="auto"/>
              <w:bottom w:val="single" w:sz="4" w:space="0" w:color="auto"/>
              <w:right w:val="single" w:sz="4" w:space="0" w:color="auto"/>
            </w:tcBorders>
          </w:tcPr>
          <w:p w14:paraId="38797BFB" w14:textId="77777777" w:rsidR="00F17AAB" w:rsidRPr="00360021" w:rsidRDefault="00F17AAB" w:rsidP="00360021">
            <w:pPr>
              <w:jc w:val="right"/>
            </w:pPr>
            <w:r w:rsidRPr="00360021">
              <w:t>424,81</w:t>
            </w:r>
          </w:p>
          <w:p w14:paraId="51433A11" w14:textId="77777777" w:rsidR="00F17AAB" w:rsidRPr="00360021" w:rsidRDefault="00F17AAB" w:rsidP="00360021">
            <w:pPr>
              <w:jc w:val="right"/>
            </w:pPr>
            <w:r w:rsidRPr="00360021">
              <w:t>173,38</w:t>
            </w:r>
          </w:p>
          <w:p w14:paraId="7F308C89" w14:textId="425FCD4D" w:rsidR="00F17AAB" w:rsidRPr="00360021" w:rsidRDefault="00F17AAB" w:rsidP="00360021">
            <w:pPr>
              <w:jc w:val="right"/>
            </w:pPr>
            <w:r w:rsidRPr="00360021">
              <w:t>260,54</w:t>
            </w:r>
          </w:p>
        </w:tc>
        <w:tc>
          <w:tcPr>
            <w:tcW w:w="1416" w:type="dxa"/>
            <w:tcBorders>
              <w:top w:val="single" w:sz="4" w:space="0" w:color="auto"/>
              <w:left w:val="single" w:sz="4" w:space="0" w:color="auto"/>
              <w:bottom w:val="single" w:sz="4" w:space="0" w:color="auto"/>
              <w:right w:val="single" w:sz="4" w:space="0" w:color="auto"/>
            </w:tcBorders>
          </w:tcPr>
          <w:p w14:paraId="77DFA628" w14:textId="00BD0477" w:rsidR="00F17AAB" w:rsidRPr="00360021" w:rsidRDefault="00F04E4B" w:rsidP="00360021">
            <w:pPr>
              <w:jc w:val="right"/>
            </w:pPr>
            <w:r w:rsidRPr="00360021">
              <w:t>346</w:t>
            </w:r>
            <w:r w:rsidR="00360021" w:rsidRPr="00360021">
              <w:t>,</w:t>
            </w:r>
            <w:r w:rsidRPr="00360021">
              <w:t>95</w:t>
            </w:r>
          </w:p>
          <w:p w14:paraId="51099388" w14:textId="1C0A6390" w:rsidR="00F04E4B" w:rsidRPr="00360021" w:rsidRDefault="00F04E4B" w:rsidP="00360021">
            <w:pPr>
              <w:jc w:val="right"/>
            </w:pPr>
            <w:r w:rsidRPr="00360021">
              <w:t>141</w:t>
            </w:r>
            <w:r w:rsidR="00360021" w:rsidRPr="00360021">
              <w:t>,</w:t>
            </w:r>
            <w:r w:rsidRPr="00360021">
              <w:t>72</w:t>
            </w:r>
          </w:p>
          <w:p w14:paraId="048C62C7" w14:textId="1E07E7C6" w:rsidR="00F04E4B" w:rsidRPr="00360021" w:rsidRDefault="00F04E4B" w:rsidP="00360021">
            <w:pPr>
              <w:jc w:val="right"/>
            </w:pPr>
            <w:r w:rsidRPr="00360021">
              <w:t>212</w:t>
            </w:r>
            <w:r w:rsidR="00360021" w:rsidRPr="00360021">
              <w:t>,</w:t>
            </w:r>
            <w:r w:rsidRPr="00360021">
              <w:t>80</w:t>
            </w:r>
          </w:p>
        </w:tc>
        <w:tc>
          <w:tcPr>
            <w:tcW w:w="1560" w:type="dxa"/>
            <w:tcBorders>
              <w:top w:val="single" w:sz="4" w:space="0" w:color="auto"/>
              <w:left w:val="single" w:sz="4" w:space="0" w:color="auto"/>
              <w:bottom w:val="single" w:sz="4" w:space="0" w:color="auto"/>
              <w:right w:val="single" w:sz="4" w:space="0" w:color="auto"/>
            </w:tcBorders>
          </w:tcPr>
          <w:p w14:paraId="098A85C6" w14:textId="77777777" w:rsidR="00F17AAB" w:rsidRPr="00360021" w:rsidRDefault="00F17AAB" w:rsidP="00360021">
            <w:pPr>
              <w:jc w:val="right"/>
            </w:pPr>
            <w:r w:rsidRPr="00360021">
              <w:t>ES lėšos</w:t>
            </w:r>
          </w:p>
          <w:p w14:paraId="223AB4AE" w14:textId="77777777" w:rsidR="00F17AAB" w:rsidRPr="00360021" w:rsidRDefault="00F17AAB" w:rsidP="00360021">
            <w:pPr>
              <w:jc w:val="right"/>
            </w:pPr>
            <w:r w:rsidRPr="00360021">
              <w:t>SB lėšos</w:t>
            </w:r>
          </w:p>
          <w:p w14:paraId="18B61B47" w14:textId="41323015" w:rsidR="00F17AAB" w:rsidRPr="00360021" w:rsidRDefault="00F17AAB" w:rsidP="00360021">
            <w:pPr>
              <w:jc w:val="right"/>
            </w:pPr>
            <w:r w:rsidRPr="00360021">
              <w:t>VB lėšos</w:t>
            </w:r>
          </w:p>
        </w:tc>
      </w:tr>
      <w:tr w:rsidR="00F17AAB" w:rsidRPr="00360021" w14:paraId="04924B7E"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089BE36C" w14:textId="34103357" w:rsidR="00F17AAB" w:rsidRPr="00360021" w:rsidRDefault="0088309C" w:rsidP="00360021">
            <w:pPr>
              <w:ind w:right="-102"/>
            </w:pPr>
            <w:r w:rsidRPr="00360021">
              <w:t>15.</w:t>
            </w:r>
          </w:p>
        </w:tc>
        <w:tc>
          <w:tcPr>
            <w:tcW w:w="1277" w:type="dxa"/>
            <w:tcBorders>
              <w:top w:val="single" w:sz="4" w:space="0" w:color="auto"/>
              <w:left w:val="single" w:sz="4" w:space="0" w:color="auto"/>
              <w:bottom w:val="single" w:sz="4" w:space="0" w:color="auto"/>
              <w:right w:val="single" w:sz="4" w:space="0" w:color="auto"/>
            </w:tcBorders>
          </w:tcPr>
          <w:p w14:paraId="43ECBE8E" w14:textId="77777777" w:rsidR="00F17AAB" w:rsidRPr="00360021" w:rsidRDefault="00F17AAB" w:rsidP="00360021">
            <w:r w:rsidRPr="00360021">
              <w:t>485792</w:t>
            </w:r>
          </w:p>
          <w:p w14:paraId="0F813476" w14:textId="77777777" w:rsidR="00F17AAB" w:rsidRPr="00360021" w:rsidRDefault="00F17AAB" w:rsidP="00360021">
            <w:r w:rsidRPr="00360021">
              <w:t>485792SB</w:t>
            </w:r>
          </w:p>
          <w:p w14:paraId="5F705523" w14:textId="4CF78F4B" w:rsidR="00F17AAB" w:rsidRPr="00360021" w:rsidRDefault="00F17AAB" w:rsidP="00360021">
            <w:r w:rsidRPr="00360021">
              <w:t>485792VB</w:t>
            </w:r>
          </w:p>
        </w:tc>
        <w:tc>
          <w:tcPr>
            <w:tcW w:w="2554" w:type="dxa"/>
            <w:tcBorders>
              <w:top w:val="single" w:sz="4" w:space="0" w:color="auto"/>
              <w:left w:val="single" w:sz="4" w:space="0" w:color="auto"/>
              <w:bottom w:val="single" w:sz="4" w:space="0" w:color="auto"/>
              <w:right w:val="single" w:sz="4" w:space="0" w:color="auto"/>
            </w:tcBorders>
          </w:tcPr>
          <w:p w14:paraId="737F14AD" w14:textId="4550ADE9" w:rsidR="00F17AAB" w:rsidRPr="00360021" w:rsidRDefault="00F17AAB" w:rsidP="00360021">
            <w:pPr>
              <w:ind w:right="-114"/>
            </w:pPr>
            <w:r w:rsidRPr="00360021">
              <w:t>Nuotekų tinklai (4400-2999-6089), Molėtų r. sav.</w:t>
            </w:r>
            <w:r w:rsidR="00D814D8">
              <w:t>,</w:t>
            </w:r>
            <w:r w:rsidRPr="00360021">
              <w:t xml:space="preserve"> Joniškio sen.</w:t>
            </w:r>
            <w:r w:rsidR="00D814D8">
              <w:t>,</w:t>
            </w:r>
            <w:r w:rsidRPr="00360021">
              <w:t xml:space="preserve"> </w:t>
            </w:r>
            <w:proofErr w:type="spellStart"/>
            <w:r w:rsidRPr="00360021">
              <w:t>Šakališkių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6D491F70" w14:textId="2E49B94C" w:rsidR="00F17AAB" w:rsidRPr="00360021" w:rsidRDefault="00F17AAB" w:rsidP="00360021">
            <w:pPr>
              <w:jc w:val="right"/>
            </w:pPr>
            <w:r w:rsidRPr="00360021">
              <w:t>6,29</w:t>
            </w:r>
          </w:p>
        </w:tc>
        <w:tc>
          <w:tcPr>
            <w:tcW w:w="1421" w:type="dxa"/>
            <w:tcBorders>
              <w:top w:val="single" w:sz="4" w:space="0" w:color="auto"/>
              <w:left w:val="single" w:sz="4" w:space="0" w:color="auto"/>
              <w:bottom w:val="single" w:sz="4" w:space="0" w:color="auto"/>
              <w:right w:val="single" w:sz="4" w:space="0" w:color="auto"/>
            </w:tcBorders>
          </w:tcPr>
          <w:p w14:paraId="2D319E74" w14:textId="77777777" w:rsidR="00F17AAB" w:rsidRPr="00360021" w:rsidRDefault="00F17AAB" w:rsidP="00360021">
            <w:pPr>
              <w:jc w:val="right"/>
            </w:pPr>
            <w:r w:rsidRPr="00360021">
              <w:t>433,26</w:t>
            </w:r>
          </w:p>
          <w:p w14:paraId="5BE70B60" w14:textId="77777777" w:rsidR="00F17AAB" w:rsidRPr="00360021" w:rsidRDefault="00F17AAB" w:rsidP="00360021">
            <w:pPr>
              <w:jc w:val="right"/>
            </w:pPr>
            <w:r w:rsidRPr="00360021">
              <w:t>176,83</w:t>
            </w:r>
          </w:p>
          <w:p w14:paraId="29480FCA" w14:textId="6111DEA2" w:rsidR="00F17AAB" w:rsidRPr="00360021" w:rsidRDefault="00F17AAB" w:rsidP="00360021">
            <w:pPr>
              <w:jc w:val="right"/>
            </w:pPr>
            <w:r w:rsidRPr="00360021">
              <w:t>265,72</w:t>
            </w:r>
          </w:p>
        </w:tc>
        <w:tc>
          <w:tcPr>
            <w:tcW w:w="1416" w:type="dxa"/>
            <w:tcBorders>
              <w:top w:val="single" w:sz="4" w:space="0" w:color="auto"/>
              <w:left w:val="single" w:sz="4" w:space="0" w:color="auto"/>
              <w:bottom w:val="single" w:sz="4" w:space="0" w:color="auto"/>
              <w:right w:val="single" w:sz="4" w:space="0" w:color="auto"/>
            </w:tcBorders>
          </w:tcPr>
          <w:p w14:paraId="69B4CE23" w14:textId="0A8D5917" w:rsidR="00F17AAB" w:rsidRPr="00360021" w:rsidRDefault="00F04E4B" w:rsidP="00360021">
            <w:pPr>
              <w:jc w:val="right"/>
            </w:pPr>
            <w:r w:rsidRPr="00360021">
              <w:t>353</w:t>
            </w:r>
            <w:r w:rsidR="00360021" w:rsidRPr="00360021">
              <w:t>,</w:t>
            </w:r>
            <w:r w:rsidRPr="00360021">
              <w:t>86</w:t>
            </w:r>
          </w:p>
          <w:p w14:paraId="2D670111" w14:textId="5F241B77" w:rsidR="00F04E4B" w:rsidRPr="00360021" w:rsidRDefault="00F04E4B" w:rsidP="00360021">
            <w:pPr>
              <w:jc w:val="right"/>
            </w:pPr>
            <w:r w:rsidRPr="00360021">
              <w:t>144</w:t>
            </w:r>
            <w:r w:rsidR="00360021" w:rsidRPr="00360021">
              <w:t>,</w:t>
            </w:r>
            <w:r w:rsidRPr="00360021">
              <w:t>49</w:t>
            </w:r>
          </w:p>
          <w:p w14:paraId="4C9274D9" w14:textId="0537B60A" w:rsidR="00F04E4B" w:rsidRPr="00360021" w:rsidRDefault="00F04E4B" w:rsidP="00360021">
            <w:pPr>
              <w:jc w:val="right"/>
            </w:pPr>
            <w:r w:rsidRPr="00360021">
              <w:t>217</w:t>
            </w:r>
            <w:r w:rsidR="00360021" w:rsidRPr="00360021">
              <w:t>,</w:t>
            </w:r>
            <w:r w:rsidRPr="00360021">
              <w:t>12</w:t>
            </w:r>
          </w:p>
        </w:tc>
        <w:tc>
          <w:tcPr>
            <w:tcW w:w="1560" w:type="dxa"/>
            <w:tcBorders>
              <w:top w:val="single" w:sz="4" w:space="0" w:color="auto"/>
              <w:left w:val="single" w:sz="4" w:space="0" w:color="auto"/>
              <w:bottom w:val="single" w:sz="4" w:space="0" w:color="auto"/>
              <w:right w:val="single" w:sz="4" w:space="0" w:color="auto"/>
            </w:tcBorders>
          </w:tcPr>
          <w:p w14:paraId="7297D89E" w14:textId="77777777" w:rsidR="00F17AAB" w:rsidRPr="00360021" w:rsidRDefault="00F17AAB" w:rsidP="00360021">
            <w:pPr>
              <w:jc w:val="right"/>
            </w:pPr>
            <w:r w:rsidRPr="00360021">
              <w:t>ES lėšos</w:t>
            </w:r>
          </w:p>
          <w:p w14:paraId="465E0E86" w14:textId="77777777" w:rsidR="00F17AAB" w:rsidRPr="00360021" w:rsidRDefault="00F17AAB" w:rsidP="00360021">
            <w:pPr>
              <w:jc w:val="right"/>
            </w:pPr>
            <w:r w:rsidRPr="00360021">
              <w:t>SB lėšos</w:t>
            </w:r>
          </w:p>
          <w:p w14:paraId="29999914" w14:textId="215FFE87" w:rsidR="00F17AAB" w:rsidRPr="00360021" w:rsidRDefault="00F17AAB" w:rsidP="00360021">
            <w:pPr>
              <w:jc w:val="right"/>
            </w:pPr>
            <w:r w:rsidRPr="00360021">
              <w:t>VB lėšos</w:t>
            </w:r>
          </w:p>
        </w:tc>
      </w:tr>
      <w:tr w:rsidR="00F17AAB" w:rsidRPr="00360021" w14:paraId="6EAE56F7"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51C66EB8" w14:textId="6F67390E" w:rsidR="00F17AAB" w:rsidRPr="00360021" w:rsidRDefault="0088309C" w:rsidP="00360021">
            <w:pPr>
              <w:ind w:right="-102"/>
            </w:pPr>
            <w:r w:rsidRPr="00360021">
              <w:t>16.</w:t>
            </w:r>
          </w:p>
        </w:tc>
        <w:tc>
          <w:tcPr>
            <w:tcW w:w="1277" w:type="dxa"/>
            <w:tcBorders>
              <w:top w:val="single" w:sz="4" w:space="0" w:color="auto"/>
              <w:left w:val="single" w:sz="4" w:space="0" w:color="auto"/>
              <w:bottom w:val="single" w:sz="4" w:space="0" w:color="auto"/>
              <w:right w:val="single" w:sz="4" w:space="0" w:color="auto"/>
            </w:tcBorders>
          </w:tcPr>
          <w:p w14:paraId="44927604" w14:textId="77777777" w:rsidR="00F17AAB" w:rsidRPr="00360021" w:rsidRDefault="00F17AAB" w:rsidP="00360021"/>
        </w:tc>
        <w:tc>
          <w:tcPr>
            <w:tcW w:w="2554" w:type="dxa"/>
            <w:tcBorders>
              <w:top w:val="single" w:sz="4" w:space="0" w:color="auto"/>
              <w:left w:val="single" w:sz="4" w:space="0" w:color="auto"/>
              <w:bottom w:val="single" w:sz="4" w:space="0" w:color="auto"/>
              <w:right w:val="single" w:sz="4" w:space="0" w:color="auto"/>
            </w:tcBorders>
          </w:tcPr>
          <w:p w14:paraId="41C643E1" w14:textId="7F856EFF" w:rsidR="00F17AAB" w:rsidRPr="00360021" w:rsidRDefault="0088309C" w:rsidP="00360021">
            <w:pPr>
              <w:ind w:right="-114"/>
              <w:jc w:val="right"/>
            </w:pPr>
            <w:r w:rsidRPr="00360021">
              <w:t>Iš viso</w:t>
            </w:r>
          </w:p>
        </w:tc>
        <w:tc>
          <w:tcPr>
            <w:tcW w:w="1135" w:type="dxa"/>
            <w:tcBorders>
              <w:top w:val="single" w:sz="4" w:space="0" w:color="auto"/>
              <w:left w:val="single" w:sz="4" w:space="0" w:color="auto"/>
              <w:bottom w:val="single" w:sz="4" w:space="0" w:color="auto"/>
              <w:right w:val="single" w:sz="4" w:space="0" w:color="auto"/>
            </w:tcBorders>
          </w:tcPr>
          <w:p w14:paraId="6E26F311" w14:textId="77777777" w:rsidR="00F17AAB" w:rsidRPr="00360021" w:rsidRDefault="00F17AAB" w:rsidP="00360021">
            <w:pPr>
              <w:jc w:val="right"/>
            </w:pPr>
          </w:p>
        </w:tc>
        <w:tc>
          <w:tcPr>
            <w:tcW w:w="1421" w:type="dxa"/>
            <w:tcBorders>
              <w:top w:val="single" w:sz="4" w:space="0" w:color="auto"/>
              <w:left w:val="single" w:sz="4" w:space="0" w:color="auto"/>
              <w:bottom w:val="single" w:sz="4" w:space="0" w:color="auto"/>
              <w:right w:val="single" w:sz="4" w:space="0" w:color="auto"/>
            </w:tcBorders>
          </w:tcPr>
          <w:p w14:paraId="6747B554" w14:textId="0E0DA225" w:rsidR="00F17AAB" w:rsidRPr="00360021" w:rsidRDefault="007559C6" w:rsidP="00360021">
            <w:pPr>
              <w:jc w:val="right"/>
            </w:pPr>
            <w:r w:rsidRPr="00360021">
              <w:t>176165,95</w:t>
            </w:r>
          </w:p>
        </w:tc>
        <w:tc>
          <w:tcPr>
            <w:tcW w:w="1416" w:type="dxa"/>
            <w:tcBorders>
              <w:top w:val="single" w:sz="4" w:space="0" w:color="auto"/>
              <w:left w:val="single" w:sz="4" w:space="0" w:color="auto"/>
              <w:bottom w:val="single" w:sz="4" w:space="0" w:color="auto"/>
              <w:right w:val="single" w:sz="4" w:space="0" w:color="auto"/>
            </w:tcBorders>
          </w:tcPr>
          <w:p w14:paraId="450455EB" w14:textId="638572E2" w:rsidR="00F17AAB" w:rsidRPr="00360021" w:rsidRDefault="00724775" w:rsidP="00360021">
            <w:pPr>
              <w:jc w:val="right"/>
            </w:pPr>
            <w:r w:rsidRPr="00360021">
              <w:t>159682</w:t>
            </w:r>
            <w:r w:rsidR="00360021" w:rsidRPr="00360021">
              <w:t>,</w:t>
            </w:r>
            <w:r w:rsidRPr="00360021">
              <w:t>70</w:t>
            </w:r>
          </w:p>
        </w:tc>
        <w:tc>
          <w:tcPr>
            <w:tcW w:w="1560" w:type="dxa"/>
            <w:tcBorders>
              <w:top w:val="single" w:sz="4" w:space="0" w:color="auto"/>
              <w:left w:val="single" w:sz="4" w:space="0" w:color="auto"/>
              <w:bottom w:val="single" w:sz="4" w:space="0" w:color="auto"/>
              <w:right w:val="single" w:sz="4" w:space="0" w:color="auto"/>
            </w:tcBorders>
          </w:tcPr>
          <w:p w14:paraId="5261029E" w14:textId="77777777" w:rsidR="00F17AAB" w:rsidRPr="00360021" w:rsidRDefault="00F17AAB" w:rsidP="00360021">
            <w:pPr>
              <w:jc w:val="right"/>
            </w:pPr>
          </w:p>
        </w:tc>
      </w:tr>
    </w:tbl>
    <w:p w14:paraId="4F314355" w14:textId="432C9D69" w:rsidR="00310CD2" w:rsidRPr="00360021" w:rsidRDefault="00310CD2" w:rsidP="00360021">
      <w:pPr>
        <w:rPr>
          <w:lang w:eastAsia="lt-LT"/>
        </w:rPr>
      </w:pPr>
      <w:r w:rsidRPr="00360021">
        <w:t>Balansinė sąskaita 1203101 (Infrastruktūros statinių įsigijimo savikaina)</w:t>
      </w:r>
      <w:r w:rsidR="0088309C" w:rsidRPr="00360021">
        <w:t>.</w:t>
      </w:r>
    </w:p>
    <w:p w14:paraId="13CE2016" w14:textId="16FC0806" w:rsidR="00310CD2" w:rsidRPr="00360021" w:rsidRDefault="00310CD2" w:rsidP="00360021">
      <w:pPr>
        <w:tabs>
          <w:tab w:val="left" w:pos="0"/>
        </w:tabs>
        <w:jc w:val="center"/>
        <w:rPr>
          <w:b/>
        </w:rPr>
      </w:pPr>
    </w:p>
    <w:p w14:paraId="3DE643BD" w14:textId="1BAEE017" w:rsidR="00CC2035" w:rsidRPr="00360021" w:rsidRDefault="00CC2035" w:rsidP="00360021">
      <w:pPr>
        <w:ind w:left="2040" w:firstLine="680"/>
      </w:pPr>
      <w:r w:rsidRPr="00360021">
        <w:t>_______________________________</w:t>
      </w:r>
    </w:p>
    <w:sectPr w:rsidR="00CC2035" w:rsidRPr="00360021"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555F" w14:textId="77777777" w:rsidR="00A10D6E" w:rsidRDefault="00A10D6E">
      <w:r>
        <w:separator/>
      </w:r>
    </w:p>
  </w:endnote>
  <w:endnote w:type="continuationSeparator" w:id="0">
    <w:p w14:paraId="19D6CE2C" w14:textId="77777777" w:rsidR="00A10D6E" w:rsidRDefault="00A1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D527" w14:textId="77777777" w:rsidR="00A10D6E" w:rsidRDefault="00A10D6E">
      <w:r>
        <w:separator/>
      </w:r>
    </w:p>
  </w:footnote>
  <w:footnote w:type="continuationSeparator" w:id="0">
    <w:p w14:paraId="65F169FB" w14:textId="77777777" w:rsidR="00A10D6E" w:rsidRDefault="00A1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3A53"/>
    <w:rsid w:val="00024640"/>
    <w:rsid w:val="0004227C"/>
    <w:rsid w:val="000532FA"/>
    <w:rsid w:val="00092B60"/>
    <w:rsid w:val="000A0D6A"/>
    <w:rsid w:val="000B1057"/>
    <w:rsid w:val="000D1E2E"/>
    <w:rsid w:val="000E70F9"/>
    <w:rsid w:val="000F77AA"/>
    <w:rsid w:val="00100A12"/>
    <w:rsid w:val="001156B7"/>
    <w:rsid w:val="0012091C"/>
    <w:rsid w:val="00132437"/>
    <w:rsid w:val="00137E2E"/>
    <w:rsid w:val="00146DBF"/>
    <w:rsid w:val="00153C7B"/>
    <w:rsid w:val="00161DBC"/>
    <w:rsid w:val="00163E7C"/>
    <w:rsid w:val="0017340C"/>
    <w:rsid w:val="00176F01"/>
    <w:rsid w:val="00184D9A"/>
    <w:rsid w:val="001907E8"/>
    <w:rsid w:val="0019154D"/>
    <w:rsid w:val="001B095A"/>
    <w:rsid w:val="001C7161"/>
    <w:rsid w:val="00211F14"/>
    <w:rsid w:val="002378D6"/>
    <w:rsid w:val="0024001A"/>
    <w:rsid w:val="002555E6"/>
    <w:rsid w:val="0027107C"/>
    <w:rsid w:val="0028586B"/>
    <w:rsid w:val="00287BBE"/>
    <w:rsid w:val="002B169D"/>
    <w:rsid w:val="002E22A4"/>
    <w:rsid w:val="002E25E8"/>
    <w:rsid w:val="002E55D0"/>
    <w:rsid w:val="00303564"/>
    <w:rsid w:val="00304C18"/>
    <w:rsid w:val="00305758"/>
    <w:rsid w:val="00310CD2"/>
    <w:rsid w:val="00341D56"/>
    <w:rsid w:val="003523D3"/>
    <w:rsid w:val="00360021"/>
    <w:rsid w:val="0036071D"/>
    <w:rsid w:val="00383C8C"/>
    <w:rsid w:val="00384B4D"/>
    <w:rsid w:val="003943DA"/>
    <w:rsid w:val="003975CE"/>
    <w:rsid w:val="003A742A"/>
    <w:rsid w:val="003A762C"/>
    <w:rsid w:val="003B4812"/>
    <w:rsid w:val="00420AC8"/>
    <w:rsid w:val="0044533C"/>
    <w:rsid w:val="00446B89"/>
    <w:rsid w:val="00452100"/>
    <w:rsid w:val="0045787A"/>
    <w:rsid w:val="0046022C"/>
    <w:rsid w:val="004968FC"/>
    <w:rsid w:val="004B244A"/>
    <w:rsid w:val="004C3EEF"/>
    <w:rsid w:val="004C6B4D"/>
    <w:rsid w:val="004D19A6"/>
    <w:rsid w:val="004F285B"/>
    <w:rsid w:val="004F77F7"/>
    <w:rsid w:val="00503B36"/>
    <w:rsid w:val="00504780"/>
    <w:rsid w:val="00511219"/>
    <w:rsid w:val="00511862"/>
    <w:rsid w:val="00543FCB"/>
    <w:rsid w:val="00561916"/>
    <w:rsid w:val="005A4424"/>
    <w:rsid w:val="005C7641"/>
    <w:rsid w:val="005D2C44"/>
    <w:rsid w:val="005D41D8"/>
    <w:rsid w:val="005E28A6"/>
    <w:rsid w:val="005F38B6"/>
    <w:rsid w:val="00613930"/>
    <w:rsid w:val="006213AE"/>
    <w:rsid w:val="0063033A"/>
    <w:rsid w:val="0067521B"/>
    <w:rsid w:val="006C28D6"/>
    <w:rsid w:val="006C45C2"/>
    <w:rsid w:val="00706050"/>
    <w:rsid w:val="00724775"/>
    <w:rsid w:val="0073490E"/>
    <w:rsid w:val="00735A9A"/>
    <w:rsid w:val="00742241"/>
    <w:rsid w:val="00742D22"/>
    <w:rsid w:val="007559C6"/>
    <w:rsid w:val="0077543B"/>
    <w:rsid w:val="00776F64"/>
    <w:rsid w:val="00794407"/>
    <w:rsid w:val="00794C2F"/>
    <w:rsid w:val="007951EA"/>
    <w:rsid w:val="00796C66"/>
    <w:rsid w:val="007A345A"/>
    <w:rsid w:val="007A3F5C"/>
    <w:rsid w:val="007A569F"/>
    <w:rsid w:val="007A740B"/>
    <w:rsid w:val="007E4516"/>
    <w:rsid w:val="007F5DBD"/>
    <w:rsid w:val="00803E68"/>
    <w:rsid w:val="008313A6"/>
    <w:rsid w:val="008556EF"/>
    <w:rsid w:val="00860649"/>
    <w:rsid w:val="00861271"/>
    <w:rsid w:val="00872337"/>
    <w:rsid w:val="00872EBD"/>
    <w:rsid w:val="008760B7"/>
    <w:rsid w:val="0088309C"/>
    <w:rsid w:val="008A401C"/>
    <w:rsid w:val="008A54ED"/>
    <w:rsid w:val="008A7E58"/>
    <w:rsid w:val="008C4E09"/>
    <w:rsid w:val="008F6B72"/>
    <w:rsid w:val="00925B18"/>
    <w:rsid w:val="00930596"/>
    <w:rsid w:val="0093412A"/>
    <w:rsid w:val="00971B03"/>
    <w:rsid w:val="00981CD6"/>
    <w:rsid w:val="0099491C"/>
    <w:rsid w:val="00996203"/>
    <w:rsid w:val="00997A4B"/>
    <w:rsid w:val="009B4614"/>
    <w:rsid w:val="009E70D9"/>
    <w:rsid w:val="00A01953"/>
    <w:rsid w:val="00A01B13"/>
    <w:rsid w:val="00A10D6E"/>
    <w:rsid w:val="00A34C09"/>
    <w:rsid w:val="00A368D0"/>
    <w:rsid w:val="00A872C5"/>
    <w:rsid w:val="00AA3D03"/>
    <w:rsid w:val="00AC7854"/>
    <w:rsid w:val="00AE325A"/>
    <w:rsid w:val="00B025B5"/>
    <w:rsid w:val="00B32431"/>
    <w:rsid w:val="00B4352E"/>
    <w:rsid w:val="00B475A2"/>
    <w:rsid w:val="00B5785A"/>
    <w:rsid w:val="00B66E60"/>
    <w:rsid w:val="00B7446F"/>
    <w:rsid w:val="00BA65BB"/>
    <w:rsid w:val="00BB1DDF"/>
    <w:rsid w:val="00BB70B1"/>
    <w:rsid w:val="00BF6B3D"/>
    <w:rsid w:val="00C16EA1"/>
    <w:rsid w:val="00C23F06"/>
    <w:rsid w:val="00C47153"/>
    <w:rsid w:val="00C61701"/>
    <w:rsid w:val="00C767CA"/>
    <w:rsid w:val="00CA6E7F"/>
    <w:rsid w:val="00CB4D3A"/>
    <w:rsid w:val="00CC1DF9"/>
    <w:rsid w:val="00CC2035"/>
    <w:rsid w:val="00CC2863"/>
    <w:rsid w:val="00CD0B6D"/>
    <w:rsid w:val="00D03D5A"/>
    <w:rsid w:val="00D62261"/>
    <w:rsid w:val="00D72C7A"/>
    <w:rsid w:val="00D74773"/>
    <w:rsid w:val="00D8136A"/>
    <w:rsid w:val="00D814D8"/>
    <w:rsid w:val="00D940BE"/>
    <w:rsid w:val="00D95713"/>
    <w:rsid w:val="00DA3FB1"/>
    <w:rsid w:val="00DB7660"/>
    <w:rsid w:val="00DC6469"/>
    <w:rsid w:val="00E032E8"/>
    <w:rsid w:val="00E069C9"/>
    <w:rsid w:val="00E12F5C"/>
    <w:rsid w:val="00E16AF1"/>
    <w:rsid w:val="00E252B9"/>
    <w:rsid w:val="00E3710F"/>
    <w:rsid w:val="00E40D04"/>
    <w:rsid w:val="00E42ED7"/>
    <w:rsid w:val="00E47E0A"/>
    <w:rsid w:val="00E6637B"/>
    <w:rsid w:val="00E7648A"/>
    <w:rsid w:val="00EE5CB2"/>
    <w:rsid w:val="00EE645F"/>
    <w:rsid w:val="00EF65DC"/>
    <w:rsid w:val="00EF6A79"/>
    <w:rsid w:val="00F04E4B"/>
    <w:rsid w:val="00F17AAB"/>
    <w:rsid w:val="00F306A6"/>
    <w:rsid w:val="00F54307"/>
    <w:rsid w:val="00F608F3"/>
    <w:rsid w:val="00F66108"/>
    <w:rsid w:val="00F756AE"/>
    <w:rsid w:val="00F84EDA"/>
    <w:rsid w:val="00F97AAB"/>
    <w:rsid w:val="00FA2669"/>
    <w:rsid w:val="00FB77DF"/>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2E13"/>
    <w:rsid w:val="000979B4"/>
    <w:rsid w:val="000E7D20"/>
    <w:rsid w:val="00144C6E"/>
    <w:rsid w:val="001535D6"/>
    <w:rsid w:val="00160A63"/>
    <w:rsid w:val="0018442C"/>
    <w:rsid w:val="0026726B"/>
    <w:rsid w:val="002C2CE0"/>
    <w:rsid w:val="002E0D71"/>
    <w:rsid w:val="00327784"/>
    <w:rsid w:val="003405D0"/>
    <w:rsid w:val="00346EB6"/>
    <w:rsid w:val="003509B2"/>
    <w:rsid w:val="003836AA"/>
    <w:rsid w:val="003C187C"/>
    <w:rsid w:val="003F0090"/>
    <w:rsid w:val="0040183B"/>
    <w:rsid w:val="00461BFF"/>
    <w:rsid w:val="0046718B"/>
    <w:rsid w:val="004B3BDA"/>
    <w:rsid w:val="004B4287"/>
    <w:rsid w:val="00525816"/>
    <w:rsid w:val="005B1175"/>
    <w:rsid w:val="005D41E9"/>
    <w:rsid w:val="0061587A"/>
    <w:rsid w:val="00651E21"/>
    <w:rsid w:val="006D0ED9"/>
    <w:rsid w:val="006F42E3"/>
    <w:rsid w:val="00707CA2"/>
    <w:rsid w:val="00771E88"/>
    <w:rsid w:val="007C4F8E"/>
    <w:rsid w:val="00817E55"/>
    <w:rsid w:val="0084371A"/>
    <w:rsid w:val="008D4655"/>
    <w:rsid w:val="00925307"/>
    <w:rsid w:val="0092730F"/>
    <w:rsid w:val="009825EF"/>
    <w:rsid w:val="009F03F7"/>
    <w:rsid w:val="00A15671"/>
    <w:rsid w:val="00A948A0"/>
    <w:rsid w:val="00AF60C8"/>
    <w:rsid w:val="00BC4C63"/>
    <w:rsid w:val="00BE6858"/>
    <w:rsid w:val="00C31210"/>
    <w:rsid w:val="00C64B75"/>
    <w:rsid w:val="00CF52AA"/>
    <w:rsid w:val="00D24D7E"/>
    <w:rsid w:val="00D57C9B"/>
    <w:rsid w:val="00D654A0"/>
    <w:rsid w:val="00D71187"/>
    <w:rsid w:val="00DE39FF"/>
    <w:rsid w:val="00E43E6E"/>
    <w:rsid w:val="00E463CA"/>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4124</Words>
  <Characters>2352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4</cp:revision>
  <cp:lastPrinted>2001-06-05T13:05:00Z</cp:lastPrinted>
  <dcterms:created xsi:type="dcterms:W3CDTF">2021-09-15T05:25:00Z</dcterms:created>
  <dcterms:modified xsi:type="dcterms:W3CDTF">2021-09-16T07:02:00Z</dcterms:modified>
</cp:coreProperties>
</file>