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ED59AF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002349">
        <w:rPr>
          <w:b/>
          <w:caps/>
          <w:noProof/>
        </w:rPr>
        <w:t xml:space="preserve">Giedraičių sen., </w:t>
      </w:r>
      <w:r w:rsidR="00374782">
        <w:rPr>
          <w:b/>
          <w:caps/>
          <w:noProof/>
        </w:rPr>
        <w:t>Giedraičių mstl., Kementos g. 7 - 3</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736EFEE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BC0DD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5627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86CCB">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w:t>
      </w:r>
      <w:r w:rsidR="00A86CCB">
        <w:rPr>
          <w:noProof/>
        </w:rPr>
        <w:t>1</w:t>
      </w:r>
      <w:r w:rsidR="0071248F">
        <w:rPr>
          <w:noProof/>
        </w:rPr>
        <w:t>-</w:t>
      </w:r>
      <w:r w:rsidR="00A86CCB">
        <w:rPr>
          <w:noProof/>
        </w:rPr>
        <w:t>200</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190C0F8" w14:textId="77777777" w:rsidR="00C16EA1" w:rsidRDefault="00C16EA1" w:rsidP="00D74773">
      <w:pPr>
        <w:tabs>
          <w:tab w:val="left" w:pos="1674"/>
        </w:tabs>
        <w:ind w:firstLine="1247"/>
      </w:pPr>
    </w:p>
    <w:p w14:paraId="24C5DB43" w14:textId="5A275220" w:rsidR="004B7C82"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82516F" w:rsidRPr="000F7492">
        <w:t>S</w:t>
      </w:r>
      <w:r w:rsidR="004B7C82" w:rsidRPr="000F7492">
        <w:t>avivaldybės gyvenamųjų patalpų 20</w:t>
      </w:r>
      <w:r w:rsidR="005C660A">
        <w:t>17</w:t>
      </w:r>
      <w:r w:rsidR="004B7C82" w:rsidRPr="000F7492">
        <w:t xml:space="preserve"> m. </w:t>
      </w:r>
      <w:r w:rsidR="005C660A">
        <w:t>balandžio</w:t>
      </w:r>
      <w:r w:rsidR="004B7C82" w:rsidRPr="000F7492">
        <w:t xml:space="preserve"> </w:t>
      </w:r>
      <w:r w:rsidR="004A1B98">
        <w:t>25</w:t>
      </w:r>
      <w:r w:rsidR="004B7C82" w:rsidRPr="000F7492">
        <w:t xml:space="preserve"> d. nuomos sutartimi Nr. </w:t>
      </w:r>
      <w:r w:rsidR="0015787D">
        <w:t>T4-</w:t>
      </w:r>
      <w:r w:rsidR="00E24F2E">
        <w:t>295</w:t>
      </w:r>
      <w:r w:rsidR="004B7C82" w:rsidRPr="000F7492">
        <w:t xml:space="preserve">, atsižvelgdama į </w:t>
      </w:r>
      <w:r w:rsidR="0082516F" w:rsidRPr="000F7492">
        <w:t>uždarosios akcinė bendrovės</w:t>
      </w:r>
      <w:r w:rsidR="004B7C82" w:rsidRPr="000F7492">
        <w:t xml:space="preserve"> S</w:t>
      </w:r>
      <w:r w:rsidR="004B7C82" w:rsidRPr="001A4438">
        <w:t>TIVVF</w:t>
      </w:r>
      <w:r w:rsidR="004B7C82">
        <w:t xml:space="preserve"> nekilnojamojo turto vertinimo ataskaitą Nr. </w:t>
      </w:r>
      <w:r w:rsidR="004B7C82" w:rsidRPr="004A5991">
        <w:t>2</w:t>
      </w:r>
      <w:r w:rsidR="004725C0">
        <w:t>10</w:t>
      </w:r>
      <w:r w:rsidR="00C207E6">
        <w:t>62238</w:t>
      </w:r>
      <w:r w:rsidR="004B7C82" w:rsidRPr="00D8017C">
        <w:t xml:space="preserve"> b</w:t>
      </w:r>
      <w:r w:rsidR="004B7C82">
        <w:t xml:space="preserve">ei </w:t>
      </w:r>
      <w:r w:rsidR="006A3C1F">
        <w:t xml:space="preserve">Viktorijos </w:t>
      </w:r>
      <w:proofErr w:type="spellStart"/>
      <w:r w:rsidR="006A3C1F">
        <w:t>Dragūnienės</w:t>
      </w:r>
      <w:proofErr w:type="spellEnd"/>
      <w:r w:rsidR="004B7C82">
        <w:t xml:space="preserve"> 202</w:t>
      </w:r>
      <w:r w:rsidR="008361D3">
        <w:t>1</w:t>
      </w:r>
      <w:r w:rsidR="004B7C82">
        <w:t xml:space="preserve"> m. </w:t>
      </w:r>
      <w:r w:rsidR="006A3C1F">
        <w:t>kovo</w:t>
      </w:r>
      <w:r w:rsidR="004B7C82">
        <w:t xml:space="preserve"> </w:t>
      </w:r>
      <w:r w:rsidR="00657564">
        <w:t>22</w:t>
      </w:r>
      <w:r w:rsidR="004B7C82">
        <w:t xml:space="preserve"> d. prašym</w:t>
      </w:r>
      <w:r w:rsidR="007756D8">
        <w:t>ą</w:t>
      </w:r>
      <w:r w:rsidR="004B7C82">
        <w:t xml:space="preserve">, </w:t>
      </w:r>
    </w:p>
    <w:p w14:paraId="557951AF" w14:textId="3A0EEB1E" w:rsidR="004B7C82" w:rsidRPr="004E3AA2" w:rsidRDefault="004B7C82" w:rsidP="004B7C82">
      <w:pPr>
        <w:tabs>
          <w:tab w:val="left" w:pos="709"/>
        </w:tabs>
        <w:spacing w:line="360" w:lineRule="auto"/>
        <w:jc w:val="both"/>
      </w:pPr>
      <w:r>
        <w:tab/>
      </w:r>
      <w:r w:rsidRPr="004E3AA2">
        <w:t>Molėtų rajono savivaldybės taryba n u s p r e n d ž i a</w:t>
      </w:r>
      <w:r w:rsidR="004C225B">
        <w:t>:</w:t>
      </w:r>
    </w:p>
    <w:p w14:paraId="2A3F9731" w14:textId="21A96488" w:rsidR="004B7C82" w:rsidRPr="00582E22" w:rsidRDefault="004B7C82" w:rsidP="004B7C82">
      <w:pPr>
        <w:tabs>
          <w:tab w:val="left" w:pos="709"/>
        </w:tabs>
        <w:spacing w:line="360" w:lineRule="auto"/>
        <w:jc w:val="both"/>
      </w:pPr>
      <w:r w:rsidRPr="004E3AA2">
        <w:tab/>
        <w:t xml:space="preserve">1. Parduoti </w:t>
      </w:r>
      <w:r w:rsidR="003B6351">
        <w:t>V</w:t>
      </w:r>
      <w:r w:rsidR="00EF6C98">
        <w:t xml:space="preserve">. </w:t>
      </w:r>
      <w:r w:rsidR="003B6351">
        <w:t>D</w:t>
      </w:r>
      <w:r w:rsidR="00EF6C98">
        <w:t xml:space="preserve">. </w:t>
      </w:r>
      <w:r w:rsidRPr="004E3AA2">
        <w:t xml:space="preserve">Molėtų rajono savivaldybei nuosavybės teise priklausantį </w:t>
      </w:r>
      <w:r w:rsidR="000A081D">
        <w:t>68,85</w:t>
      </w:r>
      <w:r>
        <w:t xml:space="preserve"> </w:t>
      </w:r>
      <w:r w:rsidRPr="004E3AA2">
        <w:t xml:space="preserve">kv. m </w:t>
      </w:r>
      <w:r w:rsidRPr="00582E22">
        <w:t xml:space="preserve">bendrojo ploto </w:t>
      </w:r>
      <w:r w:rsidR="006D615D" w:rsidRPr="00582E22">
        <w:t>trijų</w:t>
      </w:r>
      <w:r w:rsidRPr="00582E22">
        <w:t xml:space="preserve"> kambarių būstą (unikalus Nr. 62</w:t>
      </w:r>
      <w:r w:rsidR="00BA1976" w:rsidRPr="00582E22">
        <w:t>97</w:t>
      </w:r>
      <w:r w:rsidRPr="00582E22">
        <w:t>-</w:t>
      </w:r>
      <w:r w:rsidR="00BA1976" w:rsidRPr="00582E22">
        <w:t>4</w:t>
      </w:r>
      <w:r w:rsidRPr="00582E22">
        <w:t>00</w:t>
      </w:r>
      <w:r w:rsidR="00BA1976" w:rsidRPr="00582E22">
        <w:t>2</w:t>
      </w:r>
      <w:r w:rsidRPr="00582E22">
        <w:t>-</w:t>
      </w:r>
      <w:r w:rsidR="00BA1976" w:rsidRPr="00582E22">
        <w:t>5</w:t>
      </w:r>
      <w:r w:rsidRPr="00582E22">
        <w:t>01</w:t>
      </w:r>
      <w:r w:rsidR="00BA1976" w:rsidRPr="00582E22">
        <w:t>3</w:t>
      </w:r>
      <w:r w:rsidRPr="00582E22">
        <w:t>:00</w:t>
      </w:r>
      <w:r w:rsidR="003A5575" w:rsidRPr="00582E22">
        <w:t>0</w:t>
      </w:r>
      <w:r w:rsidR="00BA1976" w:rsidRPr="00582E22">
        <w:t>1</w:t>
      </w:r>
      <w:r w:rsidRPr="00582E22">
        <w:t>; pastatas plane pažymėtas 1A</w:t>
      </w:r>
      <w:r w:rsidR="00233033" w:rsidRPr="00582E22">
        <w:t>2</w:t>
      </w:r>
      <w:r w:rsidRPr="00582E22">
        <w:t xml:space="preserve">p) su </w:t>
      </w:r>
      <w:r w:rsidR="00535917" w:rsidRPr="00582E22">
        <w:t xml:space="preserve">24,23 kv. m </w:t>
      </w:r>
      <w:r w:rsidRPr="00582E22">
        <w:t>rūsiu</w:t>
      </w:r>
      <w:r w:rsidR="00F96197" w:rsidRPr="00582E22">
        <w:t>, pažymėtu R-14</w:t>
      </w:r>
      <w:r w:rsidRPr="00582E22">
        <w:t>, esan</w:t>
      </w:r>
      <w:r w:rsidR="00EF6C98" w:rsidRPr="00582E22">
        <w:t>čius</w:t>
      </w:r>
      <w:r w:rsidRPr="00582E22">
        <w:t xml:space="preserve"> Molėtų r. sav., </w:t>
      </w:r>
      <w:r w:rsidR="00F96197" w:rsidRPr="00582E22">
        <w:t xml:space="preserve">Giedraičių sen., Giedraičių mstl., </w:t>
      </w:r>
      <w:proofErr w:type="spellStart"/>
      <w:r w:rsidR="00F96197" w:rsidRPr="00582E22">
        <w:t>Kementos</w:t>
      </w:r>
      <w:proofErr w:type="spellEnd"/>
      <w:r w:rsidR="00F96197" w:rsidRPr="00582E22">
        <w:t xml:space="preserve"> g. 7-3</w:t>
      </w:r>
      <w:r w:rsidRPr="00582E22">
        <w:t xml:space="preserve">, už </w:t>
      </w:r>
      <w:r w:rsidR="00BA2B4B" w:rsidRPr="00582E22">
        <w:t>81</w:t>
      </w:r>
      <w:r w:rsidR="00DB65B7" w:rsidRPr="00582E22">
        <w:t>57,3</w:t>
      </w:r>
      <w:r w:rsidR="00A45247" w:rsidRPr="00582E22">
        <w:t>0</w:t>
      </w:r>
      <w:r w:rsidRPr="00582E22">
        <w:t xml:space="preserve"> (</w:t>
      </w:r>
      <w:r w:rsidR="000D514F" w:rsidRPr="00582E22">
        <w:t>aštuonis</w:t>
      </w:r>
      <w:r w:rsidRPr="00582E22">
        <w:t xml:space="preserve"> tūkstanč</w:t>
      </w:r>
      <w:r w:rsidR="000D514F" w:rsidRPr="00582E22">
        <w:t>ius</w:t>
      </w:r>
      <w:r w:rsidRPr="00582E22">
        <w:t xml:space="preserve"> </w:t>
      </w:r>
      <w:r w:rsidR="000D514F" w:rsidRPr="00582E22">
        <w:t>vieną šimtą</w:t>
      </w:r>
      <w:r w:rsidRPr="00582E22">
        <w:t xml:space="preserve"> </w:t>
      </w:r>
      <w:r w:rsidR="000C472A" w:rsidRPr="00582E22">
        <w:t>penkiasdešimt septynis</w:t>
      </w:r>
      <w:r w:rsidR="00EF6C98" w:rsidRPr="00582E22">
        <w:t xml:space="preserve"> eurus</w:t>
      </w:r>
      <w:r w:rsidR="004C225B" w:rsidRPr="00582E22">
        <w:t xml:space="preserve">, </w:t>
      </w:r>
      <w:r w:rsidR="00A72452" w:rsidRPr="00582E22">
        <w:t>30</w:t>
      </w:r>
      <w:r w:rsidR="004C225B" w:rsidRPr="00582E22">
        <w:t xml:space="preserve"> c</w:t>
      </w:r>
      <w:r w:rsidR="00EF6C98" w:rsidRPr="00582E22">
        <w:t>entų</w:t>
      </w:r>
      <w:r w:rsidRPr="00582E22">
        <w:t xml:space="preserve">) Eur, iš jų 157,30 Eur už turto vertinimą. </w:t>
      </w:r>
    </w:p>
    <w:p w14:paraId="64980CDD" w14:textId="7C9EC27D" w:rsidR="004B7C82" w:rsidRPr="00582E22" w:rsidRDefault="004B7C82" w:rsidP="004B7C82">
      <w:pPr>
        <w:tabs>
          <w:tab w:val="left" w:pos="709"/>
        </w:tabs>
        <w:spacing w:line="360" w:lineRule="auto"/>
        <w:jc w:val="both"/>
      </w:pPr>
      <w:r w:rsidRPr="00582E22">
        <w:tab/>
        <w:t>2. Įgalioti Molėtų rajono savivaldybės administracijos direktorių, jo nesant administracijos direktoriaus pavaduotoją, pasirašyti būsto pirkimo</w:t>
      </w:r>
      <w:r w:rsidR="00535917" w:rsidRPr="00582E22">
        <w:t>–</w:t>
      </w:r>
      <w:r w:rsidRPr="00582E22">
        <w:t>pardavimo sutartį.</w:t>
      </w:r>
      <w:r w:rsidRPr="00582E22">
        <w:tab/>
        <w:t xml:space="preserve"> </w:t>
      </w:r>
    </w:p>
    <w:p w14:paraId="2743514B" w14:textId="75F13CF7" w:rsidR="00C16EA1" w:rsidRDefault="004B7C82" w:rsidP="00494E85">
      <w:pPr>
        <w:tabs>
          <w:tab w:val="left" w:pos="709"/>
        </w:tabs>
        <w:spacing w:line="360" w:lineRule="auto"/>
        <w:jc w:val="both"/>
      </w:pPr>
      <w:r w:rsidRPr="00582E22">
        <w:tab/>
        <w:t xml:space="preserve">Šis </w:t>
      </w:r>
      <w:r w:rsidRPr="00582E22">
        <w:rPr>
          <w:color w:val="000000"/>
          <w:shd w:val="clear" w:color="auto" w:fill="FFFFFF"/>
        </w:rPr>
        <w:t>sprendimas gali būti skundžiamas Molėtų rajono savivaldybės tarybai (Vilniaus g. 44,</w:t>
      </w:r>
      <w:r>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35886FA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86CCB">
            <w:t>Saulius Jauneika</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FF83" w14:textId="77777777" w:rsidR="00796C77" w:rsidRDefault="00796C77">
      <w:r>
        <w:separator/>
      </w:r>
    </w:p>
  </w:endnote>
  <w:endnote w:type="continuationSeparator" w:id="0">
    <w:p w14:paraId="24BF6231" w14:textId="77777777" w:rsidR="00796C77" w:rsidRDefault="0079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058F" w14:textId="77777777" w:rsidR="00796C77" w:rsidRDefault="00796C77">
      <w:r>
        <w:separator/>
      </w:r>
    </w:p>
  </w:footnote>
  <w:footnote w:type="continuationSeparator" w:id="0">
    <w:p w14:paraId="1BA92B5D" w14:textId="77777777" w:rsidR="00796C77" w:rsidRDefault="0079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47685"/>
    <w:rsid w:val="000A081D"/>
    <w:rsid w:val="000A59A9"/>
    <w:rsid w:val="000B7A2A"/>
    <w:rsid w:val="000C472A"/>
    <w:rsid w:val="000C608E"/>
    <w:rsid w:val="000D514F"/>
    <w:rsid w:val="000F44E7"/>
    <w:rsid w:val="000F7492"/>
    <w:rsid w:val="001156B7"/>
    <w:rsid w:val="001208E9"/>
    <w:rsid w:val="0012091C"/>
    <w:rsid w:val="001253FA"/>
    <w:rsid w:val="00132437"/>
    <w:rsid w:val="0015787D"/>
    <w:rsid w:val="00160856"/>
    <w:rsid w:val="001C5DBE"/>
    <w:rsid w:val="001C7803"/>
    <w:rsid w:val="001E5BC8"/>
    <w:rsid w:val="00204AF6"/>
    <w:rsid w:val="00211F14"/>
    <w:rsid w:val="00224141"/>
    <w:rsid w:val="00233033"/>
    <w:rsid w:val="0024001A"/>
    <w:rsid w:val="00256273"/>
    <w:rsid w:val="00301370"/>
    <w:rsid w:val="00305758"/>
    <w:rsid w:val="003354A0"/>
    <w:rsid w:val="003366DA"/>
    <w:rsid w:val="00341D56"/>
    <w:rsid w:val="00374782"/>
    <w:rsid w:val="00384B4D"/>
    <w:rsid w:val="0039207B"/>
    <w:rsid w:val="003975CE"/>
    <w:rsid w:val="003A5575"/>
    <w:rsid w:val="003A762C"/>
    <w:rsid w:val="003B6351"/>
    <w:rsid w:val="003D1A74"/>
    <w:rsid w:val="0040051E"/>
    <w:rsid w:val="004725C0"/>
    <w:rsid w:val="00480B89"/>
    <w:rsid w:val="0049279C"/>
    <w:rsid w:val="00494E85"/>
    <w:rsid w:val="004968FC"/>
    <w:rsid w:val="004A1B98"/>
    <w:rsid w:val="004A7E6E"/>
    <w:rsid w:val="004B6035"/>
    <w:rsid w:val="004B7C82"/>
    <w:rsid w:val="004C0B6A"/>
    <w:rsid w:val="004C225B"/>
    <w:rsid w:val="004C513D"/>
    <w:rsid w:val="004D19A6"/>
    <w:rsid w:val="004D1E40"/>
    <w:rsid w:val="004D35DF"/>
    <w:rsid w:val="004E3AA2"/>
    <w:rsid w:val="004F285B"/>
    <w:rsid w:val="00503B36"/>
    <w:rsid w:val="00504780"/>
    <w:rsid w:val="00535917"/>
    <w:rsid w:val="00561916"/>
    <w:rsid w:val="005777B3"/>
    <w:rsid w:val="00582E22"/>
    <w:rsid w:val="005A4424"/>
    <w:rsid w:val="005B3A21"/>
    <w:rsid w:val="005C660A"/>
    <w:rsid w:val="005F38B6"/>
    <w:rsid w:val="00601525"/>
    <w:rsid w:val="006213AE"/>
    <w:rsid w:val="00641406"/>
    <w:rsid w:val="006414B5"/>
    <w:rsid w:val="00657564"/>
    <w:rsid w:val="006A3C1F"/>
    <w:rsid w:val="006D615D"/>
    <w:rsid w:val="0071248F"/>
    <w:rsid w:val="007301AE"/>
    <w:rsid w:val="007407F5"/>
    <w:rsid w:val="0074566F"/>
    <w:rsid w:val="00757172"/>
    <w:rsid w:val="007756D8"/>
    <w:rsid w:val="00776F64"/>
    <w:rsid w:val="00783B42"/>
    <w:rsid w:val="007913D7"/>
    <w:rsid w:val="00794407"/>
    <w:rsid w:val="00794C2F"/>
    <w:rsid w:val="007951EA"/>
    <w:rsid w:val="0079655E"/>
    <w:rsid w:val="00796C66"/>
    <w:rsid w:val="00796C77"/>
    <w:rsid w:val="007A3F5C"/>
    <w:rsid w:val="007A4F52"/>
    <w:rsid w:val="007B30D7"/>
    <w:rsid w:val="007C1D4C"/>
    <w:rsid w:val="007C2F08"/>
    <w:rsid w:val="007E016D"/>
    <w:rsid w:val="007E4516"/>
    <w:rsid w:val="007E7130"/>
    <w:rsid w:val="00806486"/>
    <w:rsid w:val="00807511"/>
    <w:rsid w:val="00821712"/>
    <w:rsid w:val="0082516F"/>
    <w:rsid w:val="00833FB3"/>
    <w:rsid w:val="008361D3"/>
    <w:rsid w:val="00872337"/>
    <w:rsid w:val="008729D4"/>
    <w:rsid w:val="00881A71"/>
    <w:rsid w:val="00896ACF"/>
    <w:rsid w:val="008A401C"/>
    <w:rsid w:val="008C4A32"/>
    <w:rsid w:val="008D6D6D"/>
    <w:rsid w:val="0093412A"/>
    <w:rsid w:val="00935EE2"/>
    <w:rsid w:val="009417C9"/>
    <w:rsid w:val="00976105"/>
    <w:rsid w:val="009A4262"/>
    <w:rsid w:val="009A6A11"/>
    <w:rsid w:val="009B4614"/>
    <w:rsid w:val="009E70D9"/>
    <w:rsid w:val="00A22981"/>
    <w:rsid w:val="00A45247"/>
    <w:rsid w:val="00A45D55"/>
    <w:rsid w:val="00A6489A"/>
    <w:rsid w:val="00A66022"/>
    <w:rsid w:val="00A72452"/>
    <w:rsid w:val="00A8564E"/>
    <w:rsid w:val="00A86CCB"/>
    <w:rsid w:val="00AC3E84"/>
    <w:rsid w:val="00AD392C"/>
    <w:rsid w:val="00AE325A"/>
    <w:rsid w:val="00AF04A3"/>
    <w:rsid w:val="00B04E55"/>
    <w:rsid w:val="00B44CDB"/>
    <w:rsid w:val="00BA1976"/>
    <w:rsid w:val="00BA2B4B"/>
    <w:rsid w:val="00BA65BB"/>
    <w:rsid w:val="00BB70B1"/>
    <w:rsid w:val="00BC0DD9"/>
    <w:rsid w:val="00BF7CC3"/>
    <w:rsid w:val="00C16EA1"/>
    <w:rsid w:val="00C207E6"/>
    <w:rsid w:val="00C51B63"/>
    <w:rsid w:val="00CC1DF9"/>
    <w:rsid w:val="00CD1290"/>
    <w:rsid w:val="00CF1C26"/>
    <w:rsid w:val="00D01796"/>
    <w:rsid w:val="00D038E9"/>
    <w:rsid w:val="00D03D5A"/>
    <w:rsid w:val="00D26EDB"/>
    <w:rsid w:val="00D41674"/>
    <w:rsid w:val="00D74773"/>
    <w:rsid w:val="00D80E22"/>
    <w:rsid w:val="00D8136A"/>
    <w:rsid w:val="00DB2EE1"/>
    <w:rsid w:val="00DB65B7"/>
    <w:rsid w:val="00DB7660"/>
    <w:rsid w:val="00DC6469"/>
    <w:rsid w:val="00DE0374"/>
    <w:rsid w:val="00E032E8"/>
    <w:rsid w:val="00E12D2E"/>
    <w:rsid w:val="00E2369C"/>
    <w:rsid w:val="00E24F2E"/>
    <w:rsid w:val="00E26AEF"/>
    <w:rsid w:val="00E521FB"/>
    <w:rsid w:val="00EB5884"/>
    <w:rsid w:val="00EB5C98"/>
    <w:rsid w:val="00EC2FE3"/>
    <w:rsid w:val="00EE645F"/>
    <w:rsid w:val="00EF6A79"/>
    <w:rsid w:val="00EF6C98"/>
    <w:rsid w:val="00F35FB5"/>
    <w:rsid w:val="00F54307"/>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685B"/>
    <w:rsid w:val="00263270"/>
    <w:rsid w:val="002B0C13"/>
    <w:rsid w:val="003836AA"/>
    <w:rsid w:val="00483A3D"/>
    <w:rsid w:val="00597E3A"/>
    <w:rsid w:val="007274A4"/>
    <w:rsid w:val="00740527"/>
    <w:rsid w:val="00CA36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287</Words>
  <Characters>1963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4</cp:revision>
  <cp:lastPrinted>2021-02-12T13:25:00Z</cp:lastPrinted>
  <dcterms:created xsi:type="dcterms:W3CDTF">2021-07-15T07:20:00Z</dcterms:created>
  <dcterms:modified xsi:type="dcterms:W3CDTF">2021-07-29T08:28:00Z</dcterms:modified>
</cp:coreProperties>
</file>