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56D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AD6EA57" w14:textId="77777777" w:rsidR="00504780" w:rsidRPr="0093412A" w:rsidRDefault="00504780" w:rsidP="00794C2F">
      <w:pPr>
        <w:spacing w:before="120" w:after="120"/>
        <w:jc w:val="center"/>
        <w:rPr>
          <w:b/>
          <w:spacing w:val="20"/>
          <w:w w:val="110"/>
        </w:rPr>
      </w:pPr>
    </w:p>
    <w:p w14:paraId="51E8F7F3" w14:textId="77777777" w:rsidR="00C16EA1" w:rsidRDefault="00C16EA1" w:rsidP="00561916">
      <w:pPr>
        <w:spacing w:after="120"/>
        <w:jc w:val="center"/>
        <w:rPr>
          <w:b/>
          <w:spacing w:val="20"/>
          <w:w w:val="110"/>
          <w:sz w:val="28"/>
        </w:rPr>
      </w:pPr>
      <w:r>
        <w:rPr>
          <w:b/>
          <w:spacing w:val="20"/>
          <w:w w:val="110"/>
          <w:sz w:val="28"/>
        </w:rPr>
        <w:t>SPRENDIMAS</w:t>
      </w:r>
    </w:p>
    <w:p w14:paraId="717D184A" w14:textId="0D776A8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w:t>
      </w:r>
      <w:r w:rsidR="00FE6FF9">
        <w:rPr>
          <w:b/>
          <w:caps/>
        </w:rPr>
        <w:t>materialaus turto</w:t>
      </w:r>
      <w:r w:rsidR="003E55A1">
        <w:rPr>
          <w:b/>
          <w:caps/>
        </w:rPr>
        <w:t xml:space="preserve"> perėmimo savivaldybės nuosavybėn ir perdavimo valdyti, naudoti ir disponuoti </w:t>
      </w:r>
      <w:r w:rsidR="00C8749A">
        <w:rPr>
          <w:b/>
          <w:caps/>
        </w:rPr>
        <w:t>j</w:t>
      </w:r>
      <w:r w:rsidR="00B7315C">
        <w:rPr>
          <w:b/>
          <w:caps/>
        </w:rPr>
        <w:t>uo</w:t>
      </w:r>
      <w:r w:rsidR="00C8749A">
        <w:rPr>
          <w:b/>
          <w:caps/>
        </w:rPr>
        <w:t xml:space="preserve"> </w:t>
      </w:r>
      <w:r w:rsidR="003E55A1">
        <w:rPr>
          <w:b/>
          <w:caps/>
        </w:rPr>
        <w:t xml:space="preserve">patikėjimo teise </w:t>
      </w:r>
      <w:r>
        <w:rPr>
          <w:b/>
          <w:caps/>
        </w:rPr>
        <w:fldChar w:fldCharType="end"/>
      </w:r>
      <w:bookmarkEnd w:id="1"/>
      <w:r w:rsidR="00C16EA1">
        <w:rPr>
          <w:b/>
          <w:caps/>
        </w:rPr>
        <w:br/>
      </w:r>
    </w:p>
    <w:p w14:paraId="6719C81D" w14:textId="257B71B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E55A1">
        <w:rPr>
          <w:noProof/>
        </w:rPr>
        <w:t>1</w:t>
      </w:r>
      <w:r>
        <w:fldChar w:fldCharType="end"/>
      </w:r>
      <w:bookmarkEnd w:id="2"/>
      <w:r w:rsidR="00C16EA1">
        <w:t xml:space="preserve"> m. </w:t>
      </w:r>
      <w:r w:rsidR="0060110B">
        <w:t>liepos</w:t>
      </w:r>
      <w:r w:rsidR="00C16EA1">
        <w:t xml:space="preserve"> </w:t>
      </w:r>
      <w:r w:rsidR="007B51CD">
        <w:t>29</w:t>
      </w:r>
      <w:r w:rsidR="00C16EA1">
        <w:t xml:space="preserve"> d. Nr. </w:t>
      </w:r>
      <w:r w:rsidR="004F285B">
        <w:fldChar w:fldCharType="begin">
          <w:ffData>
            <w:name w:val="dok_nr"/>
            <w:enabled/>
            <w:calcOnExit w:val="0"/>
            <w:textInput/>
          </w:ffData>
        </w:fldChar>
      </w:r>
      <w:bookmarkStart w:id="3" w:name="dok_nr"/>
      <w:r w:rsidR="004F285B">
        <w:instrText xml:space="preserve"> FORMTEXT </w:instrText>
      </w:r>
      <w:r w:rsidR="004F285B">
        <w:fldChar w:fldCharType="separate"/>
      </w:r>
      <w:r w:rsidR="0015298C">
        <w:rPr>
          <w:noProof/>
        </w:rPr>
        <w:t>B1-</w:t>
      </w:r>
      <w:r w:rsidR="004F285B">
        <w:fldChar w:fldCharType="end"/>
      </w:r>
      <w:bookmarkEnd w:id="3"/>
      <w:r w:rsidR="007B51CD">
        <w:t>199</w:t>
      </w:r>
    </w:p>
    <w:p w14:paraId="631EFCD7" w14:textId="77777777" w:rsidR="00C16EA1" w:rsidRDefault="00C16EA1" w:rsidP="00D74773">
      <w:pPr>
        <w:jc w:val="center"/>
      </w:pPr>
      <w:r>
        <w:t>Molėtai</w:t>
      </w:r>
    </w:p>
    <w:p w14:paraId="36D6AB0F" w14:textId="77777777" w:rsidR="00C16EA1" w:rsidRDefault="00C16EA1" w:rsidP="00D74773">
      <w:pPr>
        <w:sectPr w:rsidR="00C16EA1" w:rsidSect="00666590">
          <w:headerReference w:type="even" r:id="rId7"/>
          <w:headerReference w:type="default" r:id="rId8"/>
          <w:headerReference w:type="first" r:id="rId9"/>
          <w:pgSz w:w="11906" w:h="16838" w:code="9"/>
          <w:pgMar w:top="1134" w:right="282" w:bottom="1134" w:left="1701" w:header="1134" w:footer="454" w:gutter="0"/>
          <w:cols w:space="708"/>
          <w:titlePg/>
          <w:docGrid w:linePitch="360"/>
        </w:sectPr>
      </w:pPr>
    </w:p>
    <w:p w14:paraId="55D7DC51" w14:textId="18CD268E" w:rsidR="00C949C3" w:rsidRPr="00DD64D9" w:rsidRDefault="00666590" w:rsidP="00666590">
      <w:pPr>
        <w:tabs>
          <w:tab w:val="left" w:pos="680"/>
          <w:tab w:val="left" w:pos="1206"/>
        </w:tabs>
        <w:spacing w:line="360" w:lineRule="auto"/>
        <w:jc w:val="both"/>
      </w:pPr>
      <w:r>
        <w:tab/>
      </w:r>
      <w:r w:rsidR="00665DBB" w:rsidRPr="00DD64D9">
        <w:t>Vadovaudamasi Lietuvos Respublikos vietos savivaldos įstatymo 6 straipsnio</w:t>
      </w:r>
      <w:r w:rsidR="001C4E17" w:rsidRPr="00DD64D9">
        <w:t xml:space="preserve"> </w:t>
      </w:r>
      <w:r w:rsidR="00B03EC1" w:rsidRPr="00DD64D9">
        <w:t xml:space="preserve">5, </w:t>
      </w:r>
      <w:r w:rsidR="001C4E17" w:rsidRPr="00DD64D9">
        <w:t>6</w:t>
      </w:r>
      <w:r w:rsidR="00665DBB" w:rsidRPr="00DD64D9">
        <w:t xml:space="preserve"> punktais, </w:t>
      </w:r>
      <w:r w:rsidR="00665DBB" w:rsidRPr="00DD64D9">
        <w:rPr>
          <w:rFonts w:eastAsiaTheme="minorHAnsi"/>
        </w:rPr>
        <w:t xml:space="preserve">16 straipsnio 2 dalies </w:t>
      </w:r>
      <w:r w:rsidR="00A71297" w:rsidRPr="00DD64D9">
        <w:rPr>
          <w:rFonts w:eastAsiaTheme="minorHAnsi"/>
        </w:rPr>
        <w:t>26</w:t>
      </w:r>
      <w:r w:rsidR="00665DBB" w:rsidRPr="00DD64D9">
        <w:rPr>
          <w:rFonts w:eastAsiaTheme="minorHAnsi"/>
        </w:rPr>
        <w:t xml:space="preserve"> punktu,</w:t>
      </w:r>
      <w:r w:rsidR="00665DBB" w:rsidRPr="00DD64D9">
        <w:t xml:space="preserve"> Lietuvos Respublikos valstybės ir savivaldybių turto valdymo, naudojimo ir disponavimo juo įstatymo </w:t>
      </w:r>
      <w:r w:rsidR="00665DBB" w:rsidRPr="00DD64D9">
        <w:rPr>
          <w:rFonts w:eastAsia="Calibri"/>
        </w:rPr>
        <w:t>6 straipsnio 2 punktu,</w:t>
      </w:r>
      <w:r w:rsidR="00C949C3" w:rsidRPr="00DD64D9">
        <w:rPr>
          <w:rFonts w:eastAsia="Calibri"/>
        </w:rPr>
        <w:t xml:space="preserve"> </w:t>
      </w:r>
      <w:r w:rsidR="00665DBB" w:rsidRPr="00DD64D9">
        <w:t>12 straipsnio 1, 2, 4 dalimis, 20 straipsnio 1 dalies 4 punktu, Molėtų rajono savivaldybei nuosavybės teise priklausančio turto perdavimo valdyti, naudoti ir disponuoti juo patikėjimo teise aprašo, patvirtinto Molėtų rajono savivaldybės tarybos 20</w:t>
      </w:r>
      <w:r w:rsidR="002A19D8" w:rsidRPr="00DD64D9">
        <w:t>21</w:t>
      </w:r>
      <w:r w:rsidR="00665DBB" w:rsidRPr="00DD64D9">
        <w:t xml:space="preserve"> m. </w:t>
      </w:r>
      <w:r w:rsidR="002A19D8" w:rsidRPr="00DD64D9">
        <w:t>sausio 28</w:t>
      </w:r>
      <w:r w:rsidR="00665DBB" w:rsidRPr="00DD64D9">
        <w:t xml:space="preserve"> d. sprendimu Nr. B1-</w:t>
      </w:r>
      <w:r w:rsidR="002A19D8" w:rsidRPr="00DD64D9">
        <w:t>19</w:t>
      </w:r>
      <w:r w:rsidR="00665DBB" w:rsidRPr="00DD64D9">
        <w:t xml:space="preserve"> „Dėl Molėtų rajono savivaldybei nuosavybės teise priklausančio turto perdavimo valdyti, naudoti ir disponuoti juo patikėjimo teise tvarkos aprašo patvirtinimo“, </w:t>
      </w:r>
      <w:r w:rsidR="00C949C3" w:rsidRPr="00DD64D9">
        <w:t xml:space="preserve">4, 25 punktais, </w:t>
      </w:r>
      <w:r w:rsidR="002A19D8" w:rsidRPr="00DD64D9">
        <w:t>5</w:t>
      </w:r>
      <w:r w:rsidR="00665DBB" w:rsidRPr="00DD64D9">
        <w:t>.1 papunkčiu, atsižvelgdama į Nacionalinės švietimo agentūros 202</w:t>
      </w:r>
      <w:r w:rsidR="00A71297" w:rsidRPr="00DD64D9">
        <w:t>1</w:t>
      </w:r>
      <w:r w:rsidR="00665DBB" w:rsidRPr="00DD64D9">
        <w:t xml:space="preserve"> m. </w:t>
      </w:r>
      <w:r w:rsidR="00A71297" w:rsidRPr="00DD64D9">
        <w:t xml:space="preserve">balandžio </w:t>
      </w:r>
      <w:r w:rsidR="003141BF">
        <w:t>12</w:t>
      </w:r>
      <w:r w:rsidR="00665DBB" w:rsidRPr="00DD64D9">
        <w:t xml:space="preserve"> d. raštą Nr. SD-</w:t>
      </w:r>
      <w:r w:rsidR="003141BF">
        <w:t>1039</w:t>
      </w:r>
      <w:r w:rsidR="00665DBB" w:rsidRPr="00DD64D9">
        <w:t xml:space="preserve">(1.6E) „Dėl </w:t>
      </w:r>
      <w:r w:rsidR="00A71297" w:rsidRPr="00DD64D9">
        <w:t>ilgalaikio ir trumpalaikio turto perdavimo patikėjimo teise valdyti</w:t>
      </w:r>
      <w:r w:rsidR="00665DBB" w:rsidRPr="00DD64D9">
        <w:t>“,</w:t>
      </w:r>
    </w:p>
    <w:p w14:paraId="00DA46E7" w14:textId="77777777" w:rsidR="00665DBB" w:rsidRPr="00DD64D9" w:rsidRDefault="00665DBB" w:rsidP="002A19D8">
      <w:pPr>
        <w:spacing w:line="360" w:lineRule="auto"/>
        <w:ind w:firstLine="680"/>
        <w:jc w:val="both"/>
      </w:pPr>
      <w:r w:rsidRPr="00DD64D9">
        <w:t xml:space="preserve">Molėtų rajono savivaldybės taryba  n u s p r e n d ž i a: </w:t>
      </w:r>
    </w:p>
    <w:p w14:paraId="50DEB02F" w14:textId="172932CA" w:rsidR="00665DBB" w:rsidRPr="00DD64D9" w:rsidRDefault="00665DBB" w:rsidP="00665DBB">
      <w:pPr>
        <w:pStyle w:val="Sraopastraipa"/>
        <w:numPr>
          <w:ilvl w:val="0"/>
          <w:numId w:val="2"/>
        </w:numPr>
        <w:tabs>
          <w:tab w:val="left" w:pos="360"/>
          <w:tab w:val="left" w:pos="993"/>
        </w:tabs>
        <w:spacing w:line="360" w:lineRule="auto"/>
        <w:ind w:left="0" w:firstLine="709"/>
        <w:jc w:val="both"/>
      </w:pPr>
      <w:r w:rsidRPr="00DD64D9">
        <w:t>Sutikti perimti Molėtų rajono savivaldybės nuosavybėn savarankiškosioms funkcijoms -</w:t>
      </w:r>
      <w:r w:rsidRPr="00DD64D9">
        <w:rPr>
          <w:bCs/>
        </w:rPr>
        <w:t xml:space="preserve"> savivaldybės teritorijoje gyvenančių vaikų iki 16 metų mokymosi pagal privalomojo švietimo programas užtikrinimui; švietimo pagalbos teikimo mokiniui, mokytojui, šeimai, mokyklai, vaiko minimaliosios priežiūros priemonių vykdymo organizavimui ir koordinavimui</w:t>
      </w:r>
      <w:r w:rsidRPr="00DD64D9">
        <w:t xml:space="preserve"> - įgyvendinti valstybei nuosavybės teise priklausantį ir šiuo metu Nacionalinės švietimo agentūros patikėjimo teise valdomą</w:t>
      </w:r>
      <w:r w:rsidR="00C949C3" w:rsidRPr="00DD64D9">
        <w:t xml:space="preserve"> turtą:</w:t>
      </w:r>
    </w:p>
    <w:p w14:paraId="228E2209" w14:textId="7747D24A" w:rsidR="00542F98" w:rsidRPr="00DD64D9" w:rsidRDefault="005113A1" w:rsidP="00542F98">
      <w:pPr>
        <w:pStyle w:val="Sraopastraipa"/>
        <w:numPr>
          <w:ilvl w:val="1"/>
          <w:numId w:val="2"/>
        </w:numPr>
        <w:tabs>
          <w:tab w:val="left" w:pos="360"/>
          <w:tab w:val="left" w:pos="993"/>
        </w:tabs>
        <w:spacing w:line="360" w:lineRule="auto"/>
        <w:jc w:val="both"/>
      </w:pPr>
      <w:r w:rsidRPr="00DD64D9">
        <w:t xml:space="preserve"> </w:t>
      </w:r>
      <w:r w:rsidR="00542F98" w:rsidRPr="00DD64D9">
        <w:t>ilgalaikį materialųjį:</w:t>
      </w:r>
    </w:p>
    <w:tbl>
      <w:tblPr>
        <w:tblW w:w="9325" w:type="dxa"/>
        <w:tblInd w:w="-5" w:type="dxa"/>
        <w:tblLook w:val="04A0" w:firstRow="1" w:lastRow="0" w:firstColumn="1" w:lastColumn="0" w:noHBand="0" w:noVBand="1"/>
      </w:tblPr>
      <w:tblGrid>
        <w:gridCol w:w="876"/>
        <w:gridCol w:w="1543"/>
        <w:gridCol w:w="2223"/>
        <w:gridCol w:w="1536"/>
        <w:gridCol w:w="843"/>
        <w:gridCol w:w="996"/>
        <w:gridCol w:w="1308"/>
      </w:tblGrid>
      <w:tr w:rsidR="00665DBB" w:rsidRPr="00DD64D9" w14:paraId="41EA71EA" w14:textId="77777777" w:rsidTr="00666590">
        <w:trPr>
          <w:trHeight w:val="255"/>
        </w:trPr>
        <w:tc>
          <w:tcPr>
            <w:tcW w:w="876" w:type="dxa"/>
            <w:tcBorders>
              <w:top w:val="single" w:sz="4" w:space="0" w:color="auto"/>
              <w:left w:val="single" w:sz="4" w:space="0" w:color="auto"/>
              <w:bottom w:val="single" w:sz="4" w:space="0" w:color="auto"/>
              <w:right w:val="single" w:sz="4" w:space="0" w:color="auto"/>
            </w:tcBorders>
            <w:hideMark/>
          </w:tcPr>
          <w:p w14:paraId="0A19D19F" w14:textId="77777777" w:rsidR="00665DBB" w:rsidRPr="00DD64D9" w:rsidRDefault="00665DBB">
            <w:pPr>
              <w:jc w:val="center"/>
            </w:pPr>
            <w:r w:rsidRPr="00DD64D9">
              <w:t>Eil. Nr.</w:t>
            </w:r>
          </w:p>
        </w:tc>
        <w:tc>
          <w:tcPr>
            <w:tcW w:w="1543" w:type="dxa"/>
            <w:tcBorders>
              <w:top w:val="single" w:sz="4" w:space="0" w:color="auto"/>
              <w:left w:val="nil"/>
              <w:bottom w:val="single" w:sz="4" w:space="0" w:color="auto"/>
              <w:right w:val="single" w:sz="4" w:space="0" w:color="auto"/>
            </w:tcBorders>
            <w:hideMark/>
          </w:tcPr>
          <w:p w14:paraId="1B8B77D6" w14:textId="77777777" w:rsidR="00665DBB" w:rsidRPr="00DD64D9" w:rsidRDefault="00665DBB">
            <w:pPr>
              <w:jc w:val="center"/>
            </w:pPr>
            <w:r w:rsidRPr="00DD64D9">
              <w:rPr>
                <w:lang w:eastAsia="lt-LT"/>
              </w:rPr>
              <w:t>Mokyklos pavadinimas</w:t>
            </w:r>
          </w:p>
        </w:tc>
        <w:tc>
          <w:tcPr>
            <w:tcW w:w="2223" w:type="dxa"/>
            <w:tcBorders>
              <w:top w:val="single" w:sz="4" w:space="0" w:color="auto"/>
              <w:left w:val="nil"/>
              <w:bottom w:val="single" w:sz="4" w:space="0" w:color="auto"/>
              <w:right w:val="single" w:sz="4" w:space="0" w:color="auto"/>
            </w:tcBorders>
            <w:noWrap/>
            <w:hideMark/>
          </w:tcPr>
          <w:p w14:paraId="508113A0" w14:textId="55B64993" w:rsidR="00665DBB" w:rsidRPr="00DD64D9" w:rsidRDefault="00B825EB">
            <w:r w:rsidRPr="00DD64D9">
              <w:t>Pavadinimas</w:t>
            </w:r>
          </w:p>
        </w:tc>
        <w:tc>
          <w:tcPr>
            <w:tcW w:w="1454" w:type="dxa"/>
            <w:tcBorders>
              <w:top w:val="single" w:sz="4" w:space="0" w:color="auto"/>
              <w:left w:val="nil"/>
              <w:bottom w:val="single" w:sz="4" w:space="0" w:color="auto"/>
              <w:right w:val="single" w:sz="4" w:space="0" w:color="auto"/>
            </w:tcBorders>
            <w:noWrap/>
            <w:hideMark/>
          </w:tcPr>
          <w:p w14:paraId="02DAB486" w14:textId="2A0A6CD7" w:rsidR="00665DBB" w:rsidRPr="00DD64D9" w:rsidRDefault="00665DBB">
            <w:pPr>
              <w:jc w:val="center"/>
            </w:pPr>
            <w:r w:rsidRPr="00DD64D9">
              <w:rPr>
                <w:lang w:eastAsia="lt-LT"/>
              </w:rPr>
              <w:t xml:space="preserve">Inventorinis </w:t>
            </w:r>
            <w:r w:rsidR="00822F95" w:rsidRPr="00DD64D9">
              <w:rPr>
                <w:lang w:eastAsia="lt-LT"/>
              </w:rPr>
              <w:t>numeris</w:t>
            </w:r>
          </w:p>
        </w:tc>
        <w:tc>
          <w:tcPr>
            <w:tcW w:w="843" w:type="dxa"/>
            <w:tcBorders>
              <w:top w:val="single" w:sz="4" w:space="0" w:color="auto"/>
              <w:left w:val="nil"/>
              <w:bottom w:val="single" w:sz="4" w:space="0" w:color="auto"/>
              <w:right w:val="single" w:sz="4" w:space="0" w:color="auto"/>
            </w:tcBorders>
            <w:noWrap/>
            <w:hideMark/>
          </w:tcPr>
          <w:p w14:paraId="1B4C3287" w14:textId="77777777" w:rsidR="00665DBB" w:rsidRPr="00DD64D9" w:rsidRDefault="00665DBB">
            <w:pPr>
              <w:jc w:val="center"/>
            </w:pPr>
            <w:r w:rsidRPr="00DD64D9">
              <w:rPr>
                <w:color w:val="000000"/>
              </w:rPr>
              <w:t>Kiekis (vnt.)</w:t>
            </w:r>
          </w:p>
        </w:tc>
        <w:tc>
          <w:tcPr>
            <w:tcW w:w="996" w:type="dxa"/>
            <w:tcBorders>
              <w:top w:val="single" w:sz="4" w:space="0" w:color="auto"/>
              <w:left w:val="nil"/>
              <w:bottom w:val="single" w:sz="4" w:space="0" w:color="auto"/>
              <w:right w:val="single" w:sz="4" w:space="0" w:color="auto"/>
            </w:tcBorders>
            <w:hideMark/>
          </w:tcPr>
          <w:p w14:paraId="553B2136" w14:textId="77777777" w:rsidR="00665DBB" w:rsidRPr="00DD64D9" w:rsidRDefault="00665DBB">
            <w:pPr>
              <w:jc w:val="center"/>
            </w:pPr>
            <w:r w:rsidRPr="00DD64D9">
              <w:rPr>
                <w:color w:val="000000"/>
              </w:rPr>
              <w:t>Vieneto kaina (Eur)</w:t>
            </w:r>
          </w:p>
        </w:tc>
        <w:tc>
          <w:tcPr>
            <w:tcW w:w="1390" w:type="dxa"/>
            <w:tcBorders>
              <w:top w:val="single" w:sz="4" w:space="0" w:color="auto"/>
              <w:left w:val="nil"/>
              <w:bottom w:val="single" w:sz="4" w:space="0" w:color="auto"/>
              <w:right w:val="single" w:sz="4" w:space="0" w:color="auto"/>
            </w:tcBorders>
            <w:hideMark/>
          </w:tcPr>
          <w:p w14:paraId="5875FFFD" w14:textId="77777777" w:rsidR="00665DBB" w:rsidRPr="00DD64D9" w:rsidRDefault="00665DBB">
            <w:pPr>
              <w:jc w:val="center"/>
            </w:pPr>
            <w:r w:rsidRPr="00DD64D9">
              <w:rPr>
                <w:color w:val="000000"/>
              </w:rPr>
              <w:t>Bendra įsigijimo   vertė (Eur)</w:t>
            </w:r>
          </w:p>
        </w:tc>
      </w:tr>
      <w:tr w:rsidR="00665DBB" w:rsidRPr="00DD64D9" w14:paraId="4FF9230D" w14:textId="77777777" w:rsidTr="00666590">
        <w:trPr>
          <w:trHeight w:val="255"/>
        </w:trPr>
        <w:tc>
          <w:tcPr>
            <w:tcW w:w="876" w:type="dxa"/>
            <w:tcBorders>
              <w:top w:val="single" w:sz="4" w:space="0" w:color="auto"/>
              <w:left w:val="single" w:sz="4" w:space="0" w:color="auto"/>
              <w:bottom w:val="single" w:sz="4" w:space="0" w:color="auto"/>
              <w:right w:val="single" w:sz="4" w:space="0" w:color="auto"/>
            </w:tcBorders>
            <w:hideMark/>
          </w:tcPr>
          <w:p w14:paraId="5A20F227" w14:textId="77777777" w:rsidR="00665DBB" w:rsidRPr="00DD64D9" w:rsidRDefault="00665DBB">
            <w:pPr>
              <w:jc w:val="center"/>
            </w:pPr>
            <w:r w:rsidRPr="00DD64D9">
              <w:t>1</w:t>
            </w:r>
          </w:p>
        </w:tc>
        <w:tc>
          <w:tcPr>
            <w:tcW w:w="1543" w:type="dxa"/>
            <w:tcBorders>
              <w:top w:val="nil"/>
              <w:left w:val="nil"/>
              <w:bottom w:val="single" w:sz="4" w:space="0" w:color="auto"/>
              <w:right w:val="single" w:sz="4" w:space="0" w:color="auto"/>
            </w:tcBorders>
            <w:hideMark/>
          </w:tcPr>
          <w:p w14:paraId="3CF69B55" w14:textId="77777777" w:rsidR="00665DBB" w:rsidRPr="00DD64D9" w:rsidRDefault="00665DBB">
            <w:pPr>
              <w:jc w:val="center"/>
              <w:rPr>
                <w:lang w:eastAsia="lt-LT"/>
              </w:rPr>
            </w:pPr>
            <w:r w:rsidRPr="00DD64D9">
              <w:rPr>
                <w:lang w:eastAsia="lt-LT"/>
              </w:rPr>
              <w:t>2</w:t>
            </w:r>
          </w:p>
        </w:tc>
        <w:tc>
          <w:tcPr>
            <w:tcW w:w="2223" w:type="dxa"/>
            <w:tcBorders>
              <w:top w:val="nil"/>
              <w:left w:val="nil"/>
              <w:bottom w:val="single" w:sz="4" w:space="0" w:color="auto"/>
              <w:right w:val="single" w:sz="4" w:space="0" w:color="auto"/>
            </w:tcBorders>
            <w:noWrap/>
            <w:hideMark/>
          </w:tcPr>
          <w:p w14:paraId="5BB1EB90" w14:textId="77777777" w:rsidR="00665DBB" w:rsidRPr="00DD64D9" w:rsidRDefault="00665DBB">
            <w:pPr>
              <w:jc w:val="center"/>
              <w:rPr>
                <w:lang w:eastAsia="lt-LT"/>
              </w:rPr>
            </w:pPr>
            <w:r w:rsidRPr="00DD64D9">
              <w:rPr>
                <w:lang w:eastAsia="lt-LT"/>
              </w:rPr>
              <w:t>3</w:t>
            </w:r>
          </w:p>
        </w:tc>
        <w:tc>
          <w:tcPr>
            <w:tcW w:w="1454" w:type="dxa"/>
            <w:tcBorders>
              <w:top w:val="nil"/>
              <w:left w:val="nil"/>
              <w:bottom w:val="single" w:sz="4" w:space="0" w:color="auto"/>
              <w:right w:val="single" w:sz="4" w:space="0" w:color="auto"/>
            </w:tcBorders>
            <w:noWrap/>
            <w:hideMark/>
          </w:tcPr>
          <w:p w14:paraId="53A6CB6D" w14:textId="77777777" w:rsidR="00665DBB" w:rsidRPr="00DD64D9" w:rsidRDefault="00665DBB">
            <w:pPr>
              <w:jc w:val="center"/>
              <w:rPr>
                <w:lang w:eastAsia="lt-LT"/>
              </w:rPr>
            </w:pPr>
            <w:r w:rsidRPr="00DD64D9">
              <w:rPr>
                <w:lang w:eastAsia="lt-LT"/>
              </w:rPr>
              <w:t>4</w:t>
            </w:r>
          </w:p>
        </w:tc>
        <w:tc>
          <w:tcPr>
            <w:tcW w:w="843" w:type="dxa"/>
            <w:tcBorders>
              <w:top w:val="nil"/>
              <w:left w:val="nil"/>
              <w:bottom w:val="single" w:sz="4" w:space="0" w:color="auto"/>
              <w:right w:val="single" w:sz="4" w:space="0" w:color="auto"/>
            </w:tcBorders>
            <w:noWrap/>
            <w:hideMark/>
          </w:tcPr>
          <w:p w14:paraId="40D705D1" w14:textId="77777777" w:rsidR="00665DBB" w:rsidRPr="00DD64D9" w:rsidRDefault="00665DBB">
            <w:pPr>
              <w:jc w:val="center"/>
              <w:rPr>
                <w:lang w:eastAsia="lt-LT"/>
              </w:rPr>
            </w:pPr>
            <w:r w:rsidRPr="00DD64D9">
              <w:rPr>
                <w:lang w:eastAsia="lt-LT"/>
              </w:rPr>
              <w:t>5</w:t>
            </w:r>
          </w:p>
        </w:tc>
        <w:tc>
          <w:tcPr>
            <w:tcW w:w="996" w:type="dxa"/>
            <w:tcBorders>
              <w:top w:val="nil"/>
              <w:left w:val="nil"/>
              <w:bottom w:val="single" w:sz="4" w:space="0" w:color="auto"/>
              <w:right w:val="single" w:sz="4" w:space="0" w:color="auto"/>
            </w:tcBorders>
            <w:hideMark/>
          </w:tcPr>
          <w:p w14:paraId="1406E803" w14:textId="77777777" w:rsidR="00665DBB" w:rsidRPr="00DD64D9" w:rsidRDefault="00665DBB">
            <w:pPr>
              <w:jc w:val="center"/>
              <w:rPr>
                <w:color w:val="000000"/>
                <w:lang w:eastAsia="lt-LT"/>
              </w:rPr>
            </w:pPr>
            <w:r w:rsidRPr="00DD64D9">
              <w:rPr>
                <w:color w:val="000000"/>
                <w:lang w:eastAsia="lt-LT"/>
              </w:rPr>
              <w:t>6</w:t>
            </w:r>
          </w:p>
        </w:tc>
        <w:tc>
          <w:tcPr>
            <w:tcW w:w="1390" w:type="dxa"/>
            <w:tcBorders>
              <w:top w:val="nil"/>
              <w:left w:val="nil"/>
              <w:bottom w:val="single" w:sz="4" w:space="0" w:color="auto"/>
              <w:right w:val="single" w:sz="4" w:space="0" w:color="auto"/>
            </w:tcBorders>
            <w:hideMark/>
          </w:tcPr>
          <w:p w14:paraId="67FF80B2" w14:textId="77777777" w:rsidR="00665DBB" w:rsidRPr="00DD64D9" w:rsidRDefault="00665DBB">
            <w:pPr>
              <w:jc w:val="center"/>
              <w:rPr>
                <w:lang w:eastAsia="lt-LT"/>
              </w:rPr>
            </w:pPr>
            <w:r w:rsidRPr="00DD64D9">
              <w:rPr>
                <w:lang w:eastAsia="lt-LT"/>
              </w:rPr>
              <w:t>7</w:t>
            </w:r>
          </w:p>
        </w:tc>
      </w:tr>
      <w:tr w:rsidR="005113A1" w:rsidRPr="00DD64D9" w14:paraId="710BA03E"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hideMark/>
          </w:tcPr>
          <w:p w14:paraId="23C28344" w14:textId="015E1952" w:rsidR="005113A1" w:rsidRPr="00DD64D9" w:rsidRDefault="005113A1" w:rsidP="005113A1">
            <w:r w:rsidRPr="00DD64D9">
              <w:t>1.1.1.</w:t>
            </w:r>
          </w:p>
        </w:tc>
        <w:tc>
          <w:tcPr>
            <w:tcW w:w="1543" w:type="dxa"/>
            <w:tcBorders>
              <w:top w:val="single" w:sz="4" w:space="0" w:color="auto"/>
              <w:left w:val="nil"/>
              <w:bottom w:val="single" w:sz="4" w:space="0" w:color="auto"/>
              <w:right w:val="single" w:sz="4" w:space="0" w:color="auto"/>
            </w:tcBorders>
          </w:tcPr>
          <w:p w14:paraId="78327D80" w14:textId="05857D76" w:rsidR="00275EFB" w:rsidRPr="00DD64D9" w:rsidRDefault="0060110B" w:rsidP="00275EFB">
            <w:pPr>
              <w:jc w:val="both"/>
              <w:rPr>
                <w:lang w:eastAsia="lt-LT"/>
              </w:rPr>
            </w:pPr>
            <w:r w:rsidRPr="00DD64D9">
              <w:rPr>
                <w:lang w:eastAsia="lt-LT"/>
              </w:rPr>
              <w:t>Molėtų progimnazija, kodas 191227788</w:t>
            </w:r>
          </w:p>
        </w:tc>
        <w:tc>
          <w:tcPr>
            <w:tcW w:w="2223" w:type="dxa"/>
            <w:tcBorders>
              <w:top w:val="single" w:sz="4" w:space="0" w:color="auto"/>
              <w:left w:val="nil"/>
              <w:bottom w:val="single" w:sz="4" w:space="0" w:color="auto"/>
              <w:right w:val="single" w:sz="4" w:space="0" w:color="auto"/>
            </w:tcBorders>
            <w:noWrap/>
          </w:tcPr>
          <w:p w14:paraId="44058160" w14:textId="383D47F2" w:rsidR="005113A1" w:rsidRPr="00DD64D9" w:rsidRDefault="006F7EAD" w:rsidP="00275EFB">
            <w:pPr>
              <w:jc w:val="both"/>
              <w:rPr>
                <w:lang w:eastAsia="lt-LT"/>
              </w:rPr>
            </w:pPr>
            <w:r w:rsidRPr="00DD64D9">
              <w:rPr>
                <w:lang w:eastAsia="lt-LT"/>
              </w:rPr>
              <w:t xml:space="preserve">Nešiojamasis kompiuteris „HP </w:t>
            </w:r>
            <w:proofErr w:type="spellStart"/>
            <w:r w:rsidRPr="00DD64D9">
              <w:rPr>
                <w:lang w:eastAsia="lt-LT"/>
              </w:rPr>
              <w:t>Probook</w:t>
            </w:r>
            <w:proofErr w:type="spellEnd"/>
            <w:r w:rsidRPr="00DD64D9">
              <w:rPr>
                <w:lang w:eastAsia="lt-LT"/>
              </w:rPr>
              <w:t xml:space="preserve"> 470 G5“, i5-8250U 4+4GB RAM, optinė pelė HP</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199ADF96" w14:textId="5E5E1083" w:rsidR="005113A1" w:rsidRPr="00DD64D9" w:rsidRDefault="006F7EAD" w:rsidP="005113A1">
            <w:pPr>
              <w:jc w:val="right"/>
              <w:rPr>
                <w:lang w:eastAsia="lt-LT"/>
              </w:rPr>
            </w:pPr>
            <w:r w:rsidRPr="00DD64D9">
              <w:rPr>
                <w:lang w:eastAsia="lt-LT"/>
              </w:rPr>
              <w:t>0114140267-0114140281</w:t>
            </w:r>
          </w:p>
        </w:tc>
        <w:tc>
          <w:tcPr>
            <w:tcW w:w="843" w:type="dxa"/>
            <w:tcBorders>
              <w:top w:val="single" w:sz="4" w:space="0" w:color="auto"/>
              <w:left w:val="nil"/>
              <w:bottom w:val="single" w:sz="4" w:space="0" w:color="auto"/>
              <w:right w:val="single" w:sz="4" w:space="0" w:color="auto"/>
            </w:tcBorders>
            <w:shd w:val="clear" w:color="auto" w:fill="auto"/>
            <w:noWrap/>
          </w:tcPr>
          <w:p w14:paraId="658030E4" w14:textId="7C2A192C" w:rsidR="005113A1" w:rsidRPr="00DD64D9" w:rsidRDefault="00D4244B" w:rsidP="005113A1">
            <w:pPr>
              <w:jc w:val="center"/>
            </w:pPr>
            <w:r w:rsidRPr="00DD64D9">
              <w:t>15</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01E08BE6" w14:textId="57E926D0" w:rsidR="005113A1" w:rsidRPr="00DD64D9" w:rsidRDefault="00D4244B" w:rsidP="005113A1">
            <w:pPr>
              <w:jc w:val="right"/>
            </w:pPr>
            <w:r w:rsidRPr="00DD64D9">
              <w:t>851,84</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E63ADB4" w14:textId="0C4AD682" w:rsidR="005113A1" w:rsidRPr="00DD64D9" w:rsidRDefault="00D4244B" w:rsidP="005113A1">
            <w:pPr>
              <w:jc w:val="right"/>
            </w:pPr>
            <w:r w:rsidRPr="00DD64D9">
              <w:t>12777,60</w:t>
            </w:r>
          </w:p>
        </w:tc>
      </w:tr>
      <w:tr w:rsidR="00666590" w:rsidRPr="00DD64D9" w14:paraId="2AA83AFC"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2AC18280" w14:textId="56F4A67C" w:rsidR="00666590" w:rsidRPr="00DD64D9" w:rsidRDefault="00666590" w:rsidP="00666590">
            <w:pPr>
              <w:jc w:val="center"/>
            </w:pPr>
            <w:r>
              <w:lastRenderedPageBreak/>
              <w:t>1</w:t>
            </w:r>
          </w:p>
        </w:tc>
        <w:tc>
          <w:tcPr>
            <w:tcW w:w="1543" w:type="dxa"/>
            <w:tcBorders>
              <w:top w:val="single" w:sz="4" w:space="0" w:color="auto"/>
              <w:left w:val="nil"/>
              <w:bottom w:val="single" w:sz="4" w:space="0" w:color="auto"/>
              <w:right w:val="single" w:sz="4" w:space="0" w:color="auto"/>
            </w:tcBorders>
          </w:tcPr>
          <w:p w14:paraId="5CB8274A" w14:textId="02A3D52B" w:rsidR="00666590" w:rsidRPr="00DD64D9" w:rsidRDefault="00666590" w:rsidP="00666590">
            <w:pPr>
              <w:jc w:val="center"/>
              <w:rPr>
                <w:lang w:eastAsia="lt-LT"/>
              </w:rPr>
            </w:pPr>
            <w:r>
              <w:rPr>
                <w:lang w:eastAsia="lt-LT"/>
              </w:rPr>
              <w:t>2</w:t>
            </w:r>
          </w:p>
        </w:tc>
        <w:tc>
          <w:tcPr>
            <w:tcW w:w="2223" w:type="dxa"/>
            <w:tcBorders>
              <w:top w:val="single" w:sz="4" w:space="0" w:color="auto"/>
              <w:left w:val="single" w:sz="4" w:space="0" w:color="auto"/>
              <w:bottom w:val="single" w:sz="4" w:space="0" w:color="auto"/>
              <w:right w:val="single" w:sz="4" w:space="0" w:color="auto"/>
            </w:tcBorders>
            <w:noWrap/>
          </w:tcPr>
          <w:p w14:paraId="1FC823F7" w14:textId="6235783C" w:rsidR="00666590" w:rsidRPr="00DD64D9" w:rsidRDefault="00666590" w:rsidP="00666590">
            <w:pPr>
              <w:jc w:val="center"/>
            </w:pPr>
            <w:r>
              <w:t>3</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5C188BA7" w14:textId="385276AF" w:rsidR="00666590" w:rsidRPr="00DD64D9" w:rsidRDefault="00666590" w:rsidP="00666590">
            <w:pPr>
              <w:jc w:val="center"/>
            </w:pPr>
            <w:r>
              <w:t>4</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14:paraId="34B2661A" w14:textId="4E9FDCBC" w:rsidR="00666590" w:rsidRPr="00DD64D9" w:rsidRDefault="00666590" w:rsidP="00666590">
            <w:pPr>
              <w:jc w:val="center"/>
            </w:pPr>
            <w:r>
              <w:t>5</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B03C485" w14:textId="65E3E4DF" w:rsidR="00666590" w:rsidRPr="00DD64D9" w:rsidRDefault="00666590" w:rsidP="00666590">
            <w:pPr>
              <w:jc w:val="center"/>
            </w:pPr>
            <w:r>
              <w:t>6</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A96EA53" w14:textId="72D03146" w:rsidR="00666590" w:rsidRPr="00DD64D9" w:rsidRDefault="00666590" w:rsidP="00666590">
            <w:pPr>
              <w:jc w:val="center"/>
            </w:pPr>
            <w:r>
              <w:t>7</w:t>
            </w:r>
          </w:p>
        </w:tc>
      </w:tr>
      <w:tr w:rsidR="005113A1" w:rsidRPr="00DD64D9" w14:paraId="25207421"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hideMark/>
          </w:tcPr>
          <w:p w14:paraId="1DF4EA47" w14:textId="5AF2D92B" w:rsidR="005113A1" w:rsidRPr="00DD64D9" w:rsidRDefault="005113A1" w:rsidP="005113A1">
            <w:r w:rsidRPr="00DD64D9">
              <w:t>1.1.2.</w:t>
            </w:r>
          </w:p>
        </w:tc>
        <w:tc>
          <w:tcPr>
            <w:tcW w:w="1543" w:type="dxa"/>
            <w:tcBorders>
              <w:top w:val="single" w:sz="4" w:space="0" w:color="auto"/>
              <w:left w:val="nil"/>
              <w:bottom w:val="single" w:sz="4" w:space="0" w:color="auto"/>
              <w:right w:val="single" w:sz="4" w:space="0" w:color="auto"/>
            </w:tcBorders>
          </w:tcPr>
          <w:p w14:paraId="57CC6ACD" w14:textId="7CD996EB" w:rsidR="005113A1" w:rsidRPr="00DD64D9" w:rsidRDefault="00D4244B" w:rsidP="00275EFB">
            <w:pPr>
              <w:jc w:val="both"/>
              <w:rPr>
                <w:lang w:eastAsia="lt-LT"/>
              </w:rPr>
            </w:pPr>
            <w:r w:rsidRPr="00DD64D9">
              <w:rPr>
                <w:lang w:eastAsia="lt-LT"/>
              </w:rPr>
              <w:t>Molėtų r. Alantos gimnazija, kodas 191227973</w:t>
            </w:r>
          </w:p>
        </w:tc>
        <w:tc>
          <w:tcPr>
            <w:tcW w:w="2223" w:type="dxa"/>
            <w:tcBorders>
              <w:top w:val="single" w:sz="4" w:space="0" w:color="auto"/>
              <w:left w:val="single" w:sz="4" w:space="0" w:color="auto"/>
              <w:bottom w:val="single" w:sz="4" w:space="0" w:color="auto"/>
              <w:right w:val="single" w:sz="4" w:space="0" w:color="auto"/>
            </w:tcBorders>
            <w:noWrap/>
          </w:tcPr>
          <w:p w14:paraId="582A1F7A" w14:textId="571914D2" w:rsidR="005113A1" w:rsidRPr="00DD64D9" w:rsidRDefault="00D4244B" w:rsidP="00275EFB">
            <w:pPr>
              <w:jc w:val="both"/>
            </w:pPr>
            <w:r w:rsidRPr="00DD64D9">
              <w:t xml:space="preserve">Nešiojamasis kompiuteris „HP </w:t>
            </w:r>
            <w:proofErr w:type="spellStart"/>
            <w:r w:rsidRPr="00DD64D9">
              <w:t>ProBook</w:t>
            </w:r>
            <w:proofErr w:type="spellEnd"/>
            <w:r w:rsidRPr="00DD64D9">
              <w:t xml:space="preserve"> 450 G5“, i5-7200U 4+4GB RAM, optinė pelė HP</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63065F77" w14:textId="31271D54" w:rsidR="005113A1" w:rsidRPr="00DD64D9" w:rsidRDefault="00D4244B" w:rsidP="005113A1">
            <w:pPr>
              <w:jc w:val="right"/>
            </w:pPr>
            <w:r w:rsidRPr="00DD64D9">
              <w:t>0114142267-0114142281</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14:paraId="06893166" w14:textId="55CC0195" w:rsidR="005113A1" w:rsidRPr="00DD64D9" w:rsidRDefault="00D4244B" w:rsidP="005113A1">
            <w:pPr>
              <w:jc w:val="center"/>
            </w:pPr>
            <w:r w:rsidRPr="00DD64D9">
              <w:t>15</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5838CF60" w14:textId="251F4507" w:rsidR="005113A1" w:rsidRPr="00DD64D9" w:rsidRDefault="00D4244B" w:rsidP="005113A1">
            <w:pPr>
              <w:jc w:val="right"/>
            </w:pPr>
            <w:r w:rsidRPr="00DD64D9">
              <w:t>683,65</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6786DFE" w14:textId="1AB05D36" w:rsidR="005113A1" w:rsidRPr="00DD64D9" w:rsidRDefault="00D4244B" w:rsidP="005113A1">
            <w:pPr>
              <w:jc w:val="right"/>
            </w:pPr>
            <w:r w:rsidRPr="00DD64D9">
              <w:t>10254,75</w:t>
            </w:r>
          </w:p>
        </w:tc>
      </w:tr>
      <w:tr w:rsidR="0060110B" w:rsidRPr="00DD64D9" w14:paraId="47586635"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hideMark/>
          </w:tcPr>
          <w:p w14:paraId="6913DB12" w14:textId="49CC7780" w:rsidR="0060110B" w:rsidRPr="00DD64D9" w:rsidRDefault="0060110B" w:rsidP="0060110B">
            <w:r w:rsidRPr="00DD64D9">
              <w:t>1.1.3.</w:t>
            </w:r>
          </w:p>
        </w:tc>
        <w:tc>
          <w:tcPr>
            <w:tcW w:w="1543" w:type="dxa"/>
            <w:tcBorders>
              <w:top w:val="single" w:sz="4" w:space="0" w:color="auto"/>
              <w:left w:val="nil"/>
              <w:bottom w:val="single" w:sz="4" w:space="0" w:color="auto"/>
              <w:right w:val="single" w:sz="4" w:space="0" w:color="auto"/>
            </w:tcBorders>
          </w:tcPr>
          <w:p w14:paraId="579BE9C6" w14:textId="77777777" w:rsidR="0060110B" w:rsidRPr="00DD64D9" w:rsidRDefault="0060110B" w:rsidP="0060110B">
            <w:pPr>
              <w:jc w:val="both"/>
              <w:rPr>
                <w:color w:val="000000"/>
                <w:lang w:eastAsia="lt-LT"/>
              </w:rPr>
            </w:pPr>
            <w:r w:rsidRPr="00DD64D9">
              <w:rPr>
                <w:color w:val="000000"/>
                <w:lang w:eastAsia="lt-LT"/>
              </w:rPr>
              <w:t>Molėtų r. Giedraičių Antano Jaroševičiaus gimnazija, kodas 191228160</w:t>
            </w:r>
          </w:p>
          <w:p w14:paraId="39C82D83" w14:textId="28496C16" w:rsidR="0060110B" w:rsidRPr="00DD64D9" w:rsidRDefault="0060110B" w:rsidP="0060110B">
            <w:pPr>
              <w:jc w:val="both"/>
              <w:rPr>
                <w:lang w:eastAsia="lt-LT"/>
              </w:rPr>
            </w:pPr>
          </w:p>
        </w:tc>
        <w:tc>
          <w:tcPr>
            <w:tcW w:w="2223" w:type="dxa"/>
            <w:tcBorders>
              <w:top w:val="single" w:sz="4" w:space="0" w:color="auto"/>
              <w:left w:val="nil"/>
              <w:bottom w:val="single" w:sz="4" w:space="0" w:color="auto"/>
              <w:right w:val="single" w:sz="4" w:space="0" w:color="auto"/>
            </w:tcBorders>
            <w:noWrap/>
          </w:tcPr>
          <w:p w14:paraId="4F86CA9D" w14:textId="13642620" w:rsidR="0060110B" w:rsidRPr="00DD64D9" w:rsidRDefault="0060110B" w:rsidP="0060110B">
            <w:pPr>
              <w:jc w:val="both"/>
            </w:pPr>
            <w:r w:rsidRPr="00DD64D9">
              <w:rPr>
                <w:lang w:eastAsia="lt-LT"/>
              </w:rPr>
              <w:t xml:space="preserve">Nešiojamasis kompiuteris „HP </w:t>
            </w:r>
            <w:proofErr w:type="spellStart"/>
            <w:r w:rsidRPr="00DD64D9">
              <w:rPr>
                <w:lang w:eastAsia="lt-LT"/>
              </w:rPr>
              <w:t>Probook</w:t>
            </w:r>
            <w:proofErr w:type="spellEnd"/>
            <w:r w:rsidRPr="00DD64D9">
              <w:rPr>
                <w:lang w:eastAsia="lt-LT"/>
              </w:rPr>
              <w:t xml:space="preserve"> 470 G5“, i5-8250U 4GB, optinė pelė HP, krepšys</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0117C294" w14:textId="04176143" w:rsidR="0060110B" w:rsidRPr="00DD64D9" w:rsidRDefault="0060110B" w:rsidP="0060110B">
            <w:pPr>
              <w:jc w:val="right"/>
            </w:pPr>
            <w:r w:rsidRPr="00DD64D9">
              <w:rPr>
                <w:lang w:eastAsia="lt-LT"/>
              </w:rPr>
              <w:t>0114140767 - 0114140781</w:t>
            </w:r>
          </w:p>
        </w:tc>
        <w:tc>
          <w:tcPr>
            <w:tcW w:w="843" w:type="dxa"/>
            <w:tcBorders>
              <w:top w:val="single" w:sz="4" w:space="0" w:color="auto"/>
              <w:left w:val="nil"/>
              <w:bottom w:val="single" w:sz="4" w:space="0" w:color="auto"/>
              <w:right w:val="single" w:sz="4" w:space="0" w:color="auto"/>
            </w:tcBorders>
            <w:shd w:val="clear" w:color="auto" w:fill="auto"/>
            <w:noWrap/>
          </w:tcPr>
          <w:p w14:paraId="07905D91" w14:textId="0FFAED55" w:rsidR="0060110B" w:rsidRPr="00DD64D9" w:rsidRDefault="0060110B" w:rsidP="0060110B">
            <w:pPr>
              <w:jc w:val="center"/>
            </w:pPr>
            <w:r w:rsidRPr="00DD64D9">
              <w:t>15</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48624730" w14:textId="286F8CE1" w:rsidR="0060110B" w:rsidRPr="00DD64D9" w:rsidRDefault="0060110B" w:rsidP="0060110B">
            <w:pPr>
              <w:jc w:val="right"/>
            </w:pPr>
            <w:r w:rsidRPr="00DD64D9">
              <w:t>815,54</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D51D4AA" w14:textId="5A7C53A7" w:rsidR="0060110B" w:rsidRPr="00DD64D9" w:rsidRDefault="0060110B" w:rsidP="0060110B">
            <w:pPr>
              <w:jc w:val="right"/>
            </w:pPr>
            <w:r w:rsidRPr="00DD64D9">
              <w:t>12233,10</w:t>
            </w:r>
          </w:p>
        </w:tc>
      </w:tr>
      <w:tr w:rsidR="009724DA" w:rsidRPr="00DD64D9" w14:paraId="0674E530"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5532DE08" w14:textId="31359C74" w:rsidR="009724DA" w:rsidRPr="00DD64D9" w:rsidRDefault="009724DA" w:rsidP="009724DA">
            <w:r w:rsidRPr="00DD64D9">
              <w:t>1.1.4.</w:t>
            </w:r>
          </w:p>
        </w:tc>
        <w:tc>
          <w:tcPr>
            <w:tcW w:w="1543" w:type="dxa"/>
            <w:tcBorders>
              <w:top w:val="single" w:sz="4" w:space="0" w:color="auto"/>
              <w:left w:val="nil"/>
              <w:bottom w:val="single" w:sz="4" w:space="0" w:color="auto"/>
              <w:right w:val="single" w:sz="4" w:space="0" w:color="auto"/>
            </w:tcBorders>
          </w:tcPr>
          <w:p w14:paraId="1B7CB4FF" w14:textId="0AC955AA" w:rsidR="009724DA" w:rsidRPr="00DD64D9" w:rsidRDefault="009724DA" w:rsidP="009724DA">
            <w:pPr>
              <w:jc w:val="both"/>
              <w:rPr>
                <w:lang w:eastAsia="lt-LT"/>
              </w:rPr>
            </w:pPr>
            <w:r w:rsidRPr="00DD64D9">
              <w:rPr>
                <w:lang w:eastAsia="lt-LT"/>
              </w:rPr>
              <w:t xml:space="preserve">Molėtų r. </w:t>
            </w:r>
            <w:proofErr w:type="spellStart"/>
            <w:r w:rsidRPr="00DD64D9">
              <w:rPr>
                <w:lang w:eastAsia="lt-LT"/>
              </w:rPr>
              <w:t>Suginčių</w:t>
            </w:r>
            <w:proofErr w:type="spellEnd"/>
            <w:r w:rsidRPr="00DD64D9">
              <w:rPr>
                <w:lang w:eastAsia="lt-LT"/>
              </w:rPr>
              <w:t xml:space="preserve"> pagrindinė mokykla, kodas 191228694</w:t>
            </w:r>
          </w:p>
        </w:tc>
        <w:tc>
          <w:tcPr>
            <w:tcW w:w="2223" w:type="dxa"/>
            <w:tcBorders>
              <w:top w:val="single" w:sz="4" w:space="0" w:color="auto"/>
              <w:left w:val="single" w:sz="4" w:space="0" w:color="auto"/>
              <w:bottom w:val="single" w:sz="4" w:space="0" w:color="auto"/>
              <w:right w:val="single" w:sz="4" w:space="0" w:color="auto"/>
            </w:tcBorders>
            <w:noWrap/>
          </w:tcPr>
          <w:p w14:paraId="1A38572E" w14:textId="08F611FB" w:rsidR="009724DA" w:rsidRPr="00DD64D9" w:rsidRDefault="009724DA" w:rsidP="009724DA">
            <w:pPr>
              <w:jc w:val="both"/>
            </w:pPr>
            <w:r w:rsidRPr="00DD64D9">
              <w:t xml:space="preserve">Nešiojamasis kompiuteris „Lenovo E550 3205U/4GB/OS“ Windows 8.1 OEM, </w:t>
            </w:r>
            <w:proofErr w:type="spellStart"/>
            <w:r w:rsidRPr="00DD64D9">
              <w:t>Modecom</w:t>
            </w:r>
            <w:proofErr w:type="spellEnd"/>
            <w:r w:rsidRPr="00DD64D9">
              <w:t xml:space="preserve"> pelė, krepšys (5 vnt. </w:t>
            </w:r>
            <w:proofErr w:type="spellStart"/>
            <w:r w:rsidRPr="00DD64D9">
              <w:t>kompl</w:t>
            </w:r>
            <w:proofErr w:type="spellEnd"/>
            <w:r w:rsidRPr="00DD64D9">
              <w:t>.)</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7E75508E" w14:textId="33766077" w:rsidR="009724DA" w:rsidRPr="00DD64D9" w:rsidRDefault="009724DA" w:rsidP="009724DA">
            <w:pPr>
              <w:jc w:val="right"/>
            </w:pPr>
            <w:r w:rsidRPr="00DD64D9">
              <w:t>0114138615</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14:paraId="75A05769" w14:textId="6CDBFB28" w:rsidR="009724DA" w:rsidRPr="00DD64D9" w:rsidRDefault="009724DA" w:rsidP="009724DA">
            <w:pPr>
              <w:jc w:val="center"/>
            </w:pPr>
            <w:r w:rsidRPr="00DD64D9">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234652DA" w14:textId="6BECBDD3" w:rsidR="009724DA" w:rsidRPr="00DD64D9" w:rsidRDefault="009724DA" w:rsidP="009724DA">
            <w:pPr>
              <w:jc w:val="right"/>
            </w:pPr>
            <w:r w:rsidRPr="00DD64D9">
              <w:t>2036,32</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5BE54AD6" w14:textId="0F7C2D5A" w:rsidR="009724DA" w:rsidRPr="00DD64D9" w:rsidRDefault="009724DA" w:rsidP="009724DA">
            <w:pPr>
              <w:jc w:val="right"/>
            </w:pPr>
            <w:r w:rsidRPr="00DD64D9">
              <w:t>2036,32</w:t>
            </w:r>
          </w:p>
        </w:tc>
      </w:tr>
      <w:tr w:rsidR="009724DA" w:rsidRPr="00DD64D9" w14:paraId="76965811"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hideMark/>
          </w:tcPr>
          <w:p w14:paraId="2555E130" w14:textId="5511BB49" w:rsidR="009724DA" w:rsidRPr="00DD64D9" w:rsidRDefault="009724DA" w:rsidP="009724DA">
            <w:r w:rsidRPr="00DD64D9">
              <w:t>1.1.5.</w:t>
            </w:r>
          </w:p>
        </w:tc>
        <w:tc>
          <w:tcPr>
            <w:tcW w:w="1543" w:type="dxa"/>
            <w:tcBorders>
              <w:top w:val="single" w:sz="4" w:space="0" w:color="auto"/>
              <w:left w:val="nil"/>
              <w:bottom w:val="single" w:sz="4" w:space="0" w:color="auto"/>
              <w:right w:val="single" w:sz="4" w:space="0" w:color="auto"/>
            </w:tcBorders>
          </w:tcPr>
          <w:p w14:paraId="6AACB16C" w14:textId="771CEF12" w:rsidR="009724DA" w:rsidRPr="00DD64D9" w:rsidRDefault="009724DA" w:rsidP="009724DA">
            <w:pPr>
              <w:jc w:val="both"/>
              <w:rPr>
                <w:lang w:eastAsia="lt-LT"/>
              </w:rPr>
            </w:pPr>
            <w:r w:rsidRPr="00DD64D9">
              <w:rPr>
                <w:lang w:eastAsia="lt-LT"/>
              </w:rPr>
              <w:t xml:space="preserve">Molėtų r. </w:t>
            </w:r>
            <w:proofErr w:type="spellStart"/>
            <w:r w:rsidRPr="00DD64D9">
              <w:rPr>
                <w:lang w:eastAsia="lt-LT"/>
              </w:rPr>
              <w:t>Suginčių</w:t>
            </w:r>
            <w:proofErr w:type="spellEnd"/>
            <w:r w:rsidRPr="00DD64D9">
              <w:rPr>
                <w:lang w:eastAsia="lt-LT"/>
              </w:rPr>
              <w:t xml:space="preserve"> pagrindinė mokykla, kodas 191228694</w:t>
            </w:r>
          </w:p>
        </w:tc>
        <w:tc>
          <w:tcPr>
            <w:tcW w:w="2223" w:type="dxa"/>
            <w:tcBorders>
              <w:top w:val="single" w:sz="4" w:space="0" w:color="auto"/>
              <w:left w:val="single" w:sz="4" w:space="0" w:color="auto"/>
              <w:bottom w:val="single" w:sz="4" w:space="0" w:color="auto"/>
              <w:right w:val="single" w:sz="4" w:space="0" w:color="auto"/>
            </w:tcBorders>
            <w:noWrap/>
          </w:tcPr>
          <w:p w14:paraId="7E1F64E8" w14:textId="2AF97B88" w:rsidR="009724DA" w:rsidRPr="00DD64D9" w:rsidRDefault="009724DA" w:rsidP="009724DA">
            <w:pPr>
              <w:jc w:val="both"/>
            </w:pPr>
            <w:r w:rsidRPr="00DD64D9">
              <w:t xml:space="preserve">Nešiojamasis kompiuteris „Lenovo </w:t>
            </w:r>
            <w:proofErr w:type="spellStart"/>
            <w:r w:rsidRPr="00DD64D9">
              <w:t>ThinkPad</w:t>
            </w:r>
            <w:proofErr w:type="spellEnd"/>
            <w:r w:rsidRPr="00DD64D9">
              <w:t xml:space="preserve"> E570“ i5-7200U/4GB/500GB 7200rpm/DVD-RW/ 15.6HD/W10Pro/</w:t>
            </w:r>
            <w:proofErr w:type="spellStart"/>
            <w:r w:rsidRPr="00DD64D9">
              <w:t>Pel</w:t>
            </w:r>
            <w:proofErr w:type="spellEnd"/>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156F0EF8" w14:textId="40C5CC15" w:rsidR="009724DA" w:rsidRPr="00DD64D9" w:rsidRDefault="009724DA" w:rsidP="009724DA">
            <w:pPr>
              <w:jc w:val="right"/>
            </w:pPr>
            <w:r w:rsidRPr="00DD64D9">
              <w:t>0114139338-0114139352</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14:paraId="609E0F24" w14:textId="691020FA" w:rsidR="009724DA" w:rsidRPr="00DD64D9" w:rsidRDefault="009724DA" w:rsidP="009724DA">
            <w:pPr>
              <w:jc w:val="center"/>
            </w:pPr>
            <w:r w:rsidRPr="00DD64D9">
              <w:t>15</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2AB7CA1F" w14:textId="28ED4002" w:rsidR="009724DA" w:rsidRPr="00DD64D9" w:rsidRDefault="009724DA" w:rsidP="009724DA">
            <w:pPr>
              <w:jc w:val="right"/>
            </w:pPr>
            <w:r w:rsidRPr="00DD64D9">
              <w:t>657,64</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7D1CC45" w14:textId="33A7067C" w:rsidR="009724DA" w:rsidRPr="00DD64D9" w:rsidRDefault="009724DA" w:rsidP="009724DA">
            <w:pPr>
              <w:jc w:val="right"/>
            </w:pPr>
            <w:r w:rsidRPr="00DD64D9">
              <w:t>9864,60</w:t>
            </w:r>
          </w:p>
        </w:tc>
      </w:tr>
      <w:tr w:rsidR="009724DA" w:rsidRPr="00DD64D9" w14:paraId="6019C439"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188BC840" w14:textId="506CA8E0" w:rsidR="009724DA" w:rsidRPr="00DD64D9" w:rsidRDefault="009724DA" w:rsidP="009724DA">
            <w:r w:rsidRPr="00DD64D9">
              <w:t>1.1.6.</w:t>
            </w:r>
          </w:p>
        </w:tc>
        <w:tc>
          <w:tcPr>
            <w:tcW w:w="1543" w:type="dxa"/>
            <w:tcBorders>
              <w:top w:val="single" w:sz="4" w:space="0" w:color="auto"/>
              <w:left w:val="nil"/>
              <w:bottom w:val="single" w:sz="4" w:space="0" w:color="auto"/>
              <w:right w:val="single" w:sz="4" w:space="0" w:color="auto"/>
            </w:tcBorders>
          </w:tcPr>
          <w:p w14:paraId="458E08E8" w14:textId="28A363C8" w:rsidR="009724DA" w:rsidRPr="00DD64D9" w:rsidRDefault="009724DA" w:rsidP="009724DA">
            <w:pPr>
              <w:jc w:val="both"/>
              <w:rPr>
                <w:lang w:eastAsia="lt-LT"/>
              </w:rPr>
            </w:pPr>
            <w:r w:rsidRPr="00DD64D9">
              <w:rPr>
                <w:lang w:eastAsia="lt-LT"/>
              </w:rPr>
              <w:t xml:space="preserve">Molėtų r. </w:t>
            </w:r>
            <w:proofErr w:type="spellStart"/>
            <w:r w:rsidRPr="00DD64D9">
              <w:rPr>
                <w:lang w:eastAsia="lt-LT"/>
              </w:rPr>
              <w:t>Suginčių</w:t>
            </w:r>
            <w:proofErr w:type="spellEnd"/>
            <w:r w:rsidRPr="00DD64D9">
              <w:rPr>
                <w:lang w:eastAsia="lt-LT"/>
              </w:rPr>
              <w:t xml:space="preserve"> pagrindinė mokykla, kodas 191228694</w:t>
            </w:r>
          </w:p>
        </w:tc>
        <w:tc>
          <w:tcPr>
            <w:tcW w:w="2223" w:type="dxa"/>
            <w:tcBorders>
              <w:top w:val="single" w:sz="4" w:space="0" w:color="auto"/>
              <w:left w:val="single" w:sz="4" w:space="0" w:color="auto"/>
              <w:bottom w:val="single" w:sz="4" w:space="0" w:color="auto"/>
              <w:right w:val="single" w:sz="4" w:space="0" w:color="auto"/>
            </w:tcBorders>
            <w:noWrap/>
          </w:tcPr>
          <w:p w14:paraId="74F874F5" w14:textId="193F26A0" w:rsidR="009724DA" w:rsidRPr="00DD64D9" w:rsidRDefault="0065537D" w:rsidP="009724DA">
            <w:pPr>
              <w:jc w:val="both"/>
            </w:pPr>
            <w:r w:rsidRPr="00DD64D9">
              <w:t>Mokytojų darbo vietų kompiuterių komplektas (2 darbo vietos)</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62A5F9E3" w14:textId="77777777" w:rsidR="009724DA" w:rsidRPr="00DD64D9" w:rsidRDefault="0065537D" w:rsidP="009724DA">
            <w:pPr>
              <w:jc w:val="right"/>
            </w:pPr>
            <w:r w:rsidRPr="00DD64D9">
              <w:t>01818137596</w:t>
            </w:r>
          </w:p>
          <w:p w14:paraId="7AABE28C" w14:textId="656ADC1F" w:rsidR="0065537D" w:rsidRPr="00DD64D9" w:rsidRDefault="0065537D" w:rsidP="009724DA">
            <w:pPr>
              <w:jc w:val="right"/>
            </w:pPr>
            <w:r w:rsidRPr="00DD64D9">
              <w:t>01818137597</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14:paraId="2F1F0554" w14:textId="4F8B8D91" w:rsidR="009724DA" w:rsidRPr="00DD64D9" w:rsidRDefault="0065537D" w:rsidP="009724DA">
            <w:pPr>
              <w:jc w:val="center"/>
            </w:pPr>
            <w:r w:rsidRPr="00DD64D9">
              <w:t>2</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541C33B8" w14:textId="0323C751" w:rsidR="009724DA" w:rsidRPr="00DD64D9" w:rsidRDefault="0065537D" w:rsidP="009724DA">
            <w:pPr>
              <w:jc w:val="right"/>
            </w:pPr>
            <w:r w:rsidRPr="00DD64D9">
              <w:t>805,</w:t>
            </w:r>
            <w:r w:rsidR="00302FC0" w:rsidRPr="00DD64D9">
              <w:t>8</w:t>
            </w:r>
            <w:r w:rsidRPr="00DD64D9">
              <w:t>6</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58F8E944" w14:textId="4835896A" w:rsidR="009724DA" w:rsidRPr="00DD64D9" w:rsidRDefault="0065537D" w:rsidP="009724DA">
            <w:pPr>
              <w:jc w:val="right"/>
            </w:pPr>
            <w:r w:rsidRPr="00DD64D9">
              <w:t>1611,72</w:t>
            </w:r>
          </w:p>
        </w:tc>
      </w:tr>
      <w:tr w:rsidR="0065537D" w:rsidRPr="00DD64D9" w14:paraId="7787D2FD"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2ACA330B" w14:textId="7F14D527" w:rsidR="0065537D" w:rsidRPr="00DD64D9" w:rsidRDefault="0065537D" w:rsidP="0065537D">
            <w:r w:rsidRPr="00DD64D9">
              <w:t>1.1.7.</w:t>
            </w:r>
          </w:p>
        </w:tc>
        <w:tc>
          <w:tcPr>
            <w:tcW w:w="1543" w:type="dxa"/>
            <w:tcBorders>
              <w:top w:val="single" w:sz="4" w:space="0" w:color="auto"/>
              <w:left w:val="nil"/>
              <w:bottom w:val="single" w:sz="4" w:space="0" w:color="auto"/>
              <w:right w:val="single" w:sz="4" w:space="0" w:color="auto"/>
            </w:tcBorders>
          </w:tcPr>
          <w:p w14:paraId="2A1506C3" w14:textId="3DD9C9B3" w:rsidR="0065537D" w:rsidRPr="00DD64D9" w:rsidRDefault="0065537D" w:rsidP="0065537D">
            <w:pPr>
              <w:jc w:val="both"/>
              <w:rPr>
                <w:lang w:eastAsia="lt-LT"/>
              </w:rPr>
            </w:pPr>
            <w:r w:rsidRPr="00DD64D9">
              <w:rPr>
                <w:lang w:eastAsia="lt-LT"/>
              </w:rPr>
              <w:t xml:space="preserve">Molėtų r. </w:t>
            </w:r>
            <w:proofErr w:type="spellStart"/>
            <w:r w:rsidRPr="00DD64D9">
              <w:rPr>
                <w:lang w:eastAsia="lt-LT"/>
              </w:rPr>
              <w:t>Kijėlių</w:t>
            </w:r>
            <w:proofErr w:type="spellEnd"/>
            <w:r w:rsidRPr="00DD64D9">
              <w:rPr>
                <w:lang w:eastAsia="lt-LT"/>
              </w:rPr>
              <w:t xml:space="preserve"> specialusis ugdymo centras, kodas 195401122</w:t>
            </w:r>
          </w:p>
        </w:tc>
        <w:tc>
          <w:tcPr>
            <w:tcW w:w="2223" w:type="dxa"/>
            <w:tcBorders>
              <w:top w:val="single" w:sz="4" w:space="0" w:color="auto"/>
              <w:left w:val="nil"/>
              <w:bottom w:val="single" w:sz="4" w:space="0" w:color="auto"/>
              <w:right w:val="single" w:sz="4" w:space="0" w:color="auto"/>
            </w:tcBorders>
            <w:noWrap/>
          </w:tcPr>
          <w:p w14:paraId="03B1318C" w14:textId="671BA008" w:rsidR="0065537D" w:rsidRPr="00DD64D9" w:rsidRDefault="0065537D" w:rsidP="0065537D">
            <w:pPr>
              <w:jc w:val="both"/>
            </w:pPr>
            <w:r w:rsidRPr="00DD64D9">
              <w:t>Aukštos rezoliucijos vaizdo kamera vaikams, turintiems judesio ir (ar) padėties sutrikimų</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3FC67F02" w14:textId="29D7421A" w:rsidR="0065537D" w:rsidRPr="00DD64D9" w:rsidRDefault="0065537D" w:rsidP="0065537D">
            <w:pPr>
              <w:jc w:val="right"/>
            </w:pPr>
            <w:r w:rsidRPr="00DD64D9">
              <w:t>016500</w:t>
            </w:r>
          </w:p>
        </w:tc>
        <w:tc>
          <w:tcPr>
            <w:tcW w:w="843" w:type="dxa"/>
            <w:tcBorders>
              <w:top w:val="single" w:sz="4" w:space="0" w:color="auto"/>
              <w:left w:val="nil"/>
              <w:bottom w:val="single" w:sz="4" w:space="0" w:color="auto"/>
              <w:right w:val="single" w:sz="4" w:space="0" w:color="auto"/>
            </w:tcBorders>
            <w:shd w:val="clear" w:color="auto" w:fill="auto"/>
            <w:noWrap/>
          </w:tcPr>
          <w:p w14:paraId="3D033D94" w14:textId="420FA833" w:rsidR="0065537D" w:rsidRPr="00DD64D9" w:rsidRDefault="0065537D" w:rsidP="0065537D">
            <w:pPr>
              <w:jc w:val="center"/>
            </w:pPr>
            <w:r w:rsidRPr="00DD64D9">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405E260A" w14:textId="6DB494AD" w:rsidR="0065537D" w:rsidRPr="00DD64D9" w:rsidRDefault="0065537D" w:rsidP="0065537D">
            <w:pPr>
              <w:jc w:val="right"/>
            </w:pPr>
            <w:r w:rsidRPr="00DD64D9">
              <w:t>2060,88</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6E62E36" w14:textId="43B89D1F" w:rsidR="0065537D" w:rsidRPr="00DD64D9" w:rsidRDefault="0065537D" w:rsidP="0065537D">
            <w:pPr>
              <w:jc w:val="right"/>
            </w:pPr>
            <w:r w:rsidRPr="00DD64D9">
              <w:t>2060,88</w:t>
            </w:r>
          </w:p>
        </w:tc>
      </w:tr>
      <w:tr w:rsidR="0065537D" w:rsidRPr="00DD64D9" w14:paraId="17D67F6F"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hideMark/>
          </w:tcPr>
          <w:p w14:paraId="00BD7EB0" w14:textId="52157272" w:rsidR="0065537D" w:rsidRPr="00DD64D9" w:rsidRDefault="0065537D" w:rsidP="0065537D">
            <w:r w:rsidRPr="00DD64D9">
              <w:t>1.1.8.</w:t>
            </w:r>
          </w:p>
        </w:tc>
        <w:tc>
          <w:tcPr>
            <w:tcW w:w="1543" w:type="dxa"/>
            <w:tcBorders>
              <w:top w:val="single" w:sz="4" w:space="0" w:color="auto"/>
              <w:left w:val="nil"/>
              <w:bottom w:val="single" w:sz="4" w:space="0" w:color="auto"/>
              <w:right w:val="single" w:sz="4" w:space="0" w:color="auto"/>
            </w:tcBorders>
          </w:tcPr>
          <w:p w14:paraId="57E1DA65" w14:textId="0E8429F7" w:rsidR="00666590" w:rsidRDefault="0065537D" w:rsidP="0065537D">
            <w:pPr>
              <w:jc w:val="both"/>
              <w:rPr>
                <w:lang w:eastAsia="lt-LT"/>
              </w:rPr>
            </w:pPr>
            <w:r w:rsidRPr="00DD64D9">
              <w:rPr>
                <w:lang w:eastAsia="lt-LT"/>
              </w:rPr>
              <w:t xml:space="preserve">Molėtų r. </w:t>
            </w:r>
            <w:proofErr w:type="spellStart"/>
            <w:r w:rsidRPr="00DD64D9">
              <w:rPr>
                <w:lang w:eastAsia="lt-LT"/>
              </w:rPr>
              <w:t>Kijėlių</w:t>
            </w:r>
            <w:proofErr w:type="spellEnd"/>
            <w:r w:rsidRPr="00DD64D9">
              <w:rPr>
                <w:lang w:eastAsia="lt-LT"/>
              </w:rPr>
              <w:t xml:space="preserve"> specialusis ugdymo centras, kodas 195401122</w:t>
            </w:r>
          </w:p>
          <w:p w14:paraId="00B1D8D1" w14:textId="0C509160" w:rsidR="00DD64D9" w:rsidRPr="00DD64D9" w:rsidRDefault="00DD64D9" w:rsidP="0065537D">
            <w:pPr>
              <w:jc w:val="both"/>
              <w:rPr>
                <w:lang w:eastAsia="lt-LT"/>
              </w:rPr>
            </w:pPr>
          </w:p>
        </w:tc>
        <w:tc>
          <w:tcPr>
            <w:tcW w:w="2223" w:type="dxa"/>
            <w:tcBorders>
              <w:top w:val="single" w:sz="4" w:space="0" w:color="auto"/>
              <w:left w:val="nil"/>
              <w:bottom w:val="single" w:sz="4" w:space="0" w:color="auto"/>
              <w:right w:val="single" w:sz="4" w:space="0" w:color="auto"/>
            </w:tcBorders>
            <w:noWrap/>
          </w:tcPr>
          <w:p w14:paraId="41D78A37" w14:textId="1EE5ACC7" w:rsidR="0065537D" w:rsidRPr="00DD64D9" w:rsidRDefault="00A43F6E" w:rsidP="0065537D">
            <w:pPr>
              <w:jc w:val="both"/>
            </w:pPr>
            <w:r w:rsidRPr="00666590">
              <w:t>„</w:t>
            </w:r>
            <w:proofErr w:type="spellStart"/>
            <w:r w:rsidR="0065537D" w:rsidRPr="00666590">
              <w:t>Booardmaker</w:t>
            </w:r>
            <w:proofErr w:type="spellEnd"/>
            <w:r w:rsidR="0065537D" w:rsidRPr="00666590">
              <w:t xml:space="preserve"> V6 CD-</w:t>
            </w:r>
            <w:proofErr w:type="spellStart"/>
            <w:r w:rsidR="0065537D" w:rsidRPr="00666590">
              <w:t>Rom</w:t>
            </w:r>
            <w:proofErr w:type="spellEnd"/>
            <w:r w:rsidRPr="00666590">
              <w:t>“</w:t>
            </w:r>
            <w:r w:rsidR="0065537D" w:rsidRPr="00DD64D9">
              <w:t xml:space="preserve"> licencija</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04DE3F7A" w14:textId="7DCCECCE" w:rsidR="0065537D" w:rsidRPr="00DD64D9" w:rsidRDefault="0065537D" w:rsidP="0065537D">
            <w:pPr>
              <w:jc w:val="right"/>
            </w:pPr>
            <w:r w:rsidRPr="00DD64D9">
              <w:t>112042</w:t>
            </w:r>
          </w:p>
        </w:tc>
        <w:tc>
          <w:tcPr>
            <w:tcW w:w="843" w:type="dxa"/>
            <w:tcBorders>
              <w:top w:val="single" w:sz="4" w:space="0" w:color="auto"/>
              <w:left w:val="nil"/>
              <w:bottom w:val="single" w:sz="4" w:space="0" w:color="auto"/>
              <w:right w:val="single" w:sz="4" w:space="0" w:color="auto"/>
            </w:tcBorders>
            <w:shd w:val="clear" w:color="auto" w:fill="auto"/>
            <w:noWrap/>
          </w:tcPr>
          <w:p w14:paraId="5D35EE3B" w14:textId="39A59D5D" w:rsidR="0065537D" w:rsidRPr="00DD64D9" w:rsidRDefault="0065537D" w:rsidP="0065537D">
            <w:pPr>
              <w:jc w:val="center"/>
            </w:pPr>
            <w:r w:rsidRPr="00DD64D9">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79012F23" w14:textId="2192BC73" w:rsidR="0065537D" w:rsidRPr="00DD64D9" w:rsidRDefault="0065537D" w:rsidP="0065537D">
            <w:pPr>
              <w:jc w:val="right"/>
            </w:pPr>
            <w:r w:rsidRPr="00DD64D9">
              <w:t>328,72</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317629D" w14:textId="77777777" w:rsidR="0065537D" w:rsidRDefault="00302FC0" w:rsidP="0065537D">
            <w:pPr>
              <w:jc w:val="right"/>
            </w:pPr>
            <w:r w:rsidRPr="00DD64D9">
              <w:t>328,72</w:t>
            </w:r>
          </w:p>
          <w:p w14:paraId="4AA648B4" w14:textId="77777777" w:rsidR="00666590" w:rsidRDefault="00666590" w:rsidP="0065537D">
            <w:pPr>
              <w:jc w:val="right"/>
            </w:pPr>
          </w:p>
          <w:p w14:paraId="7B678327" w14:textId="77777777" w:rsidR="00666590" w:rsidRDefault="00666590" w:rsidP="0065537D">
            <w:pPr>
              <w:jc w:val="right"/>
            </w:pPr>
          </w:p>
          <w:p w14:paraId="479EFCAD" w14:textId="77777777" w:rsidR="00666590" w:rsidRDefault="00666590" w:rsidP="0065537D">
            <w:pPr>
              <w:jc w:val="right"/>
            </w:pPr>
          </w:p>
          <w:p w14:paraId="592D9F5C" w14:textId="77777777" w:rsidR="00666590" w:rsidRDefault="00666590" w:rsidP="0065537D">
            <w:pPr>
              <w:jc w:val="right"/>
            </w:pPr>
          </w:p>
          <w:p w14:paraId="3CC34328" w14:textId="77777777" w:rsidR="00666590" w:rsidRDefault="00666590" w:rsidP="0065537D">
            <w:pPr>
              <w:jc w:val="right"/>
            </w:pPr>
          </w:p>
          <w:p w14:paraId="197C2DA8" w14:textId="77777777" w:rsidR="00666590" w:rsidRDefault="00666590" w:rsidP="0065537D">
            <w:pPr>
              <w:jc w:val="right"/>
            </w:pPr>
          </w:p>
          <w:p w14:paraId="5E44AF12" w14:textId="77777777" w:rsidR="00666590" w:rsidRDefault="00666590" w:rsidP="0065537D">
            <w:pPr>
              <w:jc w:val="right"/>
            </w:pPr>
          </w:p>
          <w:p w14:paraId="3D7A4C86" w14:textId="4BF056F4" w:rsidR="00666590" w:rsidRPr="00DD64D9" w:rsidRDefault="00666590" w:rsidP="0065537D">
            <w:pPr>
              <w:jc w:val="right"/>
            </w:pPr>
          </w:p>
        </w:tc>
      </w:tr>
      <w:tr w:rsidR="00DD64D9" w:rsidRPr="00DD64D9" w14:paraId="595E28D0"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07CA4454" w14:textId="50E589F3" w:rsidR="00DD64D9" w:rsidRPr="00DD64D9" w:rsidRDefault="00DD64D9" w:rsidP="00DD64D9">
            <w:pPr>
              <w:jc w:val="center"/>
            </w:pPr>
            <w:r>
              <w:lastRenderedPageBreak/>
              <w:t>1</w:t>
            </w:r>
          </w:p>
        </w:tc>
        <w:tc>
          <w:tcPr>
            <w:tcW w:w="1543" w:type="dxa"/>
            <w:tcBorders>
              <w:top w:val="single" w:sz="4" w:space="0" w:color="auto"/>
              <w:left w:val="nil"/>
              <w:bottom w:val="single" w:sz="4" w:space="0" w:color="auto"/>
              <w:right w:val="single" w:sz="4" w:space="0" w:color="auto"/>
            </w:tcBorders>
          </w:tcPr>
          <w:p w14:paraId="75ABEC3B" w14:textId="10EA115D" w:rsidR="00DD64D9" w:rsidRPr="00DD64D9" w:rsidRDefault="00DD64D9" w:rsidP="00DD64D9">
            <w:pPr>
              <w:jc w:val="center"/>
              <w:rPr>
                <w:lang w:eastAsia="lt-LT"/>
              </w:rPr>
            </w:pPr>
            <w:r>
              <w:rPr>
                <w:lang w:eastAsia="lt-LT"/>
              </w:rPr>
              <w:t>2</w:t>
            </w:r>
          </w:p>
        </w:tc>
        <w:tc>
          <w:tcPr>
            <w:tcW w:w="2223" w:type="dxa"/>
            <w:tcBorders>
              <w:top w:val="single" w:sz="4" w:space="0" w:color="auto"/>
              <w:left w:val="nil"/>
              <w:bottom w:val="single" w:sz="4" w:space="0" w:color="auto"/>
              <w:right w:val="single" w:sz="4" w:space="0" w:color="auto"/>
            </w:tcBorders>
            <w:noWrap/>
          </w:tcPr>
          <w:p w14:paraId="5F928998" w14:textId="7EA8C757" w:rsidR="00DD64D9" w:rsidRPr="00DD64D9" w:rsidRDefault="00DD64D9" w:rsidP="00DD64D9">
            <w:pPr>
              <w:jc w:val="center"/>
            </w:pPr>
            <w:r>
              <w:t>3</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13B5774B" w14:textId="2BF45B67" w:rsidR="00DD64D9" w:rsidRPr="00DD64D9" w:rsidRDefault="00DD64D9" w:rsidP="00DD64D9">
            <w:pPr>
              <w:jc w:val="center"/>
            </w:pPr>
            <w:r>
              <w:t>4</w:t>
            </w:r>
          </w:p>
        </w:tc>
        <w:tc>
          <w:tcPr>
            <w:tcW w:w="843" w:type="dxa"/>
            <w:tcBorders>
              <w:top w:val="single" w:sz="4" w:space="0" w:color="auto"/>
              <w:left w:val="nil"/>
              <w:bottom w:val="single" w:sz="4" w:space="0" w:color="auto"/>
              <w:right w:val="single" w:sz="4" w:space="0" w:color="auto"/>
            </w:tcBorders>
            <w:shd w:val="clear" w:color="auto" w:fill="auto"/>
            <w:noWrap/>
          </w:tcPr>
          <w:p w14:paraId="33AE4161" w14:textId="58634F90" w:rsidR="00DD64D9" w:rsidRPr="00DD64D9" w:rsidRDefault="00DD64D9" w:rsidP="00DD64D9">
            <w:pPr>
              <w:jc w:val="center"/>
            </w:pPr>
            <w:r>
              <w:t>5</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F0EE481" w14:textId="74F03CA6" w:rsidR="00DD64D9" w:rsidRPr="00DD64D9" w:rsidRDefault="00DD64D9" w:rsidP="00DD64D9">
            <w:pPr>
              <w:jc w:val="center"/>
            </w:pPr>
            <w:r>
              <w:t>6</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9610088" w14:textId="3F539761" w:rsidR="00DD64D9" w:rsidRPr="00DD64D9" w:rsidRDefault="00DD64D9" w:rsidP="00DD64D9">
            <w:pPr>
              <w:jc w:val="center"/>
            </w:pPr>
            <w:r>
              <w:t>7</w:t>
            </w:r>
          </w:p>
        </w:tc>
      </w:tr>
      <w:tr w:rsidR="0065537D" w:rsidRPr="00DD64D9" w14:paraId="7D0D9788"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1EA4FC2D" w14:textId="3D9EB6B5" w:rsidR="0065537D" w:rsidRPr="00DD64D9" w:rsidRDefault="0065537D" w:rsidP="0065537D">
            <w:r w:rsidRPr="00DD64D9">
              <w:t>1.1.9.</w:t>
            </w:r>
          </w:p>
        </w:tc>
        <w:tc>
          <w:tcPr>
            <w:tcW w:w="1543" w:type="dxa"/>
            <w:tcBorders>
              <w:top w:val="single" w:sz="4" w:space="0" w:color="auto"/>
              <w:left w:val="nil"/>
              <w:bottom w:val="single" w:sz="4" w:space="0" w:color="auto"/>
              <w:right w:val="single" w:sz="4" w:space="0" w:color="auto"/>
            </w:tcBorders>
          </w:tcPr>
          <w:p w14:paraId="3A6B0A1D" w14:textId="371B5F6B" w:rsidR="0065537D" w:rsidRPr="00DD64D9" w:rsidRDefault="0065537D" w:rsidP="0065537D">
            <w:pPr>
              <w:jc w:val="both"/>
              <w:rPr>
                <w:lang w:eastAsia="lt-LT"/>
              </w:rPr>
            </w:pPr>
            <w:r w:rsidRPr="00DD64D9">
              <w:rPr>
                <w:lang w:eastAsia="lt-LT"/>
              </w:rPr>
              <w:t>Molėtų pradinė mokykla, kodas 195401656</w:t>
            </w:r>
          </w:p>
        </w:tc>
        <w:tc>
          <w:tcPr>
            <w:tcW w:w="2223" w:type="dxa"/>
            <w:tcBorders>
              <w:top w:val="single" w:sz="4" w:space="0" w:color="auto"/>
              <w:left w:val="nil"/>
              <w:bottom w:val="single" w:sz="4" w:space="0" w:color="auto"/>
              <w:right w:val="single" w:sz="4" w:space="0" w:color="auto"/>
            </w:tcBorders>
            <w:noWrap/>
          </w:tcPr>
          <w:p w14:paraId="376FDB1E" w14:textId="559055F1" w:rsidR="0065537D" w:rsidRPr="00DD64D9" w:rsidRDefault="0065537D" w:rsidP="0065537D">
            <w:pPr>
              <w:jc w:val="both"/>
            </w:pPr>
            <w:r w:rsidRPr="00DD64D9">
              <w:t xml:space="preserve">Nešiojamasis kompiuteris „HP </w:t>
            </w:r>
            <w:proofErr w:type="spellStart"/>
            <w:r w:rsidRPr="00DD64D9">
              <w:t>ProBook</w:t>
            </w:r>
            <w:proofErr w:type="spellEnd"/>
            <w:r w:rsidRPr="00DD64D9">
              <w:t xml:space="preserve"> 450 G6“, OS MS  Windows, krepšys</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5935ECE8" w14:textId="13852A18" w:rsidR="0065537D" w:rsidRPr="00DD64D9" w:rsidRDefault="0065537D" w:rsidP="0065537D">
            <w:pPr>
              <w:jc w:val="right"/>
            </w:pPr>
            <w:r w:rsidRPr="00DD64D9">
              <w:t>0114145423-0114145435</w:t>
            </w:r>
          </w:p>
        </w:tc>
        <w:tc>
          <w:tcPr>
            <w:tcW w:w="843" w:type="dxa"/>
            <w:tcBorders>
              <w:top w:val="single" w:sz="4" w:space="0" w:color="auto"/>
              <w:left w:val="nil"/>
              <w:bottom w:val="single" w:sz="4" w:space="0" w:color="auto"/>
              <w:right w:val="single" w:sz="4" w:space="0" w:color="auto"/>
            </w:tcBorders>
            <w:shd w:val="clear" w:color="auto" w:fill="auto"/>
            <w:noWrap/>
          </w:tcPr>
          <w:p w14:paraId="04CE666A" w14:textId="571F6B95" w:rsidR="0065537D" w:rsidRPr="00DD64D9" w:rsidRDefault="0065537D" w:rsidP="0065537D">
            <w:pPr>
              <w:jc w:val="center"/>
            </w:pPr>
            <w:r w:rsidRPr="00DD64D9">
              <w:t>13</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7D3B93B9" w14:textId="3ECDA7CE" w:rsidR="0065537D" w:rsidRPr="00DD64D9" w:rsidRDefault="0065537D" w:rsidP="0065537D">
            <w:pPr>
              <w:jc w:val="right"/>
            </w:pPr>
            <w:r w:rsidRPr="00DD64D9">
              <w:t>695,75</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19F0848" w14:textId="0C47F0F7" w:rsidR="0065537D" w:rsidRPr="00DD64D9" w:rsidRDefault="0065537D" w:rsidP="0065537D">
            <w:pPr>
              <w:jc w:val="right"/>
            </w:pPr>
            <w:r w:rsidRPr="00DD64D9">
              <w:t>9044,75</w:t>
            </w:r>
          </w:p>
        </w:tc>
      </w:tr>
      <w:tr w:rsidR="0065537D" w:rsidRPr="00DD64D9" w14:paraId="4285C692"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7E15DDE2" w14:textId="27CDBFA7" w:rsidR="0065537D" w:rsidRPr="00DD64D9" w:rsidRDefault="0065537D" w:rsidP="0065537D">
            <w:r w:rsidRPr="00DD64D9">
              <w:t>1.1.</w:t>
            </w:r>
            <w:r w:rsidR="001A7165">
              <w:t>10</w:t>
            </w:r>
            <w:r w:rsidRPr="00DD64D9">
              <w:t>.</w:t>
            </w:r>
          </w:p>
        </w:tc>
        <w:tc>
          <w:tcPr>
            <w:tcW w:w="1543" w:type="dxa"/>
            <w:tcBorders>
              <w:top w:val="single" w:sz="4" w:space="0" w:color="auto"/>
              <w:left w:val="nil"/>
              <w:bottom w:val="single" w:sz="4" w:space="0" w:color="auto"/>
              <w:right w:val="single" w:sz="4" w:space="0" w:color="auto"/>
            </w:tcBorders>
          </w:tcPr>
          <w:p w14:paraId="27EE2A57" w14:textId="22318E41" w:rsidR="0065537D" w:rsidRPr="00DD64D9" w:rsidRDefault="0065537D" w:rsidP="0065537D">
            <w:pPr>
              <w:jc w:val="both"/>
              <w:rPr>
                <w:lang w:eastAsia="lt-LT"/>
              </w:rPr>
            </w:pPr>
            <w:r w:rsidRPr="00DD64D9">
              <w:rPr>
                <w:lang w:eastAsia="lt-LT"/>
              </w:rPr>
              <w:t>Molėtų pradinė mokykla, kodas 195401656</w:t>
            </w:r>
          </w:p>
        </w:tc>
        <w:tc>
          <w:tcPr>
            <w:tcW w:w="2223" w:type="dxa"/>
            <w:tcBorders>
              <w:top w:val="single" w:sz="4" w:space="0" w:color="auto"/>
              <w:left w:val="nil"/>
              <w:bottom w:val="single" w:sz="4" w:space="0" w:color="auto"/>
              <w:right w:val="single" w:sz="4" w:space="0" w:color="auto"/>
            </w:tcBorders>
            <w:noWrap/>
          </w:tcPr>
          <w:p w14:paraId="76DB17CE" w14:textId="0637E4E5" w:rsidR="0065537D" w:rsidRPr="00DD64D9" w:rsidRDefault="0065537D" w:rsidP="0065537D">
            <w:pPr>
              <w:jc w:val="both"/>
            </w:pPr>
            <w:r w:rsidRPr="00DD64D9">
              <w:t xml:space="preserve">Nešiojamasis kompiuteris „HP </w:t>
            </w:r>
            <w:proofErr w:type="spellStart"/>
            <w:r w:rsidRPr="00DD64D9">
              <w:t>Probook</w:t>
            </w:r>
            <w:proofErr w:type="spellEnd"/>
            <w:r w:rsidRPr="00DD64D9">
              <w:t xml:space="preserve"> 470 G5“, i5-8250U 4GB, optinė pelė HP, krepšys</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4E2D2F9F" w14:textId="55029B24" w:rsidR="0065537D" w:rsidRPr="00DD64D9" w:rsidRDefault="0065537D" w:rsidP="0065537D">
            <w:pPr>
              <w:jc w:val="right"/>
            </w:pPr>
            <w:r w:rsidRPr="00DD64D9">
              <w:t>0114141257-0114141271</w:t>
            </w:r>
          </w:p>
        </w:tc>
        <w:tc>
          <w:tcPr>
            <w:tcW w:w="843" w:type="dxa"/>
            <w:tcBorders>
              <w:top w:val="single" w:sz="4" w:space="0" w:color="auto"/>
              <w:left w:val="nil"/>
              <w:bottom w:val="single" w:sz="4" w:space="0" w:color="auto"/>
              <w:right w:val="single" w:sz="4" w:space="0" w:color="auto"/>
            </w:tcBorders>
            <w:shd w:val="clear" w:color="auto" w:fill="auto"/>
            <w:noWrap/>
          </w:tcPr>
          <w:p w14:paraId="3688D548" w14:textId="790EA48E" w:rsidR="0065537D" w:rsidRPr="00DD64D9" w:rsidRDefault="0065537D" w:rsidP="0065537D">
            <w:pPr>
              <w:jc w:val="center"/>
            </w:pPr>
            <w:r w:rsidRPr="00DD64D9">
              <w:t>15</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A6B01ED" w14:textId="395C3085" w:rsidR="0065537D" w:rsidRPr="00DD64D9" w:rsidRDefault="0065537D" w:rsidP="0065537D">
            <w:pPr>
              <w:jc w:val="right"/>
            </w:pPr>
            <w:r w:rsidRPr="00DD64D9">
              <w:t>815,54</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635A19D" w14:textId="11ACE5B2" w:rsidR="0065537D" w:rsidRPr="00DD64D9" w:rsidRDefault="0065537D" w:rsidP="0065537D">
            <w:pPr>
              <w:jc w:val="right"/>
            </w:pPr>
            <w:r w:rsidRPr="00DD64D9">
              <w:t>12233,10</w:t>
            </w:r>
          </w:p>
        </w:tc>
      </w:tr>
      <w:tr w:rsidR="0065537D" w:rsidRPr="00DD64D9" w14:paraId="617AE2EA"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211FB445" w14:textId="6C58AD31" w:rsidR="0065537D" w:rsidRPr="00DD64D9" w:rsidRDefault="0065537D" w:rsidP="0065537D">
            <w:r w:rsidRPr="00DD64D9">
              <w:t>1.1.</w:t>
            </w:r>
            <w:r w:rsidR="001A7165">
              <w:t>11</w:t>
            </w:r>
          </w:p>
        </w:tc>
        <w:tc>
          <w:tcPr>
            <w:tcW w:w="1543" w:type="dxa"/>
            <w:tcBorders>
              <w:top w:val="single" w:sz="4" w:space="0" w:color="auto"/>
              <w:left w:val="nil"/>
              <w:bottom w:val="single" w:sz="4" w:space="0" w:color="auto"/>
              <w:right w:val="single" w:sz="4" w:space="0" w:color="auto"/>
            </w:tcBorders>
          </w:tcPr>
          <w:p w14:paraId="58537DC0" w14:textId="605FAFC2" w:rsidR="0065537D" w:rsidRPr="00DD64D9" w:rsidRDefault="0065537D" w:rsidP="0065537D">
            <w:pPr>
              <w:jc w:val="both"/>
              <w:rPr>
                <w:lang w:eastAsia="lt-LT"/>
              </w:rPr>
            </w:pPr>
            <w:r w:rsidRPr="00DD64D9">
              <w:rPr>
                <w:lang w:eastAsia="lt-LT"/>
              </w:rPr>
              <w:t>Molėtų pradinė mokykla, kodas 195401656</w:t>
            </w:r>
          </w:p>
        </w:tc>
        <w:tc>
          <w:tcPr>
            <w:tcW w:w="2223" w:type="dxa"/>
            <w:tcBorders>
              <w:top w:val="single" w:sz="4" w:space="0" w:color="auto"/>
              <w:left w:val="nil"/>
              <w:bottom w:val="single" w:sz="4" w:space="0" w:color="auto"/>
              <w:right w:val="single" w:sz="4" w:space="0" w:color="auto"/>
            </w:tcBorders>
            <w:noWrap/>
          </w:tcPr>
          <w:p w14:paraId="160C21EB" w14:textId="42E5862E" w:rsidR="0065537D" w:rsidRPr="00DD64D9" w:rsidRDefault="0065537D" w:rsidP="0065537D">
            <w:pPr>
              <w:jc w:val="both"/>
            </w:pPr>
            <w:r w:rsidRPr="00DD64D9">
              <w:t xml:space="preserve">Stacionarusis kompiuteris „HP </w:t>
            </w:r>
            <w:proofErr w:type="spellStart"/>
            <w:r w:rsidRPr="00DD64D9">
              <w:t>Compag</w:t>
            </w:r>
            <w:proofErr w:type="spellEnd"/>
            <w:r w:rsidRPr="00DD64D9">
              <w:t xml:space="preserve"> 6005 Pro SFF“ su monitoriumi, klaviatūra, pele</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6A7DEED0" w14:textId="4251ECBD" w:rsidR="0065537D" w:rsidRPr="00DD64D9" w:rsidRDefault="0065537D" w:rsidP="0065537D">
            <w:pPr>
              <w:jc w:val="right"/>
            </w:pPr>
            <w:r w:rsidRPr="00DD64D9">
              <w:t>12080529</w:t>
            </w:r>
          </w:p>
        </w:tc>
        <w:tc>
          <w:tcPr>
            <w:tcW w:w="843" w:type="dxa"/>
            <w:tcBorders>
              <w:top w:val="single" w:sz="4" w:space="0" w:color="auto"/>
              <w:left w:val="nil"/>
              <w:bottom w:val="single" w:sz="4" w:space="0" w:color="auto"/>
              <w:right w:val="single" w:sz="4" w:space="0" w:color="auto"/>
            </w:tcBorders>
            <w:shd w:val="clear" w:color="auto" w:fill="auto"/>
            <w:noWrap/>
          </w:tcPr>
          <w:p w14:paraId="7C3F9579" w14:textId="5BF3E1E7" w:rsidR="0065537D" w:rsidRPr="00DD64D9" w:rsidRDefault="0065537D" w:rsidP="0065537D">
            <w:pPr>
              <w:jc w:val="center"/>
            </w:pPr>
            <w:r w:rsidRPr="00DD64D9">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2E564316" w14:textId="4EEAAF27" w:rsidR="0065537D" w:rsidRPr="00DD64D9" w:rsidRDefault="0065537D" w:rsidP="0065537D">
            <w:pPr>
              <w:jc w:val="right"/>
            </w:pPr>
            <w:r w:rsidRPr="00DD64D9">
              <w:t>452,07</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E586DD9" w14:textId="74D57F15" w:rsidR="0065537D" w:rsidRPr="00DD64D9" w:rsidRDefault="0065537D" w:rsidP="0065537D">
            <w:pPr>
              <w:jc w:val="right"/>
            </w:pPr>
            <w:r w:rsidRPr="00DD64D9">
              <w:t>452,07</w:t>
            </w:r>
          </w:p>
        </w:tc>
      </w:tr>
      <w:tr w:rsidR="0065537D" w:rsidRPr="00DD64D9" w14:paraId="0945B881"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6E4218DE" w14:textId="20C360D9" w:rsidR="0065537D" w:rsidRPr="00DD64D9" w:rsidRDefault="0065537D" w:rsidP="0065537D">
            <w:r w:rsidRPr="00DD64D9">
              <w:t>1.1.</w:t>
            </w:r>
            <w:r w:rsidR="001A7165">
              <w:t>12</w:t>
            </w:r>
            <w:r w:rsidRPr="00DD64D9">
              <w:t>.</w:t>
            </w:r>
          </w:p>
        </w:tc>
        <w:tc>
          <w:tcPr>
            <w:tcW w:w="1543" w:type="dxa"/>
            <w:tcBorders>
              <w:top w:val="single" w:sz="4" w:space="0" w:color="auto"/>
              <w:left w:val="nil"/>
              <w:bottom w:val="single" w:sz="4" w:space="0" w:color="auto"/>
              <w:right w:val="single" w:sz="4" w:space="0" w:color="auto"/>
            </w:tcBorders>
          </w:tcPr>
          <w:p w14:paraId="78C0E013" w14:textId="27352A5B" w:rsidR="0065537D" w:rsidRPr="00DD64D9" w:rsidRDefault="0065537D" w:rsidP="0065537D">
            <w:pPr>
              <w:jc w:val="both"/>
              <w:rPr>
                <w:lang w:eastAsia="lt-LT"/>
              </w:rPr>
            </w:pPr>
            <w:r w:rsidRPr="00DD64D9">
              <w:rPr>
                <w:lang w:eastAsia="lt-LT"/>
              </w:rPr>
              <w:t>Molėtų r. švietimo pagalbos tarnyba, kodas 304910414</w:t>
            </w:r>
          </w:p>
        </w:tc>
        <w:tc>
          <w:tcPr>
            <w:tcW w:w="2223" w:type="dxa"/>
            <w:tcBorders>
              <w:top w:val="single" w:sz="4" w:space="0" w:color="auto"/>
              <w:left w:val="nil"/>
              <w:bottom w:val="single" w:sz="4" w:space="0" w:color="auto"/>
              <w:right w:val="single" w:sz="4" w:space="0" w:color="auto"/>
            </w:tcBorders>
            <w:noWrap/>
          </w:tcPr>
          <w:p w14:paraId="1A613A9B" w14:textId="67F2C4BF" w:rsidR="0065537D" w:rsidRPr="00DD64D9" w:rsidRDefault="003470B6" w:rsidP="0065537D">
            <w:pPr>
              <w:jc w:val="both"/>
            </w:pPr>
            <w:r w:rsidRPr="00DD64D9">
              <w:t>Baldų komplektas (4322)</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1F120FF9" w14:textId="70F971B6" w:rsidR="0065537D" w:rsidRPr="00DD64D9" w:rsidRDefault="003470B6" w:rsidP="0065537D">
            <w:pPr>
              <w:jc w:val="right"/>
            </w:pPr>
            <w:r w:rsidRPr="00DD64D9">
              <w:t>140403</w:t>
            </w:r>
          </w:p>
        </w:tc>
        <w:tc>
          <w:tcPr>
            <w:tcW w:w="843" w:type="dxa"/>
            <w:tcBorders>
              <w:top w:val="single" w:sz="4" w:space="0" w:color="auto"/>
              <w:left w:val="nil"/>
              <w:bottom w:val="single" w:sz="4" w:space="0" w:color="auto"/>
              <w:right w:val="single" w:sz="4" w:space="0" w:color="auto"/>
            </w:tcBorders>
            <w:shd w:val="clear" w:color="auto" w:fill="auto"/>
            <w:noWrap/>
          </w:tcPr>
          <w:p w14:paraId="12FB77C3" w14:textId="2C8C3460" w:rsidR="0065537D" w:rsidRPr="00DD64D9" w:rsidRDefault="003470B6" w:rsidP="0065537D">
            <w:pPr>
              <w:jc w:val="center"/>
            </w:pPr>
            <w:r w:rsidRPr="00DD64D9">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542E1F13" w14:textId="2B265147" w:rsidR="0065537D" w:rsidRPr="00DD64D9" w:rsidRDefault="003470B6" w:rsidP="0065537D">
            <w:pPr>
              <w:jc w:val="right"/>
            </w:pPr>
            <w:r w:rsidRPr="00DD64D9">
              <w:t>468,89</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86AEE54" w14:textId="13C999D1" w:rsidR="0065537D" w:rsidRPr="00DD64D9" w:rsidRDefault="003470B6" w:rsidP="0065537D">
            <w:pPr>
              <w:jc w:val="right"/>
            </w:pPr>
            <w:r w:rsidRPr="00DD64D9">
              <w:t>468,89</w:t>
            </w:r>
          </w:p>
        </w:tc>
      </w:tr>
      <w:tr w:rsidR="003470B6" w:rsidRPr="00DD64D9" w14:paraId="16A5EC17"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45D2F88E" w14:textId="347A3B56" w:rsidR="003470B6" w:rsidRPr="00DD64D9" w:rsidRDefault="003470B6" w:rsidP="0065537D">
            <w:r w:rsidRPr="00DD64D9">
              <w:t>1.1.</w:t>
            </w:r>
            <w:r w:rsidR="001A7165">
              <w:t>13</w:t>
            </w:r>
            <w:r w:rsidRPr="00DD64D9">
              <w:t>.</w:t>
            </w:r>
          </w:p>
        </w:tc>
        <w:tc>
          <w:tcPr>
            <w:tcW w:w="1543" w:type="dxa"/>
            <w:tcBorders>
              <w:top w:val="single" w:sz="4" w:space="0" w:color="auto"/>
              <w:left w:val="nil"/>
              <w:bottom w:val="single" w:sz="4" w:space="0" w:color="auto"/>
              <w:right w:val="single" w:sz="4" w:space="0" w:color="auto"/>
            </w:tcBorders>
          </w:tcPr>
          <w:p w14:paraId="4996359A" w14:textId="663BC46C" w:rsidR="003470B6" w:rsidRPr="00DD64D9" w:rsidRDefault="003470B6" w:rsidP="0065537D">
            <w:pPr>
              <w:jc w:val="both"/>
              <w:rPr>
                <w:lang w:eastAsia="lt-LT"/>
              </w:rPr>
            </w:pPr>
            <w:r w:rsidRPr="00DD64D9">
              <w:rPr>
                <w:lang w:eastAsia="lt-LT"/>
              </w:rPr>
              <w:t>Molėtų r. švietimo pagalbos tarnyba, kodas 304910414</w:t>
            </w:r>
          </w:p>
        </w:tc>
        <w:tc>
          <w:tcPr>
            <w:tcW w:w="2223" w:type="dxa"/>
            <w:tcBorders>
              <w:top w:val="single" w:sz="4" w:space="0" w:color="auto"/>
              <w:left w:val="nil"/>
              <w:bottom w:val="single" w:sz="4" w:space="0" w:color="auto"/>
              <w:right w:val="single" w:sz="4" w:space="0" w:color="auto"/>
            </w:tcBorders>
            <w:noWrap/>
          </w:tcPr>
          <w:p w14:paraId="229342DE" w14:textId="682DAC7A" w:rsidR="003470B6" w:rsidRPr="00DD64D9" w:rsidRDefault="003470B6" w:rsidP="0065537D">
            <w:pPr>
              <w:jc w:val="both"/>
            </w:pPr>
            <w:r w:rsidRPr="00DD64D9">
              <w:t>WISC-III LT metodika (projektas 005ES)</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06790409" w14:textId="2706ACD8" w:rsidR="003470B6" w:rsidRPr="00DD64D9" w:rsidRDefault="003470B6" w:rsidP="003470B6">
            <w:pPr>
              <w:jc w:val="center"/>
            </w:pPr>
            <w:r w:rsidRPr="00DD64D9">
              <w:t xml:space="preserve">          016154</w:t>
            </w:r>
          </w:p>
        </w:tc>
        <w:tc>
          <w:tcPr>
            <w:tcW w:w="843" w:type="dxa"/>
            <w:tcBorders>
              <w:top w:val="single" w:sz="4" w:space="0" w:color="auto"/>
              <w:left w:val="nil"/>
              <w:bottom w:val="single" w:sz="4" w:space="0" w:color="auto"/>
              <w:right w:val="single" w:sz="4" w:space="0" w:color="auto"/>
            </w:tcBorders>
            <w:shd w:val="clear" w:color="auto" w:fill="auto"/>
            <w:noWrap/>
          </w:tcPr>
          <w:p w14:paraId="6B9C8863" w14:textId="4621AB77" w:rsidR="003470B6" w:rsidRPr="00DD64D9" w:rsidRDefault="003470B6" w:rsidP="0065537D">
            <w:pPr>
              <w:jc w:val="center"/>
            </w:pPr>
            <w:r w:rsidRPr="00DD64D9">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F2923DD" w14:textId="4D1841BC" w:rsidR="003470B6" w:rsidRPr="00DD64D9" w:rsidRDefault="003470B6" w:rsidP="0065537D">
            <w:pPr>
              <w:jc w:val="right"/>
            </w:pPr>
            <w:r w:rsidRPr="00DD64D9">
              <w:t>434,43</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851D6B0" w14:textId="4F38703F" w:rsidR="003470B6" w:rsidRPr="00DD64D9" w:rsidRDefault="003470B6" w:rsidP="0065537D">
            <w:pPr>
              <w:jc w:val="right"/>
            </w:pPr>
            <w:r w:rsidRPr="00DD64D9">
              <w:t>434,43</w:t>
            </w:r>
          </w:p>
        </w:tc>
      </w:tr>
      <w:tr w:rsidR="003470B6" w:rsidRPr="00DD64D9" w14:paraId="512B8CCE"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0D0C3E86" w14:textId="3B8ED858" w:rsidR="003470B6" w:rsidRPr="00DD64D9" w:rsidRDefault="003470B6" w:rsidP="003470B6">
            <w:r w:rsidRPr="00DD64D9">
              <w:t>1.1.1</w:t>
            </w:r>
            <w:r w:rsidR="001A7165">
              <w:t>4</w:t>
            </w:r>
            <w:r w:rsidRPr="00DD64D9">
              <w:t>.</w:t>
            </w:r>
          </w:p>
        </w:tc>
        <w:tc>
          <w:tcPr>
            <w:tcW w:w="1543" w:type="dxa"/>
            <w:tcBorders>
              <w:top w:val="single" w:sz="4" w:space="0" w:color="auto"/>
              <w:left w:val="nil"/>
              <w:bottom w:val="single" w:sz="4" w:space="0" w:color="auto"/>
              <w:right w:val="single" w:sz="4" w:space="0" w:color="auto"/>
            </w:tcBorders>
          </w:tcPr>
          <w:p w14:paraId="29C73FEC" w14:textId="5DD1F8BE" w:rsidR="003470B6" w:rsidRPr="00DD64D9" w:rsidRDefault="003470B6" w:rsidP="003470B6">
            <w:pPr>
              <w:jc w:val="both"/>
              <w:rPr>
                <w:lang w:eastAsia="lt-LT"/>
              </w:rPr>
            </w:pPr>
            <w:r w:rsidRPr="00DD64D9">
              <w:rPr>
                <w:lang w:eastAsia="lt-LT"/>
              </w:rPr>
              <w:t>Molėtų r. švietimo pagalbos tarnyba, kodas 304910414</w:t>
            </w:r>
          </w:p>
        </w:tc>
        <w:tc>
          <w:tcPr>
            <w:tcW w:w="2223" w:type="dxa"/>
            <w:tcBorders>
              <w:top w:val="single" w:sz="4" w:space="0" w:color="auto"/>
              <w:left w:val="nil"/>
              <w:bottom w:val="single" w:sz="4" w:space="0" w:color="auto"/>
              <w:right w:val="single" w:sz="4" w:space="0" w:color="auto"/>
            </w:tcBorders>
            <w:noWrap/>
          </w:tcPr>
          <w:p w14:paraId="5BEBFEC6" w14:textId="7F992E61" w:rsidR="003470B6" w:rsidRPr="00DD64D9" w:rsidRDefault="003470B6" w:rsidP="003470B6">
            <w:pPr>
              <w:jc w:val="both"/>
            </w:pPr>
            <w:r w:rsidRPr="00DD64D9">
              <w:t>WAIS-III LT metodika (projektas 005ES)</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0799DB0F" w14:textId="53D78970" w:rsidR="003470B6" w:rsidRPr="00DD64D9" w:rsidRDefault="00302FC0" w:rsidP="003470B6">
            <w:pPr>
              <w:jc w:val="center"/>
            </w:pPr>
            <w:r w:rsidRPr="00DD64D9">
              <w:t xml:space="preserve">         </w:t>
            </w:r>
            <w:r w:rsidR="003470B6" w:rsidRPr="00DD64D9">
              <w:t>016200</w:t>
            </w:r>
          </w:p>
        </w:tc>
        <w:tc>
          <w:tcPr>
            <w:tcW w:w="843" w:type="dxa"/>
            <w:tcBorders>
              <w:top w:val="single" w:sz="4" w:space="0" w:color="auto"/>
              <w:left w:val="nil"/>
              <w:bottom w:val="single" w:sz="4" w:space="0" w:color="auto"/>
              <w:right w:val="single" w:sz="4" w:space="0" w:color="auto"/>
            </w:tcBorders>
            <w:shd w:val="clear" w:color="auto" w:fill="auto"/>
            <w:noWrap/>
          </w:tcPr>
          <w:p w14:paraId="34757BDB" w14:textId="3E3B4A44" w:rsidR="003470B6" w:rsidRPr="00DD64D9" w:rsidRDefault="003470B6" w:rsidP="003470B6">
            <w:pPr>
              <w:jc w:val="center"/>
            </w:pPr>
            <w:r w:rsidRPr="00DD64D9">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A1D5D3F" w14:textId="4345118C" w:rsidR="003470B6" w:rsidRPr="00DD64D9" w:rsidRDefault="003470B6" w:rsidP="003470B6">
            <w:pPr>
              <w:jc w:val="right"/>
            </w:pPr>
            <w:r w:rsidRPr="00DD64D9">
              <w:t>666,13</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38F07CF" w14:textId="2C275FAF" w:rsidR="003470B6" w:rsidRPr="00DD64D9" w:rsidRDefault="003470B6" w:rsidP="003470B6">
            <w:pPr>
              <w:jc w:val="right"/>
            </w:pPr>
            <w:r w:rsidRPr="00DD64D9">
              <w:t>666,13</w:t>
            </w:r>
          </w:p>
        </w:tc>
      </w:tr>
      <w:tr w:rsidR="003470B6" w:rsidRPr="00DD64D9" w14:paraId="24BDAA7B"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627A7AC3" w14:textId="329C481B" w:rsidR="003470B6" w:rsidRPr="00DD64D9" w:rsidRDefault="003470B6" w:rsidP="003470B6">
            <w:r w:rsidRPr="00DD64D9">
              <w:t>1.1.1</w:t>
            </w:r>
            <w:r w:rsidR="001A7165">
              <w:t>5</w:t>
            </w:r>
            <w:r w:rsidRPr="00DD64D9">
              <w:t>.</w:t>
            </w:r>
          </w:p>
        </w:tc>
        <w:tc>
          <w:tcPr>
            <w:tcW w:w="1543" w:type="dxa"/>
            <w:tcBorders>
              <w:top w:val="single" w:sz="4" w:space="0" w:color="auto"/>
              <w:left w:val="nil"/>
              <w:bottom w:val="single" w:sz="4" w:space="0" w:color="auto"/>
              <w:right w:val="single" w:sz="4" w:space="0" w:color="auto"/>
            </w:tcBorders>
          </w:tcPr>
          <w:p w14:paraId="0FC472C5" w14:textId="1DEB538E" w:rsidR="003470B6" w:rsidRPr="00DD64D9" w:rsidRDefault="003470B6" w:rsidP="003470B6">
            <w:pPr>
              <w:jc w:val="both"/>
              <w:rPr>
                <w:lang w:eastAsia="lt-LT"/>
              </w:rPr>
            </w:pPr>
            <w:r w:rsidRPr="00DD64D9">
              <w:rPr>
                <w:lang w:eastAsia="lt-LT"/>
              </w:rPr>
              <w:t>Molėtų r. švietimo pagalbos tarnyba, kodas 304910414</w:t>
            </w:r>
          </w:p>
        </w:tc>
        <w:tc>
          <w:tcPr>
            <w:tcW w:w="2223" w:type="dxa"/>
            <w:tcBorders>
              <w:top w:val="single" w:sz="4" w:space="0" w:color="auto"/>
              <w:left w:val="nil"/>
              <w:bottom w:val="single" w:sz="4" w:space="0" w:color="auto"/>
              <w:right w:val="single" w:sz="4" w:space="0" w:color="auto"/>
            </w:tcBorders>
            <w:noWrap/>
          </w:tcPr>
          <w:p w14:paraId="7E73A091" w14:textId="5E6FC0B9" w:rsidR="003470B6" w:rsidRPr="00DD64D9" w:rsidRDefault="003470B6" w:rsidP="003470B6">
            <w:pPr>
              <w:jc w:val="both"/>
            </w:pPr>
            <w:r w:rsidRPr="00DD64D9">
              <w:t>Priemonių rinkiniai (</w:t>
            </w:r>
            <w:proofErr w:type="spellStart"/>
            <w:r w:rsidRPr="00DD64D9">
              <w:t>stimulinė</w:t>
            </w:r>
            <w:proofErr w:type="spellEnd"/>
            <w:r w:rsidRPr="00DD64D9">
              <w:t xml:space="preserve"> medžiaga)</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34E3D2F0" w14:textId="0794388D" w:rsidR="003470B6" w:rsidRPr="00DD64D9" w:rsidRDefault="003470B6" w:rsidP="003470B6">
            <w:pPr>
              <w:jc w:val="right"/>
            </w:pPr>
            <w:r w:rsidRPr="00DD64D9">
              <w:t>016259</w:t>
            </w:r>
          </w:p>
        </w:tc>
        <w:tc>
          <w:tcPr>
            <w:tcW w:w="843" w:type="dxa"/>
            <w:tcBorders>
              <w:top w:val="single" w:sz="4" w:space="0" w:color="auto"/>
              <w:left w:val="nil"/>
              <w:bottom w:val="single" w:sz="4" w:space="0" w:color="auto"/>
              <w:right w:val="single" w:sz="4" w:space="0" w:color="auto"/>
            </w:tcBorders>
            <w:shd w:val="clear" w:color="auto" w:fill="auto"/>
            <w:noWrap/>
          </w:tcPr>
          <w:p w14:paraId="23200932" w14:textId="5C4A3431" w:rsidR="003470B6" w:rsidRPr="00DD64D9" w:rsidRDefault="003470B6" w:rsidP="003470B6">
            <w:pPr>
              <w:jc w:val="center"/>
            </w:pPr>
            <w:r w:rsidRPr="00DD64D9">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F0D8BFF" w14:textId="647CE52B" w:rsidR="003470B6" w:rsidRPr="00DD64D9" w:rsidRDefault="003470B6" w:rsidP="003470B6">
            <w:pPr>
              <w:jc w:val="right"/>
            </w:pPr>
            <w:r w:rsidRPr="00DD64D9">
              <w:t>676,04</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5C07E64" w14:textId="0A08AF20" w:rsidR="003470B6" w:rsidRPr="00DD64D9" w:rsidRDefault="003470B6" w:rsidP="003470B6">
            <w:pPr>
              <w:jc w:val="right"/>
            </w:pPr>
            <w:r w:rsidRPr="00DD64D9">
              <w:t>676,04</w:t>
            </w:r>
          </w:p>
        </w:tc>
      </w:tr>
      <w:tr w:rsidR="003470B6" w:rsidRPr="00DD64D9" w14:paraId="43EDECEA"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7B03B585" w14:textId="439FDEF7" w:rsidR="003470B6" w:rsidRPr="00DD64D9" w:rsidRDefault="003470B6" w:rsidP="003470B6">
            <w:r w:rsidRPr="00DD64D9">
              <w:t>1.1.1</w:t>
            </w:r>
            <w:r w:rsidR="001A7165">
              <w:t>6</w:t>
            </w:r>
            <w:r w:rsidRPr="00DD64D9">
              <w:t>.</w:t>
            </w:r>
          </w:p>
        </w:tc>
        <w:tc>
          <w:tcPr>
            <w:tcW w:w="1543" w:type="dxa"/>
            <w:tcBorders>
              <w:top w:val="single" w:sz="4" w:space="0" w:color="auto"/>
              <w:left w:val="nil"/>
              <w:bottom w:val="single" w:sz="4" w:space="0" w:color="auto"/>
              <w:right w:val="single" w:sz="4" w:space="0" w:color="auto"/>
            </w:tcBorders>
          </w:tcPr>
          <w:p w14:paraId="5857A6AD" w14:textId="67F12CC6" w:rsidR="003470B6" w:rsidRPr="00DD64D9" w:rsidRDefault="003470B6" w:rsidP="003470B6">
            <w:pPr>
              <w:jc w:val="both"/>
              <w:rPr>
                <w:lang w:eastAsia="lt-LT"/>
              </w:rPr>
            </w:pPr>
            <w:r w:rsidRPr="00DD64D9">
              <w:rPr>
                <w:lang w:eastAsia="lt-LT"/>
              </w:rPr>
              <w:t>Molėtų r. švietimo pagalbos tarnyba, kodas 304910414</w:t>
            </w:r>
          </w:p>
        </w:tc>
        <w:tc>
          <w:tcPr>
            <w:tcW w:w="2223" w:type="dxa"/>
            <w:tcBorders>
              <w:top w:val="single" w:sz="4" w:space="0" w:color="auto"/>
              <w:left w:val="nil"/>
              <w:bottom w:val="single" w:sz="4" w:space="0" w:color="auto"/>
              <w:right w:val="single" w:sz="4" w:space="0" w:color="auto"/>
            </w:tcBorders>
            <w:noWrap/>
          </w:tcPr>
          <w:p w14:paraId="35A22253" w14:textId="1DCD2571" w:rsidR="003470B6" w:rsidRPr="00DD64D9" w:rsidRDefault="003470B6" w:rsidP="003470B6">
            <w:pPr>
              <w:jc w:val="both"/>
            </w:pPr>
            <w:r w:rsidRPr="00DD64D9">
              <w:t>WPPSI-IV testo komplektas  (projektas 002ES)</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280B9E13" w14:textId="43F1EBB0" w:rsidR="003470B6" w:rsidRPr="00DD64D9" w:rsidRDefault="003470B6" w:rsidP="003470B6">
            <w:pPr>
              <w:jc w:val="right"/>
            </w:pPr>
            <w:r w:rsidRPr="00DD64D9">
              <w:t>016317</w:t>
            </w:r>
          </w:p>
        </w:tc>
        <w:tc>
          <w:tcPr>
            <w:tcW w:w="843" w:type="dxa"/>
            <w:tcBorders>
              <w:top w:val="single" w:sz="4" w:space="0" w:color="auto"/>
              <w:left w:val="nil"/>
              <w:bottom w:val="single" w:sz="4" w:space="0" w:color="auto"/>
              <w:right w:val="single" w:sz="4" w:space="0" w:color="auto"/>
            </w:tcBorders>
            <w:shd w:val="clear" w:color="auto" w:fill="auto"/>
            <w:noWrap/>
          </w:tcPr>
          <w:p w14:paraId="60BC0329" w14:textId="32EBAAE9" w:rsidR="003470B6" w:rsidRPr="00DD64D9" w:rsidRDefault="003470B6" w:rsidP="003470B6">
            <w:pPr>
              <w:jc w:val="center"/>
            </w:pPr>
            <w:r w:rsidRPr="00DD64D9">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27D227F1" w14:textId="5DF7490E" w:rsidR="003470B6" w:rsidRPr="00DD64D9" w:rsidRDefault="003470B6" w:rsidP="003470B6">
            <w:pPr>
              <w:jc w:val="right"/>
            </w:pPr>
            <w:r w:rsidRPr="00DD64D9">
              <w:t>666,13</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44531F8B" w14:textId="1EB314CE" w:rsidR="003470B6" w:rsidRPr="00DD64D9" w:rsidRDefault="003470B6" w:rsidP="003470B6">
            <w:pPr>
              <w:jc w:val="right"/>
            </w:pPr>
            <w:r w:rsidRPr="00DD64D9">
              <w:t>666,13</w:t>
            </w:r>
          </w:p>
        </w:tc>
      </w:tr>
      <w:tr w:rsidR="003470B6" w:rsidRPr="00DD64D9" w14:paraId="1E603FFE"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1AE37522" w14:textId="25763E55" w:rsidR="003470B6" w:rsidRPr="00DD64D9" w:rsidRDefault="003470B6" w:rsidP="003470B6">
            <w:r w:rsidRPr="00DD64D9">
              <w:t>1.1.1</w:t>
            </w:r>
            <w:r w:rsidR="001A7165">
              <w:t>7</w:t>
            </w:r>
            <w:r w:rsidRPr="00DD64D9">
              <w:t>.</w:t>
            </w:r>
          </w:p>
        </w:tc>
        <w:tc>
          <w:tcPr>
            <w:tcW w:w="1543" w:type="dxa"/>
            <w:tcBorders>
              <w:top w:val="single" w:sz="4" w:space="0" w:color="auto"/>
              <w:left w:val="nil"/>
              <w:bottom w:val="single" w:sz="4" w:space="0" w:color="auto"/>
              <w:right w:val="single" w:sz="4" w:space="0" w:color="auto"/>
            </w:tcBorders>
          </w:tcPr>
          <w:p w14:paraId="2311487C" w14:textId="6F383C14" w:rsidR="003470B6" w:rsidRPr="00DD64D9" w:rsidRDefault="003470B6" w:rsidP="003470B6">
            <w:pPr>
              <w:jc w:val="both"/>
              <w:rPr>
                <w:lang w:eastAsia="lt-LT"/>
              </w:rPr>
            </w:pPr>
          </w:p>
        </w:tc>
        <w:tc>
          <w:tcPr>
            <w:tcW w:w="2223" w:type="dxa"/>
            <w:tcBorders>
              <w:top w:val="single" w:sz="4" w:space="0" w:color="auto"/>
              <w:left w:val="nil"/>
              <w:bottom w:val="single" w:sz="4" w:space="0" w:color="auto"/>
              <w:right w:val="single" w:sz="4" w:space="0" w:color="auto"/>
            </w:tcBorders>
            <w:noWrap/>
            <w:vAlign w:val="bottom"/>
          </w:tcPr>
          <w:p w14:paraId="69167A30" w14:textId="4D55CC4A" w:rsidR="003470B6" w:rsidRPr="00DD64D9" w:rsidRDefault="003470B6" w:rsidP="003470B6">
            <w:pPr>
              <w:jc w:val="both"/>
            </w:pPr>
            <w:r w:rsidRPr="00DD64D9">
              <w:rPr>
                <w:lang w:eastAsia="lt-LT"/>
              </w:rPr>
              <w:t>Iš viso</w:t>
            </w:r>
          </w:p>
        </w:tc>
        <w:tc>
          <w:tcPr>
            <w:tcW w:w="1454" w:type="dxa"/>
            <w:tcBorders>
              <w:top w:val="single" w:sz="4" w:space="0" w:color="auto"/>
              <w:left w:val="nil"/>
              <w:bottom w:val="single" w:sz="4" w:space="0" w:color="auto"/>
              <w:right w:val="single" w:sz="4" w:space="0" w:color="auto"/>
            </w:tcBorders>
            <w:noWrap/>
            <w:vAlign w:val="bottom"/>
          </w:tcPr>
          <w:p w14:paraId="1E5A65AC" w14:textId="6A3D8370" w:rsidR="003470B6" w:rsidRPr="00DD64D9" w:rsidRDefault="003470B6" w:rsidP="003470B6">
            <w:pPr>
              <w:jc w:val="right"/>
            </w:pPr>
          </w:p>
        </w:tc>
        <w:tc>
          <w:tcPr>
            <w:tcW w:w="843" w:type="dxa"/>
            <w:tcBorders>
              <w:top w:val="single" w:sz="4" w:space="0" w:color="auto"/>
              <w:left w:val="nil"/>
              <w:bottom w:val="single" w:sz="4" w:space="0" w:color="auto"/>
              <w:right w:val="single" w:sz="4" w:space="0" w:color="auto"/>
            </w:tcBorders>
            <w:shd w:val="clear" w:color="auto" w:fill="auto"/>
            <w:noWrap/>
          </w:tcPr>
          <w:p w14:paraId="0CFB2FFC" w14:textId="340FAAAD" w:rsidR="003470B6" w:rsidRPr="00DD64D9" w:rsidRDefault="0038550A" w:rsidP="0038550A">
            <w:r w:rsidRPr="00DD64D9">
              <w:t>99</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B6C8860" w14:textId="60F9BE0D" w:rsidR="003470B6" w:rsidRPr="00DD64D9" w:rsidRDefault="003470B6" w:rsidP="003470B6">
            <w:pPr>
              <w:jc w:val="right"/>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DB89CB3" w14:textId="48050BB7" w:rsidR="003470B6" w:rsidRPr="00DD64D9" w:rsidRDefault="0038550A" w:rsidP="003470B6">
            <w:pPr>
              <w:jc w:val="right"/>
            </w:pPr>
            <w:r w:rsidRPr="00DD64D9">
              <w:fldChar w:fldCharType="begin"/>
            </w:r>
            <w:r w:rsidRPr="00DD64D9">
              <w:instrText xml:space="preserve"> =SUM(ABOVE) \# "# ##0,00" </w:instrText>
            </w:r>
            <w:r w:rsidRPr="00DD64D9">
              <w:fldChar w:fldCharType="separate"/>
            </w:r>
            <w:r w:rsidRPr="00DD64D9">
              <w:rPr>
                <w:noProof/>
              </w:rPr>
              <w:t>75 809,23</w:t>
            </w:r>
            <w:r w:rsidRPr="00DD64D9">
              <w:fldChar w:fldCharType="end"/>
            </w:r>
          </w:p>
        </w:tc>
      </w:tr>
    </w:tbl>
    <w:p w14:paraId="17B711C2" w14:textId="61EDEF22" w:rsidR="005113A1" w:rsidRDefault="005113A1" w:rsidP="00665DBB">
      <w:pPr>
        <w:tabs>
          <w:tab w:val="left" w:pos="360"/>
          <w:tab w:val="left" w:pos="993"/>
        </w:tabs>
        <w:spacing w:line="360" w:lineRule="auto"/>
        <w:jc w:val="both"/>
        <w:rPr>
          <w:bCs/>
        </w:rPr>
      </w:pPr>
    </w:p>
    <w:p w14:paraId="7FFBE1CF" w14:textId="77777777" w:rsidR="003141BF" w:rsidRPr="00DD64D9" w:rsidRDefault="003141BF" w:rsidP="00665DBB">
      <w:pPr>
        <w:tabs>
          <w:tab w:val="left" w:pos="360"/>
          <w:tab w:val="left" w:pos="993"/>
        </w:tabs>
        <w:spacing w:line="360" w:lineRule="auto"/>
        <w:jc w:val="both"/>
        <w:rPr>
          <w:bCs/>
        </w:rPr>
      </w:pPr>
    </w:p>
    <w:p w14:paraId="5FBFB0B9" w14:textId="7CDE5867" w:rsidR="005113A1" w:rsidRPr="00DD64D9" w:rsidRDefault="005113A1" w:rsidP="005113A1">
      <w:pPr>
        <w:pStyle w:val="Sraopastraipa"/>
        <w:numPr>
          <w:ilvl w:val="1"/>
          <w:numId w:val="2"/>
        </w:numPr>
        <w:tabs>
          <w:tab w:val="left" w:pos="360"/>
          <w:tab w:val="left" w:pos="993"/>
        </w:tabs>
        <w:spacing w:line="360" w:lineRule="auto"/>
        <w:jc w:val="both"/>
        <w:rPr>
          <w:bCs/>
        </w:rPr>
      </w:pPr>
      <w:r w:rsidRPr="00DD64D9">
        <w:rPr>
          <w:bCs/>
        </w:rPr>
        <w:lastRenderedPageBreak/>
        <w:t xml:space="preserve"> trumpalaikį materialųjį:</w:t>
      </w:r>
    </w:p>
    <w:tbl>
      <w:tblPr>
        <w:tblW w:w="9718" w:type="dxa"/>
        <w:tblInd w:w="-5" w:type="dxa"/>
        <w:tblLook w:val="04A0" w:firstRow="1" w:lastRow="0" w:firstColumn="1" w:lastColumn="0" w:noHBand="0" w:noVBand="1"/>
      </w:tblPr>
      <w:tblGrid>
        <w:gridCol w:w="877"/>
        <w:gridCol w:w="1964"/>
        <w:gridCol w:w="1736"/>
        <w:gridCol w:w="1430"/>
        <w:gridCol w:w="1205"/>
        <w:gridCol w:w="1165"/>
        <w:gridCol w:w="1341"/>
      </w:tblGrid>
      <w:tr w:rsidR="0056450A" w:rsidRPr="00DD64D9" w14:paraId="10EBC6FF" w14:textId="77777777" w:rsidTr="003141BF">
        <w:trPr>
          <w:trHeight w:val="255"/>
        </w:trPr>
        <w:tc>
          <w:tcPr>
            <w:tcW w:w="877" w:type="dxa"/>
            <w:tcBorders>
              <w:top w:val="single" w:sz="4" w:space="0" w:color="auto"/>
              <w:left w:val="single" w:sz="4" w:space="0" w:color="auto"/>
              <w:bottom w:val="single" w:sz="4" w:space="0" w:color="auto"/>
              <w:right w:val="single" w:sz="4" w:space="0" w:color="auto"/>
            </w:tcBorders>
            <w:hideMark/>
          </w:tcPr>
          <w:p w14:paraId="454F1FFB" w14:textId="77777777" w:rsidR="0056450A" w:rsidRPr="00DD64D9" w:rsidRDefault="0056450A" w:rsidP="00364710">
            <w:pPr>
              <w:jc w:val="center"/>
            </w:pPr>
            <w:r w:rsidRPr="00DD64D9">
              <w:t>Eil. Nr.</w:t>
            </w:r>
          </w:p>
        </w:tc>
        <w:tc>
          <w:tcPr>
            <w:tcW w:w="1964" w:type="dxa"/>
            <w:tcBorders>
              <w:top w:val="single" w:sz="4" w:space="0" w:color="auto"/>
              <w:left w:val="nil"/>
              <w:bottom w:val="single" w:sz="4" w:space="0" w:color="auto"/>
              <w:right w:val="single" w:sz="4" w:space="0" w:color="auto"/>
            </w:tcBorders>
            <w:hideMark/>
          </w:tcPr>
          <w:p w14:paraId="078ACB8F" w14:textId="77777777" w:rsidR="0056450A" w:rsidRPr="00DD64D9" w:rsidRDefault="0056450A" w:rsidP="00364710">
            <w:pPr>
              <w:jc w:val="center"/>
            </w:pPr>
            <w:r w:rsidRPr="00DD64D9">
              <w:rPr>
                <w:lang w:eastAsia="lt-LT"/>
              </w:rPr>
              <w:t>Mokyklos pavadinimas</w:t>
            </w:r>
          </w:p>
        </w:tc>
        <w:tc>
          <w:tcPr>
            <w:tcW w:w="1736" w:type="dxa"/>
            <w:tcBorders>
              <w:top w:val="single" w:sz="4" w:space="0" w:color="auto"/>
              <w:left w:val="nil"/>
              <w:bottom w:val="single" w:sz="4" w:space="0" w:color="auto"/>
              <w:right w:val="single" w:sz="4" w:space="0" w:color="auto"/>
            </w:tcBorders>
            <w:noWrap/>
            <w:hideMark/>
          </w:tcPr>
          <w:p w14:paraId="72AFEB96" w14:textId="77777777" w:rsidR="0056450A" w:rsidRPr="00DD64D9" w:rsidRDefault="0056450A" w:rsidP="00364710">
            <w:r w:rsidRPr="00DD64D9">
              <w:t>Pavadinimas</w:t>
            </w:r>
          </w:p>
        </w:tc>
        <w:tc>
          <w:tcPr>
            <w:tcW w:w="1430" w:type="dxa"/>
            <w:tcBorders>
              <w:top w:val="single" w:sz="4" w:space="0" w:color="auto"/>
              <w:left w:val="nil"/>
              <w:bottom w:val="single" w:sz="4" w:space="0" w:color="auto"/>
              <w:right w:val="single" w:sz="4" w:space="0" w:color="auto"/>
            </w:tcBorders>
            <w:noWrap/>
            <w:hideMark/>
          </w:tcPr>
          <w:p w14:paraId="61EDD400" w14:textId="04421893" w:rsidR="0056450A" w:rsidRPr="00DD64D9" w:rsidRDefault="0038550A" w:rsidP="00364710">
            <w:pPr>
              <w:jc w:val="center"/>
            </w:pPr>
            <w:r w:rsidRPr="00DD64D9">
              <w:rPr>
                <w:lang w:eastAsia="lt-LT"/>
              </w:rPr>
              <w:t>Kodas</w:t>
            </w:r>
          </w:p>
        </w:tc>
        <w:tc>
          <w:tcPr>
            <w:tcW w:w="1205" w:type="dxa"/>
            <w:tcBorders>
              <w:top w:val="single" w:sz="4" w:space="0" w:color="auto"/>
              <w:left w:val="nil"/>
              <w:bottom w:val="single" w:sz="4" w:space="0" w:color="auto"/>
              <w:right w:val="single" w:sz="4" w:space="0" w:color="auto"/>
            </w:tcBorders>
            <w:noWrap/>
            <w:hideMark/>
          </w:tcPr>
          <w:p w14:paraId="7BEADD3C" w14:textId="77777777" w:rsidR="0056450A" w:rsidRPr="00DD64D9" w:rsidRDefault="0056450A" w:rsidP="00364710">
            <w:pPr>
              <w:jc w:val="center"/>
            </w:pPr>
            <w:r w:rsidRPr="00DD64D9">
              <w:rPr>
                <w:color w:val="000000"/>
              </w:rPr>
              <w:t>Kiekis (vnt.)</w:t>
            </w:r>
          </w:p>
        </w:tc>
        <w:tc>
          <w:tcPr>
            <w:tcW w:w="1165" w:type="dxa"/>
            <w:tcBorders>
              <w:top w:val="single" w:sz="4" w:space="0" w:color="auto"/>
              <w:left w:val="nil"/>
              <w:bottom w:val="single" w:sz="4" w:space="0" w:color="auto"/>
              <w:right w:val="single" w:sz="4" w:space="0" w:color="auto"/>
            </w:tcBorders>
            <w:hideMark/>
          </w:tcPr>
          <w:p w14:paraId="7C3653CF" w14:textId="77777777" w:rsidR="0056450A" w:rsidRPr="00DD64D9" w:rsidRDefault="0056450A" w:rsidP="00364710">
            <w:pPr>
              <w:jc w:val="center"/>
            </w:pPr>
            <w:r w:rsidRPr="00DD64D9">
              <w:rPr>
                <w:color w:val="000000"/>
              </w:rPr>
              <w:t>Vieneto kaina (Eur)</w:t>
            </w:r>
          </w:p>
        </w:tc>
        <w:tc>
          <w:tcPr>
            <w:tcW w:w="1341" w:type="dxa"/>
            <w:tcBorders>
              <w:top w:val="single" w:sz="4" w:space="0" w:color="auto"/>
              <w:left w:val="nil"/>
              <w:bottom w:val="single" w:sz="4" w:space="0" w:color="auto"/>
              <w:right w:val="single" w:sz="4" w:space="0" w:color="auto"/>
            </w:tcBorders>
            <w:hideMark/>
          </w:tcPr>
          <w:p w14:paraId="4B3A26B5" w14:textId="77777777" w:rsidR="0056450A" w:rsidRPr="00DD64D9" w:rsidRDefault="0056450A" w:rsidP="00364710">
            <w:pPr>
              <w:jc w:val="center"/>
            </w:pPr>
            <w:r w:rsidRPr="00DD64D9">
              <w:rPr>
                <w:color w:val="000000"/>
              </w:rPr>
              <w:t>Bendra įsigijimo   vertė (Eur)</w:t>
            </w:r>
          </w:p>
        </w:tc>
      </w:tr>
      <w:tr w:rsidR="00DD64D9" w:rsidRPr="00DD64D9" w14:paraId="287BD510" w14:textId="77777777" w:rsidTr="003141BF">
        <w:trPr>
          <w:trHeight w:val="20"/>
        </w:trPr>
        <w:tc>
          <w:tcPr>
            <w:tcW w:w="877" w:type="dxa"/>
            <w:tcBorders>
              <w:top w:val="single" w:sz="4" w:space="0" w:color="auto"/>
              <w:left w:val="single" w:sz="4" w:space="0" w:color="auto"/>
              <w:bottom w:val="single" w:sz="4" w:space="0" w:color="auto"/>
              <w:right w:val="single" w:sz="4" w:space="0" w:color="auto"/>
            </w:tcBorders>
          </w:tcPr>
          <w:p w14:paraId="07247C1F" w14:textId="31A98C92" w:rsidR="00DD64D9" w:rsidRPr="00DD64D9" w:rsidRDefault="00DD64D9" w:rsidP="00DD64D9">
            <w:pPr>
              <w:jc w:val="center"/>
            </w:pPr>
            <w:r>
              <w:t>1</w:t>
            </w:r>
          </w:p>
        </w:tc>
        <w:tc>
          <w:tcPr>
            <w:tcW w:w="1964" w:type="dxa"/>
            <w:tcBorders>
              <w:top w:val="single" w:sz="4" w:space="0" w:color="auto"/>
              <w:left w:val="nil"/>
              <w:bottom w:val="single" w:sz="4" w:space="0" w:color="auto"/>
              <w:right w:val="single" w:sz="4" w:space="0" w:color="auto"/>
            </w:tcBorders>
          </w:tcPr>
          <w:p w14:paraId="1DBA67E3" w14:textId="50829B00" w:rsidR="00DD64D9" w:rsidRPr="00DD64D9" w:rsidRDefault="00DD64D9" w:rsidP="00DD64D9">
            <w:pPr>
              <w:jc w:val="center"/>
              <w:rPr>
                <w:lang w:eastAsia="lt-LT"/>
              </w:rPr>
            </w:pPr>
            <w:r>
              <w:rPr>
                <w:lang w:eastAsia="lt-LT"/>
              </w:rPr>
              <w:t>2</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032E7" w14:textId="3D81204C" w:rsidR="00DD64D9" w:rsidRPr="00DD64D9" w:rsidRDefault="00DD64D9" w:rsidP="00DD64D9">
            <w:pPr>
              <w:jc w:val="center"/>
            </w:pPr>
            <w:r>
              <w:t>3</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D8DAD" w14:textId="1DC0E086" w:rsidR="00DD64D9" w:rsidRPr="00DD64D9" w:rsidRDefault="00DD64D9" w:rsidP="00DD64D9">
            <w:pPr>
              <w:jc w:val="center"/>
            </w:pPr>
            <w:r>
              <w:t>4</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103CE" w14:textId="08F53F2A" w:rsidR="00DD64D9" w:rsidRPr="00DD64D9" w:rsidRDefault="00DD64D9" w:rsidP="00DD64D9">
            <w:pPr>
              <w:jc w:val="center"/>
            </w:pPr>
            <w:r>
              <w:t>5</w:t>
            </w:r>
          </w:p>
        </w:tc>
        <w:tc>
          <w:tcPr>
            <w:tcW w:w="1165" w:type="dxa"/>
            <w:tcBorders>
              <w:top w:val="single" w:sz="4" w:space="0" w:color="auto"/>
              <w:left w:val="nil"/>
              <w:bottom w:val="single" w:sz="4" w:space="0" w:color="auto"/>
              <w:right w:val="single" w:sz="4" w:space="0" w:color="auto"/>
            </w:tcBorders>
            <w:shd w:val="clear" w:color="auto" w:fill="auto"/>
            <w:vAlign w:val="bottom"/>
          </w:tcPr>
          <w:p w14:paraId="288BED80" w14:textId="4384DCB7" w:rsidR="00DD64D9" w:rsidRPr="00DD64D9" w:rsidRDefault="00DD64D9" w:rsidP="00DD64D9">
            <w:pPr>
              <w:jc w:val="center"/>
            </w:pPr>
            <w:r>
              <w:t>6</w:t>
            </w:r>
          </w:p>
        </w:tc>
        <w:tc>
          <w:tcPr>
            <w:tcW w:w="1341" w:type="dxa"/>
            <w:tcBorders>
              <w:top w:val="single" w:sz="4" w:space="0" w:color="auto"/>
              <w:left w:val="nil"/>
              <w:bottom w:val="single" w:sz="4" w:space="0" w:color="auto"/>
              <w:right w:val="single" w:sz="4" w:space="0" w:color="auto"/>
            </w:tcBorders>
            <w:shd w:val="clear" w:color="auto" w:fill="auto"/>
            <w:vAlign w:val="bottom"/>
          </w:tcPr>
          <w:p w14:paraId="1B22FE20" w14:textId="5B1423A2" w:rsidR="00DD64D9" w:rsidRPr="00DD64D9" w:rsidRDefault="00DD64D9" w:rsidP="00DD64D9">
            <w:pPr>
              <w:jc w:val="center"/>
            </w:pPr>
            <w:r>
              <w:t>7</w:t>
            </w:r>
          </w:p>
        </w:tc>
      </w:tr>
      <w:tr w:rsidR="0038550A" w:rsidRPr="00DD64D9" w14:paraId="29C096C4" w14:textId="77777777" w:rsidTr="003141BF">
        <w:trPr>
          <w:trHeight w:val="20"/>
        </w:trPr>
        <w:tc>
          <w:tcPr>
            <w:tcW w:w="877" w:type="dxa"/>
            <w:tcBorders>
              <w:top w:val="single" w:sz="4" w:space="0" w:color="auto"/>
              <w:left w:val="single" w:sz="4" w:space="0" w:color="auto"/>
              <w:bottom w:val="single" w:sz="4" w:space="0" w:color="auto"/>
              <w:right w:val="single" w:sz="4" w:space="0" w:color="auto"/>
            </w:tcBorders>
            <w:hideMark/>
          </w:tcPr>
          <w:p w14:paraId="6E6AA617" w14:textId="7AE207D2" w:rsidR="0038550A" w:rsidRPr="00DD64D9" w:rsidRDefault="0038550A" w:rsidP="0038550A">
            <w:r w:rsidRPr="00DD64D9">
              <w:t>1.2.1.</w:t>
            </w:r>
          </w:p>
        </w:tc>
        <w:tc>
          <w:tcPr>
            <w:tcW w:w="1964" w:type="dxa"/>
            <w:tcBorders>
              <w:top w:val="single" w:sz="4" w:space="0" w:color="auto"/>
              <w:left w:val="nil"/>
              <w:bottom w:val="single" w:sz="4" w:space="0" w:color="auto"/>
              <w:right w:val="single" w:sz="4" w:space="0" w:color="auto"/>
            </w:tcBorders>
          </w:tcPr>
          <w:p w14:paraId="0C72A822" w14:textId="75787A61" w:rsidR="0038550A" w:rsidRPr="00DD64D9" w:rsidRDefault="0038550A" w:rsidP="0038550A">
            <w:pPr>
              <w:jc w:val="both"/>
              <w:rPr>
                <w:lang w:eastAsia="lt-LT"/>
              </w:rPr>
            </w:pPr>
            <w:r w:rsidRPr="00DD64D9">
              <w:rPr>
                <w:lang w:eastAsia="lt-LT"/>
              </w:rPr>
              <w:t>Molėtų progimnazija, kodas 191227788</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8E9DC" w14:textId="6CC0983F" w:rsidR="0038550A" w:rsidRPr="00DD64D9" w:rsidRDefault="0038550A" w:rsidP="0038550A">
            <w:pPr>
              <w:jc w:val="both"/>
              <w:rPr>
                <w:lang w:eastAsia="lt-LT"/>
              </w:rPr>
            </w:pPr>
            <w:r w:rsidRPr="00DD64D9">
              <w:t>Originalaus vadovėlio skaitmeninė versija</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057AA" w14:textId="6BC87927" w:rsidR="0038550A" w:rsidRPr="00DD64D9" w:rsidRDefault="0038550A" w:rsidP="0038550A">
            <w:pPr>
              <w:jc w:val="right"/>
              <w:rPr>
                <w:lang w:eastAsia="lt-LT"/>
              </w:rPr>
            </w:pPr>
            <w:r w:rsidRPr="00DD64D9">
              <w:t>AT001879</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FFE2E" w14:textId="6A0AFFB6" w:rsidR="0038550A" w:rsidRPr="00DD64D9" w:rsidRDefault="0038550A" w:rsidP="0038550A">
            <w:pPr>
              <w:jc w:val="center"/>
            </w:pPr>
            <w:r w:rsidRPr="00DD64D9">
              <w:t>15</w:t>
            </w:r>
          </w:p>
        </w:tc>
        <w:tc>
          <w:tcPr>
            <w:tcW w:w="1165" w:type="dxa"/>
            <w:tcBorders>
              <w:top w:val="single" w:sz="4" w:space="0" w:color="auto"/>
              <w:left w:val="nil"/>
              <w:bottom w:val="single" w:sz="4" w:space="0" w:color="auto"/>
              <w:right w:val="single" w:sz="4" w:space="0" w:color="auto"/>
            </w:tcBorders>
            <w:shd w:val="clear" w:color="auto" w:fill="auto"/>
            <w:vAlign w:val="bottom"/>
          </w:tcPr>
          <w:p w14:paraId="49571A5B" w14:textId="4300C8F3" w:rsidR="0038550A" w:rsidRPr="00DD64D9" w:rsidRDefault="0038550A" w:rsidP="0038550A">
            <w:pPr>
              <w:jc w:val="right"/>
            </w:pPr>
            <w:r w:rsidRPr="00DD64D9">
              <w:t>31,46</w:t>
            </w:r>
          </w:p>
        </w:tc>
        <w:tc>
          <w:tcPr>
            <w:tcW w:w="1341" w:type="dxa"/>
            <w:tcBorders>
              <w:top w:val="single" w:sz="4" w:space="0" w:color="auto"/>
              <w:left w:val="nil"/>
              <w:bottom w:val="single" w:sz="4" w:space="0" w:color="auto"/>
              <w:right w:val="single" w:sz="4" w:space="0" w:color="auto"/>
            </w:tcBorders>
            <w:shd w:val="clear" w:color="auto" w:fill="auto"/>
            <w:vAlign w:val="bottom"/>
          </w:tcPr>
          <w:p w14:paraId="2D9AE143" w14:textId="1029F855" w:rsidR="0038550A" w:rsidRPr="00DD64D9" w:rsidRDefault="0038550A" w:rsidP="0038550A">
            <w:pPr>
              <w:jc w:val="right"/>
            </w:pPr>
            <w:r w:rsidRPr="00DD64D9">
              <w:t>471,85</w:t>
            </w:r>
          </w:p>
        </w:tc>
      </w:tr>
      <w:tr w:rsidR="0038550A" w:rsidRPr="00DD64D9" w14:paraId="18BC2C75" w14:textId="77777777" w:rsidTr="003141BF">
        <w:trPr>
          <w:trHeight w:val="20"/>
        </w:trPr>
        <w:tc>
          <w:tcPr>
            <w:tcW w:w="877" w:type="dxa"/>
            <w:tcBorders>
              <w:top w:val="single" w:sz="4" w:space="0" w:color="auto"/>
              <w:left w:val="single" w:sz="4" w:space="0" w:color="auto"/>
              <w:bottom w:val="single" w:sz="4" w:space="0" w:color="auto"/>
              <w:right w:val="single" w:sz="4" w:space="0" w:color="auto"/>
            </w:tcBorders>
            <w:hideMark/>
          </w:tcPr>
          <w:p w14:paraId="5C64A55C" w14:textId="27918C55" w:rsidR="0038550A" w:rsidRPr="00DD64D9" w:rsidRDefault="0038550A" w:rsidP="0038550A">
            <w:r w:rsidRPr="00DD64D9">
              <w:t>1.2.2.</w:t>
            </w:r>
          </w:p>
        </w:tc>
        <w:tc>
          <w:tcPr>
            <w:tcW w:w="1964" w:type="dxa"/>
            <w:tcBorders>
              <w:top w:val="single" w:sz="4" w:space="0" w:color="auto"/>
              <w:left w:val="nil"/>
              <w:bottom w:val="single" w:sz="4" w:space="0" w:color="auto"/>
              <w:right w:val="single" w:sz="4" w:space="0" w:color="auto"/>
            </w:tcBorders>
          </w:tcPr>
          <w:p w14:paraId="1C289131" w14:textId="190C3E2E" w:rsidR="0038550A" w:rsidRPr="00DD64D9" w:rsidRDefault="0038550A" w:rsidP="0038550A">
            <w:pPr>
              <w:jc w:val="both"/>
              <w:rPr>
                <w:lang w:eastAsia="lt-LT"/>
              </w:rPr>
            </w:pPr>
            <w:r w:rsidRPr="00DD64D9">
              <w:rPr>
                <w:lang w:eastAsia="lt-LT"/>
              </w:rPr>
              <w:t>Molėtų progimnazija, kodas 191227788</w:t>
            </w:r>
          </w:p>
        </w:tc>
        <w:tc>
          <w:tcPr>
            <w:tcW w:w="1736" w:type="dxa"/>
            <w:tcBorders>
              <w:top w:val="nil"/>
              <w:left w:val="single" w:sz="4" w:space="0" w:color="auto"/>
              <w:bottom w:val="single" w:sz="4" w:space="0" w:color="auto"/>
              <w:right w:val="single" w:sz="4" w:space="0" w:color="auto"/>
            </w:tcBorders>
            <w:shd w:val="clear" w:color="auto" w:fill="auto"/>
            <w:noWrap/>
            <w:vAlign w:val="bottom"/>
          </w:tcPr>
          <w:p w14:paraId="5B56C550" w14:textId="339D880C" w:rsidR="0038550A" w:rsidRPr="00DD64D9" w:rsidRDefault="0038550A" w:rsidP="0038550A">
            <w:pPr>
              <w:jc w:val="both"/>
            </w:pPr>
            <w:r w:rsidRPr="00DD64D9">
              <w:t>Pritaikyto vadovėlio skaitmeninė versija</w:t>
            </w:r>
          </w:p>
        </w:tc>
        <w:tc>
          <w:tcPr>
            <w:tcW w:w="1430" w:type="dxa"/>
            <w:tcBorders>
              <w:top w:val="nil"/>
              <w:left w:val="single" w:sz="4" w:space="0" w:color="auto"/>
              <w:bottom w:val="single" w:sz="4" w:space="0" w:color="auto"/>
              <w:right w:val="single" w:sz="4" w:space="0" w:color="auto"/>
            </w:tcBorders>
            <w:shd w:val="clear" w:color="auto" w:fill="auto"/>
            <w:noWrap/>
            <w:vAlign w:val="bottom"/>
          </w:tcPr>
          <w:p w14:paraId="2ADC76F7" w14:textId="04DCACEE" w:rsidR="0038550A" w:rsidRPr="00DD64D9" w:rsidRDefault="0038550A" w:rsidP="0038550A">
            <w:pPr>
              <w:jc w:val="right"/>
            </w:pPr>
            <w:r w:rsidRPr="00DD64D9">
              <w:t>AT001901</w:t>
            </w:r>
          </w:p>
        </w:tc>
        <w:tc>
          <w:tcPr>
            <w:tcW w:w="1205" w:type="dxa"/>
            <w:tcBorders>
              <w:top w:val="nil"/>
              <w:left w:val="single" w:sz="4" w:space="0" w:color="auto"/>
              <w:bottom w:val="single" w:sz="4" w:space="0" w:color="auto"/>
              <w:right w:val="single" w:sz="4" w:space="0" w:color="auto"/>
            </w:tcBorders>
            <w:shd w:val="clear" w:color="auto" w:fill="auto"/>
            <w:noWrap/>
            <w:vAlign w:val="bottom"/>
          </w:tcPr>
          <w:p w14:paraId="66CCA098" w14:textId="3528977E" w:rsidR="0038550A" w:rsidRPr="00DD64D9" w:rsidRDefault="0038550A" w:rsidP="0038550A">
            <w:pPr>
              <w:jc w:val="center"/>
            </w:pPr>
            <w:r w:rsidRPr="00DD64D9">
              <w:t>15</w:t>
            </w:r>
          </w:p>
        </w:tc>
        <w:tc>
          <w:tcPr>
            <w:tcW w:w="1165" w:type="dxa"/>
            <w:tcBorders>
              <w:top w:val="nil"/>
              <w:left w:val="nil"/>
              <w:bottom w:val="single" w:sz="4" w:space="0" w:color="auto"/>
              <w:right w:val="single" w:sz="4" w:space="0" w:color="auto"/>
            </w:tcBorders>
            <w:shd w:val="clear" w:color="auto" w:fill="auto"/>
            <w:vAlign w:val="bottom"/>
          </w:tcPr>
          <w:p w14:paraId="5339D044" w14:textId="7148829B" w:rsidR="0038550A" w:rsidRPr="00DD64D9" w:rsidRDefault="0038550A" w:rsidP="0038550A">
            <w:pPr>
              <w:jc w:val="right"/>
            </w:pPr>
            <w:r w:rsidRPr="00DD64D9">
              <w:t>31,91</w:t>
            </w:r>
          </w:p>
        </w:tc>
        <w:tc>
          <w:tcPr>
            <w:tcW w:w="1341" w:type="dxa"/>
            <w:tcBorders>
              <w:top w:val="nil"/>
              <w:left w:val="nil"/>
              <w:bottom w:val="single" w:sz="4" w:space="0" w:color="auto"/>
              <w:right w:val="single" w:sz="4" w:space="0" w:color="auto"/>
            </w:tcBorders>
            <w:shd w:val="clear" w:color="auto" w:fill="auto"/>
            <w:vAlign w:val="bottom"/>
          </w:tcPr>
          <w:p w14:paraId="6BF7B3DE" w14:textId="05C7593E" w:rsidR="0038550A" w:rsidRPr="00DD64D9" w:rsidRDefault="0038550A" w:rsidP="0038550A">
            <w:pPr>
              <w:jc w:val="right"/>
            </w:pPr>
            <w:r w:rsidRPr="00DD64D9">
              <w:t>478,64</w:t>
            </w:r>
          </w:p>
        </w:tc>
      </w:tr>
      <w:tr w:rsidR="0038550A" w:rsidRPr="00DD64D9" w14:paraId="1E088286" w14:textId="77777777" w:rsidTr="003141BF">
        <w:trPr>
          <w:trHeight w:val="20"/>
        </w:trPr>
        <w:tc>
          <w:tcPr>
            <w:tcW w:w="877" w:type="dxa"/>
            <w:tcBorders>
              <w:top w:val="single" w:sz="4" w:space="0" w:color="auto"/>
              <w:left w:val="single" w:sz="4" w:space="0" w:color="auto"/>
              <w:bottom w:val="single" w:sz="4" w:space="0" w:color="auto"/>
              <w:right w:val="single" w:sz="4" w:space="0" w:color="auto"/>
            </w:tcBorders>
          </w:tcPr>
          <w:p w14:paraId="572F6705" w14:textId="622C4C6B" w:rsidR="0038550A" w:rsidRPr="00DD64D9" w:rsidRDefault="0038550A" w:rsidP="0038550A">
            <w:r w:rsidRPr="00DD64D9">
              <w:t>1.2.3.</w:t>
            </w:r>
          </w:p>
        </w:tc>
        <w:tc>
          <w:tcPr>
            <w:tcW w:w="1964" w:type="dxa"/>
            <w:tcBorders>
              <w:top w:val="single" w:sz="4" w:space="0" w:color="auto"/>
              <w:left w:val="nil"/>
              <w:bottom w:val="single" w:sz="4" w:space="0" w:color="auto"/>
              <w:right w:val="single" w:sz="4" w:space="0" w:color="auto"/>
            </w:tcBorders>
          </w:tcPr>
          <w:p w14:paraId="50900781" w14:textId="05BA368B" w:rsidR="0038550A" w:rsidRPr="00DD64D9" w:rsidRDefault="0038550A" w:rsidP="0038550A">
            <w:pPr>
              <w:jc w:val="both"/>
              <w:rPr>
                <w:lang w:eastAsia="lt-LT"/>
              </w:rPr>
            </w:pPr>
            <w:r w:rsidRPr="00DD64D9">
              <w:rPr>
                <w:lang w:eastAsia="lt-LT"/>
              </w:rPr>
              <w:t>Molėtų progimnazija, kodas 191227788</w:t>
            </w:r>
          </w:p>
        </w:tc>
        <w:tc>
          <w:tcPr>
            <w:tcW w:w="1736" w:type="dxa"/>
            <w:tcBorders>
              <w:top w:val="nil"/>
              <w:left w:val="single" w:sz="4" w:space="0" w:color="auto"/>
              <w:bottom w:val="single" w:sz="4" w:space="0" w:color="auto"/>
              <w:right w:val="single" w:sz="4" w:space="0" w:color="auto"/>
            </w:tcBorders>
            <w:shd w:val="clear" w:color="auto" w:fill="auto"/>
            <w:noWrap/>
            <w:vAlign w:val="bottom"/>
          </w:tcPr>
          <w:p w14:paraId="407CADCA" w14:textId="3D790236" w:rsidR="0038550A" w:rsidRPr="00DD64D9" w:rsidRDefault="0038550A" w:rsidP="0038550A">
            <w:pPr>
              <w:jc w:val="both"/>
            </w:pPr>
            <w:r w:rsidRPr="00DD64D9">
              <w:t>Originalus vadovėlis „Mokslininkų pėdomis“ VI klasei</w:t>
            </w:r>
          </w:p>
        </w:tc>
        <w:tc>
          <w:tcPr>
            <w:tcW w:w="1430" w:type="dxa"/>
            <w:tcBorders>
              <w:top w:val="nil"/>
              <w:left w:val="single" w:sz="4" w:space="0" w:color="auto"/>
              <w:bottom w:val="single" w:sz="4" w:space="0" w:color="auto"/>
              <w:right w:val="single" w:sz="4" w:space="0" w:color="auto"/>
            </w:tcBorders>
            <w:shd w:val="clear" w:color="auto" w:fill="auto"/>
            <w:noWrap/>
            <w:vAlign w:val="bottom"/>
          </w:tcPr>
          <w:p w14:paraId="0A23F4A1" w14:textId="20E2DF55" w:rsidR="0038550A" w:rsidRPr="00DD64D9" w:rsidRDefault="0038550A" w:rsidP="0038550A">
            <w:pPr>
              <w:jc w:val="right"/>
            </w:pPr>
            <w:r w:rsidRPr="00DD64D9">
              <w:t>AT001919</w:t>
            </w:r>
          </w:p>
        </w:tc>
        <w:tc>
          <w:tcPr>
            <w:tcW w:w="1205" w:type="dxa"/>
            <w:tcBorders>
              <w:top w:val="nil"/>
              <w:left w:val="single" w:sz="4" w:space="0" w:color="auto"/>
              <w:bottom w:val="single" w:sz="4" w:space="0" w:color="auto"/>
              <w:right w:val="single" w:sz="4" w:space="0" w:color="auto"/>
            </w:tcBorders>
            <w:shd w:val="clear" w:color="auto" w:fill="auto"/>
            <w:noWrap/>
            <w:vAlign w:val="bottom"/>
          </w:tcPr>
          <w:p w14:paraId="206C7A97" w14:textId="4BB74669" w:rsidR="0038550A" w:rsidRPr="00DD64D9" w:rsidRDefault="0038550A" w:rsidP="0038550A">
            <w:pPr>
              <w:jc w:val="center"/>
            </w:pPr>
            <w:r w:rsidRPr="00DD64D9">
              <w:t>30</w:t>
            </w:r>
          </w:p>
        </w:tc>
        <w:tc>
          <w:tcPr>
            <w:tcW w:w="1165" w:type="dxa"/>
            <w:tcBorders>
              <w:top w:val="nil"/>
              <w:left w:val="nil"/>
              <w:bottom w:val="single" w:sz="4" w:space="0" w:color="auto"/>
              <w:right w:val="single" w:sz="4" w:space="0" w:color="auto"/>
            </w:tcBorders>
            <w:shd w:val="clear" w:color="auto" w:fill="auto"/>
            <w:vAlign w:val="bottom"/>
          </w:tcPr>
          <w:p w14:paraId="7CA7ABDF" w14:textId="51150E66" w:rsidR="0038550A" w:rsidRPr="00DD64D9" w:rsidRDefault="0038550A" w:rsidP="0038550A">
            <w:pPr>
              <w:jc w:val="right"/>
            </w:pPr>
            <w:r w:rsidRPr="00DD64D9">
              <w:t>16,42</w:t>
            </w:r>
          </w:p>
        </w:tc>
        <w:tc>
          <w:tcPr>
            <w:tcW w:w="1341" w:type="dxa"/>
            <w:tcBorders>
              <w:top w:val="nil"/>
              <w:left w:val="nil"/>
              <w:bottom w:val="single" w:sz="4" w:space="0" w:color="auto"/>
              <w:right w:val="single" w:sz="4" w:space="0" w:color="auto"/>
            </w:tcBorders>
            <w:shd w:val="clear" w:color="auto" w:fill="auto"/>
            <w:vAlign w:val="bottom"/>
          </w:tcPr>
          <w:p w14:paraId="477992FB" w14:textId="2FD63A3E" w:rsidR="0038550A" w:rsidRPr="00DD64D9" w:rsidRDefault="0038550A" w:rsidP="0038550A">
            <w:pPr>
              <w:jc w:val="right"/>
            </w:pPr>
            <w:r w:rsidRPr="00DD64D9">
              <w:t>492,48</w:t>
            </w:r>
          </w:p>
        </w:tc>
      </w:tr>
      <w:tr w:rsidR="0038550A" w:rsidRPr="00DD64D9" w14:paraId="66878929" w14:textId="77777777" w:rsidTr="003141BF">
        <w:trPr>
          <w:trHeight w:val="20"/>
        </w:trPr>
        <w:tc>
          <w:tcPr>
            <w:tcW w:w="877" w:type="dxa"/>
            <w:tcBorders>
              <w:top w:val="single" w:sz="4" w:space="0" w:color="auto"/>
              <w:left w:val="single" w:sz="4" w:space="0" w:color="auto"/>
              <w:bottom w:val="single" w:sz="4" w:space="0" w:color="auto"/>
              <w:right w:val="single" w:sz="4" w:space="0" w:color="auto"/>
            </w:tcBorders>
          </w:tcPr>
          <w:p w14:paraId="7DE53D6E" w14:textId="6C5B9DC3" w:rsidR="0038550A" w:rsidRPr="00DD64D9" w:rsidRDefault="0038550A" w:rsidP="0038550A">
            <w:r w:rsidRPr="00DD64D9">
              <w:t>1.2.4.</w:t>
            </w:r>
          </w:p>
        </w:tc>
        <w:tc>
          <w:tcPr>
            <w:tcW w:w="1964" w:type="dxa"/>
            <w:tcBorders>
              <w:top w:val="single" w:sz="4" w:space="0" w:color="auto"/>
              <w:left w:val="nil"/>
              <w:bottom w:val="single" w:sz="4" w:space="0" w:color="auto"/>
              <w:right w:val="single" w:sz="4" w:space="0" w:color="auto"/>
            </w:tcBorders>
          </w:tcPr>
          <w:p w14:paraId="5E72955A" w14:textId="53CB1F14" w:rsidR="0038550A" w:rsidRPr="00DD64D9" w:rsidRDefault="0038550A" w:rsidP="0038550A">
            <w:pPr>
              <w:jc w:val="both"/>
              <w:rPr>
                <w:lang w:eastAsia="lt-LT"/>
              </w:rPr>
            </w:pPr>
            <w:r w:rsidRPr="00DD64D9">
              <w:rPr>
                <w:lang w:eastAsia="lt-LT"/>
              </w:rPr>
              <w:t>Molėtų progimnazija, kodas 191227788</w:t>
            </w:r>
          </w:p>
        </w:tc>
        <w:tc>
          <w:tcPr>
            <w:tcW w:w="1736" w:type="dxa"/>
            <w:tcBorders>
              <w:top w:val="nil"/>
              <w:left w:val="single" w:sz="4" w:space="0" w:color="auto"/>
              <w:bottom w:val="single" w:sz="4" w:space="0" w:color="auto"/>
              <w:right w:val="single" w:sz="4" w:space="0" w:color="auto"/>
            </w:tcBorders>
            <w:shd w:val="clear" w:color="auto" w:fill="auto"/>
            <w:noWrap/>
            <w:vAlign w:val="bottom"/>
          </w:tcPr>
          <w:p w14:paraId="6CD88937" w14:textId="6656A0E4" w:rsidR="0038550A" w:rsidRPr="00DD64D9" w:rsidRDefault="0038550A" w:rsidP="0038550A">
            <w:pPr>
              <w:jc w:val="both"/>
            </w:pPr>
            <w:r w:rsidRPr="00DD64D9">
              <w:t>Knyga  „</w:t>
            </w:r>
            <w:proofErr w:type="spellStart"/>
            <w:r w:rsidRPr="00DD64D9">
              <w:t>Aspergerio</w:t>
            </w:r>
            <w:proofErr w:type="spellEnd"/>
            <w:r w:rsidRPr="00DD64D9">
              <w:t xml:space="preserve"> sindromas“, aut. Tony </w:t>
            </w:r>
            <w:proofErr w:type="spellStart"/>
            <w:r w:rsidRPr="00DD64D9">
              <w:t>Attwood</w:t>
            </w:r>
            <w:proofErr w:type="spellEnd"/>
          </w:p>
        </w:tc>
        <w:tc>
          <w:tcPr>
            <w:tcW w:w="1430" w:type="dxa"/>
            <w:tcBorders>
              <w:top w:val="nil"/>
              <w:left w:val="single" w:sz="4" w:space="0" w:color="auto"/>
              <w:bottom w:val="single" w:sz="4" w:space="0" w:color="auto"/>
              <w:right w:val="single" w:sz="4" w:space="0" w:color="auto"/>
            </w:tcBorders>
            <w:shd w:val="clear" w:color="auto" w:fill="auto"/>
            <w:noWrap/>
            <w:vAlign w:val="bottom"/>
          </w:tcPr>
          <w:p w14:paraId="4A14F5EC" w14:textId="3A9E948C" w:rsidR="0038550A" w:rsidRPr="00DD64D9" w:rsidRDefault="0038550A" w:rsidP="0038550A">
            <w:pPr>
              <w:jc w:val="right"/>
            </w:pPr>
            <w:r w:rsidRPr="00DD64D9">
              <w:t>AT001878</w:t>
            </w:r>
          </w:p>
        </w:tc>
        <w:tc>
          <w:tcPr>
            <w:tcW w:w="1205" w:type="dxa"/>
            <w:tcBorders>
              <w:top w:val="nil"/>
              <w:left w:val="single" w:sz="4" w:space="0" w:color="auto"/>
              <w:bottom w:val="single" w:sz="4" w:space="0" w:color="auto"/>
              <w:right w:val="single" w:sz="4" w:space="0" w:color="auto"/>
            </w:tcBorders>
            <w:shd w:val="clear" w:color="auto" w:fill="auto"/>
            <w:noWrap/>
            <w:vAlign w:val="bottom"/>
          </w:tcPr>
          <w:p w14:paraId="212B2ACA" w14:textId="48853889" w:rsidR="0038550A" w:rsidRPr="00DD64D9" w:rsidRDefault="0038550A" w:rsidP="0038550A">
            <w:pPr>
              <w:jc w:val="center"/>
            </w:pPr>
            <w:r w:rsidRPr="00DD64D9">
              <w:t>1</w:t>
            </w:r>
          </w:p>
        </w:tc>
        <w:tc>
          <w:tcPr>
            <w:tcW w:w="1165" w:type="dxa"/>
            <w:tcBorders>
              <w:top w:val="nil"/>
              <w:left w:val="nil"/>
              <w:bottom w:val="single" w:sz="4" w:space="0" w:color="auto"/>
              <w:right w:val="single" w:sz="4" w:space="0" w:color="auto"/>
            </w:tcBorders>
            <w:shd w:val="clear" w:color="auto" w:fill="auto"/>
            <w:vAlign w:val="bottom"/>
          </w:tcPr>
          <w:p w14:paraId="101548E0" w14:textId="39D6BBB5" w:rsidR="0038550A" w:rsidRPr="00DD64D9" w:rsidRDefault="0038550A" w:rsidP="0038550A">
            <w:pPr>
              <w:jc w:val="right"/>
            </w:pPr>
            <w:r w:rsidRPr="00DD64D9">
              <w:t>20,27</w:t>
            </w:r>
          </w:p>
        </w:tc>
        <w:tc>
          <w:tcPr>
            <w:tcW w:w="1341" w:type="dxa"/>
            <w:tcBorders>
              <w:top w:val="nil"/>
              <w:left w:val="nil"/>
              <w:bottom w:val="single" w:sz="4" w:space="0" w:color="auto"/>
              <w:right w:val="single" w:sz="4" w:space="0" w:color="auto"/>
            </w:tcBorders>
            <w:shd w:val="clear" w:color="auto" w:fill="auto"/>
            <w:vAlign w:val="bottom"/>
          </w:tcPr>
          <w:p w14:paraId="1B99636A" w14:textId="7DEBE3B8" w:rsidR="0038550A" w:rsidRPr="00DD64D9" w:rsidRDefault="0038550A" w:rsidP="0038550A">
            <w:pPr>
              <w:jc w:val="right"/>
            </w:pPr>
            <w:r w:rsidRPr="00DD64D9">
              <w:t>20,27</w:t>
            </w:r>
          </w:p>
        </w:tc>
      </w:tr>
      <w:tr w:rsidR="0038550A" w:rsidRPr="00DD64D9" w14:paraId="0625CD09" w14:textId="77777777" w:rsidTr="00666590">
        <w:trPr>
          <w:trHeight w:val="20"/>
        </w:trPr>
        <w:tc>
          <w:tcPr>
            <w:tcW w:w="877" w:type="dxa"/>
            <w:tcBorders>
              <w:top w:val="single" w:sz="4" w:space="0" w:color="auto"/>
              <w:left w:val="single" w:sz="4" w:space="0" w:color="auto"/>
              <w:bottom w:val="single" w:sz="4" w:space="0" w:color="auto"/>
              <w:right w:val="single" w:sz="4" w:space="0" w:color="auto"/>
            </w:tcBorders>
          </w:tcPr>
          <w:p w14:paraId="78A5D7D0" w14:textId="3360B046" w:rsidR="0038550A" w:rsidRPr="00DD64D9" w:rsidRDefault="0038550A" w:rsidP="0038550A">
            <w:r w:rsidRPr="00DD64D9">
              <w:t>1.2.5.</w:t>
            </w:r>
          </w:p>
        </w:tc>
        <w:tc>
          <w:tcPr>
            <w:tcW w:w="1964" w:type="dxa"/>
            <w:tcBorders>
              <w:top w:val="single" w:sz="4" w:space="0" w:color="auto"/>
              <w:left w:val="nil"/>
              <w:bottom w:val="single" w:sz="4" w:space="0" w:color="auto"/>
              <w:right w:val="single" w:sz="4" w:space="0" w:color="auto"/>
            </w:tcBorders>
          </w:tcPr>
          <w:p w14:paraId="0D553250" w14:textId="164A7B20" w:rsidR="0038550A" w:rsidRPr="00DD64D9" w:rsidRDefault="0038550A" w:rsidP="0038550A">
            <w:pPr>
              <w:jc w:val="both"/>
              <w:rPr>
                <w:color w:val="000000"/>
                <w:lang w:eastAsia="lt-LT"/>
              </w:rPr>
            </w:pPr>
            <w:r w:rsidRPr="00DD64D9">
              <w:rPr>
                <w:color w:val="000000"/>
                <w:lang w:eastAsia="lt-LT"/>
              </w:rPr>
              <w:t>Molėtų r. Giedraičių Antano Jaroševičiaus gimnazija, kodas 191228160</w:t>
            </w:r>
          </w:p>
        </w:tc>
        <w:tc>
          <w:tcPr>
            <w:tcW w:w="1736" w:type="dxa"/>
            <w:tcBorders>
              <w:top w:val="single" w:sz="4" w:space="0" w:color="auto"/>
              <w:left w:val="single" w:sz="4" w:space="0" w:color="auto"/>
              <w:bottom w:val="single" w:sz="4" w:space="0" w:color="auto"/>
              <w:right w:val="single" w:sz="4" w:space="0" w:color="auto"/>
            </w:tcBorders>
            <w:shd w:val="clear" w:color="auto" w:fill="auto"/>
            <w:noWrap/>
          </w:tcPr>
          <w:p w14:paraId="1877E255" w14:textId="426235BE" w:rsidR="0038550A" w:rsidRPr="00DD64D9" w:rsidRDefault="0038550A" w:rsidP="0038550A">
            <w:pPr>
              <w:jc w:val="both"/>
            </w:pPr>
            <w:r w:rsidRPr="00DD64D9">
              <w:t>Knyga  „</w:t>
            </w:r>
            <w:proofErr w:type="spellStart"/>
            <w:r w:rsidRPr="00DD64D9">
              <w:t>Aspergerio</w:t>
            </w:r>
            <w:proofErr w:type="spellEnd"/>
            <w:r w:rsidRPr="00DD64D9">
              <w:t xml:space="preserve"> sindromas“, aut. Tony </w:t>
            </w:r>
            <w:proofErr w:type="spellStart"/>
            <w:r w:rsidRPr="00DD64D9">
              <w:t>Attwood</w:t>
            </w:r>
            <w:proofErr w:type="spellEnd"/>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2A45B" w14:textId="5A66D3E0" w:rsidR="0038550A" w:rsidRPr="00DD64D9" w:rsidRDefault="0038550A" w:rsidP="0038550A">
            <w:pPr>
              <w:jc w:val="right"/>
            </w:pPr>
            <w:r w:rsidRPr="00DD64D9">
              <w:t>AT001878</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809DB" w14:textId="77739CA1" w:rsidR="0038550A" w:rsidRPr="00DD64D9" w:rsidRDefault="0038550A" w:rsidP="0038550A">
            <w:pPr>
              <w:jc w:val="center"/>
            </w:pPr>
            <w:r w:rsidRPr="00DD64D9">
              <w:t>1</w:t>
            </w:r>
          </w:p>
        </w:tc>
        <w:tc>
          <w:tcPr>
            <w:tcW w:w="1165" w:type="dxa"/>
            <w:tcBorders>
              <w:top w:val="single" w:sz="4" w:space="0" w:color="auto"/>
              <w:left w:val="nil"/>
              <w:bottom w:val="single" w:sz="4" w:space="0" w:color="auto"/>
              <w:right w:val="single" w:sz="4" w:space="0" w:color="auto"/>
            </w:tcBorders>
            <w:shd w:val="clear" w:color="auto" w:fill="auto"/>
            <w:vAlign w:val="bottom"/>
          </w:tcPr>
          <w:p w14:paraId="61FEE562" w14:textId="294CC7BF" w:rsidR="0038550A" w:rsidRPr="00DD64D9" w:rsidRDefault="0038550A" w:rsidP="0038550A">
            <w:pPr>
              <w:jc w:val="right"/>
            </w:pPr>
            <w:r w:rsidRPr="00DD64D9">
              <w:t>20,27</w:t>
            </w:r>
          </w:p>
        </w:tc>
        <w:tc>
          <w:tcPr>
            <w:tcW w:w="1341" w:type="dxa"/>
            <w:tcBorders>
              <w:top w:val="single" w:sz="4" w:space="0" w:color="auto"/>
              <w:left w:val="nil"/>
              <w:bottom w:val="single" w:sz="4" w:space="0" w:color="auto"/>
              <w:right w:val="single" w:sz="4" w:space="0" w:color="auto"/>
            </w:tcBorders>
            <w:shd w:val="clear" w:color="auto" w:fill="auto"/>
            <w:vAlign w:val="bottom"/>
          </w:tcPr>
          <w:p w14:paraId="0AB2BDBE" w14:textId="0197BC96" w:rsidR="0038550A" w:rsidRPr="00DD64D9" w:rsidRDefault="0038550A" w:rsidP="0038550A">
            <w:pPr>
              <w:jc w:val="right"/>
            </w:pPr>
            <w:r w:rsidRPr="00DD64D9">
              <w:t>20,27</w:t>
            </w:r>
          </w:p>
        </w:tc>
      </w:tr>
      <w:tr w:rsidR="0038550A" w:rsidRPr="00DD64D9" w14:paraId="12DAC779" w14:textId="77777777" w:rsidTr="00666590">
        <w:trPr>
          <w:trHeight w:val="20"/>
        </w:trPr>
        <w:tc>
          <w:tcPr>
            <w:tcW w:w="877" w:type="dxa"/>
            <w:tcBorders>
              <w:top w:val="single" w:sz="4" w:space="0" w:color="auto"/>
              <w:left w:val="single" w:sz="4" w:space="0" w:color="auto"/>
              <w:bottom w:val="single" w:sz="4" w:space="0" w:color="auto"/>
              <w:right w:val="single" w:sz="4" w:space="0" w:color="auto"/>
            </w:tcBorders>
          </w:tcPr>
          <w:p w14:paraId="37EDFFCA" w14:textId="2DD2D7F9" w:rsidR="0038550A" w:rsidRPr="00DD64D9" w:rsidRDefault="0038550A" w:rsidP="0038550A">
            <w:r w:rsidRPr="00DD64D9">
              <w:t>1.2.6.</w:t>
            </w:r>
          </w:p>
        </w:tc>
        <w:tc>
          <w:tcPr>
            <w:tcW w:w="1964" w:type="dxa"/>
            <w:tcBorders>
              <w:top w:val="single" w:sz="4" w:space="0" w:color="auto"/>
              <w:left w:val="nil"/>
              <w:bottom w:val="single" w:sz="4" w:space="0" w:color="auto"/>
              <w:right w:val="single" w:sz="4" w:space="0" w:color="auto"/>
            </w:tcBorders>
          </w:tcPr>
          <w:p w14:paraId="407ABE2D" w14:textId="4CB49FED" w:rsidR="0038550A" w:rsidRPr="00DD64D9" w:rsidRDefault="0038550A" w:rsidP="0038550A">
            <w:pPr>
              <w:jc w:val="both"/>
              <w:rPr>
                <w:color w:val="000000"/>
                <w:lang w:eastAsia="lt-LT"/>
              </w:rPr>
            </w:pPr>
            <w:r w:rsidRPr="00DD64D9">
              <w:rPr>
                <w:color w:val="000000"/>
                <w:lang w:eastAsia="lt-LT"/>
              </w:rPr>
              <w:t>Molėtų r. Giedraičių Antano Jaroševičiaus gimnazija, kodas 191228160</w:t>
            </w:r>
          </w:p>
        </w:tc>
        <w:tc>
          <w:tcPr>
            <w:tcW w:w="1736" w:type="dxa"/>
            <w:tcBorders>
              <w:top w:val="nil"/>
              <w:left w:val="single" w:sz="4" w:space="0" w:color="auto"/>
              <w:bottom w:val="single" w:sz="4" w:space="0" w:color="auto"/>
              <w:right w:val="single" w:sz="4" w:space="0" w:color="auto"/>
            </w:tcBorders>
            <w:shd w:val="clear" w:color="auto" w:fill="auto"/>
            <w:noWrap/>
          </w:tcPr>
          <w:p w14:paraId="3FDE9D5D" w14:textId="04CA76EC" w:rsidR="0038550A" w:rsidRPr="00DD64D9" w:rsidRDefault="0038550A" w:rsidP="0038550A">
            <w:pPr>
              <w:jc w:val="both"/>
            </w:pPr>
            <w:r w:rsidRPr="00DD64D9">
              <w:t>Originalaus vadovėlio skaitmeninė versija</w:t>
            </w:r>
          </w:p>
        </w:tc>
        <w:tc>
          <w:tcPr>
            <w:tcW w:w="1430" w:type="dxa"/>
            <w:tcBorders>
              <w:top w:val="nil"/>
              <w:left w:val="single" w:sz="4" w:space="0" w:color="auto"/>
              <w:bottom w:val="single" w:sz="4" w:space="0" w:color="auto"/>
              <w:right w:val="single" w:sz="4" w:space="0" w:color="auto"/>
            </w:tcBorders>
            <w:shd w:val="clear" w:color="auto" w:fill="auto"/>
            <w:noWrap/>
            <w:vAlign w:val="bottom"/>
          </w:tcPr>
          <w:p w14:paraId="5A47CA88" w14:textId="35DB1F67" w:rsidR="0038550A" w:rsidRPr="00DD64D9" w:rsidRDefault="0038550A" w:rsidP="0038550A">
            <w:pPr>
              <w:jc w:val="right"/>
            </w:pPr>
            <w:r w:rsidRPr="00DD64D9">
              <w:t>AT001879</w:t>
            </w:r>
          </w:p>
        </w:tc>
        <w:tc>
          <w:tcPr>
            <w:tcW w:w="1205" w:type="dxa"/>
            <w:tcBorders>
              <w:top w:val="nil"/>
              <w:left w:val="single" w:sz="4" w:space="0" w:color="auto"/>
              <w:bottom w:val="single" w:sz="4" w:space="0" w:color="auto"/>
              <w:right w:val="single" w:sz="4" w:space="0" w:color="auto"/>
            </w:tcBorders>
            <w:shd w:val="clear" w:color="auto" w:fill="auto"/>
            <w:noWrap/>
            <w:vAlign w:val="bottom"/>
          </w:tcPr>
          <w:p w14:paraId="0F31A3C4" w14:textId="352A83EF" w:rsidR="0038550A" w:rsidRPr="00DD64D9" w:rsidRDefault="0038550A" w:rsidP="0038550A">
            <w:pPr>
              <w:jc w:val="center"/>
            </w:pPr>
            <w:r w:rsidRPr="00DD64D9">
              <w:t>1</w:t>
            </w:r>
          </w:p>
        </w:tc>
        <w:tc>
          <w:tcPr>
            <w:tcW w:w="1165" w:type="dxa"/>
            <w:tcBorders>
              <w:top w:val="nil"/>
              <w:left w:val="nil"/>
              <w:bottom w:val="single" w:sz="4" w:space="0" w:color="auto"/>
              <w:right w:val="single" w:sz="4" w:space="0" w:color="auto"/>
            </w:tcBorders>
            <w:shd w:val="clear" w:color="auto" w:fill="auto"/>
            <w:vAlign w:val="bottom"/>
          </w:tcPr>
          <w:p w14:paraId="7E64604E" w14:textId="3B143F91" w:rsidR="0038550A" w:rsidRPr="00DD64D9" w:rsidRDefault="0038550A" w:rsidP="0038550A">
            <w:pPr>
              <w:jc w:val="right"/>
            </w:pPr>
            <w:r w:rsidRPr="00DD64D9">
              <w:t>31,46</w:t>
            </w:r>
          </w:p>
        </w:tc>
        <w:tc>
          <w:tcPr>
            <w:tcW w:w="1341" w:type="dxa"/>
            <w:tcBorders>
              <w:top w:val="nil"/>
              <w:left w:val="nil"/>
              <w:bottom w:val="single" w:sz="4" w:space="0" w:color="auto"/>
              <w:right w:val="single" w:sz="4" w:space="0" w:color="auto"/>
            </w:tcBorders>
            <w:shd w:val="clear" w:color="auto" w:fill="auto"/>
            <w:vAlign w:val="bottom"/>
          </w:tcPr>
          <w:p w14:paraId="6BCF82D3" w14:textId="12D7778E" w:rsidR="0038550A" w:rsidRPr="00DD64D9" w:rsidRDefault="0038550A" w:rsidP="0038550A">
            <w:pPr>
              <w:jc w:val="right"/>
            </w:pPr>
            <w:r w:rsidRPr="00DD64D9">
              <w:t>31,46</w:t>
            </w:r>
          </w:p>
        </w:tc>
      </w:tr>
      <w:tr w:rsidR="0038550A" w:rsidRPr="00DD64D9" w14:paraId="2174DFCC" w14:textId="77777777" w:rsidTr="00666590">
        <w:trPr>
          <w:trHeight w:val="20"/>
        </w:trPr>
        <w:tc>
          <w:tcPr>
            <w:tcW w:w="877" w:type="dxa"/>
            <w:tcBorders>
              <w:top w:val="single" w:sz="4" w:space="0" w:color="auto"/>
              <w:left w:val="single" w:sz="4" w:space="0" w:color="auto"/>
              <w:bottom w:val="single" w:sz="4" w:space="0" w:color="auto"/>
              <w:right w:val="single" w:sz="4" w:space="0" w:color="auto"/>
            </w:tcBorders>
          </w:tcPr>
          <w:p w14:paraId="6E23394E" w14:textId="3F62375F" w:rsidR="0038550A" w:rsidRPr="00DD64D9" w:rsidRDefault="0038550A" w:rsidP="0038550A">
            <w:r w:rsidRPr="00DD64D9">
              <w:t>1.2.7.</w:t>
            </w:r>
          </w:p>
        </w:tc>
        <w:tc>
          <w:tcPr>
            <w:tcW w:w="1964" w:type="dxa"/>
            <w:tcBorders>
              <w:top w:val="single" w:sz="4" w:space="0" w:color="auto"/>
              <w:left w:val="nil"/>
              <w:bottom w:val="single" w:sz="4" w:space="0" w:color="auto"/>
              <w:right w:val="single" w:sz="4" w:space="0" w:color="auto"/>
            </w:tcBorders>
          </w:tcPr>
          <w:p w14:paraId="585A690F" w14:textId="48682223" w:rsidR="0038550A" w:rsidRPr="00DD64D9" w:rsidRDefault="0038550A" w:rsidP="0038550A">
            <w:pPr>
              <w:jc w:val="both"/>
              <w:rPr>
                <w:color w:val="000000"/>
                <w:lang w:eastAsia="lt-LT"/>
              </w:rPr>
            </w:pPr>
            <w:r w:rsidRPr="00DD64D9">
              <w:rPr>
                <w:color w:val="000000"/>
                <w:lang w:eastAsia="lt-LT"/>
              </w:rPr>
              <w:t>Molėtų r. Giedraičių Antano Jaroševičiaus gimnazija, kodas 191228160</w:t>
            </w:r>
          </w:p>
        </w:tc>
        <w:tc>
          <w:tcPr>
            <w:tcW w:w="1736" w:type="dxa"/>
            <w:tcBorders>
              <w:top w:val="nil"/>
              <w:left w:val="single" w:sz="4" w:space="0" w:color="auto"/>
              <w:bottom w:val="single" w:sz="4" w:space="0" w:color="auto"/>
              <w:right w:val="single" w:sz="4" w:space="0" w:color="auto"/>
            </w:tcBorders>
            <w:shd w:val="clear" w:color="auto" w:fill="auto"/>
            <w:noWrap/>
          </w:tcPr>
          <w:p w14:paraId="1F7D4AE1" w14:textId="6640F49A" w:rsidR="0038550A" w:rsidRPr="00DD64D9" w:rsidRDefault="0038550A" w:rsidP="0038550A">
            <w:pPr>
              <w:jc w:val="both"/>
            </w:pPr>
            <w:r w:rsidRPr="00DD64D9">
              <w:t>Pritaikyto vadovėlio skaitmeninė versija</w:t>
            </w:r>
          </w:p>
        </w:tc>
        <w:tc>
          <w:tcPr>
            <w:tcW w:w="1430" w:type="dxa"/>
            <w:tcBorders>
              <w:top w:val="nil"/>
              <w:left w:val="single" w:sz="4" w:space="0" w:color="auto"/>
              <w:bottom w:val="single" w:sz="4" w:space="0" w:color="auto"/>
              <w:right w:val="single" w:sz="4" w:space="0" w:color="auto"/>
            </w:tcBorders>
            <w:shd w:val="clear" w:color="auto" w:fill="auto"/>
            <w:noWrap/>
            <w:vAlign w:val="bottom"/>
          </w:tcPr>
          <w:p w14:paraId="24AE58D4" w14:textId="325082E4" w:rsidR="0038550A" w:rsidRPr="00DD64D9" w:rsidRDefault="0038550A" w:rsidP="0038550A">
            <w:pPr>
              <w:jc w:val="right"/>
            </w:pPr>
            <w:r w:rsidRPr="00DD64D9">
              <w:t>AT001901</w:t>
            </w:r>
          </w:p>
        </w:tc>
        <w:tc>
          <w:tcPr>
            <w:tcW w:w="1205" w:type="dxa"/>
            <w:tcBorders>
              <w:top w:val="nil"/>
              <w:left w:val="single" w:sz="4" w:space="0" w:color="auto"/>
              <w:bottom w:val="single" w:sz="4" w:space="0" w:color="auto"/>
              <w:right w:val="single" w:sz="4" w:space="0" w:color="auto"/>
            </w:tcBorders>
            <w:shd w:val="clear" w:color="auto" w:fill="auto"/>
            <w:noWrap/>
            <w:vAlign w:val="bottom"/>
          </w:tcPr>
          <w:p w14:paraId="4F92949B" w14:textId="6F124485" w:rsidR="0038550A" w:rsidRPr="00DD64D9" w:rsidRDefault="0038550A" w:rsidP="0038550A">
            <w:pPr>
              <w:jc w:val="center"/>
            </w:pPr>
            <w:r w:rsidRPr="00DD64D9">
              <w:t>1</w:t>
            </w:r>
          </w:p>
        </w:tc>
        <w:tc>
          <w:tcPr>
            <w:tcW w:w="1165" w:type="dxa"/>
            <w:tcBorders>
              <w:top w:val="nil"/>
              <w:left w:val="nil"/>
              <w:bottom w:val="single" w:sz="4" w:space="0" w:color="auto"/>
              <w:right w:val="single" w:sz="4" w:space="0" w:color="auto"/>
            </w:tcBorders>
            <w:shd w:val="clear" w:color="auto" w:fill="auto"/>
            <w:vAlign w:val="bottom"/>
          </w:tcPr>
          <w:p w14:paraId="455BE51C" w14:textId="2ADB9C87" w:rsidR="0038550A" w:rsidRPr="00DD64D9" w:rsidRDefault="0038550A" w:rsidP="0038550A">
            <w:pPr>
              <w:jc w:val="right"/>
            </w:pPr>
            <w:r w:rsidRPr="00DD64D9">
              <w:t>31,91</w:t>
            </w:r>
          </w:p>
        </w:tc>
        <w:tc>
          <w:tcPr>
            <w:tcW w:w="1341" w:type="dxa"/>
            <w:tcBorders>
              <w:top w:val="nil"/>
              <w:left w:val="nil"/>
              <w:bottom w:val="single" w:sz="4" w:space="0" w:color="auto"/>
              <w:right w:val="single" w:sz="4" w:space="0" w:color="auto"/>
            </w:tcBorders>
            <w:shd w:val="clear" w:color="auto" w:fill="auto"/>
            <w:vAlign w:val="bottom"/>
          </w:tcPr>
          <w:p w14:paraId="7171451A" w14:textId="4610A469" w:rsidR="0038550A" w:rsidRPr="00DD64D9" w:rsidRDefault="0038550A" w:rsidP="0038550A">
            <w:pPr>
              <w:jc w:val="right"/>
            </w:pPr>
            <w:r w:rsidRPr="00DD64D9">
              <w:t>31,91</w:t>
            </w:r>
          </w:p>
        </w:tc>
      </w:tr>
      <w:tr w:rsidR="0038550A" w:rsidRPr="00DD64D9" w14:paraId="11DD8456" w14:textId="77777777" w:rsidTr="00666590">
        <w:trPr>
          <w:trHeight w:val="20"/>
        </w:trPr>
        <w:tc>
          <w:tcPr>
            <w:tcW w:w="877" w:type="dxa"/>
            <w:tcBorders>
              <w:top w:val="single" w:sz="4" w:space="0" w:color="auto"/>
              <w:left w:val="single" w:sz="4" w:space="0" w:color="auto"/>
              <w:bottom w:val="single" w:sz="4" w:space="0" w:color="auto"/>
              <w:right w:val="single" w:sz="4" w:space="0" w:color="auto"/>
            </w:tcBorders>
          </w:tcPr>
          <w:p w14:paraId="1BBA5793" w14:textId="042DBDB5" w:rsidR="0038550A" w:rsidRPr="00DD64D9" w:rsidRDefault="0038550A" w:rsidP="0038550A">
            <w:r w:rsidRPr="00DD64D9">
              <w:t>1.2.8.</w:t>
            </w:r>
          </w:p>
        </w:tc>
        <w:tc>
          <w:tcPr>
            <w:tcW w:w="1964" w:type="dxa"/>
            <w:tcBorders>
              <w:top w:val="single" w:sz="4" w:space="0" w:color="auto"/>
              <w:left w:val="nil"/>
              <w:bottom w:val="single" w:sz="4" w:space="0" w:color="auto"/>
              <w:right w:val="single" w:sz="4" w:space="0" w:color="auto"/>
            </w:tcBorders>
          </w:tcPr>
          <w:p w14:paraId="56BE5A4C" w14:textId="5DF266CA" w:rsidR="0038550A" w:rsidRPr="00DD64D9" w:rsidRDefault="0038550A" w:rsidP="0038550A">
            <w:pPr>
              <w:jc w:val="both"/>
              <w:rPr>
                <w:color w:val="000000"/>
                <w:lang w:eastAsia="lt-LT"/>
              </w:rPr>
            </w:pPr>
            <w:r w:rsidRPr="00DD64D9">
              <w:rPr>
                <w:color w:val="000000"/>
                <w:lang w:eastAsia="lt-LT"/>
              </w:rPr>
              <w:t>Molėtų r. Giedraičių Antano Jaroševičiaus gimnazija, kodas 191228160</w:t>
            </w:r>
          </w:p>
        </w:tc>
        <w:tc>
          <w:tcPr>
            <w:tcW w:w="1736" w:type="dxa"/>
            <w:tcBorders>
              <w:top w:val="nil"/>
              <w:left w:val="single" w:sz="4" w:space="0" w:color="auto"/>
              <w:bottom w:val="single" w:sz="4" w:space="0" w:color="auto"/>
              <w:right w:val="single" w:sz="4" w:space="0" w:color="auto"/>
            </w:tcBorders>
            <w:shd w:val="clear" w:color="auto" w:fill="auto"/>
            <w:noWrap/>
          </w:tcPr>
          <w:p w14:paraId="5F9B02C7" w14:textId="64F4B2FA" w:rsidR="0038550A" w:rsidRPr="00DD64D9" w:rsidRDefault="0038550A" w:rsidP="0038550A">
            <w:pPr>
              <w:jc w:val="both"/>
            </w:pPr>
            <w:r w:rsidRPr="00DD64D9">
              <w:t>Originalus vadovėlis „Mokslininkų pėdomis“ VI klasei</w:t>
            </w:r>
          </w:p>
        </w:tc>
        <w:tc>
          <w:tcPr>
            <w:tcW w:w="1430" w:type="dxa"/>
            <w:tcBorders>
              <w:top w:val="nil"/>
              <w:left w:val="single" w:sz="4" w:space="0" w:color="auto"/>
              <w:bottom w:val="single" w:sz="4" w:space="0" w:color="auto"/>
              <w:right w:val="single" w:sz="4" w:space="0" w:color="auto"/>
            </w:tcBorders>
            <w:shd w:val="clear" w:color="auto" w:fill="auto"/>
            <w:noWrap/>
            <w:vAlign w:val="bottom"/>
          </w:tcPr>
          <w:p w14:paraId="58C67F15" w14:textId="55BA41D0" w:rsidR="0038550A" w:rsidRPr="00DD64D9" w:rsidRDefault="0038550A" w:rsidP="0038550A">
            <w:pPr>
              <w:jc w:val="right"/>
            </w:pPr>
            <w:r w:rsidRPr="00DD64D9">
              <w:t>AT001919</w:t>
            </w:r>
          </w:p>
        </w:tc>
        <w:tc>
          <w:tcPr>
            <w:tcW w:w="1205" w:type="dxa"/>
            <w:tcBorders>
              <w:top w:val="nil"/>
              <w:left w:val="single" w:sz="4" w:space="0" w:color="auto"/>
              <w:bottom w:val="single" w:sz="4" w:space="0" w:color="auto"/>
              <w:right w:val="single" w:sz="4" w:space="0" w:color="auto"/>
            </w:tcBorders>
            <w:shd w:val="clear" w:color="auto" w:fill="auto"/>
            <w:noWrap/>
            <w:vAlign w:val="bottom"/>
          </w:tcPr>
          <w:p w14:paraId="52062CF5" w14:textId="078020EC" w:rsidR="0038550A" w:rsidRPr="00DD64D9" w:rsidRDefault="0038550A" w:rsidP="0038550A">
            <w:pPr>
              <w:jc w:val="center"/>
            </w:pPr>
            <w:r w:rsidRPr="00DD64D9">
              <w:t>2</w:t>
            </w:r>
          </w:p>
        </w:tc>
        <w:tc>
          <w:tcPr>
            <w:tcW w:w="1165" w:type="dxa"/>
            <w:tcBorders>
              <w:top w:val="nil"/>
              <w:left w:val="nil"/>
              <w:bottom w:val="single" w:sz="4" w:space="0" w:color="auto"/>
              <w:right w:val="single" w:sz="4" w:space="0" w:color="auto"/>
            </w:tcBorders>
            <w:shd w:val="clear" w:color="auto" w:fill="auto"/>
            <w:vAlign w:val="bottom"/>
          </w:tcPr>
          <w:p w14:paraId="51F79529" w14:textId="597BA9DE" w:rsidR="0038550A" w:rsidRPr="00DD64D9" w:rsidRDefault="0038550A" w:rsidP="0038550A">
            <w:pPr>
              <w:jc w:val="right"/>
            </w:pPr>
            <w:r w:rsidRPr="00DD64D9">
              <w:t>16,42</w:t>
            </w:r>
          </w:p>
        </w:tc>
        <w:tc>
          <w:tcPr>
            <w:tcW w:w="1341" w:type="dxa"/>
            <w:tcBorders>
              <w:top w:val="nil"/>
              <w:left w:val="nil"/>
              <w:bottom w:val="single" w:sz="4" w:space="0" w:color="auto"/>
              <w:right w:val="single" w:sz="4" w:space="0" w:color="auto"/>
            </w:tcBorders>
            <w:shd w:val="clear" w:color="auto" w:fill="auto"/>
            <w:vAlign w:val="bottom"/>
          </w:tcPr>
          <w:p w14:paraId="22221DCA" w14:textId="783082F6" w:rsidR="0038550A" w:rsidRPr="00DD64D9" w:rsidRDefault="0038550A" w:rsidP="0038550A">
            <w:pPr>
              <w:jc w:val="right"/>
            </w:pPr>
            <w:r w:rsidRPr="00DD64D9">
              <w:t>32,84</w:t>
            </w:r>
          </w:p>
        </w:tc>
      </w:tr>
      <w:tr w:rsidR="00DD64D9" w:rsidRPr="00DD64D9" w14:paraId="4C9E315C" w14:textId="77777777" w:rsidTr="00666590">
        <w:trPr>
          <w:trHeight w:val="20"/>
        </w:trPr>
        <w:tc>
          <w:tcPr>
            <w:tcW w:w="877" w:type="dxa"/>
            <w:tcBorders>
              <w:top w:val="single" w:sz="4" w:space="0" w:color="auto"/>
              <w:left w:val="single" w:sz="4" w:space="0" w:color="auto"/>
              <w:bottom w:val="single" w:sz="4" w:space="0" w:color="auto"/>
              <w:right w:val="single" w:sz="4" w:space="0" w:color="auto"/>
            </w:tcBorders>
          </w:tcPr>
          <w:p w14:paraId="7A2A8253" w14:textId="31A036FE" w:rsidR="00DD64D9" w:rsidRPr="00DD64D9" w:rsidRDefault="00DD64D9" w:rsidP="00DD64D9">
            <w:r w:rsidRPr="00DD64D9">
              <w:t>1.2.9.</w:t>
            </w:r>
          </w:p>
        </w:tc>
        <w:tc>
          <w:tcPr>
            <w:tcW w:w="1964" w:type="dxa"/>
            <w:tcBorders>
              <w:top w:val="single" w:sz="4" w:space="0" w:color="auto"/>
              <w:left w:val="nil"/>
              <w:bottom w:val="single" w:sz="4" w:space="0" w:color="auto"/>
              <w:right w:val="single" w:sz="4" w:space="0" w:color="auto"/>
            </w:tcBorders>
          </w:tcPr>
          <w:p w14:paraId="1206A36F" w14:textId="77777777" w:rsidR="00DD64D9" w:rsidRDefault="00DD64D9" w:rsidP="00DD64D9">
            <w:pPr>
              <w:jc w:val="both"/>
              <w:rPr>
                <w:lang w:eastAsia="lt-LT"/>
              </w:rPr>
            </w:pPr>
            <w:r w:rsidRPr="00DD64D9">
              <w:rPr>
                <w:lang w:eastAsia="lt-LT"/>
              </w:rPr>
              <w:t>Molėtų pradinė mokykla, kodas 195401656</w:t>
            </w:r>
          </w:p>
          <w:p w14:paraId="4BD69500" w14:textId="0086B405" w:rsidR="00DD64D9" w:rsidRPr="00DD64D9" w:rsidRDefault="00DD64D9" w:rsidP="00DD64D9">
            <w:pPr>
              <w:jc w:val="both"/>
              <w:rPr>
                <w:lang w:eastAsia="lt-LT"/>
              </w:rPr>
            </w:pPr>
          </w:p>
        </w:tc>
        <w:tc>
          <w:tcPr>
            <w:tcW w:w="1736" w:type="dxa"/>
            <w:tcBorders>
              <w:top w:val="single" w:sz="4" w:space="0" w:color="auto"/>
              <w:left w:val="single" w:sz="4" w:space="0" w:color="auto"/>
              <w:bottom w:val="single" w:sz="4" w:space="0" w:color="auto"/>
              <w:right w:val="single" w:sz="4" w:space="0" w:color="auto"/>
            </w:tcBorders>
            <w:shd w:val="clear" w:color="auto" w:fill="auto"/>
            <w:noWrap/>
          </w:tcPr>
          <w:p w14:paraId="021EFBBE" w14:textId="2FF4104E" w:rsidR="00DD64D9" w:rsidRPr="00DD64D9" w:rsidRDefault="00DD64D9" w:rsidP="00DD64D9">
            <w:pPr>
              <w:jc w:val="both"/>
            </w:pPr>
            <w:r w:rsidRPr="00DD64D9">
              <w:t>Knyga  „</w:t>
            </w:r>
            <w:proofErr w:type="spellStart"/>
            <w:r w:rsidRPr="00DD64D9">
              <w:t>Aspergerio</w:t>
            </w:r>
            <w:proofErr w:type="spellEnd"/>
            <w:r w:rsidRPr="00DD64D9">
              <w:t xml:space="preserve"> </w:t>
            </w:r>
            <w:proofErr w:type="spellStart"/>
            <w:r w:rsidRPr="00DD64D9">
              <w:t>sindromas“,aut</w:t>
            </w:r>
            <w:proofErr w:type="spellEnd"/>
            <w:r w:rsidRPr="00DD64D9">
              <w:t xml:space="preserve">. Tony </w:t>
            </w:r>
            <w:proofErr w:type="spellStart"/>
            <w:r w:rsidRPr="00DD64D9">
              <w:t>Attwood</w:t>
            </w:r>
            <w:proofErr w:type="spellEnd"/>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C5A39" w14:textId="37910F9A" w:rsidR="00DD64D9" w:rsidRPr="00DD64D9" w:rsidRDefault="00DD64D9" w:rsidP="00DD64D9">
            <w:pPr>
              <w:jc w:val="right"/>
            </w:pPr>
            <w:r w:rsidRPr="00DD64D9">
              <w:t>AT001878</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E315F" w14:textId="55051716" w:rsidR="00DD64D9" w:rsidRPr="00DD64D9" w:rsidRDefault="00DD64D9" w:rsidP="00DD64D9">
            <w:pPr>
              <w:jc w:val="center"/>
            </w:pPr>
            <w:r w:rsidRPr="00DD64D9">
              <w:t>2</w:t>
            </w:r>
          </w:p>
        </w:tc>
        <w:tc>
          <w:tcPr>
            <w:tcW w:w="1165" w:type="dxa"/>
            <w:tcBorders>
              <w:top w:val="single" w:sz="4" w:space="0" w:color="auto"/>
              <w:left w:val="nil"/>
              <w:bottom w:val="single" w:sz="4" w:space="0" w:color="auto"/>
              <w:right w:val="single" w:sz="4" w:space="0" w:color="auto"/>
            </w:tcBorders>
            <w:shd w:val="clear" w:color="auto" w:fill="auto"/>
            <w:vAlign w:val="bottom"/>
          </w:tcPr>
          <w:p w14:paraId="0F88F33D" w14:textId="3F5382DB" w:rsidR="00DD64D9" w:rsidRPr="00DD64D9" w:rsidRDefault="00DD64D9" w:rsidP="00DD64D9">
            <w:pPr>
              <w:jc w:val="right"/>
            </w:pPr>
            <w:r w:rsidRPr="00DD64D9">
              <w:t>20,27</w:t>
            </w:r>
          </w:p>
        </w:tc>
        <w:tc>
          <w:tcPr>
            <w:tcW w:w="1341" w:type="dxa"/>
            <w:tcBorders>
              <w:top w:val="single" w:sz="4" w:space="0" w:color="auto"/>
              <w:left w:val="nil"/>
              <w:bottom w:val="single" w:sz="4" w:space="0" w:color="auto"/>
              <w:right w:val="single" w:sz="4" w:space="0" w:color="auto"/>
            </w:tcBorders>
            <w:shd w:val="clear" w:color="auto" w:fill="auto"/>
            <w:vAlign w:val="bottom"/>
          </w:tcPr>
          <w:p w14:paraId="13E829F4" w14:textId="68AD8727" w:rsidR="00DD64D9" w:rsidRPr="00DD64D9" w:rsidRDefault="00DD64D9" w:rsidP="00DD64D9">
            <w:pPr>
              <w:jc w:val="right"/>
            </w:pPr>
            <w:r w:rsidRPr="00DD64D9">
              <w:t>40,54</w:t>
            </w:r>
          </w:p>
        </w:tc>
      </w:tr>
      <w:tr w:rsidR="00666590" w:rsidRPr="00DD64D9" w14:paraId="498FF6A9" w14:textId="77777777" w:rsidTr="003141BF">
        <w:trPr>
          <w:trHeight w:val="20"/>
        </w:trPr>
        <w:tc>
          <w:tcPr>
            <w:tcW w:w="877" w:type="dxa"/>
            <w:tcBorders>
              <w:top w:val="single" w:sz="4" w:space="0" w:color="auto"/>
              <w:left w:val="single" w:sz="4" w:space="0" w:color="auto"/>
              <w:bottom w:val="single" w:sz="4" w:space="0" w:color="auto"/>
              <w:right w:val="single" w:sz="4" w:space="0" w:color="auto"/>
            </w:tcBorders>
          </w:tcPr>
          <w:p w14:paraId="6C3740F3" w14:textId="32F67D5F" w:rsidR="00666590" w:rsidRPr="00DD64D9" w:rsidRDefault="00666590" w:rsidP="00666590">
            <w:pPr>
              <w:jc w:val="center"/>
            </w:pPr>
            <w:r>
              <w:lastRenderedPageBreak/>
              <w:t>1</w:t>
            </w:r>
          </w:p>
        </w:tc>
        <w:tc>
          <w:tcPr>
            <w:tcW w:w="1964" w:type="dxa"/>
            <w:tcBorders>
              <w:top w:val="single" w:sz="4" w:space="0" w:color="auto"/>
              <w:left w:val="single" w:sz="4" w:space="0" w:color="auto"/>
              <w:bottom w:val="single" w:sz="4" w:space="0" w:color="auto"/>
              <w:right w:val="single" w:sz="4" w:space="0" w:color="auto"/>
            </w:tcBorders>
          </w:tcPr>
          <w:p w14:paraId="1EC395F4" w14:textId="35348665" w:rsidR="00666590" w:rsidRPr="00DD64D9" w:rsidRDefault="00666590" w:rsidP="00666590">
            <w:pPr>
              <w:jc w:val="center"/>
              <w:rPr>
                <w:lang w:eastAsia="lt-LT"/>
              </w:rPr>
            </w:pPr>
            <w:r>
              <w:rPr>
                <w:lang w:eastAsia="lt-LT"/>
              </w:rPr>
              <w:t>2</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C65DD" w14:textId="3B14A536" w:rsidR="00666590" w:rsidRPr="00DD64D9" w:rsidRDefault="00666590" w:rsidP="00666590">
            <w:pPr>
              <w:jc w:val="center"/>
            </w:pPr>
            <w:r>
              <w:t>3</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CC048" w14:textId="2212DE43" w:rsidR="00666590" w:rsidRPr="00DD64D9" w:rsidRDefault="00666590" w:rsidP="00666590">
            <w:pPr>
              <w:jc w:val="center"/>
            </w:pPr>
            <w:r>
              <w:t>4</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93A55" w14:textId="48E57B6B" w:rsidR="00666590" w:rsidRPr="00DD64D9" w:rsidRDefault="00666590" w:rsidP="00666590">
            <w:pPr>
              <w:jc w:val="center"/>
            </w:pPr>
            <w:r>
              <w:t>5</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77AFC736" w14:textId="26BC91DD" w:rsidR="00666590" w:rsidRPr="00DD64D9" w:rsidRDefault="00666590" w:rsidP="00666590">
            <w:pPr>
              <w:jc w:val="center"/>
            </w:pPr>
            <w:r>
              <w:t>6</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2D7A5808" w14:textId="2B348488" w:rsidR="00666590" w:rsidRPr="00DD64D9" w:rsidRDefault="00666590" w:rsidP="00666590">
            <w:pPr>
              <w:jc w:val="center"/>
            </w:pPr>
            <w:r>
              <w:t>7</w:t>
            </w:r>
          </w:p>
        </w:tc>
      </w:tr>
      <w:tr w:rsidR="00DD64D9" w:rsidRPr="00DD64D9" w14:paraId="26997810" w14:textId="77777777" w:rsidTr="003141BF">
        <w:trPr>
          <w:trHeight w:val="20"/>
        </w:trPr>
        <w:tc>
          <w:tcPr>
            <w:tcW w:w="877" w:type="dxa"/>
            <w:tcBorders>
              <w:top w:val="single" w:sz="4" w:space="0" w:color="auto"/>
              <w:left w:val="single" w:sz="4" w:space="0" w:color="auto"/>
              <w:bottom w:val="single" w:sz="4" w:space="0" w:color="auto"/>
              <w:right w:val="single" w:sz="4" w:space="0" w:color="auto"/>
            </w:tcBorders>
          </w:tcPr>
          <w:p w14:paraId="17BC6C2A" w14:textId="2C71624E" w:rsidR="00DD64D9" w:rsidRPr="00DD64D9" w:rsidRDefault="00DD64D9" w:rsidP="00DD64D9">
            <w:r w:rsidRPr="00DD64D9">
              <w:t>1.2.10.</w:t>
            </w:r>
          </w:p>
        </w:tc>
        <w:tc>
          <w:tcPr>
            <w:tcW w:w="1964" w:type="dxa"/>
            <w:tcBorders>
              <w:top w:val="single" w:sz="4" w:space="0" w:color="auto"/>
              <w:left w:val="single" w:sz="4" w:space="0" w:color="auto"/>
              <w:bottom w:val="single" w:sz="4" w:space="0" w:color="auto"/>
              <w:right w:val="single" w:sz="4" w:space="0" w:color="auto"/>
            </w:tcBorders>
          </w:tcPr>
          <w:p w14:paraId="328E576F" w14:textId="4D4A4181" w:rsidR="00DD64D9" w:rsidRPr="00DD64D9" w:rsidRDefault="00DD64D9" w:rsidP="00DD64D9">
            <w:pPr>
              <w:jc w:val="both"/>
              <w:rPr>
                <w:lang w:eastAsia="lt-LT"/>
              </w:rPr>
            </w:pPr>
            <w:r w:rsidRPr="00DD64D9">
              <w:rPr>
                <w:lang w:eastAsia="lt-LT"/>
              </w:rPr>
              <w:t>Molėtų pradinė mokykla, kodas 195401656</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CFE71" w14:textId="152D468A" w:rsidR="00DD64D9" w:rsidRPr="00DD64D9" w:rsidRDefault="00DD64D9" w:rsidP="00DD64D9">
            <w:pPr>
              <w:jc w:val="both"/>
            </w:pPr>
            <w:r w:rsidRPr="00DD64D9">
              <w:t>Didelio ryškumo projektorius</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9E29C" w14:textId="53104C54" w:rsidR="00DD64D9" w:rsidRPr="00DD64D9" w:rsidRDefault="00DD64D9" w:rsidP="00DD64D9">
            <w:pPr>
              <w:jc w:val="right"/>
            </w:pPr>
            <w:r w:rsidRPr="00DD64D9">
              <w:t>AT003178U</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73EEF" w14:textId="1DDA202A" w:rsidR="00DD64D9" w:rsidRPr="00DD64D9" w:rsidRDefault="00DD64D9" w:rsidP="00DD64D9">
            <w:pPr>
              <w:jc w:val="center"/>
            </w:pPr>
            <w:r w:rsidRPr="00DD64D9">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60361C82" w14:textId="54109D3D" w:rsidR="00DD64D9" w:rsidRPr="00DD64D9" w:rsidRDefault="00DD64D9" w:rsidP="00DD64D9">
            <w:pPr>
              <w:jc w:val="right"/>
            </w:pPr>
            <w:r w:rsidRPr="00DD64D9">
              <w:t>362,88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16F09539" w14:textId="1C6CFD90" w:rsidR="00DD64D9" w:rsidRPr="00DD64D9" w:rsidRDefault="00DD64D9" w:rsidP="00DD64D9">
            <w:pPr>
              <w:jc w:val="right"/>
            </w:pPr>
            <w:r w:rsidRPr="00DD64D9">
              <w:t>725,76</w:t>
            </w:r>
          </w:p>
        </w:tc>
      </w:tr>
      <w:tr w:rsidR="00DD64D9" w:rsidRPr="00DD64D9" w14:paraId="7DA04DDC" w14:textId="77777777" w:rsidTr="00666590">
        <w:trPr>
          <w:trHeight w:val="20"/>
        </w:trPr>
        <w:tc>
          <w:tcPr>
            <w:tcW w:w="877" w:type="dxa"/>
            <w:tcBorders>
              <w:top w:val="single" w:sz="4" w:space="0" w:color="auto"/>
              <w:left w:val="single" w:sz="4" w:space="0" w:color="auto"/>
              <w:bottom w:val="single" w:sz="4" w:space="0" w:color="auto"/>
              <w:right w:val="single" w:sz="4" w:space="0" w:color="auto"/>
            </w:tcBorders>
          </w:tcPr>
          <w:p w14:paraId="689FB4CF" w14:textId="189A1161" w:rsidR="00DD64D9" w:rsidRPr="00DD64D9" w:rsidRDefault="00DD64D9" w:rsidP="00DD64D9">
            <w:r w:rsidRPr="00DD64D9">
              <w:t>1.2.11.</w:t>
            </w:r>
          </w:p>
        </w:tc>
        <w:tc>
          <w:tcPr>
            <w:tcW w:w="1964" w:type="dxa"/>
            <w:tcBorders>
              <w:top w:val="single" w:sz="4" w:space="0" w:color="auto"/>
              <w:left w:val="nil"/>
              <w:bottom w:val="single" w:sz="4" w:space="0" w:color="auto"/>
              <w:right w:val="single" w:sz="4" w:space="0" w:color="auto"/>
            </w:tcBorders>
          </w:tcPr>
          <w:p w14:paraId="51E84F7A" w14:textId="5DA7606C" w:rsidR="00DD64D9" w:rsidRPr="00DD64D9" w:rsidRDefault="00DD64D9" w:rsidP="00DD64D9">
            <w:pPr>
              <w:jc w:val="both"/>
              <w:rPr>
                <w:lang w:eastAsia="lt-LT"/>
              </w:rPr>
            </w:pPr>
            <w:r w:rsidRPr="00DD64D9">
              <w:rPr>
                <w:lang w:eastAsia="lt-LT"/>
              </w:rPr>
              <w:t>Molėtų r. švietimo pagalbos centras, kodas 304910414</w:t>
            </w:r>
          </w:p>
        </w:tc>
        <w:tc>
          <w:tcPr>
            <w:tcW w:w="1736" w:type="dxa"/>
            <w:tcBorders>
              <w:top w:val="single" w:sz="4" w:space="0" w:color="auto"/>
              <w:left w:val="single" w:sz="4" w:space="0" w:color="auto"/>
              <w:bottom w:val="single" w:sz="4" w:space="0" w:color="auto"/>
              <w:right w:val="single" w:sz="4" w:space="0" w:color="auto"/>
            </w:tcBorders>
            <w:shd w:val="clear" w:color="auto" w:fill="auto"/>
            <w:noWrap/>
          </w:tcPr>
          <w:p w14:paraId="583DD2D6" w14:textId="642BB8CC" w:rsidR="00DD64D9" w:rsidRPr="00DD64D9" w:rsidRDefault="00DD64D9" w:rsidP="00DD64D9">
            <w:pPr>
              <w:jc w:val="both"/>
            </w:pPr>
            <w:r w:rsidRPr="00DD64D9">
              <w:t>WASI metodika</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E3B93" w14:textId="195B2671" w:rsidR="00DD64D9" w:rsidRPr="00DD64D9" w:rsidRDefault="00DD64D9" w:rsidP="00DD64D9">
            <w:pPr>
              <w:jc w:val="right"/>
            </w:pPr>
            <w:r w:rsidRPr="00DD64D9">
              <w:t>AT001877</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05C74" w14:textId="6340D1EC" w:rsidR="00DD64D9" w:rsidRPr="00DD64D9" w:rsidRDefault="00DD64D9" w:rsidP="00DD64D9">
            <w:pPr>
              <w:jc w:val="center"/>
            </w:pPr>
            <w:r w:rsidRPr="00DD64D9">
              <w:t>2</w:t>
            </w:r>
          </w:p>
        </w:tc>
        <w:tc>
          <w:tcPr>
            <w:tcW w:w="1165" w:type="dxa"/>
            <w:tcBorders>
              <w:top w:val="single" w:sz="4" w:space="0" w:color="auto"/>
              <w:left w:val="nil"/>
              <w:bottom w:val="single" w:sz="4" w:space="0" w:color="auto"/>
              <w:right w:val="single" w:sz="4" w:space="0" w:color="auto"/>
            </w:tcBorders>
            <w:shd w:val="clear" w:color="auto" w:fill="auto"/>
            <w:vAlign w:val="bottom"/>
          </w:tcPr>
          <w:p w14:paraId="1477B71E" w14:textId="48C246AA" w:rsidR="00DD64D9" w:rsidRPr="00DD64D9" w:rsidRDefault="00DD64D9" w:rsidP="00DD64D9">
            <w:pPr>
              <w:jc w:val="right"/>
            </w:pPr>
            <w:r w:rsidRPr="00DD64D9">
              <w:t>202,73</w:t>
            </w:r>
          </w:p>
        </w:tc>
        <w:tc>
          <w:tcPr>
            <w:tcW w:w="1341" w:type="dxa"/>
            <w:tcBorders>
              <w:top w:val="single" w:sz="4" w:space="0" w:color="auto"/>
              <w:left w:val="nil"/>
              <w:bottom w:val="single" w:sz="4" w:space="0" w:color="auto"/>
              <w:right w:val="single" w:sz="4" w:space="0" w:color="auto"/>
            </w:tcBorders>
            <w:shd w:val="clear" w:color="auto" w:fill="auto"/>
            <w:vAlign w:val="bottom"/>
          </w:tcPr>
          <w:p w14:paraId="4FB8BFBB" w14:textId="601DD23B" w:rsidR="00DD64D9" w:rsidRPr="00DD64D9" w:rsidRDefault="00DD64D9" w:rsidP="00DD64D9">
            <w:pPr>
              <w:jc w:val="right"/>
            </w:pPr>
            <w:r w:rsidRPr="00DD64D9">
              <w:t>405,46</w:t>
            </w:r>
          </w:p>
        </w:tc>
      </w:tr>
      <w:tr w:rsidR="00DD64D9" w:rsidRPr="00DD64D9" w14:paraId="64E02D55" w14:textId="77777777" w:rsidTr="00666590">
        <w:trPr>
          <w:trHeight w:val="20"/>
        </w:trPr>
        <w:tc>
          <w:tcPr>
            <w:tcW w:w="877" w:type="dxa"/>
            <w:tcBorders>
              <w:top w:val="single" w:sz="4" w:space="0" w:color="auto"/>
              <w:left w:val="single" w:sz="4" w:space="0" w:color="auto"/>
              <w:bottom w:val="single" w:sz="4" w:space="0" w:color="auto"/>
              <w:right w:val="single" w:sz="4" w:space="0" w:color="auto"/>
            </w:tcBorders>
          </w:tcPr>
          <w:p w14:paraId="09D7E477" w14:textId="4E6B97C8" w:rsidR="00DD64D9" w:rsidRPr="00DD64D9" w:rsidRDefault="00DD64D9" w:rsidP="00DD64D9">
            <w:r w:rsidRPr="00DD64D9">
              <w:t>1.2.12.</w:t>
            </w:r>
          </w:p>
        </w:tc>
        <w:tc>
          <w:tcPr>
            <w:tcW w:w="1964" w:type="dxa"/>
            <w:tcBorders>
              <w:top w:val="single" w:sz="4" w:space="0" w:color="auto"/>
              <w:left w:val="nil"/>
              <w:bottom w:val="single" w:sz="4" w:space="0" w:color="auto"/>
              <w:right w:val="single" w:sz="4" w:space="0" w:color="auto"/>
            </w:tcBorders>
          </w:tcPr>
          <w:p w14:paraId="3A64604E" w14:textId="0325CD30" w:rsidR="00DD64D9" w:rsidRPr="00DD64D9" w:rsidRDefault="00DD64D9" w:rsidP="00DD64D9">
            <w:pPr>
              <w:jc w:val="both"/>
              <w:rPr>
                <w:lang w:eastAsia="lt-LT"/>
              </w:rPr>
            </w:pPr>
            <w:r w:rsidRPr="00DD64D9">
              <w:rPr>
                <w:lang w:eastAsia="lt-LT"/>
              </w:rPr>
              <w:t>Molėtų r. švietimo pagalbos centras, kodas 304910414</w:t>
            </w:r>
          </w:p>
        </w:tc>
        <w:tc>
          <w:tcPr>
            <w:tcW w:w="1736" w:type="dxa"/>
            <w:tcBorders>
              <w:top w:val="nil"/>
              <w:left w:val="single" w:sz="4" w:space="0" w:color="auto"/>
              <w:bottom w:val="single" w:sz="4" w:space="0" w:color="auto"/>
              <w:right w:val="single" w:sz="4" w:space="0" w:color="auto"/>
            </w:tcBorders>
            <w:shd w:val="clear" w:color="auto" w:fill="auto"/>
            <w:noWrap/>
          </w:tcPr>
          <w:p w14:paraId="37CF5738" w14:textId="7C5D6630" w:rsidR="00DD64D9" w:rsidRPr="00DD64D9" w:rsidRDefault="00DD64D9" w:rsidP="00DD64D9">
            <w:pPr>
              <w:jc w:val="both"/>
            </w:pPr>
            <w:r w:rsidRPr="00DD64D9">
              <w:t>Knyga  „</w:t>
            </w:r>
            <w:proofErr w:type="spellStart"/>
            <w:r w:rsidRPr="00DD64D9">
              <w:t>Aspergerio</w:t>
            </w:r>
            <w:proofErr w:type="spellEnd"/>
            <w:r w:rsidRPr="00DD64D9">
              <w:t xml:space="preserve"> sindromas“, aut. Tony </w:t>
            </w:r>
            <w:proofErr w:type="spellStart"/>
            <w:r w:rsidRPr="00DD64D9">
              <w:t>Attwood</w:t>
            </w:r>
            <w:proofErr w:type="spellEnd"/>
          </w:p>
        </w:tc>
        <w:tc>
          <w:tcPr>
            <w:tcW w:w="1430" w:type="dxa"/>
            <w:tcBorders>
              <w:top w:val="nil"/>
              <w:left w:val="single" w:sz="4" w:space="0" w:color="auto"/>
              <w:bottom w:val="single" w:sz="4" w:space="0" w:color="auto"/>
              <w:right w:val="single" w:sz="4" w:space="0" w:color="auto"/>
            </w:tcBorders>
            <w:shd w:val="clear" w:color="auto" w:fill="auto"/>
            <w:noWrap/>
            <w:vAlign w:val="bottom"/>
          </w:tcPr>
          <w:p w14:paraId="2851D2BE" w14:textId="58DE8102" w:rsidR="00DD64D9" w:rsidRPr="00DD64D9" w:rsidRDefault="00DD64D9" w:rsidP="00DD64D9">
            <w:pPr>
              <w:jc w:val="right"/>
            </w:pPr>
            <w:r w:rsidRPr="00DD64D9">
              <w:t>AT001878</w:t>
            </w:r>
          </w:p>
        </w:tc>
        <w:tc>
          <w:tcPr>
            <w:tcW w:w="1205" w:type="dxa"/>
            <w:tcBorders>
              <w:top w:val="nil"/>
              <w:left w:val="single" w:sz="4" w:space="0" w:color="auto"/>
              <w:bottom w:val="single" w:sz="4" w:space="0" w:color="auto"/>
              <w:right w:val="single" w:sz="4" w:space="0" w:color="auto"/>
            </w:tcBorders>
            <w:shd w:val="clear" w:color="auto" w:fill="auto"/>
            <w:noWrap/>
            <w:vAlign w:val="bottom"/>
          </w:tcPr>
          <w:p w14:paraId="660E7CDE" w14:textId="7316FF8A" w:rsidR="00DD64D9" w:rsidRPr="00DD64D9" w:rsidRDefault="00DD64D9" w:rsidP="00DD64D9">
            <w:pPr>
              <w:jc w:val="center"/>
            </w:pPr>
            <w:r w:rsidRPr="00DD64D9">
              <w:t>1</w:t>
            </w:r>
          </w:p>
        </w:tc>
        <w:tc>
          <w:tcPr>
            <w:tcW w:w="1165" w:type="dxa"/>
            <w:tcBorders>
              <w:top w:val="nil"/>
              <w:left w:val="nil"/>
              <w:bottom w:val="single" w:sz="4" w:space="0" w:color="auto"/>
              <w:right w:val="single" w:sz="4" w:space="0" w:color="auto"/>
            </w:tcBorders>
            <w:shd w:val="clear" w:color="auto" w:fill="auto"/>
            <w:vAlign w:val="bottom"/>
          </w:tcPr>
          <w:p w14:paraId="54D9332E" w14:textId="545656BB" w:rsidR="00DD64D9" w:rsidRPr="00DD64D9" w:rsidRDefault="00DD64D9" w:rsidP="00DD64D9">
            <w:pPr>
              <w:jc w:val="right"/>
            </w:pPr>
            <w:r w:rsidRPr="00DD64D9">
              <w:t>20,27</w:t>
            </w:r>
          </w:p>
        </w:tc>
        <w:tc>
          <w:tcPr>
            <w:tcW w:w="1341" w:type="dxa"/>
            <w:tcBorders>
              <w:top w:val="nil"/>
              <w:left w:val="nil"/>
              <w:bottom w:val="single" w:sz="4" w:space="0" w:color="auto"/>
              <w:right w:val="single" w:sz="4" w:space="0" w:color="auto"/>
            </w:tcBorders>
            <w:shd w:val="clear" w:color="auto" w:fill="auto"/>
            <w:vAlign w:val="bottom"/>
          </w:tcPr>
          <w:p w14:paraId="2B8D4015" w14:textId="0F4A18AE" w:rsidR="00DD64D9" w:rsidRPr="00DD64D9" w:rsidRDefault="00DD64D9" w:rsidP="00DD64D9">
            <w:pPr>
              <w:jc w:val="right"/>
            </w:pPr>
            <w:r w:rsidRPr="00DD64D9">
              <w:t>20,27</w:t>
            </w:r>
          </w:p>
        </w:tc>
      </w:tr>
      <w:tr w:rsidR="00DD64D9" w:rsidRPr="00DD64D9" w14:paraId="2586B3F8" w14:textId="77777777" w:rsidTr="00666590">
        <w:trPr>
          <w:trHeight w:val="20"/>
        </w:trPr>
        <w:tc>
          <w:tcPr>
            <w:tcW w:w="877" w:type="dxa"/>
            <w:tcBorders>
              <w:top w:val="single" w:sz="4" w:space="0" w:color="auto"/>
              <w:left w:val="single" w:sz="4" w:space="0" w:color="auto"/>
              <w:bottom w:val="single" w:sz="4" w:space="0" w:color="auto"/>
              <w:right w:val="single" w:sz="4" w:space="0" w:color="auto"/>
            </w:tcBorders>
          </w:tcPr>
          <w:p w14:paraId="07380F91" w14:textId="00D1C384" w:rsidR="00DD64D9" w:rsidRPr="00DD64D9" w:rsidRDefault="00DD64D9" w:rsidP="00DD64D9">
            <w:r w:rsidRPr="00DD64D9">
              <w:t>1.2.13.</w:t>
            </w:r>
          </w:p>
        </w:tc>
        <w:tc>
          <w:tcPr>
            <w:tcW w:w="1964" w:type="dxa"/>
            <w:tcBorders>
              <w:top w:val="single" w:sz="4" w:space="0" w:color="auto"/>
              <w:left w:val="nil"/>
              <w:bottom w:val="single" w:sz="4" w:space="0" w:color="auto"/>
              <w:right w:val="single" w:sz="4" w:space="0" w:color="auto"/>
            </w:tcBorders>
          </w:tcPr>
          <w:p w14:paraId="0CB9E08E" w14:textId="5C3D6B79" w:rsidR="00DD64D9" w:rsidRPr="00DD64D9" w:rsidRDefault="00DD64D9" w:rsidP="00DD64D9">
            <w:pPr>
              <w:jc w:val="both"/>
              <w:rPr>
                <w:lang w:eastAsia="lt-LT"/>
              </w:rPr>
            </w:pPr>
            <w:r w:rsidRPr="00DD64D9">
              <w:rPr>
                <w:lang w:eastAsia="lt-LT"/>
              </w:rPr>
              <w:t>Molėtų r. švietimo pagalbos centras, kodas 304910414</w:t>
            </w:r>
          </w:p>
        </w:tc>
        <w:tc>
          <w:tcPr>
            <w:tcW w:w="1736" w:type="dxa"/>
            <w:tcBorders>
              <w:top w:val="nil"/>
              <w:left w:val="single" w:sz="4" w:space="0" w:color="auto"/>
              <w:bottom w:val="single" w:sz="4" w:space="0" w:color="auto"/>
              <w:right w:val="single" w:sz="4" w:space="0" w:color="auto"/>
            </w:tcBorders>
            <w:shd w:val="clear" w:color="auto" w:fill="auto"/>
            <w:noWrap/>
          </w:tcPr>
          <w:p w14:paraId="51E867E0" w14:textId="262637D9" w:rsidR="00DD64D9" w:rsidRPr="00DD64D9" w:rsidRDefault="00DD64D9" w:rsidP="00DD64D9">
            <w:pPr>
              <w:jc w:val="both"/>
            </w:pPr>
            <w:r w:rsidRPr="00DD64D9">
              <w:t>WISC III metodika tyrimams</w:t>
            </w:r>
          </w:p>
        </w:tc>
        <w:tc>
          <w:tcPr>
            <w:tcW w:w="1430" w:type="dxa"/>
            <w:tcBorders>
              <w:top w:val="nil"/>
              <w:left w:val="single" w:sz="4" w:space="0" w:color="auto"/>
              <w:bottom w:val="single" w:sz="4" w:space="0" w:color="auto"/>
              <w:right w:val="single" w:sz="4" w:space="0" w:color="auto"/>
            </w:tcBorders>
            <w:shd w:val="clear" w:color="auto" w:fill="auto"/>
            <w:noWrap/>
            <w:vAlign w:val="bottom"/>
          </w:tcPr>
          <w:p w14:paraId="5BE5D05E" w14:textId="6B082043" w:rsidR="00DD64D9" w:rsidRPr="00DD64D9" w:rsidRDefault="00DD64D9" w:rsidP="00DD64D9">
            <w:pPr>
              <w:jc w:val="right"/>
            </w:pPr>
            <w:r w:rsidRPr="00DD64D9">
              <w:t>AT001937</w:t>
            </w:r>
          </w:p>
        </w:tc>
        <w:tc>
          <w:tcPr>
            <w:tcW w:w="1205" w:type="dxa"/>
            <w:tcBorders>
              <w:top w:val="nil"/>
              <w:left w:val="single" w:sz="4" w:space="0" w:color="auto"/>
              <w:bottom w:val="single" w:sz="4" w:space="0" w:color="auto"/>
              <w:right w:val="single" w:sz="4" w:space="0" w:color="auto"/>
            </w:tcBorders>
            <w:shd w:val="clear" w:color="auto" w:fill="auto"/>
            <w:noWrap/>
            <w:vAlign w:val="bottom"/>
          </w:tcPr>
          <w:p w14:paraId="1A7797BE" w14:textId="28A18F66" w:rsidR="00DD64D9" w:rsidRPr="00DD64D9" w:rsidRDefault="00DD64D9" w:rsidP="00DD64D9">
            <w:pPr>
              <w:jc w:val="center"/>
            </w:pPr>
            <w:r w:rsidRPr="00DD64D9">
              <w:t>1</w:t>
            </w:r>
          </w:p>
        </w:tc>
        <w:tc>
          <w:tcPr>
            <w:tcW w:w="1165" w:type="dxa"/>
            <w:tcBorders>
              <w:top w:val="nil"/>
              <w:left w:val="nil"/>
              <w:bottom w:val="single" w:sz="4" w:space="0" w:color="auto"/>
              <w:right w:val="single" w:sz="4" w:space="0" w:color="auto"/>
            </w:tcBorders>
            <w:shd w:val="clear" w:color="auto" w:fill="auto"/>
            <w:vAlign w:val="bottom"/>
          </w:tcPr>
          <w:p w14:paraId="79051595" w14:textId="5906FAC5" w:rsidR="00DD64D9" w:rsidRPr="00DD64D9" w:rsidRDefault="00DD64D9" w:rsidP="00DD64D9">
            <w:pPr>
              <w:jc w:val="right"/>
            </w:pPr>
            <w:r w:rsidRPr="00DD64D9">
              <w:t>434,43</w:t>
            </w:r>
          </w:p>
        </w:tc>
        <w:tc>
          <w:tcPr>
            <w:tcW w:w="1341" w:type="dxa"/>
            <w:tcBorders>
              <w:top w:val="nil"/>
              <w:left w:val="nil"/>
              <w:bottom w:val="single" w:sz="4" w:space="0" w:color="auto"/>
              <w:right w:val="single" w:sz="4" w:space="0" w:color="auto"/>
            </w:tcBorders>
            <w:shd w:val="clear" w:color="auto" w:fill="auto"/>
            <w:vAlign w:val="bottom"/>
          </w:tcPr>
          <w:p w14:paraId="5319F2DC" w14:textId="7BCF32AD" w:rsidR="00DD64D9" w:rsidRPr="00DD64D9" w:rsidRDefault="00DD64D9" w:rsidP="00DD64D9">
            <w:pPr>
              <w:jc w:val="right"/>
            </w:pPr>
            <w:r w:rsidRPr="00DD64D9">
              <w:t>434,43</w:t>
            </w:r>
          </w:p>
        </w:tc>
      </w:tr>
      <w:tr w:rsidR="00DD64D9" w:rsidRPr="00DD64D9" w14:paraId="413A0AFA" w14:textId="77777777" w:rsidTr="003141BF">
        <w:trPr>
          <w:trHeight w:val="20"/>
        </w:trPr>
        <w:tc>
          <w:tcPr>
            <w:tcW w:w="877" w:type="dxa"/>
            <w:tcBorders>
              <w:top w:val="single" w:sz="4" w:space="0" w:color="auto"/>
              <w:left w:val="single" w:sz="4" w:space="0" w:color="auto"/>
              <w:bottom w:val="single" w:sz="4" w:space="0" w:color="auto"/>
              <w:right w:val="single" w:sz="4" w:space="0" w:color="auto"/>
            </w:tcBorders>
            <w:hideMark/>
          </w:tcPr>
          <w:p w14:paraId="0602520F" w14:textId="1A5C37AD" w:rsidR="00DD64D9" w:rsidRPr="00DD64D9" w:rsidRDefault="00DD64D9" w:rsidP="00DD64D9">
            <w:r w:rsidRPr="00DD64D9">
              <w:t>1.2.14.</w:t>
            </w:r>
          </w:p>
        </w:tc>
        <w:tc>
          <w:tcPr>
            <w:tcW w:w="1964" w:type="dxa"/>
            <w:tcBorders>
              <w:top w:val="single" w:sz="4" w:space="0" w:color="auto"/>
              <w:left w:val="nil"/>
              <w:bottom w:val="single" w:sz="4" w:space="0" w:color="auto"/>
              <w:right w:val="single" w:sz="4" w:space="0" w:color="auto"/>
            </w:tcBorders>
          </w:tcPr>
          <w:p w14:paraId="2212BCDA" w14:textId="257E8699" w:rsidR="00DD64D9" w:rsidRPr="00DD64D9" w:rsidRDefault="00DD64D9" w:rsidP="00DD64D9">
            <w:pPr>
              <w:jc w:val="center"/>
              <w:rPr>
                <w:lang w:eastAsia="lt-LT"/>
              </w:rPr>
            </w:pPr>
          </w:p>
        </w:tc>
        <w:tc>
          <w:tcPr>
            <w:tcW w:w="1736" w:type="dxa"/>
            <w:tcBorders>
              <w:top w:val="single" w:sz="4" w:space="0" w:color="auto"/>
              <w:left w:val="nil"/>
              <w:bottom w:val="single" w:sz="4" w:space="0" w:color="auto"/>
              <w:right w:val="single" w:sz="4" w:space="0" w:color="auto"/>
            </w:tcBorders>
            <w:noWrap/>
          </w:tcPr>
          <w:p w14:paraId="43E3C1E6" w14:textId="68FCA5FD" w:rsidR="00DD64D9" w:rsidRPr="00DD64D9" w:rsidRDefault="00DD64D9" w:rsidP="00DD64D9">
            <w:pPr>
              <w:jc w:val="right"/>
            </w:pPr>
            <w:r w:rsidRPr="00DD64D9">
              <w:t>Iš viso</w:t>
            </w:r>
          </w:p>
        </w:tc>
        <w:tc>
          <w:tcPr>
            <w:tcW w:w="1430" w:type="dxa"/>
            <w:tcBorders>
              <w:top w:val="single" w:sz="4" w:space="0" w:color="auto"/>
              <w:left w:val="single" w:sz="4" w:space="0" w:color="auto"/>
              <w:bottom w:val="single" w:sz="4" w:space="0" w:color="auto"/>
              <w:right w:val="single" w:sz="4" w:space="0" w:color="auto"/>
            </w:tcBorders>
            <w:shd w:val="clear" w:color="auto" w:fill="auto"/>
            <w:noWrap/>
          </w:tcPr>
          <w:p w14:paraId="13927211" w14:textId="3B57E68F" w:rsidR="00DD64D9" w:rsidRPr="00DD64D9" w:rsidRDefault="00DD64D9" w:rsidP="00DD64D9">
            <w:pPr>
              <w:jc w:val="right"/>
            </w:pPr>
          </w:p>
        </w:tc>
        <w:tc>
          <w:tcPr>
            <w:tcW w:w="1205" w:type="dxa"/>
            <w:tcBorders>
              <w:top w:val="single" w:sz="4" w:space="0" w:color="auto"/>
              <w:left w:val="nil"/>
              <w:bottom w:val="single" w:sz="4" w:space="0" w:color="auto"/>
              <w:right w:val="single" w:sz="4" w:space="0" w:color="auto"/>
            </w:tcBorders>
            <w:shd w:val="clear" w:color="auto" w:fill="auto"/>
            <w:noWrap/>
          </w:tcPr>
          <w:p w14:paraId="742EC406" w14:textId="47690B17" w:rsidR="00DD64D9" w:rsidRPr="00DD64D9" w:rsidRDefault="003141BF" w:rsidP="00DD64D9">
            <w:pPr>
              <w:jc w:val="center"/>
            </w:pPr>
            <w:r>
              <w:t>74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1230FD1" w14:textId="574EF7A7" w:rsidR="00DD64D9" w:rsidRPr="00DD64D9" w:rsidRDefault="00DD64D9" w:rsidP="00DD64D9">
            <w:pPr>
              <w:jc w:val="right"/>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7922A5A8" w14:textId="57B45198" w:rsidR="00DD64D9" w:rsidRPr="00DD64D9" w:rsidRDefault="00DD64D9" w:rsidP="00DD64D9">
            <w:pPr>
              <w:jc w:val="right"/>
            </w:pPr>
            <w:r w:rsidRPr="00DD64D9">
              <w:fldChar w:fldCharType="begin"/>
            </w:r>
            <w:r w:rsidRPr="00DD64D9">
              <w:instrText xml:space="preserve"> =SUM(ABOVE) \# "# ##0,00" </w:instrText>
            </w:r>
            <w:r w:rsidRPr="00DD64D9">
              <w:fldChar w:fldCharType="separate"/>
            </w:r>
            <w:r w:rsidRPr="00DD64D9">
              <w:rPr>
                <w:noProof/>
              </w:rPr>
              <w:t>3 206,18</w:t>
            </w:r>
            <w:r w:rsidRPr="00DD64D9">
              <w:fldChar w:fldCharType="end"/>
            </w:r>
          </w:p>
        </w:tc>
      </w:tr>
    </w:tbl>
    <w:p w14:paraId="31A8BC9C" w14:textId="5F8329A5" w:rsidR="00665DBB" w:rsidRPr="00DD64D9" w:rsidRDefault="00665DBB" w:rsidP="00665DBB">
      <w:pPr>
        <w:tabs>
          <w:tab w:val="left" w:pos="360"/>
          <w:tab w:val="left" w:pos="993"/>
        </w:tabs>
        <w:spacing w:line="360" w:lineRule="auto"/>
        <w:jc w:val="both"/>
      </w:pPr>
      <w:r w:rsidRPr="00DD64D9">
        <w:rPr>
          <w:bCs/>
        </w:rPr>
        <w:t>Finansavimo šaltinis – valstybės biudžeto lėšos.</w:t>
      </w:r>
    </w:p>
    <w:p w14:paraId="31587547" w14:textId="6CA5B33B" w:rsidR="00665DBB" w:rsidRPr="00DD64D9" w:rsidRDefault="00665DBB" w:rsidP="00665DBB">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DD64D9">
        <w:rPr>
          <w:rFonts w:ascii="Times New Roman" w:hAnsi="Times New Roman"/>
          <w:sz w:val="24"/>
          <w:szCs w:val="24"/>
        </w:rPr>
        <w:t xml:space="preserve">Perėmus Savivaldybės nuosavybėn sprendimo 1 punkte nurodytą turtą ir įtraukus į </w:t>
      </w:r>
      <w:r w:rsidR="00767FAF" w:rsidRPr="00DD64D9">
        <w:rPr>
          <w:rFonts w:ascii="Times New Roman" w:hAnsi="Times New Roman"/>
          <w:sz w:val="24"/>
          <w:szCs w:val="24"/>
        </w:rPr>
        <w:t>S</w:t>
      </w:r>
      <w:r w:rsidRPr="00DD64D9">
        <w:rPr>
          <w:rFonts w:ascii="Times New Roman" w:hAnsi="Times New Roman"/>
          <w:sz w:val="24"/>
          <w:szCs w:val="24"/>
        </w:rPr>
        <w:t>avivaldybei nuosavybės teise priklausančio turto apskaitą, jį perduoti sprendimo 1 punkte nurodyto</w:t>
      </w:r>
      <w:r w:rsidR="00431E91" w:rsidRPr="00DD64D9">
        <w:rPr>
          <w:rFonts w:ascii="Times New Roman" w:hAnsi="Times New Roman"/>
          <w:sz w:val="24"/>
          <w:szCs w:val="24"/>
        </w:rPr>
        <w:t>ms įstaigoms</w:t>
      </w:r>
      <w:r w:rsidR="00767FAF" w:rsidRPr="00DD64D9">
        <w:rPr>
          <w:rFonts w:ascii="Times New Roman" w:hAnsi="Times New Roman"/>
          <w:sz w:val="24"/>
          <w:szCs w:val="24"/>
        </w:rPr>
        <w:t>,</w:t>
      </w:r>
      <w:r w:rsidR="00431E91" w:rsidRPr="00DD64D9">
        <w:rPr>
          <w:rFonts w:ascii="Times New Roman" w:hAnsi="Times New Roman"/>
          <w:sz w:val="24"/>
          <w:szCs w:val="24"/>
        </w:rPr>
        <w:t xml:space="preserve"> </w:t>
      </w:r>
      <w:r w:rsidRPr="00DD64D9">
        <w:rPr>
          <w:rFonts w:ascii="Times New Roman" w:hAnsi="Times New Roman"/>
          <w:sz w:val="24"/>
          <w:szCs w:val="24"/>
        </w:rPr>
        <w:t>valdyti, naudoti ir disponuoti juo patikėjimo teise.</w:t>
      </w:r>
    </w:p>
    <w:p w14:paraId="2997FF02" w14:textId="20CF2C90" w:rsidR="00665DBB" w:rsidRPr="00DD64D9" w:rsidRDefault="00665DBB" w:rsidP="00665DBB">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DD64D9">
        <w:rPr>
          <w:rFonts w:ascii="Times New Roman" w:hAnsi="Times New Roman"/>
          <w:sz w:val="24"/>
          <w:szCs w:val="24"/>
        </w:rPr>
        <w:t>Įgalioti Molėtų rajono savivaldybės administracijos direktorių, jo nesant administracijos direktoriaus pavaduotoją, Savivaldybės vardu pasirašyti sprendimo 1 punkte  nurodyto turto priėmimo ir perdavimo akt</w:t>
      </w:r>
      <w:r w:rsidR="00431E91" w:rsidRPr="00DD64D9">
        <w:rPr>
          <w:rFonts w:ascii="Times New Roman" w:hAnsi="Times New Roman"/>
          <w:sz w:val="24"/>
          <w:szCs w:val="24"/>
        </w:rPr>
        <w:t>us</w:t>
      </w:r>
      <w:r w:rsidRPr="00DD64D9">
        <w:rPr>
          <w:rFonts w:ascii="Times New Roman" w:hAnsi="Times New Roman"/>
          <w:sz w:val="24"/>
          <w:szCs w:val="24"/>
        </w:rPr>
        <w:t>.</w:t>
      </w:r>
    </w:p>
    <w:p w14:paraId="471EBDE0" w14:textId="1B23EC4D" w:rsidR="00665DBB" w:rsidRPr="00DD64D9" w:rsidRDefault="00665DBB" w:rsidP="00665DBB">
      <w:pPr>
        <w:tabs>
          <w:tab w:val="left" w:pos="851"/>
          <w:tab w:val="left" w:pos="993"/>
        </w:tabs>
        <w:spacing w:after="160" w:line="360" w:lineRule="auto"/>
        <w:ind w:firstLine="680"/>
        <w:jc w:val="both"/>
      </w:pPr>
      <w:r w:rsidRPr="00DD64D9">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DD64D9">
        <w:t> </w:t>
      </w:r>
    </w:p>
    <w:p w14:paraId="076AFFFE" w14:textId="77777777" w:rsidR="00D60B72" w:rsidRPr="00DD64D9" w:rsidRDefault="00D60B72" w:rsidP="00275EFB">
      <w:pPr>
        <w:tabs>
          <w:tab w:val="left" w:pos="851"/>
          <w:tab w:val="left" w:pos="993"/>
        </w:tabs>
        <w:spacing w:after="160" w:line="360" w:lineRule="auto"/>
        <w:jc w:val="both"/>
      </w:pPr>
    </w:p>
    <w:p w14:paraId="4F99C68A" w14:textId="77777777" w:rsidR="00665DBB" w:rsidRPr="00DD64D9" w:rsidRDefault="00665DBB" w:rsidP="00964542">
      <w:pPr>
        <w:tabs>
          <w:tab w:val="left" w:pos="680"/>
          <w:tab w:val="left" w:pos="1206"/>
        </w:tabs>
        <w:spacing w:line="360" w:lineRule="auto"/>
        <w:ind w:firstLine="709"/>
        <w:jc w:val="both"/>
      </w:pPr>
    </w:p>
    <w:p w14:paraId="1A9B31D0" w14:textId="3B64DE33" w:rsidR="00D4043E" w:rsidRPr="00DD64D9" w:rsidRDefault="00D4043E">
      <w:pPr>
        <w:tabs>
          <w:tab w:val="left" w:pos="1674"/>
        </w:tabs>
        <w:sectPr w:rsidR="00D4043E" w:rsidRPr="00DD64D9">
          <w:type w:val="continuous"/>
          <w:pgSz w:w="11906" w:h="16838" w:code="9"/>
          <w:pgMar w:top="1134" w:right="567" w:bottom="1134" w:left="1701" w:header="851" w:footer="454" w:gutter="0"/>
          <w:cols w:space="708"/>
          <w:formProt w:val="0"/>
          <w:docGrid w:linePitch="360"/>
        </w:sectPr>
      </w:pPr>
    </w:p>
    <w:p w14:paraId="4ED2B4E1" w14:textId="517A4DD7" w:rsidR="00C16EA1" w:rsidRPr="00DD64D9" w:rsidRDefault="00341D56" w:rsidP="00D74773">
      <w:pPr>
        <w:tabs>
          <w:tab w:val="left" w:pos="7513"/>
        </w:tabs>
      </w:pPr>
      <w:r w:rsidRPr="00DD64D9">
        <w:fldChar w:fldCharType="begin">
          <w:ffData>
            <w:name w:val="pareigos"/>
            <w:enabled w:val="0"/>
            <w:calcOnExit w:val="0"/>
            <w:textInput>
              <w:default w:val="Savivaldybės meras"/>
            </w:textInput>
          </w:ffData>
        </w:fldChar>
      </w:r>
      <w:bookmarkStart w:id="4" w:name="pareigos"/>
      <w:r w:rsidRPr="00DD64D9">
        <w:instrText xml:space="preserve"> FORMTEXT </w:instrText>
      </w:r>
      <w:r w:rsidRPr="00DD64D9">
        <w:fldChar w:fldCharType="separate"/>
      </w:r>
      <w:r w:rsidRPr="00DD64D9">
        <w:rPr>
          <w:noProof/>
        </w:rPr>
        <w:t>Savivaldybės meras</w:t>
      </w:r>
      <w:r w:rsidRPr="00DD64D9">
        <w:fldChar w:fldCharType="end"/>
      </w:r>
      <w:bookmarkEnd w:id="4"/>
      <w:r w:rsidR="00EE645F" w:rsidRPr="00DD64D9">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7B51CD">
            <w:t>Saulius Jauneika</w:t>
          </w:r>
        </w:sdtContent>
      </w:sdt>
    </w:p>
    <w:p w14:paraId="0471FE0C" w14:textId="77777777" w:rsidR="007951EA" w:rsidRPr="00DD64D9" w:rsidRDefault="007951EA" w:rsidP="007951EA">
      <w:pPr>
        <w:tabs>
          <w:tab w:val="left" w:pos="680"/>
          <w:tab w:val="left" w:pos="1674"/>
        </w:tabs>
        <w:spacing w:line="360" w:lineRule="auto"/>
      </w:pPr>
    </w:p>
    <w:p w14:paraId="242BD1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1D5FB9" w14:textId="77777777" w:rsidR="007951EA" w:rsidRDefault="007951EA" w:rsidP="00D96D49">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FAD8" w14:textId="77777777" w:rsidR="005209A5" w:rsidRDefault="005209A5">
      <w:r>
        <w:separator/>
      </w:r>
    </w:p>
  </w:endnote>
  <w:endnote w:type="continuationSeparator" w:id="0">
    <w:p w14:paraId="071A6D9C" w14:textId="77777777" w:rsidR="005209A5" w:rsidRDefault="0052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B174" w14:textId="77777777" w:rsidR="005209A5" w:rsidRDefault="005209A5">
      <w:r>
        <w:separator/>
      </w:r>
    </w:p>
  </w:footnote>
  <w:footnote w:type="continuationSeparator" w:id="0">
    <w:p w14:paraId="41747043" w14:textId="77777777" w:rsidR="005209A5" w:rsidRDefault="00520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AAE4"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D7BC7A" w14:textId="77777777" w:rsidR="00375CC3" w:rsidRDefault="00375C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701"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800195E" w14:textId="77777777" w:rsidR="00375CC3" w:rsidRDefault="00375C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EA0A" w14:textId="77777777" w:rsidR="00375CC3" w:rsidRDefault="00375CC3">
    <w:pPr>
      <w:pStyle w:val="Antrats"/>
      <w:jc w:val="center"/>
    </w:pPr>
    <w:r>
      <w:rPr>
        <w:noProof/>
        <w:lang w:eastAsia="lt-LT"/>
      </w:rPr>
      <w:drawing>
        <wp:inline distT="0" distB="0" distL="0" distR="0" wp14:anchorId="3277E977" wp14:editId="3D443D84">
          <wp:extent cx="647700" cy="781050"/>
          <wp:effectExtent l="0" t="0" r="0" b="0"/>
          <wp:docPr id="4" name="Paveikslėlis 4"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22A4"/>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15:restartNumberingAfterBreak="0">
    <w:nsid w:val="716A30AF"/>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5C7D"/>
    <w:rsid w:val="00015C58"/>
    <w:rsid w:val="00016F8F"/>
    <w:rsid w:val="00052CF3"/>
    <w:rsid w:val="00060301"/>
    <w:rsid w:val="0007132F"/>
    <w:rsid w:val="000733C4"/>
    <w:rsid w:val="000979DB"/>
    <w:rsid w:val="000C63B4"/>
    <w:rsid w:val="000F5366"/>
    <w:rsid w:val="001156B7"/>
    <w:rsid w:val="0012091C"/>
    <w:rsid w:val="00132437"/>
    <w:rsid w:val="0015298C"/>
    <w:rsid w:val="0017271F"/>
    <w:rsid w:val="00175A04"/>
    <w:rsid w:val="0018000A"/>
    <w:rsid w:val="001A7165"/>
    <w:rsid w:val="001B68B0"/>
    <w:rsid w:val="001C0A2A"/>
    <w:rsid w:val="001C4E17"/>
    <w:rsid w:val="00211F14"/>
    <w:rsid w:val="0022758E"/>
    <w:rsid w:val="00232AFA"/>
    <w:rsid w:val="002347C9"/>
    <w:rsid w:val="00275EFB"/>
    <w:rsid w:val="00277AAF"/>
    <w:rsid w:val="00282BC1"/>
    <w:rsid w:val="00283C66"/>
    <w:rsid w:val="00295B31"/>
    <w:rsid w:val="002A0AE4"/>
    <w:rsid w:val="002A19D8"/>
    <w:rsid w:val="002B1BB6"/>
    <w:rsid w:val="002E45C0"/>
    <w:rsid w:val="00302FC0"/>
    <w:rsid w:val="00305758"/>
    <w:rsid w:val="003141BF"/>
    <w:rsid w:val="00314CE3"/>
    <w:rsid w:val="00320B07"/>
    <w:rsid w:val="00327AAC"/>
    <w:rsid w:val="00332030"/>
    <w:rsid w:val="00341D56"/>
    <w:rsid w:val="003470B6"/>
    <w:rsid w:val="0035084C"/>
    <w:rsid w:val="00375CC3"/>
    <w:rsid w:val="00384B4D"/>
    <w:rsid w:val="0038550A"/>
    <w:rsid w:val="00387E09"/>
    <w:rsid w:val="00395B43"/>
    <w:rsid w:val="003975CE"/>
    <w:rsid w:val="003A1121"/>
    <w:rsid w:val="003A762C"/>
    <w:rsid w:val="003A7CBA"/>
    <w:rsid w:val="003B2FDF"/>
    <w:rsid w:val="003C79E1"/>
    <w:rsid w:val="003C7E75"/>
    <w:rsid w:val="003E55A1"/>
    <w:rsid w:val="003F0F22"/>
    <w:rsid w:val="003F0F5A"/>
    <w:rsid w:val="004066ED"/>
    <w:rsid w:val="00407BEA"/>
    <w:rsid w:val="00431E91"/>
    <w:rsid w:val="00431FD5"/>
    <w:rsid w:val="004534E5"/>
    <w:rsid w:val="00485DF1"/>
    <w:rsid w:val="00492B5B"/>
    <w:rsid w:val="004968FC"/>
    <w:rsid w:val="004D19A6"/>
    <w:rsid w:val="004D6091"/>
    <w:rsid w:val="004F285B"/>
    <w:rsid w:val="00503B36"/>
    <w:rsid w:val="00504780"/>
    <w:rsid w:val="005113A1"/>
    <w:rsid w:val="005209A5"/>
    <w:rsid w:val="00542F98"/>
    <w:rsid w:val="00561916"/>
    <w:rsid w:val="0056450A"/>
    <w:rsid w:val="00581EC5"/>
    <w:rsid w:val="00582A19"/>
    <w:rsid w:val="005A4424"/>
    <w:rsid w:val="005C7CD3"/>
    <w:rsid w:val="005E680F"/>
    <w:rsid w:val="005F38B6"/>
    <w:rsid w:val="0060110B"/>
    <w:rsid w:val="006213AE"/>
    <w:rsid w:val="00621F2E"/>
    <w:rsid w:val="00624E20"/>
    <w:rsid w:val="00642C46"/>
    <w:rsid w:val="00651F57"/>
    <w:rsid w:val="0065348D"/>
    <w:rsid w:val="0065537D"/>
    <w:rsid w:val="00660474"/>
    <w:rsid w:val="006656E9"/>
    <w:rsid w:val="00665DBB"/>
    <w:rsid w:val="00666590"/>
    <w:rsid w:val="006C6F2A"/>
    <w:rsid w:val="006D47B8"/>
    <w:rsid w:val="006F0501"/>
    <w:rsid w:val="006F7EAD"/>
    <w:rsid w:val="0071074A"/>
    <w:rsid w:val="00734BC0"/>
    <w:rsid w:val="00741D10"/>
    <w:rsid w:val="007565E3"/>
    <w:rsid w:val="00767FAF"/>
    <w:rsid w:val="00776F64"/>
    <w:rsid w:val="00794407"/>
    <w:rsid w:val="00794C2F"/>
    <w:rsid w:val="007951EA"/>
    <w:rsid w:val="00796C66"/>
    <w:rsid w:val="007A3F5C"/>
    <w:rsid w:val="007B51CD"/>
    <w:rsid w:val="007B60F9"/>
    <w:rsid w:val="007C445A"/>
    <w:rsid w:val="007E4516"/>
    <w:rsid w:val="007F02D4"/>
    <w:rsid w:val="007F28D3"/>
    <w:rsid w:val="00822F95"/>
    <w:rsid w:val="00832789"/>
    <w:rsid w:val="00846480"/>
    <w:rsid w:val="00846907"/>
    <w:rsid w:val="00862EF3"/>
    <w:rsid w:val="00872337"/>
    <w:rsid w:val="008838E6"/>
    <w:rsid w:val="0089697F"/>
    <w:rsid w:val="008A401C"/>
    <w:rsid w:val="008C5F9D"/>
    <w:rsid w:val="008E3265"/>
    <w:rsid w:val="0090755D"/>
    <w:rsid w:val="00911C34"/>
    <w:rsid w:val="0093412A"/>
    <w:rsid w:val="00943BD0"/>
    <w:rsid w:val="00943F8F"/>
    <w:rsid w:val="0095664E"/>
    <w:rsid w:val="00964542"/>
    <w:rsid w:val="009724DA"/>
    <w:rsid w:val="00997370"/>
    <w:rsid w:val="009B4614"/>
    <w:rsid w:val="009E1F10"/>
    <w:rsid w:val="009E70D9"/>
    <w:rsid w:val="00A43F6E"/>
    <w:rsid w:val="00A46E6E"/>
    <w:rsid w:val="00A47B66"/>
    <w:rsid w:val="00A64100"/>
    <w:rsid w:val="00A71297"/>
    <w:rsid w:val="00A74605"/>
    <w:rsid w:val="00A8747F"/>
    <w:rsid w:val="00AD3148"/>
    <w:rsid w:val="00AE325A"/>
    <w:rsid w:val="00AE387E"/>
    <w:rsid w:val="00B03EC1"/>
    <w:rsid w:val="00B16E04"/>
    <w:rsid w:val="00B33B3F"/>
    <w:rsid w:val="00B57381"/>
    <w:rsid w:val="00B7315C"/>
    <w:rsid w:val="00B825EB"/>
    <w:rsid w:val="00BA65BB"/>
    <w:rsid w:val="00BB70B1"/>
    <w:rsid w:val="00C159FC"/>
    <w:rsid w:val="00C16EA1"/>
    <w:rsid w:val="00C37713"/>
    <w:rsid w:val="00C420D1"/>
    <w:rsid w:val="00C77397"/>
    <w:rsid w:val="00C8749A"/>
    <w:rsid w:val="00C949C3"/>
    <w:rsid w:val="00CB2A6B"/>
    <w:rsid w:val="00CC1DF9"/>
    <w:rsid w:val="00CC40AA"/>
    <w:rsid w:val="00D03D5A"/>
    <w:rsid w:val="00D04276"/>
    <w:rsid w:val="00D06D0C"/>
    <w:rsid w:val="00D0733D"/>
    <w:rsid w:val="00D12FF1"/>
    <w:rsid w:val="00D4043E"/>
    <w:rsid w:val="00D4244B"/>
    <w:rsid w:val="00D4255A"/>
    <w:rsid w:val="00D47905"/>
    <w:rsid w:val="00D60B72"/>
    <w:rsid w:val="00D6373B"/>
    <w:rsid w:val="00D74773"/>
    <w:rsid w:val="00D8136A"/>
    <w:rsid w:val="00D96D49"/>
    <w:rsid w:val="00DA5A86"/>
    <w:rsid w:val="00DB7660"/>
    <w:rsid w:val="00DC6469"/>
    <w:rsid w:val="00DC6F7C"/>
    <w:rsid w:val="00DD64D9"/>
    <w:rsid w:val="00DF2CAB"/>
    <w:rsid w:val="00DF3664"/>
    <w:rsid w:val="00E032E8"/>
    <w:rsid w:val="00EA48D8"/>
    <w:rsid w:val="00EA5AB2"/>
    <w:rsid w:val="00EE645F"/>
    <w:rsid w:val="00EF6A79"/>
    <w:rsid w:val="00F00637"/>
    <w:rsid w:val="00F0631B"/>
    <w:rsid w:val="00F54307"/>
    <w:rsid w:val="00F54E37"/>
    <w:rsid w:val="00F6464A"/>
    <w:rsid w:val="00F71F0C"/>
    <w:rsid w:val="00F84582"/>
    <w:rsid w:val="00F93DE5"/>
    <w:rsid w:val="00FA1FEF"/>
    <w:rsid w:val="00FB77DF"/>
    <w:rsid w:val="00FC3D16"/>
    <w:rsid w:val="00FD21C7"/>
    <w:rsid w:val="00FE0D95"/>
    <w:rsid w:val="00FE4FA5"/>
    <w:rsid w:val="00FE6FF9"/>
    <w:rsid w:val="00FF3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F57E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64542"/>
    <w:pPr>
      <w:ind w:left="720"/>
      <w:contextualSpacing/>
    </w:pPr>
  </w:style>
  <w:style w:type="paragraph" w:styleId="HTMLiankstoformatuotas">
    <w:name w:val="HTML Preformatted"/>
    <w:basedOn w:val="prastasis"/>
    <w:link w:val="HTMLiankstoformatuotasDiagrama"/>
    <w:rsid w:val="0096454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4542"/>
    <w:rPr>
      <w:rFonts w:ascii="Consolas" w:hAnsi="Consolas"/>
      <w:lang w:eastAsia="en-US"/>
    </w:rPr>
  </w:style>
  <w:style w:type="character" w:styleId="Komentaronuoroda">
    <w:name w:val="annotation reference"/>
    <w:basedOn w:val="Numatytasispastraiposriftas"/>
    <w:rsid w:val="005113A1"/>
    <w:rPr>
      <w:sz w:val="16"/>
      <w:szCs w:val="16"/>
    </w:rPr>
  </w:style>
  <w:style w:type="paragraph" w:styleId="Komentarotekstas">
    <w:name w:val="annotation text"/>
    <w:basedOn w:val="prastasis"/>
    <w:link w:val="KomentarotekstasDiagrama"/>
    <w:rsid w:val="005113A1"/>
    <w:rPr>
      <w:sz w:val="20"/>
      <w:szCs w:val="20"/>
    </w:rPr>
  </w:style>
  <w:style w:type="character" w:customStyle="1" w:styleId="KomentarotekstasDiagrama">
    <w:name w:val="Komentaro tekstas Diagrama"/>
    <w:basedOn w:val="Numatytasispastraiposriftas"/>
    <w:link w:val="Komentarotekstas"/>
    <w:rsid w:val="005113A1"/>
    <w:rPr>
      <w:lang w:eastAsia="en-US"/>
    </w:rPr>
  </w:style>
  <w:style w:type="paragraph" w:styleId="Komentarotema">
    <w:name w:val="annotation subject"/>
    <w:basedOn w:val="Komentarotekstas"/>
    <w:next w:val="Komentarotekstas"/>
    <w:link w:val="KomentarotemaDiagrama"/>
    <w:semiHidden/>
    <w:unhideWhenUsed/>
    <w:rsid w:val="005113A1"/>
    <w:rPr>
      <w:b/>
      <w:bCs/>
    </w:rPr>
  </w:style>
  <w:style w:type="character" w:customStyle="1" w:styleId="KomentarotemaDiagrama">
    <w:name w:val="Komentaro tema Diagrama"/>
    <w:basedOn w:val="KomentarotekstasDiagrama"/>
    <w:link w:val="Komentarotema"/>
    <w:semiHidden/>
    <w:rsid w:val="005113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97">
      <w:bodyDiv w:val="1"/>
      <w:marLeft w:val="0"/>
      <w:marRight w:val="0"/>
      <w:marTop w:val="0"/>
      <w:marBottom w:val="0"/>
      <w:divBdr>
        <w:top w:val="none" w:sz="0" w:space="0" w:color="auto"/>
        <w:left w:val="none" w:sz="0" w:space="0" w:color="auto"/>
        <w:bottom w:val="none" w:sz="0" w:space="0" w:color="auto"/>
        <w:right w:val="none" w:sz="0" w:space="0" w:color="auto"/>
      </w:divBdr>
    </w:div>
    <w:div w:id="334186209">
      <w:bodyDiv w:val="1"/>
      <w:marLeft w:val="0"/>
      <w:marRight w:val="0"/>
      <w:marTop w:val="0"/>
      <w:marBottom w:val="0"/>
      <w:divBdr>
        <w:top w:val="none" w:sz="0" w:space="0" w:color="auto"/>
        <w:left w:val="none" w:sz="0" w:space="0" w:color="auto"/>
        <w:bottom w:val="none" w:sz="0" w:space="0" w:color="auto"/>
        <w:right w:val="none" w:sz="0" w:space="0" w:color="auto"/>
      </w:divBdr>
    </w:div>
    <w:div w:id="561332848">
      <w:bodyDiv w:val="1"/>
      <w:marLeft w:val="0"/>
      <w:marRight w:val="0"/>
      <w:marTop w:val="0"/>
      <w:marBottom w:val="0"/>
      <w:divBdr>
        <w:top w:val="none" w:sz="0" w:space="0" w:color="auto"/>
        <w:left w:val="none" w:sz="0" w:space="0" w:color="auto"/>
        <w:bottom w:val="none" w:sz="0" w:space="0" w:color="auto"/>
        <w:right w:val="none" w:sz="0" w:space="0" w:color="auto"/>
      </w:divBdr>
    </w:div>
    <w:div w:id="741365357">
      <w:bodyDiv w:val="1"/>
      <w:marLeft w:val="0"/>
      <w:marRight w:val="0"/>
      <w:marTop w:val="0"/>
      <w:marBottom w:val="0"/>
      <w:divBdr>
        <w:top w:val="none" w:sz="0" w:space="0" w:color="auto"/>
        <w:left w:val="none" w:sz="0" w:space="0" w:color="auto"/>
        <w:bottom w:val="none" w:sz="0" w:space="0" w:color="auto"/>
        <w:right w:val="none" w:sz="0" w:space="0" w:color="auto"/>
      </w:divBdr>
    </w:div>
    <w:div w:id="1149635480">
      <w:bodyDiv w:val="1"/>
      <w:marLeft w:val="0"/>
      <w:marRight w:val="0"/>
      <w:marTop w:val="0"/>
      <w:marBottom w:val="0"/>
      <w:divBdr>
        <w:top w:val="none" w:sz="0" w:space="0" w:color="auto"/>
        <w:left w:val="none" w:sz="0" w:space="0" w:color="auto"/>
        <w:bottom w:val="none" w:sz="0" w:space="0" w:color="auto"/>
        <w:right w:val="none" w:sz="0" w:space="0" w:color="auto"/>
      </w:divBdr>
    </w:div>
    <w:div w:id="1313101517">
      <w:bodyDiv w:val="1"/>
      <w:marLeft w:val="0"/>
      <w:marRight w:val="0"/>
      <w:marTop w:val="0"/>
      <w:marBottom w:val="0"/>
      <w:divBdr>
        <w:top w:val="none" w:sz="0" w:space="0" w:color="auto"/>
        <w:left w:val="none" w:sz="0" w:space="0" w:color="auto"/>
        <w:bottom w:val="none" w:sz="0" w:space="0" w:color="auto"/>
        <w:right w:val="none" w:sz="0" w:space="0" w:color="auto"/>
      </w:divBdr>
    </w:div>
    <w:div w:id="1421095808">
      <w:bodyDiv w:val="1"/>
      <w:marLeft w:val="0"/>
      <w:marRight w:val="0"/>
      <w:marTop w:val="0"/>
      <w:marBottom w:val="0"/>
      <w:divBdr>
        <w:top w:val="none" w:sz="0" w:space="0" w:color="auto"/>
        <w:left w:val="none" w:sz="0" w:space="0" w:color="auto"/>
        <w:bottom w:val="none" w:sz="0" w:space="0" w:color="auto"/>
        <w:right w:val="none" w:sz="0" w:space="0" w:color="auto"/>
      </w:divBdr>
    </w:div>
    <w:div w:id="1613508717">
      <w:bodyDiv w:val="1"/>
      <w:marLeft w:val="0"/>
      <w:marRight w:val="0"/>
      <w:marTop w:val="0"/>
      <w:marBottom w:val="0"/>
      <w:divBdr>
        <w:top w:val="none" w:sz="0" w:space="0" w:color="auto"/>
        <w:left w:val="none" w:sz="0" w:space="0" w:color="auto"/>
        <w:bottom w:val="none" w:sz="0" w:space="0" w:color="auto"/>
        <w:right w:val="none" w:sz="0" w:space="0" w:color="auto"/>
      </w:divBdr>
    </w:div>
    <w:div w:id="1632445534">
      <w:bodyDiv w:val="1"/>
      <w:marLeft w:val="0"/>
      <w:marRight w:val="0"/>
      <w:marTop w:val="0"/>
      <w:marBottom w:val="0"/>
      <w:divBdr>
        <w:top w:val="none" w:sz="0" w:space="0" w:color="auto"/>
        <w:left w:val="none" w:sz="0" w:space="0" w:color="auto"/>
        <w:bottom w:val="none" w:sz="0" w:space="0" w:color="auto"/>
        <w:right w:val="none" w:sz="0" w:space="0" w:color="auto"/>
      </w:divBdr>
    </w:div>
    <w:div w:id="18580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6351B"/>
    <w:rsid w:val="000A7229"/>
    <w:rsid w:val="000F22B2"/>
    <w:rsid w:val="001415A7"/>
    <w:rsid w:val="001475B9"/>
    <w:rsid w:val="001B3875"/>
    <w:rsid w:val="001D5499"/>
    <w:rsid w:val="00231BB6"/>
    <w:rsid w:val="002A0C61"/>
    <w:rsid w:val="002B6D7D"/>
    <w:rsid w:val="002F2190"/>
    <w:rsid w:val="00336ECF"/>
    <w:rsid w:val="00365CBE"/>
    <w:rsid w:val="003930A7"/>
    <w:rsid w:val="003A54EF"/>
    <w:rsid w:val="003C1AE5"/>
    <w:rsid w:val="00433DCE"/>
    <w:rsid w:val="004410E2"/>
    <w:rsid w:val="00474079"/>
    <w:rsid w:val="004B7E21"/>
    <w:rsid w:val="005153B4"/>
    <w:rsid w:val="00527CAB"/>
    <w:rsid w:val="00546E87"/>
    <w:rsid w:val="005616F9"/>
    <w:rsid w:val="005727B7"/>
    <w:rsid w:val="005B2511"/>
    <w:rsid w:val="005F0AD7"/>
    <w:rsid w:val="005F7752"/>
    <w:rsid w:val="00627688"/>
    <w:rsid w:val="00673D6D"/>
    <w:rsid w:val="00674F47"/>
    <w:rsid w:val="006C5AEF"/>
    <w:rsid w:val="006C711E"/>
    <w:rsid w:val="00711505"/>
    <w:rsid w:val="00711859"/>
    <w:rsid w:val="0073328E"/>
    <w:rsid w:val="00742733"/>
    <w:rsid w:val="007977D0"/>
    <w:rsid w:val="007C53B6"/>
    <w:rsid w:val="007E048B"/>
    <w:rsid w:val="007F4FD7"/>
    <w:rsid w:val="00811F2C"/>
    <w:rsid w:val="0085572F"/>
    <w:rsid w:val="00857E5A"/>
    <w:rsid w:val="008A2369"/>
    <w:rsid w:val="008E7B33"/>
    <w:rsid w:val="009962D2"/>
    <w:rsid w:val="00997FCC"/>
    <w:rsid w:val="009F75D1"/>
    <w:rsid w:val="00AD245C"/>
    <w:rsid w:val="00BC5EDC"/>
    <w:rsid w:val="00BF60B9"/>
    <w:rsid w:val="00C57F5F"/>
    <w:rsid w:val="00C97EDE"/>
    <w:rsid w:val="00CB695F"/>
    <w:rsid w:val="00CD477A"/>
    <w:rsid w:val="00CE32B0"/>
    <w:rsid w:val="00CF2277"/>
    <w:rsid w:val="00D26BEE"/>
    <w:rsid w:val="00D93373"/>
    <w:rsid w:val="00D95AB7"/>
    <w:rsid w:val="00E66849"/>
    <w:rsid w:val="00E90F95"/>
    <w:rsid w:val="00EA48D8"/>
    <w:rsid w:val="00EB397D"/>
    <w:rsid w:val="00ED7F60"/>
    <w:rsid w:val="00EF11D6"/>
    <w:rsid w:val="00EF4114"/>
    <w:rsid w:val="00F63064"/>
    <w:rsid w:val="00FB1AF6"/>
    <w:rsid w:val="00FB42A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12</TotalTime>
  <Pages>5</Pages>
  <Words>969</Words>
  <Characters>6608</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7</cp:revision>
  <cp:lastPrinted>2001-06-05T13:05:00Z</cp:lastPrinted>
  <dcterms:created xsi:type="dcterms:W3CDTF">2021-07-15T07:16:00Z</dcterms:created>
  <dcterms:modified xsi:type="dcterms:W3CDTF">2021-07-29T08:26:00Z</dcterms:modified>
</cp:coreProperties>
</file>