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67764E3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 </w:t>
      </w:r>
      <w:r w:rsidR="00771427">
        <w:rPr>
          <w:b/>
          <w:caps/>
          <w:noProof/>
        </w:rPr>
        <w:t>pro</w:t>
      </w:r>
      <w:r w:rsidR="00D97783">
        <w:rPr>
          <w:b/>
          <w:caps/>
          <w:noProof/>
        </w:rPr>
        <w:t>gimnazijos</w:t>
      </w:r>
      <w:r w:rsidR="00B33689">
        <w:rPr>
          <w:b/>
          <w:caps/>
          <w:noProof/>
        </w:rPr>
        <w:t xml:space="preserve"> nuostatų patvirtinimo</w:t>
      </w:r>
      <w:r>
        <w:rPr>
          <w:b/>
          <w:caps/>
        </w:rPr>
        <w:fldChar w:fldCharType="end"/>
      </w:r>
      <w:bookmarkEnd w:id="1"/>
      <w:r w:rsidR="00C16EA1">
        <w:rPr>
          <w:b/>
          <w:caps/>
        </w:rPr>
        <w:br/>
      </w:r>
    </w:p>
    <w:p w14:paraId="763C31C5" w14:textId="5D3AA8C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17AD5">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17AD5">
        <w:rPr>
          <w:noProof/>
        </w:rPr>
        <w:t>B1-195</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670426F0"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 xml:space="preserve">olėtų </w:t>
      </w:r>
      <w:r w:rsidR="00771427">
        <w:t>pro</w:t>
      </w:r>
      <w:r w:rsidR="00D97783" w:rsidRPr="00574463">
        <w:t>gimnazijos</w:t>
      </w:r>
      <w:r w:rsidRPr="00574463">
        <w:t xml:space="preserve"> nuostatus (pridedama).</w:t>
      </w:r>
    </w:p>
    <w:p w14:paraId="3BE27EC6" w14:textId="715176D3" w:rsidR="00B320B5" w:rsidRPr="00574463" w:rsidRDefault="00B320B5" w:rsidP="00B320B5">
      <w:pPr>
        <w:tabs>
          <w:tab w:val="left" w:pos="540"/>
          <w:tab w:val="left" w:pos="900"/>
        </w:tabs>
        <w:spacing w:line="360" w:lineRule="auto"/>
        <w:ind w:firstLine="680"/>
        <w:jc w:val="both"/>
      </w:pPr>
      <w:r w:rsidRPr="00574463">
        <w:t xml:space="preserve">2. Įgalioti  </w:t>
      </w:r>
      <w:r w:rsidR="00771427">
        <w:t>Kazimierą Karalių</w:t>
      </w:r>
      <w:r w:rsidRPr="00574463">
        <w:t>, Molėtų</w:t>
      </w:r>
      <w:r w:rsidR="00D97783" w:rsidRPr="00574463">
        <w:t xml:space="preserve"> </w:t>
      </w:r>
      <w:r w:rsidR="00771427">
        <w:t>pro</w:t>
      </w:r>
      <w:r w:rsidR="00D97783" w:rsidRPr="00574463">
        <w:t>gimnazijos</w:t>
      </w:r>
      <w:r w:rsidRPr="00574463">
        <w:t xml:space="preserve"> direktor</w:t>
      </w:r>
      <w:r w:rsidR="00771427">
        <w:t>ių</w:t>
      </w:r>
      <w:r w:rsidRPr="00574463">
        <w:t xml:space="preserve">, pasirašyti šiuo sprendimu patvirtintus įstaigos nuostatus ir įregistruoti juos Juridinių asmenų registre įstatymų nustatyta tvarka. </w:t>
      </w:r>
    </w:p>
    <w:p w14:paraId="3B949A65" w14:textId="105BA487" w:rsidR="00B71605" w:rsidRPr="00574463" w:rsidRDefault="00B320B5" w:rsidP="00B71605">
      <w:pPr>
        <w:tabs>
          <w:tab w:val="left" w:pos="540"/>
          <w:tab w:val="left" w:pos="900"/>
        </w:tabs>
        <w:spacing w:line="360" w:lineRule="auto"/>
        <w:ind w:firstLine="680"/>
        <w:jc w:val="both"/>
        <w:rPr>
          <w:lang w:eastAsia="lt-LT"/>
        </w:rPr>
      </w:pPr>
      <w:r w:rsidRPr="00574463">
        <w:t>3. Pripažinti netekusiu galios Molėtų rajono savivaldybės tarybos 2013 m.</w:t>
      </w:r>
      <w:r w:rsidR="00771427">
        <w:t xml:space="preserve"> gegužės</w:t>
      </w:r>
      <w:r w:rsidRPr="00574463">
        <w:t xml:space="preserve"> </w:t>
      </w:r>
      <w:r w:rsidR="00771427">
        <w:t>30</w:t>
      </w:r>
      <w:r w:rsidRPr="00574463">
        <w:t xml:space="preserve"> d. sprendim</w:t>
      </w:r>
      <w:r w:rsidR="00771427">
        <w:t>o</w:t>
      </w:r>
      <w:r w:rsidRPr="00574463">
        <w:t xml:space="preserve"> Nr. B1-</w:t>
      </w:r>
      <w:r w:rsidR="00771427">
        <w:t>92</w:t>
      </w:r>
      <w:r w:rsidRPr="00574463">
        <w:t xml:space="preserve"> „Dėl Molėtų </w:t>
      </w:r>
      <w:r w:rsidR="00771427">
        <w:t>pagrindinės mokyklos pertvarkymo, pavadinimo pakeitimo ir Molėtų pro</w:t>
      </w:r>
      <w:r w:rsidR="00107E62" w:rsidRPr="00574463">
        <w:t>gimnazijos</w:t>
      </w:r>
      <w:r w:rsidRPr="00574463">
        <w:t xml:space="preserve"> nuostatų patvirtinimo“ </w:t>
      </w:r>
      <w:r w:rsidR="00771427">
        <w:t xml:space="preserve">3 punktą </w:t>
      </w:r>
      <w:r w:rsidRPr="00574463">
        <w:t>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20B8C40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A17AD5">
            <w:t>Saulius Jauneika</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74463"/>
    <w:rsid w:val="005A4424"/>
    <w:rsid w:val="005F38B6"/>
    <w:rsid w:val="006213AE"/>
    <w:rsid w:val="00771427"/>
    <w:rsid w:val="00776F64"/>
    <w:rsid w:val="00794407"/>
    <w:rsid w:val="00794C2F"/>
    <w:rsid w:val="007951EA"/>
    <w:rsid w:val="00796C66"/>
    <w:rsid w:val="007A3F5C"/>
    <w:rsid w:val="007E4516"/>
    <w:rsid w:val="00872337"/>
    <w:rsid w:val="008A401C"/>
    <w:rsid w:val="00904AE6"/>
    <w:rsid w:val="0093412A"/>
    <w:rsid w:val="009B4614"/>
    <w:rsid w:val="009E70D9"/>
    <w:rsid w:val="00A17AD5"/>
    <w:rsid w:val="00A43236"/>
    <w:rsid w:val="00AE325A"/>
    <w:rsid w:val="00B320B5"/>
    <w:rsid w:val="00B33689"/>
    <w:rsid w:val="00B71605"/>
    <w:rsid w:val="00BA65BB"/>
    <w:rsid w:val="00BB70B1"/>
    <w:rsid w:val="00C16EA1"/>
    <w:rsid w:val="00CC1DF9"/>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258</Words>
  <Characters>1877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3</cp:revision>
  <cp:lastPrinted>2001-06-05T13:05:00Z</cp:lastPrinted>
  <dcterms:created xsi:type="dcterms:W3CDTF">2021-07-18T14:45:00Z</dcterms:created>
  <dcterms:modified xsi:type="dcterms:W3CDTF">2021-07-29T08:15:00Z</dcterms:modified>
</cp:coreProperties>
</file>