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A26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6215F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F0E9C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4B98E" w14:textId="4DB09BF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 xml:space="preserve">MOLĖTŲ RAJONO SAVIVALDYBĖS </w:t>
      </w:r>
      <w:r w:rsidR="008344A1">
        <w:rPr>
          <w:b/>
          <w:caps/>
          <w:noProof/>
        </w:rPr>
        <w:t>2020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58F3CA6" w14:textId="377B046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</w:t>
      </w:r>
      <w:r w:rsidR="008344A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4A1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3350D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3350D">
        <w:rPr>
          <w:noProof/>
        </w:rPr>
        <w:t>B1-188</w:t>
      </w:r>
      <w:r w:rsidR="004F285B">
        <w:fldChar w:fldCharType="end"/>
      </w:r>
      <w:bookmarkEnd w:id="5"/>
    </w:p>
    <w:p w14:paraId="431691C2" w14:textId="77777777" w:rsidR="00C16EA1" w:rsidRDefault="00C16EA1" w:rsidP="00D74773">
      <w:pPr>
        <w:jc w:val="center"/>
      </w:pPr>
      <w:r>
        <w:t>Molėtai</w:t>
      </w:r>
    </w:p>
    <w:p w14:paraId="53E2971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1E51C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331C19" w14:textId="61434152"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>Molėtų rajono savivaldybės 20</w:t>
      </w:r>
      <w:r w:rsidR="008344A1">
        <w:t>20</w:t>
      </w:r>
      <w:r w:rsidR="003B1E9C">
        <w:t xml:space="preserve"> metų konsoliduotųjų ataskaitų rinkinio, savivaldybės biudžeto ir turto </w:t>
      </w:r>
      <w:r w:rsidR="003B1E9C" w:rsidRPr="001E1D7F">
        <w:t xml:space="preserve">naudojimo </w:t>
      </w:r>
      <w:r w:rsidR="00596E8A" w:rsidRPr="001E1D7F">
        <w:t xml:space="preserve">audito </w:t>
      </w:r>
      <w:r w:rsidR="005E68A3" w:rsidRPr="001E1D7F">
        <w:t>202</w:t>
      </w:r>
      <w:r w:rsidR="008344A1">
        <w:t>1</w:t>
      </w:r>
      <w:r w:rsidR="005E68A3" w:rsidRPr="001E1D7F">
        <w:t xml:space="preserve"> m. liepos </w:t>
      </w:r>
      <w:r w:rsidR="005E68A3" w:rsidRPr="00172E0C">
        <w:t>1</w:t>
      </w:r>
      <w:r w:rsidR="00172E0C">
        <w:t>5</w:t>
      </w:r>
      <w:r w:rsidR="005E68A3" w:rsidRPr="001E1D7F">
        <w:t xml:space="preserve"> d. </w:t>
      </w:r>
      <w:r w:rsidR="00044177" w:rsidRPr="001E1D7F">
        <w:t>išvadą Nr. KI-</w:t>
      </w:r>
      <w:r w:rsidR="00172E0C">
        <w:t>4</w:t>
      </w:r>
      <w:r w:rsidRPr="001E1D7F">
        <w:t>,</w:t>
      </w:r>
    </w:p>
    <w:p w14:paraId="6BC9D3C1" w14:textId="77777777"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14:paraId="38CD89CD" w14:textId="0FDA14CC" w:rsidR="00B76CC1" w:rsidRDefault="00B76CC1" w:rsidP="00B76CC1">
      <w:pPr>
        <w:spacing w:line="360" w:lineRule="auto"/>
        <w:ind w:firstLine="720"/>
        <w:jc w:val="both"/>
      </w:pPr>
      <w:r>
        <w:t>1.  Molėtų rajono savivaldybės 20</w:t>
      </w:r>
      <w:r w:rsidR="008344A1">
        <w:t>20</w:t>
      </w:r>
      <w:r>
        <w:t xml:space="preserve"> metų  konsoliduotųjų ataskaitų rinkinį:</w:t>
      </w:r>
    </w:p>
    <w:p w14:paraId="402C4C86" w14:textId="77777777"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14:paraId="7E807C5B" w14:textId="77777777"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</w:t>
      </w:r>
      <w:proofErr w:type="spellStart"/>
      <w:r>
        <w:t>sav</w:t>
      </w:r>
      <w:proofErr w:type="spellEnd"/>
      <w:r>
        <w:t>);</w:t>
      </w:r>
    </w:p>
    <w:p w14:paraId="222F9A6F" w14:textId="77777777" w:rsidR="00B76CC1" w:rsidRDefault="00B76CC1" w:rsidP="00B76CC1">
      <w:pPr>
        <w:spacing w:line="360" w:lineRule="auto"/>
        <w:ind w:firstLine="720"/>
        <w:jc w:val="both"/>
      </w:pPr>
      <w:r>
        <w:t xml:space="preserve">1.1.2. biudžeto išlaidų sąmatos vykdymo ataskaitą (forma Nr. 2 - </w:t>
      </w:r>
      <w:proofErr w:type="spellStart"/>
      <w:r>
        <w:t>sav</w:t>
      </w:r>
      <w:proofErr w:type="spellEnd"/>
      <w:r>
        <w:t>);</w:t>
      </w:r>
    </w:p>
    <w:p w14:paraId="1744530B" w14:textId="77777777"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14:paraId="333281BF" w14:textId="77777777"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044177" w:rsidRPr="00730390">
        <w:t>(pridedama)</w:t>
      </w:r>
      <w:r w:rsidRPr="00730390">
        <w:t>:</w:t>
      </w:r>
    </w:p>
    <w:p w14:paraId="33A8516E" w14:textId="77777777"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14:paraId="5B48C905" w14:textId="77777777"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14:paraId="1254996A" w14:textId="77777777"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14:paraId="528E2DC1" w14:textId="77777777"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14:paraId="337E326F" w14:textId="77777777"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14:paraId="0B61A6B1" w14:textId="06EA7CA5" w:rsidR="00B76CC1" w:rsidRDefault="00B76CC1" w:rsidP="00B76CC1">
      <w:pPr>
        <w:spacing w:line="360" w:lineRule="auto"/>
        <w:ind w:firstLine="720"/>
        <w:jc w:val="both"/>
      </w:pPr>
      <w:r>
        <w:t>2. Molėtų rajono savivaldybės 20</w:t>
      </w:r>
      <w:r w:rsidR="008344A1">
        <w:t>20</w:t>
      </w:r>
      <w:r>
        <w:t xml:space="preserve"> metų  biudžeto vykdymo ataskaitą (pridedama).</w:t>
      </w:r>
    </w:p>
    <w:p w14:paraId="3C448A06" w14:textId="77777777" w:rsidR="004F285B" w:rsidRDefault="004F285B">
      <w:pPr>
        <w:tabs>
          <w:tab w:val="left" w:pos="1674"/>
        </w:tabs>
      </w:pPr>
    </w:p>
    <w:p w14:paraId="2C6FEB16" w14:textId="77777777" w:rsidR="00E102B7" w:rsidRDefault="00E102B7">
      <w:pPr>
        <w:tabs>
          <w:tab w:val="left" w:pos="1674"/>
        </w:tabs>
      </w:pPr>
    </w:p>
    <w:p w14:paraId="5C9A7BD7" w14:textId="77777777" w:rsidR="00E102B7" w:rsidRDefault="00E102B7">
      <w:pPr>
        <w:tabs>
          <w:tab w:val="left" w:pos="1674"/>
        </w:tabs>
      </w:pPr>
    </w:p>
    <w:p w14:paraId="2D8DC092" w14:textId="77777777" w:rsidR="00E102B7" w:rsidRDefault="00E102B7">
      <w:pPr>
        <w:tabs>
          <w:tab w:val="left" w:pos="1674"/>
        </w:tabs>
      </w:pPr>
    </w:p>
    <w:p w14:paraId="3221763C" w14:textId="77777777"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C1A36E" w14:textId="05053B6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350D">
            <w:t>Saulius Jauneika</w:t>
          </w:r>
        </w:sdtContent>
      </w:sdt>
    </w:p>
    <w:p w14:paraId="47A77F5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CBFD6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FC5FE83" w14:textId="77777777"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E6E" w14:textId="77777777" w:rsidR="00455988" w:rsidRDefault="00455988">
      <w:r>
        <w:separator/>
      </w:r>
    </w:p>
  </w:endnote>
  <w:endnote w:type="continuationSeparator" w:id="0">
    <w:p w14:paraId="369FC75B" w14:textId="77777777"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F2E" w14:textId="77777777" w:rsidR="00455988" w:rsidRDefault="00455988">
      <w:r>
        <w:separator/>
      </w:r>
    </w:p>
  </w:footnote>
  <w:footnote w:type="continuationSeparator" w:id="0">
    <w:p w14:paraId="05953986" w14:textId="77777777"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C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B21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B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B987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2C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16C2DD9" wp14:editId="3E27BA9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72E0C"/>
    <w:rsid w:val="001E1D7F"/>
    <w:rsid w:val="00211F14"/>
    <w:rsid w:val="002D27C1"/>
    <w:rsid w:val="00305758"/>
    <w:rsid w:val="00341D56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6C66"/>
    <w:rsid w:val="007A3F5C"/>
    <w:rsid w:val="007E4516"/>
    <w:rsid w:val="008344A1"/>
    <w:rsid w:val="00872337"/>
    <w:rsid w:val="008A401C"/>
    <w:rsid w:val="0093412A"/>
    <w:rsid w:val="00966223"/>
    <w:rsid w:val="009B4614"/>
    <w:rsid w:val="009E70D9"/>
    <w:rsid w:val="00A3350D"/>
    <w:rsid w:val="00A56DF8"/>
    <w:rsid w:val="00AE325A"/>
    <w:rsid w:val="00AF6541"/>
    <w:rsid w:val="00B76CC1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ABE0A9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194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5</cp:revision>
  <cp:lastPrinted>2001-06-05T13:05:00Z</cp:lastPrinted>
  <dcterms:created xsi:type="dcterms:W3CDTF">2020-08-19T11:36:00Z</dcterms:created>
  <dcterms:modified xsi:type="dcterms:W3CDTF">2021-07-29T07:26:00Z</dcterms:modified>
</cp:coreProperties>
</file>