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31C5787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</w:t>
      </w:r>
      <w:r w:rsidR="007A74B9">
        <w:rPr>
          <w:b/>
          <w:caps/>
          <w:noProof/>
        </w:rPr>
        <w:t>1</w:t>
      </w:r>
      <w:r w:rsidR="00821E80" w:rsidRPr="00821E80">
        <w:rPr>
          <w:b/>
          <w:caps/>
          <w:noProof/>
        </w:rPr>
        <w:t xml:space="preserve"> M. </w:t>
      </w:r>
      <w:r w:rsidR="007A74B9">
        <w:rPr>
          <w:b/>
          <w:caps/>
          <w:noProof/>
        </w:rPr>
        <w:t>balandžio 29</w:t>
      </w:r>
      <w:r w:rsidR="00821E80" w:rsidRPr="00821E80">
        <w:rPr>
          <w:b/>
          <w:caps/>
          <w:noProof/>
        </w:rPr>
        <w:t xml:space="preserve"> D. SPRENDIMO </w:t>
      </w:r>
      <w:r w:rsidR="00761EA6">
        <w:rPr>
          <w:b/>
          <w:caps/>
          <w:noProof/>
        </w:rPr>
        <w:t>Nr. b1-</w:t>
      </w:r>
      <w:r w:rsidR="007A74B9">
        <w:rPr>
          <w:b/>
          <w:caps/>
          <w:noProof/>
        </w:rPr>
        <w:t>105</w:t>
      </w:r>
      <w:r w:rsidR="00761EA6">
        <w:rPr>
          <w:b/>
          <w:caps/>
          <w:noProof/>
        </w:rPr>
        <w:t xml:space="preserve"> </w:t>
      </w:r>
      <w:r w:rsidR="00821E80" w:rsidRPr="00821E80">
        <w:rPr>
          <w:b/>
          <w:caps/>
          <w:noProof/>
        </w:rPr>
        <w:t>„DĖL MOLĖTŲ K</w:t>
      </w:r>
      <w:r w:rsidR="007A74B9">
        <w:rPr>
          <w:b/>
          <w:caps/>
          <w:noProof/>
        </w:rPr>
        <w:t>rašto muziejaus</w:t>
      </w:r>
      <w:r w:rsidR="00821E80" w:rsidRPr="00821E80">
        <w:rPr>
          <w:b/>
          <w:caps/>
          <w:noProof/>
        </w:rPr>
        <w:t xml:space="preserve">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2505E8A1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0351F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23AC2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A74F55" w14:textId="77777777" w:rsidR="005B7DED" w:rsidRDefault="005B7DED" w:rsidP="00821E80">
      <w:pPr>
        <w:spacing w:line="360" w:lineRule="auto"/>
        <w:ind w:firstLine="1247"/>
        <w:jc w:val="both"/>
        <w:rPr>
          <w:lang w:eastAsia="lt-LT"/>
        </w:rPr>
      </w:pPr>
    </w:p>
    <w:p w14:paraId="1C9E0539" w14:textId="1DBFAEF3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>Molėtų k</w:t>
      </w:r>
      <w:r w:rsidR="009C53E4">
        <w:rPr>
          <w:lang w:eastAsia="lt-LT"/>
        </w:rPr>
        <w:t>rašto muziejaus</w:t>
      </w:r>
      <w:r w:rsidR="00761EA6">
        <w:rPr>
          <w:lang w:eastAsia="lt-LT"/>
        </w:rPr>
        <w:t xml:space="preserve"> </w:t>
      </w:r>
      <w:r>
        <w:rPr>
          <w:lang w:eastAsia="lt-LT"/>
        </w:rPr>
        <w:t>202</w:t>
      </w:r>
      <w:r w:rsidR="00761EA6">
        <w:rPr>
          <w:lang w:eastAsia="lt-LT"/>
        </w:rPr>
        <w:t>1</w:t>
      </w:r>
      <w:r>
        <w:rPr>
          <w:lang w:eastAsia="lt-LT"/>
        </w:rPr>
        <w:t xml:space="preserve"> m.</w:t>
      </w:r>
      <w:r w:rsidR="00761EA6">
        <w:rPr>
          <w:lang w:eastAsia="lt-LT"/>
        </w:rPr>
        <w:t xml:space="preserve"> </w:t>
      </w:r>
      <w:r w:rsidR="009C53E4">
        <w:rPr>
          <w:lang w:eastAsia="lt-LT"/>
        </w:rPr>
        <w:t>liepos 9</w:t>
      </w:r>
      <w:r>
        <w:rPr>
          <w:lang w:eastAsia="lt-LT"/>
        </w:rPr>
        <w:t xml:space="preserve"> d. </w:t>
      </w:r>
      <w:r w:rsidR="003A1332">
        <w:rPr>
          <w:lang w:eastAsia="lt-LT"/>
        </w:rPr>
        <w:t xml:space="preserve">raštą Nr. </w:t>
      </w:r>
      <w:r w:rsidR="009C53E4">
        <w:rPr>
          <w:lang w:eastAsia="lt-LT"/>
        </w:rPr>
        <w:t>R1-80</w:t>
      </w:r>
      <w:r w:rsidR="003A1332">
        <w:rPr>
          <w:lang w:eastAsia="lt-LT"/>
        </w:rPr>
        <w:t xml:space="preserve"> „Dėl Molėtų k</w:t>
      </w:r>
      <w:r w:rsidR="009C53E4">
        <w:rPr>
          <w:lang w:eastAsia="lt-LT"/>
        </w:rPr>
        <w:t>rašto muziejaus</w:t>
      </w:r>
      <w:r w:rsidR="003A1332">
        <w:rPr>
          <w:lang w:eastAsia="lt-LT"/>
        </w:rPr>
        <w:t xml:space="preserve"> teikiamų atlygintinų paslaugų kain</w:t>
      </w:r>
      <w:r w:rsidR="009C53E4">
        <w:rPr>
          <w:lang w:eastAsia="lt-LT"/>
        </w:rPr>
        <w:t>ų papildymo</w:t>
      </w:r>
      <w:r w:rsidR="003A1332">
        <w:rPr>
          <w:lang w:eastAsia="lt-LT"/>
        </w:rPr>
        <w:t>“</w:t>
      </w:r>
      <w:r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7A7FB9F9" w14:textId="4BB5D62B" w:rsidR="00B72784" w:rsidRDefault="00B72784" w:rsidP="00B72784">
      <w:pPr>
        <w:spacing w:line="360" w:lineRule="auto"/>
        <w:ind w:firstLine="1247"/>
        <w:jc w:val="both"/>
        <w:rPr>
          <w:lang w:eastAsia="lt-LT"/>
        </w:rPr>
      </w:pPr>
      <w:r w:rsidRPr="00BA002A">
        <w:rPr>
          <w:lang w:eastAsia="lt-LT"/>
        </w:rPr>
        <w:t>Pa</w:t>
      </w:r>
      <w:r w:rsidR="003A1332">
        <w:rPr>
          <w:lang w:eastAsia="lt-LT"/>
        </w:rPr>
        <w:t>pildyti</w:t>
      </w:r>
      <w:r w:rsidRPr="00BA002A">
        <w:rPr>
          <w:lang w:eastAsia="lt-LT"/>
        </w:rPr>
        <w:t xml:space="preserve"> Molėtų k</w:t>
      </w:r>
      <w:r w:rsidR="005C20F7">
        <w:rPr>
          <w:lang w:eastAsia="lt-LT"/>
        </w:rPr>
        <w:t>rašto muziejaus</w:t>
      </w:r>
      <w:r w:rsidRPr="00BA002A">
        <w:rPr>
          <w:lang w:eastAsia="lt-LT"/>
        </w:rPr>
        <w:t xml:space="preserve"> teikiamų atlygintinų paslaugų kainoraštį, nustatytą Molėtų rajono savivaldybės tarybos 2020 m. </w:t>
      </w:r>
      <w:r w:rsidR="009C53E4">
        <w:rPr>
          <w:lang w:eastAsia="lt-LT"/>
        </w:rPr>
        <w:t>balandžio 29</w:t>
      </w:r>
      <w:r w:rsidRPr="00BA002A">
        <w:rPr>
          <w:lang w:eastAsia="lt-LT"/>
        </w:rPr>
        <w:t xml:space="preserve"> d. sprendimu Nr. B1-</w:t>
      </w:r>
      <w:r w:rsidR="009C53E4">
        <w:rPr>
          <w:lang w:eastAsia="lt-LT"/>
        </w:rPr>
        <w:t>105</w:t>
      </w:r>
      <w:r w:rsidRPr="00BA002A">
        <w:rPr>
          <w:lang w:eastAsia="lt-LT"/>
        </w:rPr>
        <w:t xml:space="preserve"> „Dėl Molėtų k</w:t>
      </w:r>
      <w:r w:rsidR="009C53E4">
        <w:rPr>
          <w:lang w:eastAsia="lt-LT"/>
        </w:rPr>
        <w:t>rašto muziejaus</w:t>
      </w:r>
      <w:r w:rsidRPr="00BA002A">
        <w:rPr>
          <w:lang w:eastAsia="lt-LT"/>
        </w:rPr>
        <w:t xml:space="preserve"> teikiamų atlygintinų paslaugų kainų nustatymo“, </w:t>
      </w:r>
      <w:r w:rsidR="005B7DED">
        <w:rPr>
          <w:lang w:eastAsia="lt-LT"/>
        </w:rPr>
        <w:t>1.1.4.</w:t>
      </w:r>
      <w:r w:rsidR="003A1332">
        <w:rPr>
          <w:lang w:eastAsia="lt-LT"/>
        </w:rPr>
        <w:t xml:space="preserve"> </w:t>
      </w:r>
      <w:r w:rsidR="005B7DED">
        <w:rPr>
          <w:lang w:eastAsia="lt-LT"/>
        </w:rPr>
        <w:t>eilute ir ją</w:t>
      </w:r>
      <w:r w:rsidRPr="00BA002A">
        <w:rPr>
          <w:lang w:eastAsia="lt-LT"/>
        </w:rPr>
        <w:t xml:space="preserve"> išdėstyti taip:</w:t>
      </w:r>
    </w:p>
    <w:p w14:paraId="6AB1BB82" w14:textId="24C1A901" w:rsidR="00761EA6" w:rsidRDefault="00761EA6" w:rsidP="00B72784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7FD6B319" w:rsidR="00761EA6" w:rsidRPr="00FA2FAC" w:rsidRDefault="003A1332" w:rsidP="00182AF5">
            <w:r>
              <w:t>1</w:t>
            </w:r>
            <w:r w:rsidR="009C53E4">
              <w:t>.1.4.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48F1E4B3" w:rsidR="00761EA6" w:rsidRPr="00FA2FAC" w:rsidRDefault="003A1332" w:rsidP="00182AF5">
            <w:r>
              <w:t xml:space="preserve">Tualeto kaina ne </w:t>
            </w:r>
            <w:r w:rsidR="009C53E4">
              <w:t>muziejaus</w:t>
            </w:r>
            <w:r>
              <w:t xml:space="preserve"> lankytojams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447523EB" w:rsidR="00761EA6" w:rsidRPr="00FA2FAC" w:rsidRDefault="003A1332" w:rsidP="00182AF5">
            <w:r>
              <w:t xml:space="preserve">1 </w:t>
            </w:r>
            <w:r w:rsidR="009C53E4">
              <w:t>asm.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48490BE0" w:rsidR="00761EA6" w:rsidRPr="00FA2FAC" w:rsidRDefault="003A1332" w:rsidP="00182AF5">
            <w:pPr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</w:tbl>
    <w:p w14:paraId="347D4EE0" w14:textId="0A83D527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“</w:t>
      </w:r>
    </w:p>
    <w:p w14:paraId="02DAECA9" w14:textId="77777777" w:rsidR="00761EA6" w:rsidRDefault="00761EA6" w:rsidP="00761EA6">
      <w:pPr>
        <w:spacing w:line="360" w:lineRule="auto"/>
        <w:ind w:firstLine="1247"/>
        <w:jc w:val="both"/>
        <w:rPr>
          <w:lang w:eastAsia="lt-LT"/>
        </w:rPr>
      </w:pPr>
    </w:p>
    <w:p w14:paraId="638F8844" w14:textId="77777777" w:rsidR="00C16EA1" w:rsidRDefault="00C16EA1" w:rsidP="00D74773">
      <w:pPr>
        <w:tabs>
          <w:tab w:val="left" w:pos="1674"/>
        </w:tabs>
        <w:ind w:firstLine="1247"/>
      </w:pPr>
    </w:p>
    <w:p w14:paraId="146B72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D61B1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CB12" w14:textId="77777777" w:rsidR="00B907B0" w:rsidRDefault="00B907B0">
      <w:r>
        <w:separator/>
      </w:r>
    </w:p>
  </w:endnote>
  <w:endnote w:type="continuationSeparator" w:id="0">
    <w:p w14:paraId="3891EDD4" w14:textId="77777777" w:rsidR="00B907B0" w:rsidRDefault="00B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909A" w14:textId="77777777" w:rsidR="00B907B0" w:rsidRDefault="00B907B0">
      <w:r>
        <w:separator/>
      </w:r>
    </w:p>
  </w:footnote>
  <w:footnote w:type="continuationSeparator" w:id="0">
    <w:p w14:paraId="51EC0B18" w14:textId="77777777" w:rsidR="00B907B0" w:rsidRDefault="00B9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19A3"/>
    <w:rsid w:val="001114FF"/>
    <w:rsid w:val="001156B7"/>
    <w:rsid w:val="0012091C"/>
    <w:rsid w:val="00132437"/>
    <w:rsid w:val="00136DD9"/>
    <w:rsid w:val="001D1814"/>
    <w:rsid w:val="001E48F4"/>
    <w:rsid w:val="00211F14"/>
    <w:rsid w:val="00231765"/>
    <w:rsid w:val="00296C9A"/>
    <w:rsid w:val="00305758"/>
    <w:rsid w:val="00341D56"/>
    <w:rsid w:val="00384B4D"/>
    <w:rsid w:val="003975CE"/>
    <w:rsid w:val="003A1332"/>
    <w:rsid w:val="003A762C"/>
    <w:rsid w:val="003B4EBD"/>
    <w:rsid w:val="00424BAA"/>
    <w:rsid w:val="00474A63"/>
    <w:rsid w:val="004968FC"/>
    <w:rsid w:val="004D19A6"/>
    <w:rsid w:val="004F285B"/>
    <w:rsid w:val="00503B36"/>
    <w:rsid w:val="00504780"/>
    <w:rsid w:val="00561916"/>
    <w:rsid w:val="005A4424"/>
    <w:rsid w:val="005B7DED"/>
    <w:rsid w:val="005C20F7"/>
    <w:rsid w:val="005F38B6"/>
    <w:rsid w:val="006213AE"/>
    <w:rsid w:val="006725A6"/>
    <w:rsid w:val="00701970"/>
    <w:rsid w:val="00723F0E"/>
    <w:rsid w:val="00761EA6"/>
    <w:rsid w:val="00776F64"/>
    <w:rsid w:val="00794407"/>
    <w:rsid w:val="00794C2F"/>
    <w:rsid w:val="007951EA"/>
    <w:rsid w:val="00796C66"/>
    <w:rsid w:val="007A3F5C"/>
    <w:rsid w:val="007A74B9"/>
    <w:rsid w:val="007E4516"/>
    <w:rsid w:val="007F42A1"/>
    <w:rsid w:val="00821E80"/>
    <w:rsid w:val="00872337"/>
    <w:rsid w:val="008A401C"/>
    <w:rsid w:val="0093412A"/>
    <w:rsid w:val="009551A3"/>
    <w:rsid w:val="00967F42"/>
    <w:rsid w:val="009926AD"/>
    <w:rsid w:val="009B4614"/>
    <w:rsid w:val="009C53E4"/>
    <w:rsid w:val="009E70D9"/>
    <w:rsid w:val="00AD057D"/>
    <w:rsid w:val="00AE325A"/>
    <w:rsid w:val="00B26DF8"/>
    <w:rsid w:val="00B72784"/>
    <w:rsid w:val="00B907B0"/>
    <w:rsid w:val="00BA002A"/>
    <w:rsid w:val="00BA65BB"/>
    <w:rsid w:val="00BB70B1"/>
    <w:rsid w:val="00BC18BE"/>
    <w:rsid w:val="00C16EA1"/>
    <w:rsid w:val="00CA4CA9"/>
    <w:rsid w:val="00CC1DF9"/>
    <w:rsid w:val="00D0351F"/>
    <w:rsid w:val="00D03D5A"/>
    <w:rsid w:val="00D71B6A"/>
    <w:rsid w:val="00D7219F"/>
    <w:rsid w:val="00D74773"/>
    <w:rsid w:val="00D8136A"/>
    <w:rsid w:val="00DB7660"/>
    <w:rsid w:val="00DC6469"/>
    <w:rsid w:val="00E032E8"/>
    <w:rsid w:val="00EE645F"/>
    <w:rsid w:val="00EF6A79"/>
    <w:rsid w:val="00F54307"/>
    <w:rsid w:val="00FA155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1B6229"/>
    <w:rsid w:val="00396DB5"/>
    <w:rsid w:val="004B727C"/>
    <w:rsid w:val="005C63C1"/>
    <w:rsid w:val="005D10B1"/>
    <w:rsid w:val="00682836"/>
    <w:rsid w:val="00826AA7"/>
    <w:rsid w:val="008723ED"/>
    <w:rsid w:val="008B696F"/>
    <w:rsid w:val="00A1281B"/>
    <w:rsid w:val="00D6492D"/>
    <w:rsid w:val="00D943F0"/>
    <w:rsid w:val="00F13921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3</cp:revision>
  <cp:lastPrinted>2001-06-05T13:05:00Z</cp:lastPrinted>
  <dcterms:created xsi:type="dcterms:W3CDTF">2021-07-14T08:14:00Z</dcterms:created>
  <dcterms:modified xsi:type="dcterms:W3CDTF">2021-07-14T08:15:00Z</dcterms:modified>
</cp:coreProperties>
</file>