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92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6CEF7B" w14:textId="77777777" w:rsidR="00504780" w:rsidRPr="0093412A" w:rsidRDefault="00504780" w:rsidP="00794C2F">
      <w:pPr>
        <w:spacing w:before="120" w:after="120"/>
        <w:jc w:val="center"/>
        <w:rPr>
          <w:b/>
          <w:spacing w:val="20"/>
          <w:w w:val="110"/>
        </w:rPr>
      </w:pPr>
    </w:p>
    <w:p w14:paraId="592C403D" w14:textId="77777777" w:rsidR="00C16EA1" w:rsidRDefault="00C16EA1" w:rsidP="00561916">
      <w:pPr>
        <w:spacing w:after="120"/>
        <w:jc w:val="center"/>
        <w:rPr>
          <w:b/>
          <w:spacing w:val="20"/>
          <w:w w:val="110"/>
          <w:sz w:val="28"/>
        </w:rPr>
      </w:pPr>
      <w:r>
        <w:rPr>
          <w:b/>
          <w:spacing w:val="20"/>
          <w:w w:val="110"/>
          <w:sz w:val="28"/>
        </w:rPr>
        <w:t>SPRENDIMAS</w:t>
      </w:r>
    </w:p>
    <w:p w14:paraId="11A94CFD" w14:textId="1B627D4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C5248">
        <w:rPr>
          <w:b/>
          <w:caps/>
        </w:rPr>
        <w:t xml:space="preserve">dėl pritarimo molėtų rajono savivaldybės kontrolės ir audito tarnybos </w:t>
      </w:r>
      <w:r w:rsidR="00F14F92">
        <w:rPr>
          <w:b/>
          <w:caps/>
        </w:rPr>
        <w:t>20</w:t>
      </w:r>
      <w:r w:rsidR="00F75AC5">
        <w:rPr>
          <w:b/>
          <w:caps/>
        </w:rPr>
        <w:t>20</w:t>
      </w:r>
      <w:r w:rsidR="00F14F92">
        <w:rPr>
          <w:b/>
          <w:caps/>
        </w:rPr>
        <w:t xml:space="preserve"> </w:t>
      </w:r>
      <w:r w:rsidR="009C5248">
        <w:rPr>
          <w:b/>
          <w:caps/>
        </w:rPr>
        <w:t>metų veiklos ataskaitai</w:t>
      </w:r>
      <w:r>
        <w:rPr>
          <w:b/>
          <w:caps/>
        </w:rPr>
        <w:fldChar w:fldCharType="end"/>
      </w:r>
      <w:bookmarkEnd w:id="1"/>
      <w:r w:rsidR="00C16EA1">
        <w:rPr>
          <w:b/>
          <w:caps/>
        </w:rPr>
        <w:br/>
      </w:r>
    </w:p>
    <w:p w14:paraId="26FB3DCF" w14:textId="4887424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D0DDB">
        <w:rPr>
          <w:noProof/>
        </w:rPr>
        <w:t>2</w:t>
      </w:r>
      <w:r w:rsidR="00F75AC5">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206">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C233A">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C233A">
        <w:rPr>
          <w:noProof/>
        </w:rPr>
        <w:t>B1-185</w:t>
      </w:r>
      <w:r w:rsidR="004F285B">
        <w:fldChar w:fldCharType="end"/>
      </w:r>
      <w:bookmarkEnd w:id="5"/>
    </w:p>
    <w:p w14:paraId="0F7EF502" w14:textId="77777777" w:rsidR="00C16EA1" w:rsidRDefault="00C16EA1" w:rsidP="00D74773">
      <w:pPr>
        <w:jc w:val="center"/>
      </w:pPr>
      <w:r>
        <w:t>Molėtai</w:t>
      </w:r>
    </w:p>
    <w:p w14:paraId="148A1A2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476A04B" w14:textId="77777777" w:rsidR="00C16EA1" w:rsidRDefault="00C16EA1" w:rsidP="00D74773">
      <w:pPr>
        <w:tabs>
          <w:tab w:val="left" w:pos="1674"/>
        </w:tabs>
        <w:ind w:firstLine="1247"/>
      </w:pPr>
    </w:p>
    <w:p w14:paraId="45F03523" w14:textId="77777777" w:rsidR="00C16EA1" w:rsidRDefault="00C16EA1" w:rsidP="00D74773">
      <w:pPr>
        <w:tabs>
          <w:tab w:val="left" w:pos="680"/>
          <w:tab w:val="left" w:pos="1206"/>
        </w:tabs>
        <w:spacing w:line="360" w:lineRule="auto"/>
        <w:ind w:firstLine="1247"/>
      </w:pPr>
    </w:p>
    <w:p w14:paraId="2B335C07" w14:textId="77777777" w:rsidR="009C5248" w:rsidRDefault="009C5248" w:rsidP="009C5248">
      <w:pPr>
        <w:tabs>
          <w:tab w:val="left" w:pos="680"/>
          <w:tab w:val="left" w:pos="1206"/>
        </w:tabs>
        <w:spacing w:line="360" w:lineRule="auto"/>
        <w:ind w:firstLine="1247"/>
        <w:jc w:val="both"/>
      </w:pPr>
      <w:r>
        <w:t xml:space="preserve">Vadovaudamasi Lietuvos Respublikos vietos savivaldos įstatymo 16 straipsnio 2 dalies 8 punktu, Molėtų rajono savivaldybės tarybos reglamento, patvirtinto Molėtų </w:t>
      </w:r>
      <w:r w:rsidR="004E7E4C">
        <w:t>rajono savivaldybės tarybos 2019 m. rugsėjo 26 d. sprendimu Nr. B1-179</w:t>
      </w:r>
      <w:r>
        <w:t xml:space="preserve"> „Dėl Molėtų rajono savivaldybės tarybos veiklos reglamento patvirti</w:t>
      </w:r>
      <w:r w:rsidR="007E7F63">
        <w:t>nimo“,</w:t>
      </w:r>
      <w:r w:rsidR="004E7E4C">
        <w:t xml:space="preserve"> 215, 21</w:t>
      </w:r>
      <w:r>
        <w:t xml:space="preserve">9 punktais, </w:t>
      </w:r>
    </w:p>
    <w:p w14:paraId="6C5E49FD" w14:textId="77777777" w:rsidR="00687AD3" w:rsidRDefault="00687AD3" w:rsidP="009C5248">
      <w:pPr>
        <w:tabs>
          <w:tab w:val="left" w:pos="680"/>
          <w:tab w:val="left" w:pos="1206"/>
        </w:tabs>
        <w:spacing w:line="360" w:lineRule="auto"/>
        <w:ind w:firstLine="1247"/>
        <w:jc w:val="both"/>
      </w:pPr>
      <w:r>
        <w:t>Molėtų rajono savivaldybės taryba n u s p r e n d ž i a:</w:t>
      </w:r>
    </w:p>
    <w:p w14:paraId="784959C1" w14:textId="18CAAA30" w:rsidR="00687AD3" w:rsidRDefault="00687AD3" w:rsidP="009C5248">
      <w:pPr>
        <w:tabs>
          <w:tab w:val="left" w:pos="680"/>
          <w:tab w:val="left" w:pos="1206"/>
        </w:tabs>
        <w:spacing w:line="360" w:lineRule="auto"/>
        <w:ind w:firstLine="1247"/>
        <w:jc w:val="both"/>
      </w:pPr>
      <w:r>
        <w:t xml:space="preserve">Pritarti Molėtų rajono savivaldybės kontrolės ir audito tarnybos </w:t>
      </w:r>
      <w:r w:rsidR="00F14F92">
        <w:t>20</w:t>
      </w:r>
      <w:r w:rsidR="00F75AC5">
        <w:t>20</w:t>
      </w:r>
      <w:r w:rsidR="00F14F92">
        <w:t xml:space="preserve"> </w:t>
      </w:r>
      <w:r>
        <w:t>metų veiklos ataskaitai (pridedama).</w:t>
      </w:r>
    </w:p>
    <w:p w14:paraId="31054237" w14:textId="6B7D7A27" w:rsidR="00687AD3" w:rsidRDefault="00687AD3" w:rsidP="009C5248">
      <w:pPr>
        <w:tabs>
          <w:tab w:val="left" w:pos="680"/>
          <w:tab w:val="left" w:pos="1206"/>
        </w:tabs>
        <w:spacing w:line="360" w:lineRule="auto"/>
        <w:ind w:firstLine="1247"/>
        <w:jc w:val="both"/>
      </w:pPr>
      <w:r>
        <w:t xml:space="preserve">Šis sprendimas gali būti skundžiamas </w:t>
      </w:r>
      <w:r w:rsidR="00F86D05">
        <w:t xml:space="preserve">Molėtų rajono savivaldybės tarybai (Vilniaus g. 44, 33140 Molėtai) </w:t>
      </w:r>
      <w:r>
        <w:t xml:space="preserve">Lietuvos Respublikos </w:t>
      </w:r>
      <w:r w:rsidR="00F86D05">
        <w:t xml:space="preserve">viešojo administravimo įstatymo nustatyta tvarka arba Lietuvos </w:t>
      </w:r>
      <w:r>
        <w:t xml:space="preserve">administracinių </w:t>
      </w:r>
      <w:r w:rsidR="00F86D05">
        <w:t xml:space="preserve">ginčų komisijos Panevėžio apygardos skyriui (Respublikos g. 62, 35158 Panevėžys) Lietuvos Respublikos ikiteisminio administracinių ginčų nagrinėjimo tvarkos įstatymo </w:t>
      </w:r>
      <w:r>
        <w:t xml:space="preserve"> nustatyta tvarka</w:t>
      </w:r>
      <w:r w:rsidR="00F86D05">
        <w:t xml:space="preserve"> arba Regionų apygardos administracinio teismo Panevėžio rūmams (Respublikos g. 62, 35158 Panevėžys) Lietuvos Respublikos administracinių bylų teisenos įstatymo nustatyta tvarka per vieną mėnesį nuo jo paskelbimo arba įteikimo suinteresuotai šaliai dienos</w:t>
      </w:r>
      <w:r>
        <w:t>.</w:t>
      </w:r>
    </w:p>
    <w:p w14:paraId="31CA109F" w14:textId="77777777" w:rsidR="003975CE" w:rsidRDefault="003975CE" w:rsidP="00D74773">
      <w:pPr>
        <w:tabs>
          <w:tab w:val="left" w:pos="680"/>
          <w:tab w:val="left" w:pos="1206"/>
        </w:tabs>
        <w:spacing w:line="360" w:lineRule="auto"/>
        <w:ind w:firstLine="1247"/>
      </w:pPr>
    </w:p>
    <w:p w14:paraId="2FEC7908" w14:textId="77777777" w:rsidR="00C16EA1" w:rsidRDefault="00C16EA1" w:rsidP="009B4614">
      <w:pPr>
        <w:tabs>
          <w:tab w:val="left" w:pos="680"/>
          <w:tab w:val="left" w:pos="1674"/>
        </w:tabs>
        <w:spacing w:line="360" w:lineRule="auto"/>
      </w:pPr>
    </w:p>
    <w:p w14:paraId="1DEBF68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5CA176" w14:textId="299C1C8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D83FA391B1D41D195DE837D5151AB0C"/>
          </w:placeholder>
          <w:dropDownList>
            <w:listItem w:displayText="             " w:value="             "/>
            <w:listItem w:displayText="Saulius Jauneika" w:value="Saulius Jauneika"/>
          </w:dropDownList>
        </w:sdtPr>
        <w:sdtEndPr/>
        <w:sdtContent>
          <w:r w:rsidR="001C233A">
            <w:t>Saulius Jauneika</w:t>
          </w:r>
        </w:sdtContent>
      </w:sdt>
    </w:p>
    <w:p w14:paraId="7CAAE33C" w14:textId="77777777" w:rsidR="007951EA" w:rsidRDefault="007951EA" w:rsidP="007951EA">
      <w:pPr>
        <w:tabs>
          <w:tab w:val="left" w:pos="680"/>
          <w:tab w:val="left" w:pos="1674"/>
        </w:tabs>
        <w:spacing w:line="360" w:lineRule="auto"/>
      </w:pPr>
    </w:p>
    <w:p w14:paraId="42DC7DE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FD771A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C824" w14:textId="77777777" w:rsidR="008E4DDB" w:rsidRDefault="008E4DDB">
      <w:r>
        <w:separator/>
      </w:r>
    </w:p>
  </w:endnote>
  <w:endnote w:type="continuationSeparator" w:id="0">
    <w:p w14:paraId="1DD776DC" w14:textId="77777777" w:rsidR="008E4DDB" w:rsidRDefault="008E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1A75" w14:textId="77777777" w:rsidR="008E4DDB" w:rsidRDefault="008E4DDB">
      <w:r>
        <w:separator/>
      </w:r>
    </w:p>
  </w:footnote>
  <w:footnote w:type="continuationSeparator" w:id="0">
    <w:p w14:paraId="69906A1C" w14:textId="77777777" w:rsidR="008E4DDB" w:rsidRDefault="008E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2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380A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CE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913F0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E34" w14:textId="77777777" w:rsidR="00C16EA1" w:rsidRDefault="00384B4D">
    <w:pPr>
      <w:pStyle w:val="Antrats"/>
      <w:jc w:val="center"/>
    </w:pPr>
    <w:r>
      <w:rPr>
        <w:noProof/>
        <w:lang w:eastAsia="lt-LT"/>
      </w:rPr>
      <w:drawing>
        <wp:inline distT="0" distB="0" distL="0" distR="0" wp14:anchorId="72430F69" wp14:editId="11B3256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02"/>
    <w:rsid w:val="000104FA"/>
    <w:rsid w:val="001156B7"/>
    <w:rsid w:val="0012091C"/>
    <w:rsid w:val="00132437"/>
    <w:rsid w:val="001C233A"/>
    <w:rsid w:val="00211F14"/>
    <w:rsid w:val="0029714D"/>
    <w:rsid w:val="00305758"/>
    <w:rsid w:val="00341D56"/>
    <w:rsid w:val="00384B4D"/>
    <w:rsid w:val="003975CE"/>
    <w:rsid w:val="003A762C"/>
    <w:rsid w:val="004968FC"/>
    <w:rsid w:val="004D19A6"/>
    <w:rsid w:val="004E7E4C"/>
    <w:rsid w:val="004F285B"/>
    <w:rsid w:val="00503B36"/>
    <w:rsid w:val="00504780"/>
    <w:rsid w:val="00561916"/>
    <w:rsid w:val="005A4424"/>
    <w:rsid w:val="005F38B6"/>
    <w:rsid w:val="006213AE"/>
    <w:rsid w:val="00687AD3"/>
    <w:rsid w:val="007408E1"/>
    <w:rsid w:val="00776F64"/>
    <w:rsid w:val="007871AA"/>
    <w:rsid w:val="00794407"/>
    <w:rsid w:val="00794C2F"/>
    <w:rsid w:val="007951EA"/>
    <w:rsid w:val="00796C66"/>
    <w:rsid w:val="007A32B6"/>
    <w:rsid w:val="007A3F5C"/>
    <w:rsid w:val="007B753D"/>
    <w:rsid w:val="007E4516"/>
    <w:rsid w:val="007E7F63"/>
    <w:rsid w:val="00840206"/>
    <w:rsid w:val="00871699"/>
    <w:rsid w:val="00872337"/>
    <w:rsid w:val="008A401C"/>
    <w:rsid w:val="008B36BC"/>
    <w:rsid w:val="008D3102"/>
    <w:rsid w:val="008E4DDB"/>
    <w:rsid w:val="0093412A"/>
    <w:rsid w:val="009B4614"/>
    <w:rsid w:val="009C5248"/>
    <w:rsid w:val="009E70D9"/>
    <w:rsid w:val="00AE325A"/>
    <w:rsid w:val="00BA2876"/>
    <w:rsid w:val="00BA65BB"/>
    <w:rsid w:val="00BB70B1"/>
    <w:rsid w:val="00BD0DDB"/>
    <w:rsid w:val="00C16EA1"/>
    <w:rsid w:val="00CC1DF9"/>
    <w:rsid w:val="00CD42A4"/>
    <w:rsid w:val="00D02DB3"/>
    <w:rsid w:val="00D03D5A"/>
    <w:rsid w:val="00D57559"/>
    <w:rsid w:val="00D74773"/>
    <w:rsid w:val="00D76331"/>
    <w:rsid w:val="00D8136A"/>
    <w:rsid w:val="00DB231F"/>
    <w:rsid w:val="00DB7660"/>
    <w:rsid w:val="00DC6469"/>
    <w:rsid w:val="00E032E8"/>
    <w:rsid w:val="00E93940"/>
    <w:rsid w:val="00EA5B75"/>
    <w:rsid w:val="00EE645F"/>
    <w:rsid w:val="00EF6A79"/>
    <w:rsid w:val="00F14F92"/>
    <w:rsid w:val="00F54307"/>
    <w:rsid w:val="00F75AC5"/>
    <w:rsid w:val="00F86D05"/>
    <w:rsid w:val="00FB77DF"/>
    <w:rsid w:val="00FE0D95"/>
    <w:rsid w:val="00FF7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12B09"/>
  <w15:chartTrackingRefBased/>
  <w15:docId w15:val="{9AA9418F-FD88-4407-B026-BD2A7DF0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3FA391B1D41D195DE837D5151AB0C"/>
        <w:category>
          <w:name w:val="Bendrosios nuostatos"/>
          <w:gallery w:val="placeholder"/>
        </w:category>
        <w:types>
          <w:type w:val="bbPlcHdr"/>
        </w:types>
        <w:behaviors>
          <w:behavior w:val="content"/>
        </w:behaviors>
        <w:guid w:val="{F22FA083-97CD-46CF-A572-D9BB224E6C42}"/>
      </w:docPartPr>
      <w:docPartBody>
        <w:p w:rsidR="00187C39" w:rsidRDefault="003D484F">
          <w:pPr>
            <w:pStyle w:val="8D83FA391B1D41D195DE837D5151AB0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F"/>
    <w:rsid w:val="00187C39"/>
    <w:rsid w:val="003D484F"/>
    <w:rsid w:val="005F324F"/>
    <w:rsid w:val="006F16ED"/>
    <w:rsid w:val="00867945"/>
    <w:rsid w:val="008F496B"/>
    <w:rsid w:val="0090708A"/>
    <w:rsid w:val="00BD1388"/>
    <w:rsid w:val="00E9637A"/>
    <w:rsid w:val="00EF5867"/>
    <w:rsid w:val="00F64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83FA391B1D41D195DE837D5151AB0C">
    <w:name w:val="8D83FA391B1D41D195DE837D5151A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174</Words>
  <Characters>1293</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Putnienė Elena</dc:creator>
  <cp:keywords/>
  <dc:description/>
  <cp:lastModifiedBy>Irena Sabaliauskienė</cp:lastModifiedBy>
  <cp:revision>6</cp:revision>
  <cp:lastPrinted>2001-06-05T13:05:00Z</cp:lastPrinted>
  <dcterms:created xsi:type="dcterms:W3CDTF">2021-05-07T08:14:00Z</dcterms:created>
  <dcterms:modified xsi:type="dcterms:W3CDTF">2021-06-30T11:28:00Z</dcterms:modified>
</cp:coreProperties>
</file>