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900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F567583" w14:textId="77777777" w:rsidR="00504780" w:rsidRPr="0093412A" w:rsidRDefault="00504780" w:rsidP="00794C2F">
      <w:pPr>
        <w:spacing w:before="120" w:after="120"/>
        <w:jc w:val="center"/>
        <w:rPr>
          <w:b/>
          <w:spacing w:val="20"/>
          <w:w w:val="110"/>
        </w:rPr>
      </w:pPr>
    </w:p>
    <w:p w14:paraId="32E72C29" w14:textId="77777777" w:rsidR="00C16EA1" w:rsidRDefault="00C16EA1" w:rsidP="00561916">
      <w:pPr>
        <w:spacing w:after="120"/>
        <w:jc w:val="center"/>
        <w:rPr>
          <w:b/>
          <w:spacing w:val="20"/>
          <w:w w:val="110"/>
          <w:sz w:val="28"/>
        </w:rPr>
      </w:pPr>
      <w:r>
        <w:rPr>
          <w:b/>
          <w:spacing w:val="20"/>
          <w:w w:val="110"/>
          <w:sz w:val="28"/>
        </w:rPr>
        <w:t>SPRENDIMAS</w:t>
      </w:r>
    </w:p>
    <w:p w14:paraId="6995E740"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36146" w:rsidRPr="00636146">
        <w:rPr>
          <w:b/>
          <w:caps/>
        </w:rPr>
        <w:t xml:space="preserve">DĖL BEŠEIMININKIO TURTO PRIĖMIMO MOLĖTŲ RAJONO SAVIVALDYBĖS NUOSAVYBĖN </w:t>
      </w:r>
      <w:r>
        <w:rPr>
          <w:b/>
          <w:caps/>
        </w:rPr>
        <w:fldChar w:fldCharType="end"/>
      </w:r>
      <w:bookmarkEnd w:id="1"/>
      <w:r w:rsidR="00C16EA1">
        <w:rPr>
          <w:b/>
          <w:caps/>
        </w:rPr>
        <w:br/>
      </w:r>
    </w:p>
    <w:p w14:paraId="36D57198" w14:textId="6F38160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36146">
        <w:rPr>
          <w:noProof/>
        </w:rPr>
        <w:t>2</w:t>
      </w:r>
      <w:r w:rsidR="006758E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74B9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D1386">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36146">
        <w:rPr>
          <w:noProof/>
        </w:rPr>
        <w:t>B1-</w:t>
      </w:r>
      <w:r w:rsidR="001D1386">
        <w:rPr>
          <w:noProof/>
        </w:rPr>
        <w:t>179</w:t>
      </w:r>
      <w:r w:rsidR="004F285B">
        <w:fldChar w:fldCharType="end"/>
      </w:r>
      <w:bookmarkEnd w:id="5"/>
    </w:p>
    <w:p w14:paraId="3573AAE9" w14:textId="77777777" w:rsidR="00C16EA1" w:rsidRDefault="00C16EA1" w:rsidP="00D74773">
      <w:pPr>
        <w:jc w:val="center"/>
      </w:pPr>
      <w:r>
        <w:t>Molėtai</w:t>
      </w:r>
    </w:p>
    <w:p w14:paraId="31708C8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1433160" w14:textId="77777777" w:rsidR="00C16EA1" w:rsidRDefault="00C16EA1" w:rsidP="00D74773">
      <w:pPr>
        <w:tabs>
          <w:tab w:val="left" w:pos="1674"/>
        </w:tabs>
        <w:ind w:firstLine="1247"/>
      </w:pPr>
    </w:p>
    <w:p w14:paraId="69CA1C72" w14:textId="23C70E91" w:rsidR="006562F5" w:rsidRDefault="006562F5" w:rsidP="006562F5">
      <w:pPr>
        <w:overflowPunct w:val="0"/>
        <w:autoSpaceDE w:val="0"/>
        <w:autoSpaceDN w:val="0"/>
        <w:adjustRightInd w:val="0"/>
        <w:spacing w:line="360" w:lineRule="auto"/>
        <w:ind w:firstLine="709"/>
        <w:jc w:val="both"/>
        <w:rPr>
          <w:szCs w:val="20"/>
        </w:rPr>
      </w:pPr>
      <w:r>
        <w:rPr>
          <w:szCs w:val="20"/>
        </w:rPr>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w:t>
      </w:r>
      <w:r w:rsidR="00A31A1B">
        <w:rPr>
          <w:szCs w:val="20"/>
        </w:rPr>
        <w:t>,</w:t>
      </w:r>
      <w:r>
        <w:rPr>
          <w:szCs w:val="20"/>
        </w:rPr>
        <w:t xml:space="preserve"> 2 dalimis, Bešeimininkio, konfiskuoto, valstybės paveldėto, valstyb</w:t>
      </w:r>
      <w:r w:rsidR="002F0A9E">
        <w:rPr>
          <w:szCs w:val="20"/>
        </w:rPr>
        <w:t>ei</w:t>
      </w:r>
      <w:r>
        <w:rPr>
          <w:szCs w:val="20"/>
        </w:rPr>
        <w:t xml:space="preserve">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w:t>
      </w:r>
      <w:r w:rsidR="002F0A9E">
        <w:rPr>
          <w:szCs w:val="20"/>
        </w:rPr>
        <w:t>ei</w:t>
      </w:r>
      <w:r>
        <w:rPr>
          <w:szCs w:val="20"/>
        </w:rPr>
        <w:t xml:space="preserve"> perduoto turto, daiktinių įrodymų, lobių ir radinių perdavimo, apskaitymo, saugojimo, realizavimo, grąžinimo ir pripažinimo atliekomis taisyklių patvirtinimo“, 3.2 papunkčiu</w:t>
      </w:r>
      <w:r w:rsidR="00C4754D">
        <w:rPr>
          <w:szCs w:val="20"/>
        </w:rPr>
        <w:t xml:space="preserve">, </w:t>
      </w:r>
      <w:r w:rsidR="00247B0A">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papunkčiu, 25 punktu</w:t>
      </w:r>
      <w:r>
        <w:rPr>
          <w:szCs w:val="20"/>
        </w:rPr>
        <w:t xml:space="preserve"> bei vykdydama </w:t>
      </w:r>
      <w:r w:rsidR="00330A81">
        <w:rPr>
          <w:szCs w:val="20"/>
        </w:rPr>
        <w:t xml:space="preserve">Utenos </w:t>
      </w:r>
      <w:r>
        <w:rPr>
          <w:szCs w:val="20"/>
        </w:rPr>
        <w:t>apylinkės teismo 20</w:t>
      </w:r>
      <w:r w:rsidR="00990255">
        <w:rPr>
          <w:szCs w:val="20"/>
        </w:rPr>
        <w:t>20</w:t>
      </w:r>
      <w:r>
        <w:rPr>
          <w:szCs w:val="20"/>
        </w:rPr>
        <w:t xml:space="preserve"> m. </w:t>
      </w:r>
      <w:r w:rsidR="00990255">
        <w:rPr>
          <w:szCs w:val="20"/>
        </w:rPr>
        <w:t>rugsėjo 22</w:t>
      </w:r>
      <w:r>
        <w:rPr>
          <w:szCs w:val="20"/>
        </w:rPr>
        <w:t xml:space="preserve"> d. sprendimą civilinėje byloje Nr. </w:t>
      </w:r>
      <w:r w:rsidR="00330A81">
        <w:rPr>
          <w:szCs w:val="20"/>
        </w:rPr>
        <w:t>e</w:t>
      </w:r>
      <w:r>
        <w:rPr>
          <w:szCs w:val="20"/>
        </w:rPr>
        <w:t>2YT-</w:t>
      </w:r>
      <w:r w:rsidR="00330A81">
        <w:rPr>
          <w:szCs w:val="20"/>
        </w:rPr>
        <w:t>4</w:t>
      </w:r>
      <w:r w:rsidR="00990255">
        <w:rPr>
          <w:szCs w:val="20"/>
        </w:rPr>
        <w:t>331</w:t>
      </w:r>
      <w:r w:rsidR="00330A81">
        <w:rPr>
          <w:szCs w:val="20"/>
        </w:rPr>
        <w:t>-</w:t>
      </w:r>
      <w:r w:rsidR="00990255">
        <w:rPr>
          <w:szCs w:val="20"/>
        </w:rPr>
        <w:t>335</w:t>
      </w:r>
      <w:r>
        <w:rPr>
          <w:szCs w:val="20"/>
        </w:rPr>
        <w:t>/20</w:t>
      </w:r>
      <w:r w:rsidR="00990255">
        <w:rPr>
          <w:szCs w:val="20"/>
        </w:rPr>
        <w:t>20</w:t>
      </w:r>
      <w:r w:rsidR="00BF427A">
        <w:rPr>
          <w:szCs w:val="20"/>
        </w:rPr>
        <w:t>,</w:t>
      </w:r>
    </w:p>
    <w:p w14:paraId="09B222D3" w14:textId="77777777" w:rsidR="006562F5" w:rsidRPr="00F128D3" w:rsidRDefault="006562F5" w:rsidP="006562F5">
      <w:pPr>
        <w:overflowPunct w:val="0"/>
        <w:autoSpaceDE w:val="0"/>
        <w:autoSpaceDN w:val="0"/>
        <w:adjustRightInd w:val="0"/>
        <w:spacing w:line="360" w:lineRule="auto"/>
        <w:ind w:firstLine="709"/>
        <w:jc w:val="both"/>
        <w:rPr>
          <w:szCs w:val="20"/>
        </w:rPr>
      </w:pPr>
      <w:r>
        <w:rPr>
          <w:szCs w:val="20"/>
        </w:rPr>
        <w:t xml:space="preserve">Molėtų rajono savivaldybės taryba n u s p r e n </w:t>
      </w:r>
      <w:r w:rsidRPr="00F128D3">
        <w:rPr>
          <w:szCs w:val="20"/>
        </w:rPr>
        <w:t>d ž i a:</w:t>
      </w:r>
    </w:p>
    <w:p w14:paraId="56F4CC15" w14:textId="24BCA270" w:rsidR="00247B0A" w:rsidRPr="00247B0A" w:rsidRDefault="006562F5" w:rsidP="00247B0A">
      <w:pPr>
        <w:pStyle w:val="Sraopastraipa"/>
        <w:numPr>
          <w:ilvl w:val="0"/>
          <w:numId w:val="2"/>
        </w:numPr>
        <w:tabs>
          <w:tab w:val="left" w:pos="993"/>
        </w:tabs>
        <w:overflowPunct w:val="0"/>
        <w:autoSpaceDE w:val="0"/>
        <w:autoSpaceDN w:val="0"/>
        <w:adjustRightInd w:val="0"/>
        <w:spacing w:line="360" w:lineRule="auto"/>
        <w:ind w:left="0" w:firstLine="720"/>
        <w:jc w:val="both"/>
        <w:rPr>
          <w:szCs w:val="20"/>
        </w:rPr>
      </w:pPr>
      <w:r w:rsidRPr="00990255">
        <w:rPr>
          <w:szCs w:val="20"/>
        </w:rPr>
        <w:t>Priimti Molėtų rajono savivaldybės nuosavybėn bešeimininkį nekilnojamąjį turtą</w:t>
      </w:r>
      <w:r w:rsidR="00990255" w:rsidRPr="00990255">
        <w:rPr>
          <w:szCs w:val="20"/>
        </w:rPr>
        <w:t xml:space="preserve"> – katilinę</w:t>
      </w:r>
      <w:r w:rsidR="001D0B93">
        <w:rPr>
          <w:szCs w:val="20"/>
        </w:rPr>
        <w:t xml:space="preserve"> (šakniavaisių)</w:t>
      </w:r>
      <w:r w:rsidR="00990255" w:rsidRPr="00990255">
        <w:rPr>
          <w:szCs w:val="20"/>
        </w:rPr>
        <w:t xml:space="preserve"> </w:t>
      </w:r>
      <w:r w:rsidR="00F128D3" w:rsidRPr="00990255">
        <w:rPr>
          <w:szCs w:val="20"/>
        </w:rPr>
        <w:t>(koordinatės X 610</w:t>
      </w:r>
      <w:r w:rsidR="00990255" w:rsidRPr="00990255">
        <w:rPr>
          <w:szCs w:val="20"/>
        </w:rPr>
        <w:t>8917</w:t>
      </w:r>
      <w:r w:rsidR="002F16CD" w:rsidRPr="00990255">
        <w:rPr>
          <w:szCs w:val="20"/>
        </w:rPr>
        <w:t>,</w:t>
      </w:r>
      <w:r w:rsidR="00F128D3" w:rsidRPr="00990255">
        <w:rPr>
          <w:szCs w:val="20"/>
        </w:rPr>
        <w:t xml:space="preserve"> Y</w:t>
      </w:r>
      <w:r w:rsidR="00990255" w:rsidRPr="00990255">
        <w:rPr>
          <w:szCs w:val="20"/>
        </w:rPr>
        <w:t xml:space="preserve"> 607472</w:t>
      </w:r>
      <w:r w:rsidR="00F128D3" w:rsidRPr="00990255">
        <w:rPr>
          <w:szCs w:val="20"/>
        </w:rPr>
        <w:t>), esan</w:t>
      </w:r>
      <w:r w:rsidR="001D0B93">
        <w:rPr>
          <w:szCs w:val="20"/>
        </w:rPr>
        <w:t>čią</w:t>
      </w:r>
      <w:r w:rsidR="00F128D3" w:rsidRPr="00990255">
        <w:rPr>
          <w:szCs w:val="20"/>
        </w:rPr>
        <w:t xml:space="preserve"> Molėtų r. sav., </w:t>
      </w:r>
      <w:r w:rsidR="00990255" w:rsidRPr="00990255">
        <w:rPr>
          <w:szCs w:val="20"/>
        </w:rPr>
        <w:t xml:space="preserve">Joniškio sen., </w:t>
      </w:r>
      <w:proofErr w:type="spellStart"/>
      <w:r w:rsidR="00990255" w:rsidRPr="00990255">
        <w:rPr>
          <w:szCs w:val="20"/>
        </w:rPr>
        <w:t>Žaugėdų</w:t>
      </w:r>
      <w:proofErr w:type="spellEnd"/>
      <w:r w:rsidR="00F128D3" w:rsidRPr="00990255">
        <w:rPr>
          <w:szCs w:val="20"/>
        </w:rPr>
        <w:t xml:space="preserve"> k. </w:t>
      </w:r>
      <w:r w:rsidR="00247B0A">
        <w:rPr>
          <w:szCs w:val="20"/>
        </w:rPr>
        <w:t>Turto</w:t>
      </w:r>
      <w:r w:rsidR="00F128D3" w:rsidRPr="00990255">
        <w:rPr>
          <w:szCs w:val="20"/>
        </w:rPr>
        <w:t xml:space="preserve"> vertė </w:t>
      </w:r>
      <w:r w:rsidR="00990255" w:rsidRPr="00990255">
        <w:rPr>
          <w:szCs w:val="20"/>
        </w:rPr>
        <w:t>2 689,00</w:t>
      </w:r>
      <w:r w:rsidR="00F128D3" w:rsidRPr="00990255">
        <w:rPr>
          <w:szCs w:val="20"/>
        </w:rPr>
        <w:t xml:space="preserve"> (</w:t>
      </w:r>
      <w:r w:rsidR="00990255" w:rsidRPr="00990255">
        <w:rPr>
          <w:szCs w:val="20"/>
        </w:rPr>
        <w:t>du</w:t>
      </w:r>
      <w:r w:rsidR="00F128D3" w:rsidRPr="00990255">
        <w:rPr>
          <w:szCs w:val="20"/>
        </w:rPr>
        <w:t xml:space="preserve"> tūkstan</w:t>
      </w:r>
      <w:r w:rsidR="00990255" w:rsidRPr="00990255">
        <w:rPr>
          <w:szCs w:val="20"/>
        </w:rPr>
        <w:t>čiai šeši</w:t>
      </w:r>
      <w:r w:rsidR="00F128D3" w:rsidRPr="00990255">
        <w:rPr>
          <w:szCs w:val="20"/>
        </w:rPr>
        <w:t xml:space="preserve"> šimtai </w:t>
      </w:r>
      <w:r w:rsidR="00990255" w:rsidRPr="00990255">
        <w:rPr>
          <w:szCs w:val="20"/>
        </w:rPr>
        <w:t>aštuoniasdešimt devyni</w:t>
      </w:r>
      <w:r w:rsidR="00F128D3" w:rsidRPr="00990255">
        <w:rPr>
          <w:szCs w:val="20"/>
        </w:rPr>
        <w:t>) Eur.</w:t>
      </w:r>
    </w:p>
    <w:p w14:paraId="71031C2B" w14:textId="2FAD5287" w:rsidR="00BB5D12" w:rsidRDefault="004A29F7" w:rsidP="00BB5D12">
      <w:pPr>
        <w:pStyle w:val="Sraopastraipa"/>
        <w:numPr>
          <w:ilvl w:val="0"/>
          <w:numId w:val="2"/>
        </w:numPr>
        <w:tabs>
          <w:tab w:val="left" w:pos="1206"/>
        </w:tabs>
        <w:spacing w:line="360" w:lineRule="auto"/>
        <w:jc w:val="both"/>
      </w:pPr>
      <w:r w:rsidRPr="00BB5D12">
        <w:rPr>
          <w:szCs w:val="20"/>
        </w:rPr>
        <w:t>S</w:t>
      </w:r>
      <w:r w:rsidR="006562F5" w:rsidRPr="00BB5D12">
        <w:rPr>
          <w:szCs w:val="20"/>
        </w:rPr>
        <w:t>prendimo 1 punkte nurodytą turtą</w:t>
      </w:r>
      <w:r w:rsidR="00BB5D12">
        <w:t>:</w:t>
      </w:r>
    </w:p>
    <w:p w14:paraId="73B05629" w14:textId="0B8C686C" w:rsidR="00247B0A" w:rsidRDefault="005142ED" w:rsidP="00BB5D12">
      <w:pPr>
        <w:pStyle w:val="Sraopastraipa"/>
        <w:numPr>
          <w:ilvl w:val="1"/>
          <w:numId w:val="2"/>
        </w:numPr>
        <w:tabs>
          <w:tab w:val="left" w:pos="720"/>
          <w:tab w:val="left" w:pos="1134"/>
        </w:tabs>
        <w:spacing w:line="360" w:lineRule="auto"/>
        <w:ind w:left="0" w:firstLine="709"/>
        <w:jc w:val="both"/>
      </w:pPr>
      <w:r>
        <w:t xml:space="preserve">įtraukti </w:t>
      </w:r>
      <w:r w:rsidR="00247B0A" w:rsidRPr="00171CC9">
        <w:t>į Molėtų rajono savivaldybei (kodas 111106995) nuosavybės teise priklausančio turto apskaitą</w:t>
      </w:r>
      <w:r w:rsidR="00BB5D12">
        <w:t>;</w:t>
      </w:r>
    </w:p>
    <w:p w14:paraId="4EE65AEE" w14:textId="439DE9BA" w:rsidR="00247B0A" w:rsidRPr="00171CC9" w:rsidRDefault="00247B0A" w:rsidP="00BB5D12">
      <w:pPr>
        <w:tabs>
          <w:tab w:val="left" w:pos="1206"/>
        </w:tabs>
        <w:spacing w:line="360" w:lineRule="auto"/>
        <w:ind w:firstLine="709"/>
        <w:jc w:val="both"/>
      </w:pPr>
      <w:r w:rsidRPr="00171CC9">
        <w:t>2.2. perduoti patikėjimo teise valdyti, naudoti ir disponuoti juo Molėtų rajono savivaldybės administracijai (kodas 188712799).</w:t>
      </w:r>
    </w:p>
    <w:p w14:paraId="6029EF81" w14:textId="2D8B0E25" w:rsidR="00247B0A" w:rsidRPr="00D23FDC" w:rsidRDefault="00247B0A" w:rsidP="00247B0A">
      <w:pPr>
        <w:tabs>
          <w:tab w:val="left" w:pos="1206"/>
        </w:tabs>
        <w:spacing w:line="360" w:lineRule="auto"/>
        <w:jc w:val="both"/>
      </w:pPr>
      <w:r w:rsidRPr="00171CC9">
        <w:lastRenderedPageBreak/>
        <w:t xml:space="preserve">           3. Įgalioti Molėtų rajono savivaldybės merą Savivaldybės</w:t>
      </w:r>
      <w:r w:rsidRPr="00BB3088">
        <w:t xml:space="preserve"> vardu pasirašyti 1 punkte nurodyto turto perdavimo ir </w:t>
      </w:r>
      <w:r w:rsidRPr="00D23FDC">
        <w:t>priėmimo aktą</w:t>
      </w:r>
      <w:r w:rsidR="004143A2" w:rsidRPr="00D23FDC">
        <w:t>.</w:t>
      </w:r>
    </w:p>
    <w:p w14:paraId="641087AB" w14:textId="2DA64ECE" w:rsidR="00EF79A4" w:rsidRPr="00247B0A" w:rsidRDefault="006562F5" w:rsidP="00247B0A">
      <w:pPr>
        <w:tabs>
          <w:tab w:val="left" w:pos="1206"/>
        </w:tabs>
        <w:spacing w:line="360" w:lineRule="auto"/>
        <w:jc w:val="both"/>
      </w:pPr>
      <w:r w:rsidRPr="00D23FDC">
        <w:rPr>
          <w:bCs/>
          <w:szCs w:val="20"/>
        </w:rPr>
        <w:t xml:space="preserve">            </w:t>
      </w:r>
      <w:r w:rsidR="00EF79A4" w:rsidRPr="00D23FDC">
        <w:rPr>
          <w:color w:val="000000"/>
          <w:shd w:val="clear" w:color="auto" w:fill="FFFFFF"/>
        </w:rPr>
        <w:t> Šis sprendimas gali būti skundžiamas Molėtų</w:t>
      </w:r>
      <w:r w:rsidR="00EF79A4" w:rsidRPr="00247B0A">
        <w:rPr>
          <w:color w:val="000000"/>
          <w:shd w:val="clear" w:color="auto" w:fill="FFFFFF"/>
        </w:rPr>
        <w:t xml:space="preserve">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EF79A4">
        <w:t> </w:t>
      </w:r>
    </w:p>
    <w:p w14:paraId="3AC951BB" w14:textId="6931A3D4" w:rsidR="00C16EA1" w:rsidRPr="004A29F7" w:rsidRDefault="00C16EA1" w:rsidP="004A29F7">
      <w:pPr>
        <w:overflowPunct w:val="0"/>
        <w:autoSpaceDE w:val="0"/>
        <w:autoSpaceDN w:val="0"/>
        <w:adjustRightInd w:val="0"/>
        <w:spacing w:line="360" w:lineRule="auto"/>
        <w:jc w:val="both"/>
        <w:rPr>
          <w:bCs/>
          <w:szCs w:val="20"/>
        </w:rPr>
      </w:pPr>
    </w:p>
    <w:p w14:paraId="206E6F16" w14:textId="77777777" w:rsidR="004A29F7" w:rsidRDefault="004A29F7">
      <w:pPr>
        <w:tabs>
          <w:tab w:val="left" w:pos="1674"/>
        </w:tabs>
      </w:pPr>
    </w:p>
    <w:p w14:paraId="4154CA54" w14:textId="77777777" w:rsidR="00EF79A4" w:rsidRDefault="00EF79A4">
      <w:pPr>
        <w:tabs>
          <w:tab w:val="left" w:pos="1674"/>
        </w:tabs>
      </w:pPr>
    </w:p>
    <w:p w14:paraId="58515144" w14:textId="1F84B65D" w:rsidR="00EF79A4" w:rsidRDefault="00EF79A4">
      <w:pPr>
        <w:tabs>
          <w:tab w:val="left" w:pos="1674"/>
        </w:tabs>
        <w:sectPr w:rsidR="00EF79A4">
          <w:type w:val="continuous"/>
          <w:pgSz w:w="11906" w:h="16838" w:code="9"/>
          <w:pgMar w:top="1134" w:right="567" w:bottom="1134" w:left="1701" w:header="851" w:footer="454" w:gutter="0"/>
          <w:cols w:space="708"/>
          <w:formProt w:val="0"/>
          <w:docGrid w:linePitch="360"/>
        </w:sectPr>
      </w:pPr>
    </w:p>
    <w:p w14:paraId="42A791D8" w14:textId="09950C4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1D1386">
            <w:t>Saulius Jauneika</w:t>
          </w:r>
        </w:sdtContent>
      </w:sdt>
    </w:p>
    <w:p w14:paraId="3192D3C7" w14:textId="77777777" w:rsidR="007951EA" w:rsidRDefault="007951EA" w:rsidP="007951EA">
      <w:pPr>
        <w:tabs>
          <w:tab w:val="left" w:pos="680"/>
          <w:tab w:val="left" w:pos="1674"/>
        </w:tabs>
        <w:spacing w:line="360" w:lineRule="auto"/>
      </w:pPr>
    </w:p>
    <w:p w14:paraId="68D337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A0A207D" w14:textId="77777777" w:rsidR="007951EA" w:rsidRDefault="007951EA" w:rsidP="005904F5">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989D" w14:textId="77777777" w:rsidR="002D16A8" w:rsidRDefault="002D16A8">
      <w:r>
        <w:separator/>
      </w:r>
    </w:p>
  </w:endnote>
  <w:endnote w:type="continuationSeparator" w:id="0">
    <w:p w14:paraId="6D431027" w14:textId="77777777" w:rsidR="002D16A8" w:rsidRDefault="002D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3195" w14:textId="77777777" w:rsidR="002D16A8" w:rsidRDefault="002D16A8">
      <w:r>
        <w:separator/>
      </w:r>
    </w:p>
  </w:footnote>
  <w:footnote w:type="continuationSeparator" w:id="0">
    <w:p w14:paraId="006EC8C9" w14:textId="77777777" w:rsidR="002D16A8" w:rsidRDefault="002D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1A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8DE8C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2C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16CD">
      <w:rPr>
        <w:rStyle w:val="Puslapionumeris"/>
        <w:noProof/>
      </w:rPr>
      <w:t>2</w:t>
    </w:r>
    <w:r>
      <w:rPr>
        <w:rStyle w:val="Puslapionumeris"/>
      </w:rPr>
      <w:fldChar w:fldCharType="end"/>
    </w:r>
  </w:p>
  <w:p w14:paraId="22240B6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90CE" w14:textId="77777777" w:rsidR="00C16EA1" w:rsidRDefault="00384B4D">
    <w:pPr>
      <w:pStyle w:val="Antrats"/>
      <w:jc w:val="center"/>
    </w:pPr>
    <w:r>
      <w:rPr>
        <w:noProof/>
        <w:lang w:eastAsia="lt-LT"/>
      </w:rPr>
      <w:drawing>
        <wp:inline distT="0" distB="0" distL="0" distR="0" wp14:anchorId="049AE852" wp14:editId="45CF454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6FE"/>
    <w:multiLevelType w:val="multilevel"/>
    <w:tmpl w:val="EAAEC56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74B99"/>
    <w:rsid w:val="000759C4"/>
    <w:rsid w:val="000E466F"/>
    <w:rsid w:val="001156B7"/>
    <w:rsid w:val="0012091C"/>
    <w:rsid w:val="00132437"/>
    <w:rsid w:val="001D0B93"/>
    <w:rsid w:val="001D1386"/>
    <w:rsid w:val="001D6268"/>
    <w:rsid w:val="00211F14"/>
    <w:rsid w:val="00247B0A"/>
    <w:rsid w:val="002632D1"/>
    <w:rsid w:val="002654C0"/>
    <w:rsid w:val="002D16A8"/>
    <w:rsid w:val="002F0A9E"/>
    <w:rsid w:val="002F16CD"/>
    <w:rsid w:val="00302DC8"/>
    <w:rsid w:val="00305758"/>
    <w:rsid w:val="00330A81"/>
    <w:rsid w:val="00341D56"/>
    <w:rsid w:val="003523E9"/>
    <w:rsid w:val="00373FB7"/>
    <w:rsid w:val="003752D4"/>
    <w:rsid w:val="00384B4D"/>
    <w:rsid w:val="003975CE"/>
    <w:rsid w:val="003A762C"/>
    <w:rsid w:val="003A7EC1"/>
    <w:rsid w:val="003F3C15"/>
    <w:rsid w:val="004143A2"/>
    <w:rsid w:val="004968FC"/>
    <w:rsid w:val="004A29F7"/>
    <w:rsid w:val="004D19A6"/>
    <w:rsid w:val="004F285B"/>
    <w:rsid w:val="00503B36"/>
    <w:rsid w:val="00504780"/>
    <w:rsid w:val="00511E3C"/>
    <w:rsid w:val="005142ED"/>
    <w:rsid w:val="00561916"/>
    <w:rsid w:val="005904F5"/>
    <w:rsid w:val="005A4424"/>
    <w:rsid w:val="005F38B6"/>
    <w:rsid w:val="0061250B"/>
    <w:rsid w:val="006213AE"/>
    <w:rsid w:val="00636146"/>
    <w:rsid w:val="006562F5"/>
    <w:rsid w:val="006758E9"/>
    <w:rsid w:val="00776F64"/>
    <w:rsid w:val="00794407"/>
    <w:rsid w:val="00794C2F"/>
    <w:rsid w:val="007951EA"/>
    <w:rsid w:val="00796C66"/>
    <w:rsid w:val="007A3F5C"/>
    <w:rsid w:val="007B3606"/>
    <w:rsid w:val="007E4516"/>
    <w:rsid w:val="008428F7"/>
    <w:rsid w:val="00872337"/>
    <w:rsid w:val="00886EE6"/>
    <w:rsid w:val="008A401C"/>
    <w:rsid w:val="00921F4F"/>
    <w:rsid w:val="0093412A"/>
    <w:rsid w:val="009877A3"/>
    <w:rsid w:val="00990255"/>
    <w:rsid w:val="009B4614"/>
    <w:rsid w:val="009E70D9"/>
    <w:rsid w:val="00A31A1B"/>
    <w:rsid w:val="00AE325A"/>
    <w:rsid w:val="00BA65BB"/>
    <w:rsid w:val="00BB01B1"/>
    <w:rsid w:val="00BB5D12"/>
    <w:rsid w:val="00BB70B1"/>
    <w:rsid w:val="00BF427A"/>
    <w:rsid w:val="00C16EA1"/>
    <w:rsid w:val="00C4350A"/>
    <w:rsid w:val="00C4754D"/>
    <w:rsid w:val="00CC1DF9"/>
    <w:rsid w:val="00D03D5A"/>
    <w:rsid w:val="00D23FDC"/>
    <w:rsid w:val="00D74773"/>
    <w:rsid w:val="00D8136A"/>
    <w:rsid w:val="00DB7660"/>
    <w:rsid w:val="00DC6469"/>
    <w:rsid w:val="00DD5FB7"/>
    <w:rsid w:val="00DF7BDC"/>
    <w:rsid w:val="00E032E8"/>
    <w:rsid w:val="00EE4F16"/>
    <w:rsid w:val="00EE645F"/>
    <w:rsid w:val="00EF6A79"/>
    <w:rsid w:val="00EF79A4"/>
    <w:rsid w:val="00F128D3"/>
    <w:rsid w:val="00F54307"/>
    <w:rsid w:val="00F825CA"/>
    <w:rsid w:val="00FA2368"/>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712344"/>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9141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F4FC0"/>
    <w:rsid w:val="00136F40"/>
    <w:rsid w:val="00137B4D"/>
    <w:rsid w:val="002848A2"/>
    <w:rsid w:val="00327CF8"/>
    <w:rsid w:val="003E4DEE"/>
    <w:rsid w:val="00416D9E"/>
    <w:rsid w:val="00430B1B"/>
    <w:rsid w:val="005E466E"/>
    <w:rsid w:val="005F1462"/>
    <w:rsid w:val="007D7DCC"/>
    <w:rsid w:val="009141FA"/>
    <w:rsid w:val="00942065"/>
    <w:rsid w:val="009B7E72"/>
    <w:rsid w:val="009F4DCD"/>
    <w:rsid w:val="00A052EC"/>
    <w:rsid w:val="00A524DD"/>
    <w:rsid w:val="00B61B4D"/>
    <w:rsid w:val="00C07C66"/>
    <w:rsid w:val="00CF77EE"/>
    <w:rsid w:val="00D52D5C"/>
    <w:rsid w:val="00E34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370</Words>
  <Characters>2700</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2001-06-05T13:05:00Z</cp:lastPrinted>
  <dcterms:created xsi:type="dcterms:W3CDTF">2021-06-17T13:27:00Z</dcterms:created>
  <dcterms:modified xsi:type="dcterms:W3CDTF">2021-06-30T11:15:00Z</dcterms:modified>
</cp:coreProperties>
</file>