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EC1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275650" w14:textId="77777777" w:rsidR="00504780" w:rsidRPr="0093412A" w:rsidRDefault="00504780" w:rsidP="00794C2F">
      <w:pPr>
        <w:spacing w:before="120" w:after="120"/>
        <w:jc w:val="center"/>
        <w:rPr>
          <w:b/>
          <w:spacing w:val="20"/>
          <w:w w:val="110"/>
        </w:rPr>
      </w:pPr>
    </w:p>
    <w:p w14:paraId="3C272ADB" w14:textId="77777777" w:rsidR="00C16EA1" w:rsidRDefault="00C16EA1" w:rsidP="00561916">
      <w:pPr>
        <w:spacing w:after="120"/>
        <w:jc w:val="center"/>
        <w:rPr>
          <w:b/>
          <w:spacing w:val="20"/>
          <w:w w:val="110"/>
          <w:sz w:val="28"/>
        </w:rPr>
      </w:pPr>
      <w:r>
        <w:rPr>
          <w:b/>
          <w:spacing w:val="20"/>
          <w:w w:val="110"/>
          <w:sz w:val="28"/>
        </w:rPr>
        <w:t>SPRENDIMAS</w:t>
      </w:r>
    </w:p>
    <w:p w14:paraId="45A3EDB3" w14:textId="03AACCD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D</w:t>
      </w:r>
      <w:r w:rsidR="00197D58" w:rsidRPr="00197D58">
        <w:rPr>
          <w:b/>
          <w:caps/>
        </w:rPr>
        <w:t>ĖL SAVIVALDYBĖS NEKILNOJAMOJO TURTO PERDAVIMO MOLĖTŲ RAJONO SAVIVALDYBĖS ADMINISTRACIJAI VALDYTI PATIKĖJIMO TEISE</w:t>
      </w:r>
      <w:r>
        <w:rPr>
          <w:b/>
          <w:caps/>
        </w:rPr>
        <w:fldChar w:fldCharType="end"/>
      </w:r>
      <w:bookmarkEnd w:id="1"/>
      <w:r w:rsidR="00C16EA1">
        <w:rPr>
          <w:b/>
          <w:caps/>
        </w:rPr>
        <w:br/>
      </w:r>
    </w:p>
    <w:p w14:paraId="3CE2B336" w14:textId="3F963D4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97D58">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13DE3">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E71DC">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AE71DC">
        <w:rPr>
          <w:noProof/>
        </w:rPr>
        <w:t>1</w:t>
      </w:r>
      <w:r w:rsidR="00217889">
        <w:rPr>
          <w:noProof/>
        </w:rPr>
        <w:t>7</w:t>
      </w:r>
      <w:r w:rsidR="00AE71DC">
        <w:rPr>
          <w:noProof/>
        </w:rPr>
        <w:t>8</w:t>
      </w:r>
      <w:r w:rsidR="004F285B">
        <w:fldChar w:fldCharType="end"/>
      </w:r>
      <w:bookmarkEnd w:id="5"/>
    </w:p>
    <w:p w14:paraId="6001E785" w14:textId="77777777" w:rsidR="00C16EA1" w:rsidRDefault="00C16EA1" w:rsidP="00D74773">
      <w:pPr>
        <w:jc w:val="center"/>
      </w:pPr>
      <w:r>
        <w:t>Molėtai</w:t>
      </w:r>
    </w:p>
    <w:p w14:paraId="441BCF6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B62B010" w14:textId="77777777" w:rsidR="00C16EA1" w:rsidRDefault="00C16EA1" w:rsidP="00D74773">
      <w:pPr>
        <w:tabs>
          <w:tab w:val="left" w:pos="1674"/>
        </w:tabs>
        <w:ind w:firstLine="1247"/>
      </w:pPr>
    </w:p>
    <w:p w14:paraId="11A2691F" w14:textId="4BB7ADF6" w:rsidR="00197D58" w:rsidRPr="00857CDC" w:rsidRDefault="00197D58" w:rsidP="00197D58">
      <w:pPr>
        <w:spacing w:line="360" w:lineRule="auto"/>
        <w:ind w:firstLine="709"/>
        <w:jc w:val="both"/>
      </w:pPr>
      <w:r>
        <w:t xml:space="preserve">Vadovaudamasi Lietuvos Respublikos vietos savivaldos </w:t>
      </w:r>
      <w:r w:rsidRPr="00E42455">
        <w:t xml:space="preserve">įstatymo 6 straipsnio 3 punktu, 16 straipsnio 2 dalies </w:t>
      </w:r>
      <w:r w:rsidRPr="00E42455">
        <w:rPr>
          <w:bCs/>
        </w:rPr>
        <w:t xml:space="preserve">26 punktu, Lietuvos Respublikos valstybės ir savivaldybių turto valdymo, naudojimo ir disponavimo juo įstatymo 8 straipsnio 1 dalies 1 punktu, </w:t>
      </w:r>
      <w:r w:rsidRPr="00E42455">
        <w:t>12 straipsnio 1, 2, 4 dalimis</w:t>
      </w:r>
      <w:r>
        <w:t xml:space="preserve">, </w:t>
      </w:r>
      <w:r w:rsidR="00A42588">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25 punktais, 5.1 papunkčiu, </w:t>
      </w:r>
      <w:r>
        <w:t xml:space="preserve">atsižvelgdama į tai, kad Molėtų rajono savivaldybės administracija faktiškai valdo </w:t>
      </w:r>
      <w:r w:rsidR="00A17BD0" w:rsidRPr="009F68FC">
        <w:t xml:space="preserve">gal šiame sprendime </w:t>
      </w:r>
      <w:r w:rsidRPr="009F68FC">
        <w:t>nurodytą</w:t>
      </w:r>
      <w:r w:rsidR="00A17BD0">
        <w:t xml:space="preserve"> </w:t>
      </w:r>
      <w:r w:rsidRPr="00857CDC">
        <w:t>turtą,</w:t>
      </w:r>
    </w:p>
    <w:p w14:paraId="1EA792A5" w14:textId="77777777" w:rsidR="00197D58" w:rsidRPr="00857CDC" w:rsidRDefault="00197D58" w:rsidP="00197D58">
      <w:pPr>
        <w:spacing w:line="360" w:lineRule="auto"/>
        <w:ind w:firstLine="709"/>
        <w:jc w:val="both"/>
        <w:rPr>
          <w:spacing w:val="30"/>
        </w:rPr>
      </w:pPr>
      <w:r w:rsidRPr="00857CDC">
        <w:t xml:space="preserve">Molėtų rajono savivaldybės taryba  </w:t>
      </w:r>
      <w:r w:rsidRPr="00857CDC">
        <w:rPr>
          <w:spacing w:val="30"/>
        </w:rPr>
        <w:t>nusprendžia:</w:t>
      </w:r>
    </w:p>
    <w:p w14:paraId="1DB18941" w14:textId="77777777" w:rsidR="00197D58" w:rsidRPr="00857CDC" w:rsidRDefault="00197D58" w:rsidP="00197D58">
      <w:pPr>
        <w:pStyle w:val="Sraopastraipa"/>
        <w:numPr>
          <w:ilvl w:val="1"/>
          <w:numId w:val="1"/>
        </w:numPr>
        <w:tabs>
          <w:tab w:val="left" w:pos="993"/>
        </w:tabs>
        <w:spacing w:line="360" w:lineRule="auto"/>
        <w:ind w:left="0" w:firstLine="709"/>
        <w:jc w:val="both"/>
      </w:pPr>
      <w:r w:rsidRPr="00857CDC">
        <w:t>Perduoti Molėtų rajono savivaldybės administracijai (kodas 188712799) patikėjimo teise valdyti, naudoti ir disponuoti savarankiškųjų savivaldybės funkcijų įgyvendinimui Molėtų rajono savivaldybei nuosavybės teise priklausantį nekilnojamąjį turtą:</w:t>
      </w:r>
    </w:p>
    <w:p w14:paraId="3EEB36C4" w14:textId="30274A34" w:rsidR="00197D58" w:rsidRPr="00857CDC" w:rsidRDefault="00197D58" w:rsidP="00197D58">
      <w:pPr>
        <w:pStyle w:val="Sraopastraipa"/>
        <w:numPr>
          <w:ilvl w:val="1"/>
          <w:numId w:val="2"/>
        </w:numPr>
        <w:tabs>
          <w:tab w:val="left" w:pos="1134"/>
        </w:tabs>
        <w:spacing w:line="360" w:lineRule="auto"/>
        <w:ind w:left="0" w:firstLine="709"/>
        <w:jc w:val="both"/>
      </w:pPr>
      <w:r w:rsidRPr="00857CDC">
        <w:t>turtą, kurio registro Nr. 44</w:t>
      </w:r>
      <w:r w:rsidR="00AC5E09">
        <w:t>/634836</w:t>
      </w:r>
      <w:r w:rsidRPr="00857CDC">
        <w:t xml:space="preserve">, esantį Molėtų r. sav., </w:t>
      </w:r>
      <w:r w:rsidR="00AC5E09" w:rsidRPr="00244E8B">
        <w:t>Balnink</w:t>
      </w:r>
      <w:r w:rsidR="00A17BD0" w:rsidRPr="00244E8B">
        <w:t>uose</w:t>
      </w:r>
      <w:r w:rsidR="00AC5E09" w:rsidRPr="00244E8B">
        <w:t>,</w:t>
      </w:r>
      <w:r w:rsidR="00AC5E09">
        <w:t xml:space="preserve"> Alaušų g. 29A</w:t>
      </w:r>
      <w:r w:rsidRPr="00857CDC">
        <w:t>:</w:t>
      </w:r>
    </w:p>
    <w:p w14:paraId="60A0C0DD" w14:textId="66C2D146" w:rsidR="00197D58" w:rsidRPr="00857CDC" w:rsidRDefault="00197D58" w:rsidP="00197D58">
      <w:pPr>
        <w:pStyle w:val="Sraopastraipa"/>
        <w:numPr>
          <w:ilvl w:val="2"/>
          <w:numId w:val="2"/>
        </w:numPr>
        <w:tabs>
          <w:tab w:val="left" w:pos="1276"/>
        </w:tabs>
        <w:spacing w:line="360" w:lineRule="auto"/>
        <w:ind w:left="0" w:firstLine="709"/>
        <w:jc w:val="both"/>
      </w:pPr>
      <w:r w:rsidRPr="00857CDC">
        <w:t>pastatą</w:t>
      </w:r>
      <w:r w:rsidR="00AC5E09">
        <w:t xml:space="preserve"> – Socialinių paslaugų centro pastatą</w:t>
      </w:r>
      <w:r w:rsidRPr="00857CDC">
        <w:t xml:space="preserve"> (inventorinis Nr. </w:t>
      </w:r>
      <w:r w:rsidR="00AC5E09">
        <w:t>485246</w:t>
      </w:r>
      <w:r w:rsidRPr="00857CDC">
        <w:t>; unikalus Nr. 62</w:t>
      </w:r>
      <w:r w:rsidR="00AC5E09">
        <w:t>99-2005-3017</w:t>
      </w:r>
      <w:r w:rsidRPr="00857CDC">
        <w:t xml:space="preserve">; </w:t>
      </w:r>
      <w:r w:rsidR="00776944">
        <w:t>plotas 360,65 kv. m</w:t>
      </w:r>
      <w:r w:rsidR="007E3439">
        <w:t xml:space="preserve"> (</w:t>
      </w:r>
      <w:r w:rsidRPr="00857CDC">
        <w:t xml:space="preserve">bendras plotas </w:t>
      </w:r>
      <w:r w:rsidR="00AC5E09">
        <w:t>430,70</w:t>
      </w:r>
      <w:r w:rsidRPr="00857CDC">
        <w:t xml:space="preserve"> kv. </w:t>
      </w:r>
      <w:r w:rsidR="007E3439">
        <w:t>m</w:t>
      </w:r>
      <w:r w:rsidRPr="00857CDC">
        <w:t xml:space="preserve">). Pastato įsigijimo vertė </w:t>
      </w:r>
      <w:r w:rsidR="00C83032">
        <w:t>278284,64</w:t>
      </w:r>
      <w:r w:rsidRPr="00857CDC">
        <w:t xml:space="preserve"> Eur; </w:t>
      </w:r>
    </w:p>
    <w:p w14:paraId="1213B8F4" w14:textId="6E567F29" w:rsidR="00197D58" w:rsidRPr="007C47C8" w:rsidRDefault="00197D58" w:rsidP="00197D58">
      <w:pPr>
        <w:pStyle w:val="Sraopastraipa"/>
        <w:numPr>
          <w:ilvl w:val="2"/>
          <w:numId w:val="2"/>
        </w:numPr>
        <w:spacing w:line="360" w:lineRule="auto"/>
        <w:ind w:left="0" w:firstLine="709"/>
        <w:jc w:val="both"/>
      </w:pPr>
      <w:r w:rsidRPr="00857CDC">
        <w:t>kitus inži</w:t>
      </w:r>
      <w:r w:rsidRPr="00244E8B">
        <w:t>ner</w:t>
      </w:r>
      <w:r w:rsidRPr="00857CDC">
        <w:t>inius statinius-kiemo statinius (</w:t>
      </w:r>
      <w:r w:rsidR="00AC5E09">
        <w:t>pavėsinė p1, p2; aikštelė b2, b3, b4, b5, b6, b7, b8; tvora t; takas b1</w:t>
      </w:r>
      <w:r w:rsidRPr="00623F02">
        <w:t>) (inventorinis Nr.</w:t>
      </w:r>
      <w:r w:rsidR="00623F02" w:rsidRPr="00623F02">
        <w:t xml:space="preserve"> </w:t>
      </w:r>
      <w:r w:rsidR="0081737A" w:rsidRPr="00623F02">
        <w:t>485246A</w:t>
      </w:r>
      <w:r w:rsidRPr="00623F02">
        <w:t>;</w:t>
      </w:r>
      <w:r w:rsidRPr="00857CDC">
        <w:t xml:space="preserve">  unikalus Nr. </w:t>
      </w:r>
      <w:r w:rsidR="00AC5E09">
        <w:t>4400-2283-6033</w:t>
      </w:r>
      <w:r w:rsidRPr="00857CDC">
        <w:t xml:space="preserve">; pastatytus </w:t>
      </w:r>
      <w:r w:rsidR="00AC5E09">
        <w:t>2010-2012</w:t>
      </w:r>
      <w:r w:rsidRPr="00857CDC">
        <w:t xml:space="preserve"> m.). </w:t>
      </w:r>
      <w:r w:rsidRPr="007C47C8">
        <w:t xml:space="preserve">Statinių įsigijimo vertė </w:t>
      </w:r>
      <w:r w:rsidR="00776944" w:rsidRPr="007C47C8">
        <w:t>1</w:t>
      </w:r>
      <w:r w:rsidR="00C83032" w:rsidRPr="007C47C8">
        <w:t>5919,35</w:t>
      </w:r>
      <w:r w:rsidRPr="007C47C8">
        <w:t xml:space="preserve"> Eur;</w:t>
      </w:r>
    </w:p>
    <w:p w14:paraId="19AB13E0" w14:textId="6DCEAE42" w:rsidR="00197D58" w:rsidRPr="00857CDC" w:rsidRDefault="00197D58" w:rsidP="00AC5E09">
      <w:pPr>
        <w:pStyle w:val="Sraopastraipa"/>
        <w:numPr>
          <w:ilvl w:val="1"/>
          <w:numId w:val="2"/>
        </w:numPr>
        <w:tabs>
          <w:tab w:val="left" w:pos="1134"/>
        </w:tabs>
        <w:spacing w:line="360" w:lineRule="auto"/>
        <w:ind w:left="0" w:firstLine="709"/>
        <w:jc w:val="both"/>
      </w:pPr>
      <w:r w:rsidRPr="00857CDC">
        <w:t xml:space="preserve">turtą, kurio registro Nr. </w:t>
      </w:r>
      <w:r w:rsidR="00AC5E09">
        <w:t>44/1359471</w:t>
      </w:r>
      <w:r w:rsidRPr="00857CDC">
        <w:t xml:space="preserve">, esantį Molėtų r. sav., </w:t>
      </w:r>
      <w:r w:rsidR="00AC5E09" w:rsidRPr="00244E8B">
        <w:t>Jonišk</w:t>
      </w:r>
      <w:r w:rsidR="00A17BD0" w:rsidRPr="00244E8B">
        <w:t>yje</w:t>
      </w:r>
      <w:r w:rsidR="00AC5E09" w:rsidRPr="00244E8B">
        <w:t>,</w:t>
      </w:r>
      <w:r w:rsidR="00AC5E09">
        <w:t xml:space="preserve"> Arino g. 20</w:t>
      </w:r>
      <w:r w:rsidRPr="00857CDC">
        <w:t>:</w:t>
      </w:r>
    </w:p>
    <w:p w14:paraId="53264ACC" w14:textId="590CC6EA" w:rsidR="00197D58" w:rsidRPr="007C47C8" w:rsidRDefault="00197D58" w:rsidP="00197D58">
      <w:pPr>
        <w:pStyle w:val="Sraopastraipa"/>
        <w:numPr>
          <w:ilvl w:val="2"/>
          <w:numId w:val="2"/>
        </w:numPr>
        <w:tabs>
          <w:tab w:val="left" w:pos="1276"/>
        </w:tabs>
        <w:spacing w:line="360" w:lineRule="auto"/>
        <w:ind w:left="0" w:firstLine="709"/>
        <w:jc w:val="both"/>
      </w:pPr>
      <w:r w:rsidRPr="00857CDC">
        <w:t>pastatą</w:t>
      </w:r>
      <w:r w:rsidR="00AC5E09">
        <w:t xml:space="preserve"> </w:t>
      </w:r>
      <w:r w:rsidR="009D1D7E">
        <w:t>–</w:t>
      </w:r>
      <w:r w:rsidR="00AC5E09">
        <w:t xml:space="preserve"> </w:t>
      </w:r>
      <w:r w:rsidR="00B0646F">
        <w:t>b</w:t>
      </w:r>
      <w:r w:rsidR="009D1D7E">
        <w:t>endruomenės centro</w:t>
      </w:r>
      <w:r w:rsidRPr="00857CDC">
        <w:t xml:space="preserve"> pastatą (inventorinis Nr. </w:t>
      </w:r>
      <w:r w:rsidR="009D1D7E">
        <w:t>485569</w:t>
      </w:r>
      <w:r w:rsidRPr="00857CDC">
        <w:t xml:space="preserve">; unikalus Nr. </w:t>
      </w:r>
      <w:r w:rsidR="009D1D7E">
        <w:t>6299-8006-2010</w:t>
      </w:r>
      <w:r w:rsidRPr="00857CDC">
        <w:t xml:space="preserve">). Pastato įsigijimo vertė </w:t>
      </w:r>
      <w:r w:rsidR="009D1D7E" w:rsidRPr="007C47C8">
        <w:t>160842,63</w:t>
      </w:r>
      <w:r w:rsidRPr="007C47C8">
        <w:t xml:space="preserve"> Eur; </w:t>
      </w:r>
    </w:p>
    <w:p w14:paraId="7F104674" w14:textId="7B6E1A92" w:rsidR="00197D58" w:rsidRPr="007C47C8" w:rsidRDefault="009D1D7E" w:rsidP="00197D58">
      <w:pPr>
        <w:pStyle w:val="Sraopastraipa"/>
        <w:numPr>
          <w:ilvl w:val="2"/>
          <w:numId w:val="2"/>
        </w:numPr>
        <w:spacing w:line="360" w:lineRule="auto"/>
        <w:ind w:left="0" w:firstLine="709"/>
        <w:jc w:val="both"/>
      </w:pPr>
      <w:bookmarkStart w:id="6" w:name="_Hlk56178910"/>
      <w:r>
        <w:t xml:space="preserve">pastatą </w:t>
      </w:r>
      <w:r w:rsidR="00197D58" w:rsidRPr="00857CDC">
        <w:t>-</w:t>
      </w:r>
      <w:r>
        <w:t xml:space="preserve"> sandėlį</w:t>
      </w:r>
      <w:r w:rsidR="00197D58" w:rsidRPr="00857CDC">
        <w:t xml:space="preserve"> </w:t>
      </w:r>
      <w:r w:rsidR="00197D58" w:rsidRPr="00623F02">
        <w:t>(</w:t>
      </w:r>
      <w:r w:rsidRPr="00623F02">
        <w:t>inventorinis Nr.</w:t>
      </w:r>
      <w:r w:rsidR="00623F02" w:rsidRPr="00623F02">
        <w:t xml:space="preserve"> </w:t>
      </w:r>
      <w:r w:rsidR="0081737A" w:rsidRPr="00623F02">
        <w:t>486360A</w:t>
      </w:r>
      <w:r w:rsidRPr="00623F02">
        <w:t xml:space="preserve"> ;</w:t>
      </w:r>
      <w:r>
        <w:t xml:space="preserve"> </w:t>
      </w:r>
      <w:r w:rsidR="00197D58" w:rsidRPr="00857CDC">
        <w:t xml:space="preserve">unikalus Nr. </w:t>
      </w:r>
      <w:r>
        <w:t>4400-5329-8041</w:t>
      </w:r>
      <w:r w:rsidR="00197D58" w:rsidRPr="00857CDC">
        <w:t xml:space="preserve">). </w:t>
      </w:r>
      <w:r>
        <w:t>Pastato</w:t>
      </w:r>
      <w:r w:rsidR="00197D58" w:rsidRPr="00857CDC">
        <w:t xml:space="preserve"> įsigijimo </w:t>
      </w:r>
      <w:r w:rsidR="00197D58" w:rsidRPr="007C47C8">
        <w:t xml:space="preserve">vertė </w:t>
      </w:r>
      <w:r w:rsidR="00F235B7" w:rsidRPr="007C47C8">
        <w:t>539,92</w:t>
      </w:r>
      <w:r w:rsidR="00197D58" w:rsidRPr="007C47C8">
        <w:t xml:space="preserve"> Eur;</w:t>
      </w:r>
    </w:p>
    <w:bookmarkEnd w:id="6"/>
    <w:p w14:paraId="2E6BC1E2" w14:textId="3C3E2DE4" w:rsidR="00197D58" w:rsidRPr="00623F02" w:rsidRDefault="00197D58" w:rsidP="00197D58">
      <w:pPr>
        <w:pStyle w:val="Sraopastraipa"/>
        <w:numPr>
          <w:ilvl w:val="2"/>
          <w:numId w:val="2"/>
        </w:numPr>
        <w:spacing w:line="360" w:lineRule="auto"/>
        <w:ind w:left="0" w:firstLine="709"/>
        <w:jc w:val="both"/>
      </w:pPr>
      <w:r w:rsidRPr="00244E8B">
        <w:lastRenderedPageBreak/>
        <w:t>kit</w:t>
      </w:r>
      <w:r w:rsidR="00A17BD0" w:rsidRPr="00244E8B">
        <w:t>ą</w:t>
      </w:r>
      <w:r w:rsidRPr="00244E8B">
        <w:t xml:space="preserve"> inžinerin</w:t>
      </w:r>
      <w:r w:rsidR="00A17BD0" w:rsidRPr="00244E8B">
        <w:t>į</w:t>
      </w:r>
      <w:r w:rsidRPr="00244E8B">
        <w:t xml:space="preserve"> statin</w:t>
      </w:r>
      <w:r w:rsidR="00A17BD0" w:rsidRPr="00244E8B">
        <w:t>į</w:t>
      </w:r>
      <w:r w:rsidR="009D1D7E">
        <w:t xml:space="preserve"> – automobilių stovėjimo </w:t>
      </w:r>
      <w:r w:rsidR="009D1D7E" w:rsidRPr="00623F02">
        <w:t>aikštelę</w:t>
      </w:r>
      <w:r w:rsidRPr="00623F02">
        <w:t xml:space="preserve"> (inventorinis Nr.</w:t>
      </w:r>
      <w:r w:rsidR="00623F02" w:rsidRPr="00623F02">
        <w:t xml:space="preserve"> </w:t>
      </w:r>
      <w:r w:rsidR="0081737A" w:rsidRPr="00623F02">
        <w:t>486360B</w:t>
      </w:r>
      <w:r w:rsidRPr="00623F02">
        <w:t xml:space="preserve">; unikalus Nr. </w:t>
      </w:r>
      <w:r w:rsidR="009D1D7E" w:rsidRPr="00623F02">
        <w:t>4400-5329-9639</w:t>
      </w:r>
      <w:r w:rsidRPr="00623F02">
        <w:t xml:space="preserve">). Statinio įsigijimo vertė </w:t>
      </w:r>
      <w:r w:rsidR="00F235B7" w:rsidRPr="00623F02">
        <w:t>2965,94</w:t>
      </w:r>
      <w:r w:rsidRPr="00623F02">
        <w:t xml:space="preserve"> Eur; </w:t>
      </w:r>
    </w:p>
    <w:p w14:paraId="76F9CABF" w14:textId="0A348966" w:rsidR="00197D58" w:rsidRPr="007C47C8" w:rsidRDefault="00197D58" w:rsidP="00197D58">
      <w:pPr>
        <w:pStyle w:val="Sraopastraipa"/>
        <w:numPr>
          <w:ilvl w:val="2"/>
          <w:numId w:val="2"/>
        </w:numPr>
        <w:spacing w:line="360" w:lineRule="auto"/>
        <w:ind w:left="0" w:firstLine="709"/>
        <w:jc w:val="both"/>
      </w:pPr>
      <w:bookmarkStart w:id="7" w:name="_Hlk75170197"/>
      <w:r w:rsidRPr="00244E8B">
        <w:t>kit</w:t>
      </w:r>
      <w:r w:rsidR="00A17BD0" w:rsidRPr="00244E8B">
        <w:t>ą</w:t>
      </w:r>
      <w:r w:rsidRPr="00244E8B">
        <w:t xml:space="preserve"> inžinerin</w:t>
      </w:r>
      <w:r w:rsidR="00A17BD0" w:rsidRPr="00244E8B">
        <w:t>į</w:t>
      </w:r>
      <w:r w:rsidRPr="00244E8B">
        <w:t xml:space="preserve"> statin</w:t>
      </w:r>
      <w:r w:rsidR="00A17BD0" w:rsidRPr="00244E8B">
        <w:t>į</w:t>
      </w:r>
      <w:bookmarkEnd w:id="7"/>
      <w:r w:rsidRPr="00857CDC">
        <w:t>-</w:t>
      </w:r>
      <w:r w:rsidR="009D1D7E">
        <w:t xml:space="preserve"> tvorą</w:t>
      </w:r>
      <w:r w:rsidRPr="00857CDC">
        <w:t xml:space="preserve"> </w:t>
      </w:r>
      <w:r w:rsidRPr="00623F02">
        <w:t>(inventorinis Nr.</w:t>
      </w:r>
      <w:r w:rsidR="00623F02" w:rsidRPr="00623F02">
        <w:t xml:space="preserve"> </w:t>
      </w:r>
      <w:r w:rsidR="0081737A" w:rsidRPr="00244E8B">
        <w:t>486360</w:t>
      </w:r>
      <w:r w:rsidRPr="00244E8B">
        <w:t>;</w:t>
      </w:r>
      <w:r w:rsidRPr="00857CDC">
        <w:t xml:space="preserve"> unikalus Nr. 4400-</w:t>
      </w:r>
      <w:r w:rsidR="009D1D7E">
        <w:t>5329-9660</w:t>
      </w:r>
      <w:r w:rsidRPr="00857CDC">
        <w:t xml:space="preserve">;  </w:t>
      </w:r>
      <w:r w:rsidR="009D1D7E">
        <w:t>ilgis 277,33 m</w:t>
      </w:r>
      <w:r w:rsidRPr="00857CDC">
        <w:t xml:space="preserve">). </w:t>
      </w:r>
      <w:r w:rsidRPr="007C47C8">
        <w:t>Statin</w:t>
      </w:r>
      <w:r w:rsidRPr="00244E8B">
        <w:t>i</w:t>
      </w:r>
      <w:r w:rsidR="00A17BD0" w:rsidRPr="00244E8B">
        <w:t>o</w:t>
      </w:r>
      <w:r w:rsidRPr="007C47C8">
        <w:t xml:space="preserve"> įsigijimo vertė </w:t>
      </w:r>
      <w:r w:rsidR="00F235B7" w:rsidRPr="007C47C8">
        <w:t>122,65</w:t>
      </w:r>
      <w:r w:rsidRPr="007C47C8">
        <w:t xml:space="preserve"> Eur; </w:t>
      </w:r>
    </w:p>
    <w:p w14:paraId="67E404CF" w14:textId="76F6C6F0" w:rsidR="00197D58" w:rsidRPr="007C47C8" w:rsidRDefault="00A17BD0" w:rsidP="00197D58">
      <w:pPr>
        <w:pStyle w:val="Sraopastraipa"/>
        <w:numPr>
          <w:ilvl w:val="2"/>
          <w:numId w:val="2"/>
        </w:numPr>
        <w:spacing w:line="360" w:lineRule="auto"/>
        <w:ind w:left="0" w:firstLine="709"/>
        <w:jc w:val="both"/>
      </w:pPr>
      <w:r w:rsidRPr="00244E8B">
        <w:t>kitą inžinerinį statinį</w:t>
      </w:r>
      <w:r w:rsidR="009D1D7E">
        <w:t xml:space="preserve"> – pėsčiųjų </w:t>
      </w:r>
      <w:r w:rsidR="009D1D7E" w:rsidRPr="00623F02">
        <w:t>taką</w:t>
      </w:r>
      <w:r w:rsidR="00197D58" w:rsidRPr="00623F02">
        <w:t xml:space="preserve"> (inventorinis Nr.</w:t>
      </w:r>
      <w:r w:rsidR="00C522E7" w:rsidRPr="00623F02">
        <w:t xml:space="preserve"> </w:t>
      </w:r>
      <w:r w:rsidR="00F235B7" w:rsidRPr="00623F02">
        <w:t>485570</w:t>
      </w:r>
      <w:r w:rsidR="00197D58" w:rsidRPr="00623F02">
        <w:t>;</w:t>
      </w:r>
      <w:r w:rsidR="00197D58" w:rsidRPr="00857CDC">
        <w:t xml:space="preserve"> unikalus Nr. 4400-</w:t>
      </w:r>
      <w:r w:rsidR="009D1D7E">
        <w:t>2671-7597</w:t>
      </w:r>
      <w:r w:rsidR="00197D58" w:rsidRPr="00857CDC">
        <w:t>). Statin</w:t>
      </w:r>
      <w:r w:rsidR="00197D58" w:rsidRPr="00244E8B">
        <w:t>i</w:t>
      </w:r>
      <w:r w:rsidRPr="00244E8B">
        <w:t>o</w:t>
      </w:r>
      <w:r w:rsidR="00197D58" w:rsidRPr="00857CDC">
        <w:t xml:space="preserve"> </w:t>
      </w:r>
      <w:r w:rsidR="00197D58" w:rsidRPr="007C47C8">
        <w:t>įsigijimo vert</w:t>
      </w:r>
      <w:r w:rsidR="009D1D7E" w:rsidRPr="007C47C8">
        <w:t>ė</w:t>
      </w:r>
      <w:r w:rsidR="00F235B7" w:rsidRPr="007C47C8">
        <w:t xml:space="preserve"> 15965,31</w:t>
      </w:r>
      <w:r w:rsidR="00197D58" w:rsidRPr="007C47C8">
        <w:t xml:space="preserve"> Eur; </w:t>
      </w:r>
    </w:p>
    <w:p w14:paraId="31996A1E" w14:textId="05FEDC8F" w:rsidR="00197D58" w:rsidRDefault="00B06557" w:rsidP="00197D58">
      <w:pPr>
        <w:pStyle w:val="Sraopastraipa"/>
        <w:numPr>
          <w:ilvl w:val="2"/>
          <w:numId w:val="2"/>
        </w:numPr>
        <w:spacing w:line="360" w:lineRule="auto"/>
        <w:ind w:left="0" w:firstLine="709"/>
        <w:jc w:val="both"/>
      </w:pPr>
      <w:r>
        <w:t>nuotekų šalinimo tinklus – drenažo tinklus</w:t>
      </w:r>
      <w:r w:rsidR="00197D58" w:rsidRPr="00857CDC">
        <w:t xml:space="preserve"> </w:t>
      </w:r>
      <w:r w:rsidR="00197D58" w:rsidRPr="000D0DEE">
        <w:t xml:space="preserve">(inventorinis Nr. </w:t>
      </w:r>
      <w:r w:rsidR="000D0DEE" w:rsidRPr="000D0DEE">
        <w:t>485571</w:t>
      </w:r>
      <w:r w:rsidR="00197D58" w:rsidRPr="00857CDC">
        <w:t>; unikalus Nr. 4400-</w:t>
      </w:r>
      <w:r>
        <w:t>2671-7586</w:t>
      </w:r>
      <w:r w:rsidR="00197D58" w:rsidRPr="00857CDC">
        <w:t xml:space="preserve">). </w:t>
      </w:r>
      <w:r>
        <w:t>Tinklų</w:t>
      </w:r>
      <w:r w:rsidR="00197D58" w:rsidRPr="00857CDC">
        <w:t xml:space="preserve"> įsigijimo </w:t>
      </w:r>
      <w:r w:rsidR="00197D58" w:rsidRPr="000D0DEE">
        <w:t xml:space="preserve">vertė </w:t>
      </w:r>
      <w:r w:rsidR="000D0DEE" w:rsidRPr="000D0DEE">
        <w:t>10401,12</w:t>
      </w:r>
      <w:r w:rsidR="00197D58" w:rsidRPr="000D0DEE">
        <w:t xml:space="preserve"> Eur</w:t>
      </w:r>
      <w:r w:rsidR="00197D58" w:rsidRPr="00857CDC">
        <w:t xml:space="preserve">; </w:t>
      </w:r>
    </w:p>
    <w:p w14:paraId="2CED2909" w14:textId="78EF7545" w:rsidR="00A76D3E" w:rsidRPr="00A76D3E" w:rsidRDefault="00A76D3E" w:rsidP="00A76D3E">
      <w:pPr>
        <w:pStyle w:val="Sraopastraipa"/>
        <w:numPr>
          <w:ilvl w:val="1"/>
          <w:numId w:val="2"/>
        </w:numPr>
        <w:tabs>
          <w:tab w:val="left" w:pos="1276"/>
        </w:tabs>
        <w:spacing w:line="360" w:lineRule="auto"/>
        <w:ind w:left="0" w:firstLine="709"/>
        <w:jc w:val="both"/>
      </w:pPr>
      <w:bookmarkStart w:id="8" w:name="_Hlk64558099"/>
      <w:r>
        <w:t xml:space="preserve">pastatą - gyvenamąjį namą </w:t>
      </w:r>
      <w:r w:rsidRPr="00A76D3E">
        <w:t>(inventorinis Nr. 485027</w:t>
      </w:r>
      <w:r>
        <w:t>; registro Nr. 90/105320; unikalus Nr. 6299-2010-0017; bendras plotas 493,55 kv. m; plane pažymėta 1A1p), esantį Molėtų r. sav., Alantos sen., Alantos mstl., Sodo al. 8.</w:t>
      </w:r>
      <w:r w:rsidR="0013280B">
        <w:t xml:space="preserve"> </w:t>
      </w:r>
      <w:r w:rsidRPr="00A76D3E">
        <w:t xml:space="preserve">Pastato įsigijimo vertė </w:t>
      </w:r>
      <w:r w:rsidR="009F68FC">
        <w:t>65653,09</w:t>
      </w:r>
      <w:r>
        <w:t xml:space="preserve"> </w:t>
      </w:r>
      <w:r w:rsidRPr="00A76D3E">
        <w:t>Eur;</w:t>
      </w:r>
    </w:p>
    <w:bookmarkEnd w:id="8"/>
    <w:p w14:paraId="56A549A7" w14:textId="155720F8" w:rsidR="0013280B" w:rsidRPr="00CB3FEE" w:rsidRDefault="001F359C" w:rsidP="0013280B">
      <w:pPr>
        <w:pStyle w:val="Sraopastraipa"/>
        <w:numPr>
          <w:ilvl w:val="1"/>
          <w:numId w:val="2"/>
        </w:numPr>
        <w:tabs>
          <w:tab w:val="left" w:pos="1276"/>
        </w:tabs>
        <w:spacing w:line="360" w:lineRule="auto"/>
        <w:ind w:left="0" w:firstLine="709"/>
        <w:jc w:val="both"/>
      </w:pPr>
      <w:r>
        <w:t xml:space="preserve">pastatą - parduotuvę </w:t>
      </w:r>
      <w:r w:rsidRPr="00A76D3E">
        <w:t xml:space="preserve">(inventorinis Nr. </w:t>
      </w:r>
      <w:r>
        <w:t xml:space="preserve">111068; registro Nr. 90/20537; unikalus Nr. 6294-8000-5017; bendras plotas 221,92 kv. m; plane pažymėta 1E1p), esantį Molėtų r. sav., Molėtų m., </w:t>
      </w:r>
      <w:r w:rsidRPr="00CB3FEE">
        <w:t>Vilniaus g. 48. Pastato įsigijimo vertė 5230,75 Eur;</w:t>
      </w:r>
    </w:p>
    <w:p w14:paraId="667ED6BA" w14:textId="77777777" w:rsidR="00050EDB" w:rsidRPr="00CB3FEE" w:rsidRDefault="00050EDB" w:rsidP="00050EDB">
      <w:pPr>
        <w:pStyle w:val="Sraopastraipa"/>
        <w:numPr>
          <w:ilvl w:val="1"/>
          <w:numId w:val="2"/>
        </w:numPr>
        <w:tabs>
          <w:tab w:val="left" w:pos="1134"/>
        </w:tabs>
        <w:spacing w:line="360" w:lineRule="auto"/>
        <w:ind w:left="0" w:firstLine="709"/>
        <w:jc w:val="both"/>
      </w:pPr>
      <w:r w:rsidRPr="00CB3FEE">
        <w:t xml:space="preserve">turtą, kurio registro Nr. 62/1418, esantį Molėtų r. sav., </w:t>
      </w:r>
      <w:proofErr w:type="spellStart"/>
      <w:r w:rsidRPr="00CB3FEE">
        <w:t>Čiulėnų</w:t>
      </w:r>
      <w:proofErr w:type="spellEnd"/>
      <w:r w:rsidRPr="00CB3FEE">
        <w:t xml:space="preserve"> sen., </w:t>
      </w:r>
      <w:proofErr w:type="spellStart"/>
      <w:r w:rsidRPr="00CB3FEE">
        <w:t>Cezaraškių</w:t>
      </w:r>
      <w:proofErr w:type="spellEnd"/>
      <w:r w:rsidRPr="00CB3FEE">
        <w:t xml:space="preserve"> k., </w:t>
      </w:r>
      <w:proofErr w:type="spellStart"/>
      <w:r w:rsidRPr="00CB3FEE">
        <w:t>Cezariškio</w:t>
      </w:r>
      <w:proofErr w:type="spellEnd"/>
      <w:r w:rsidRPr="00CB3FEE">
        <w:t xml:space="preserve"> g. 5:</w:t>
      </w:r>
    </w:p>
    <w:p w14:paraId="2B009C20" w14:textId="77777777" w:rsidR="00050EDB" w:rsidRPr="00CB3FEE" w:rsidRDefault="00050EDB" w:rsidP="00050EDB">
      <w:pPr>
        <w:pStyle w:val="Sraopastraipa"/>
        <w:numPr>
          <w:ilvl w:val="2"/>
          <w:numId w:val="2"/>
        </w:numPr>
        <w:tabs>
          <w:tab w:val="left" w:pos="284"/>
        </w:tabs>
        <w:spacing w:line="360" w:lineRule="auto"/>
        <w:ind w:left="0" w:firstLine="709"/>
        <w:jc w:val="both"/>
      </w:pPr>
      <w:r w:rsidRPr="00CB3FEE">
        <w:t>žemės sklypą (unikalus Nr. 6264-0004-0374; 0,0802 ha). Žemės sklypo įsigijimo vertė 5800,00 Eur;</w:t>
      </w:r>
    </w:p>
    <w:p w14:paraId="51724972" w14:textId="75D9BDFF" w:rsidR="00050EDB" w:rsidRPr="00CB3FEE" w:rsidRDefault="00A17BD0" w:rsidP="00050EDB">
      <w:pPr>
        <w:pStyle w:val="Sraopastraipa"/>
        <w:numPr>
          <w:ilvl w:val="2"/>
          <w:numId w:val="2"/>
        </w:numPr>
        <w:tabs>
          <w:tab w:val="left" w:pos="284"/>
        </w:tabs>
        <w:spacing w:line="360" w:lineRule="auto"/>
        <w:ind w:left="0" w:firstLine="709"/>
        <w:jc w:val="both"/>
      </w:pPr>
      <w:r w:rsidRPr="00244E8B">
        <w:t>kitą inžinerinį statinį</w:t>
      </w:r>
      <w:r w:rsidRPr="00CB3FEE">
        <w:t xml:space="preserve"> </w:t>
      </w:r>
      <w:r w:rsidR="00050EDB" w:rsidRPr="00CB3FEE">
        <w:t>– šulinį (inventorinis Nr.</w:t>
      </w:r>
      <w:r w:rsidR="00623F02" w:rsidRPr="00CB3FEE">
        <w:t xml:space="preserve"> </w:t>
      </w:r>
      <w:r w:rsidR="0081737A" w:rsidRPr="00CB3FEE">
        <w:t>486556A</w:t>
      </w:r>
      <w:r w:rsidR="00050EDB" w:rsidRPr="00CB3FEE">
        <w:t xml:space="preserve">; unikalus Nr. 4400-5590-6604). Statinio įsigijimo vertė 1368,80 Eur, likutinė vertė 2021 m. </w:t>
      </w:r>
      <w:r w:rsidR="00CA538F" w:rsidRPr="00CB3FEE">
        <w:t>birželio</w:t>
      </w:r>
      <w:r w:rsidR="00050EDB" w:rsidRPr="00CB3FEE">
        <w:t xml:space="preserve"> 1 d. </w:t>
      </w:r>
      <w:r w:rsidR="000D7AF4" w:rsidRPr="00CB3FEE">
        <w:t>1368</w:t>
      </w:r>
      <w:r>
        <w:t>,</w:t>
      </w:r>
      <w:r w:rsidR="000D7AF4" w:rsidRPr="00CB3FEE">
        <w:t>80</w:t>
      </w:r>
      <w:r w:rsidR="00050EDB" w:rsidRPr="00CB3FEE">
        <w:t xml:space="preserve"> Eur;</w:t>
      </w:r>
    </w:p>
    <w:p w14:paraId="287881BE" w14:textId="2A8623D1" w:rsidR="00050EDB" w:rsidRPr="00CB3FEE" w:rsidRDefault="00A17BD0" w:rsidP="00050EDB">
      <w:pPr>
        <w:pStyle w:val="Sraopastraipa"/>
        <w:numPr>
          <w:ilvl w:val="2"/>
          <w:numId w:val="2"/>
        </w:numPr>
        <w:tabs>
          <w:tab w:val="left" w:pos="284"/>
        </w:tabs>
        <w:spacing w:line="360" w:lineRule="auto"/>
        <w:ind w:left="0" w:firstLine="709"/>
        <w:jc w:val="both"/>
      </w:pPr>
      <w:r w:rsidRPr="00244E8B">
        <w:t>kitą inžinerinį statinį</w:t>
      </w:r>
      <w:r w:rsidR="00050EDB" w:rsidRPr="00CB3FEE">
        <w:t xml:space="preserve"> – nuotekų rezervuarą (inventorinis Nr.</w:t>
      </w:r>
      <w:r w:rsidR="0081737A" w:rsidRPr="00CB3FEE">
        <w:t>486556B</w:t>
      </w:r>
      <w:r w:rsidR="00050EDB" w:rsidRPr="00CB3FEE">
        <w:t>; unikalus Nr. 4400-5590-6615). Statinio įsigijimo vertė 490,88 Eur, likutinė vertė 2021 m.</w:t>
      </w:r>
      <w:r w:rsidR="00A638D0" w:rsidRPr="00CB3FEE">
        <w:t xml:space="preserve"> </w:t>
      </w:r>
      <w:r w:rsidR="00CA538F" w:rsidRPr="00CB3FEE">
        <w:t>birželio</w:t>
      </w:r>
      <w:r w:rsidR="00050EDB" w:rsidRPr="00CB3FEE">
        <w:t xml:space="preserve"> 1 d.  </w:t>
      </w:r>
      <w:r w:rsidR="000D7AF4" w:rsidRPr="00CB3FEE">
        <w:t>490</w:t>
      </w:r>
      <w:r>
        <w:t>,</w:t>
      </w:r>
      <w:r w:rsidR="000D7AF4" w:rsidRPr="00CB3FEE">
        <w:t>88</w:t>
      </w:r>
      <w:r w:rsidR="00050EDB" w:rsidRPr="00CB3FEE">
        <w:t xml:space="preserve">     Eur;</w:t>
      </w:r>
    </w:p>
    <w:p w14:paraId="32161C02" w14:textId="0C034174" w:rsidR="00050EDB" w:rsidRPr="00CB3FEE" w:rsidRDefault="00050EDB" w:rsidP="00050EDB">
      <w:pPr>
        <w:pStyle w:val="Sraopastraipa"/>
        <w:numPr>
          <w:ilvl w:val="2"/>
          <w:numId w:val="2"/>
        </w:numPr>
        <w:tabs>
          <w:tab w:val="left" w:pos="284"/>
        </w:tabs>
        <w:spacing w:line="360" w:lineRule="auto"/>
        <w:ind w:left="0" w:firstLine="709"/>
        <w:jc w:val="both"/>
      </w:pPr>
      <w:r w:rsidRPr="00CB3FEE">
        <w:t>pastatą – gyvenamąjį namą (inventorinis Nr.</w:t>
      </w:r>
      <w:r w:rsidR="000D7AF4" w:rsidRPr="00CB3FEE">
        <w:t>486556</w:t>
      </w:r>
      <w:r w:rsidRPr="00CB3FEE">
        <w:t xml:space="preserve">; unikalus Nr. 6264-0004-0374). Pastato įsigijimo vertė 45340,32 Eur, likutinė vertė 2021 m. </w:t>
      </w:r>
      <w:r w:rsidR="00CA538F" w:rsidRPr="00CB3FEE">
        <w:t xml:space="preserve">birželio </w:t>
      </w:r>
      <w:r w:rsidRPr="00CB3FEE">
        <w:t xml:space="preserve">1 d. </w:t>
      </w:r>
      <w:r w:rsidR="000D7AF4" w:rsidRPr="00CB3FEE">
        <w:t>44614</w:t>
      </w:r>
      <w:r w:rsidR="00A17BD0">
        <w:t>,</w:t>
      </w:r>
      <w:r w:rsidR="000D7AF4" w:rsidRPr="00CB3FEE">
        <w:t>74</w:t>
      </w:r>
      <w:r w:rsidRPr="00CB3FEE">
        <w:t xml:space="preserve"> Eur</w:t>
      </w:r>
      <w:r w:rsidR="002E72D2" w:rsidRPr="00CB3FEE">
        <w:t>;</w:t>
      </w:r>
    </w:p>
    <w:p w14:paraId="3A9959C1" w14:textId="559D6086" w:rsidR="005150B5" w:rsidRPr="0097573F" w:rsidRDefault="00E67EB2" w:rsidP="005D7EF0">
      <w:pPr>
        <w:pStyle w:val="Sraopastraipa"/>
        <w:numPr>
          <w:ilvl w:val="1"/>
          <w:numId w:val="2"/>
        </w:numPr>
        <w:tabs>
          <w:tab w:val="left" w:pos="1134"/>
        </w:tabs>
        <w:spacing w:line="360" w:lineRule="auto"/>
        <w:ind w:left="0" w:firstLine="709"/>
        <w:jc w:val="both"/>
      </w:pPr>
      <w:r w:rsidRPr="00E67EB2">
        <w:t>kitą inžinerinį statinį</w:t>
      </w:r>
      <w:r>
        <w:t xml:space="preserve"> </w:t>
      </w:r>
      <w:r w:rsidR="005150B5">
        <w:t xml:space="preserve">– automobilių stovėjimo </w:t>
      </w:r>
      <w:r w:rsidR="005150B5" w:rsidRPr="0097573F">
        <w:t xml:space="preserve">aikštelę (inventorinis Nr. </w:t>
      </w:r>
      <w:r w:rsidR="0097573F" w:rsidRPr="0097573F">
        <w:t>241129</w:t>
      </w:r>
      <w:r w:rsidR="005150B5" w:rsidRPr="0097573F">
        <w:t xml:space="preserve">; registro Nr. 44/1697706; unikalus Nr. 4400-2947-1789; plotas 666,47 kv. m; plane pažymėta b), esančią Molėtų r. sav., Balninkų sen., Balninkų mstl., </w:t>
      </w:r>
      <w:proofErr w:type="spellStart"/>
      <w:r w:rsidR="005150B5" w:rsidRPr="0097573F">
        <w:t>Verėjimų</w:t>
      </w:r>
      <w:proofErr w:type="spellEnd"/>
      <w:r w:rsidR="005150B5" w:rsidRPr="0097573F">
        <w:t xml:space="preserve"> g. 2A. Statinio įsigijimo vertė </w:t>
      </w:r>
      <w:r w:rsidR="0097573F" w:rsidRPr="0097573F">
        <w:t>3661,09</w:t>
      </w:r>
      <w:r w:rsidR="005150B5" w:rsidRPr="0097573F">
        <w:t xml:space="preserve"> Eur</w:t>
      </w:r>
      <w:r w:rsidR="005150B5" w:rsidRPr="0097573F">
        <w:rPr>
          <w:color w:val="00B050"/>
        </w:rPr>
        <w:t>;</w:t>
      </w:r>
    </w:p>
    <w:p w14:paraId="49259BF6" w14:textId="417FCADD" w:rsidR="00914C4F" w:rsidRPr="00857CDC" w:rsidRDefault="00914C4F" w:rsidP="00914C4F">
      <w:pPr>
        <w:pStyle w:val="Sraopastraipa"/>
        <w:numPr>
          <w:ilvl w:val="1"/>
          <w:numId w:val="2"/>
        </w:numPr>
        <w:tabs>
          <w:tab w:val="left" w:pos="1134"/>
        </w:tabs>
        <w:spacing w:line="360" w:lineRule="auto"/>
        <w:ind w:left="0" w:firstLine="709"/>
        <w:jc w:val="both"/>
      </w:pPr>
      <w:r w:rsidRPr="00857CDC">
        <w:t>turtą, kurio registro Nr. 44</w:t>
      </w:r>
      <w:r>
        <w:t>/2602086</w:t>
      </w:r>
      <w:r w:rsidRPr="00857CDC">
        <w:t xml:space="preserve">, esantį Molėtų r. sav., </w:t>
      </w:r>
      <w:r>
        <w:t>Mindūnų sen., Mindūnų k., Muziejaus g. 8</w:t>
      </w:r>
      <w:r w:rsidRPr="00857CDC">
        <w:t>:</w:t>
      </w:r>
    </w:p>
    <w:p w14:paraId="42DCFBF1" w14:textId="64203BDD" w:rsidR="00914C4F" w:rsidRDefault="00914C4F" w:rsidP="00914C4F">
      <w:pPr>
        <w:pStyle w:val="Sraopastraipa"/>
        <w:numPr>
          <w:ilvl w:val="2"/>
          <w:numId w:val="2"/>
        </w:numPr>
        <w:tabs>
          <w:tab w:val="left" w:pos="1276"/>
        </w:tabs>
        <w:spacing w:line="360" w:lineRule="auto"/>
        <w:ind w:left="0" w:firstLine="709"/>
        <w:jc w:val="both"/>
      </w:pPr>
      <w:r w:rsidRPr="00857CDC">
        <w:t>pastatą</w:t>
      </w:r>
      <w:r>
        <w:t xml:space="preserve"> – </w:t>
      </w:r>
      <w:r w:rsidR="00E67EB2">
        <w:t>k</w:t>
      </w:r>
      <w:r>
        <w:t>ultūros paskirties pastatą</w:t>
      </w:r>
      <w:r w:rsidRPr="00857CDC">
        <w:t xml:space="preserve"> (inventorinis Nr. </w:t>
      </w:r>
      <w:r w:rsidR="001D5B7A">
        <w:t>231001</w:t>
      </w:r>
      <w:r w:rsidRPr="00857CDC">
        <w:t>; unikalus Nr.</w:t>
      </w:r>
      <w:r w:rsidR="001D5B7A">
        <w:t xml:space="preserve"> 6298-8021-1019;</w:t>
      </w:r>
      <w:r w:rsidRPr="00857CDC">
        <w:t xml:space="preserve"> bendras plotas </w:t>
      </w:r>
      <w:r w:rsidR="001D5B7A">
        <w:t>367,63</w:t>
      </w:r>
      <w:r w:rsidRPr="00857CDC">
        <w:t xml:space="preserve"> kv. </w:t>
      </w:r>
      <w:r>
        <w:t>m</w:t>
      </w:r>
      <w:r w:rsidRPr="00857CDC">
        <w:t>). Pastato įsigijimo vertė</w:t>
      </w:r>
      <w:r w:rsidR="001D5B7A">
        <w:t xml:space="preserve"> 535641,70</w:t>
      </w:r>
      <w:r w:rsidRPr="00857CDC">
        <w:t xml:space="preserve"> Eur; </w:t>
      </w:r>
    </w:p>
    <w:p w14:paraId="19E8F2AA" w14:textId="3D1B7528" w:rsidR="001D5B7A" w:rsidRPr="003175EB" w:rsidRDefault="001D5B7A" w:rsidP="001D5B7A">
      <w:pPr>
        <w:pStyle w:val="Sraopastraipa"/>
        <w:numPr>
          <w:ilvl w:val="2"/>
          <w:numId w:val="2"/>
        </w:numPr>
        <w:tabs>
          <w:tab w:val="left" w:pos="1276"/>
        </w:tabs>
        <w:spacing w:line="360" w:lineRule="auto"/>
        <w:ind w:left="0" w:firstLine="709"/>
        <w:jc w:val="both"/>
      </w:pPr>
      <w:r>
        <w:t xml:space="preserve">pastatą </w:t>
      </w:r>
      <w:r w:rsidR="00E67EB2">
        <w:t xml:space="preserve">- </w:t>
      </w:r>
      <w:r>
        <w:t xml:space="preserve">pavėsinę </w:t>
      </w:r>
      <w:r w:rsidRPr="00857CDC">
        <w:t xml:space="preserve">(inventorinis Nr. </w:t>
      </w:r>
      <w:r>
        <w:t>231001B</w:t>
      </w:r>
      <w:r w:rsidRPr="00857CDC">
        <w:t>; unikalus Nr.</w:t>
      </w:r>
      <w:r>
        <w:t xml:space="preserve"> 6298-8021-1028; užstatytas</w:t>
      </w:r>
      <w:r w:rsidRPr="00857CDC">
        <w:t xml:space="preserve"> plotas </w:t>
      </w:r>
      <w:r w:rsidRPr="003175EB">
        <w:t xml:space="preserve">44 kv. m). Pastato įsigijimo vertė 3781,37 Eur; </w:t>
      </w:r>
    </w:p>
    <w:p w14:paraId="32BA22A5" w14:textId="2FD7E26F" w:rsidR="00914C4F" w:rsidRPr="003175EB" w:rsidRDefault="00914C4F" w:rsidP="00914C4F">
      <w:pPr>
        <w:pStyle w:val="Sraopastraipa"/>
        <w:numPr>
          <w:ilvl w:val="2"/>
          <w:numId w:val="2"/>
        </w:numPr>
        <w:spacing w:line="360" w:lineRule="auto"/>
        <w:ind w:left="0" w:firstLine="709"/>
        <w:jc w:val="both"/>
      </w:pPr>
      <w:r w:rsidRPr="003175EB">
        <w:lastRenderedPageBreak/>
        <w:t>kitus inžinerinius statinius</w:t>
      </w:r>
      <w:r w:rsidR="00E67EB2">
        <w:t xml:space="preserve"> </w:t>
      </w:r>
      <w:r w:rsidRPr="003175EB">
        <w:t>-</w:t>
      </w:r>
      <w:r w:rsidR="00E67EB2">
        <w:t xml:space="preserve"> </w:t>
      </w:r>
      <w:r w:rsidRPr="003175EB">
        <w:t>kiemo statinius (</w:t>
      </w:r>
      <w:r w:rsidR="001D5B7A" w:rsidRPr="003175EB">
        <w:t>tvora t1, t2, t3, t4, p, aikštelė b1, šaligatvis b2</w:t>
      </w:r>
      <w:r w:rsidRPr="003175EB">
        <w:t>) (inventorinis Nr.</w:t>
      </w:r>
      <w:r w:rsidR="001D5B7A" w:rsidRPr="003175EB">
        <w:t>231001C</w:t>
      </w:r>
      <w:r w:rsidRPr="003175EB">
        <w:t xml:space="preserve">;  unikalus Nr. </w:t>
      </w:r>
      <w:r w:rsidR="001D5B7A" w:rsidRPr="003175EB">
        <w:t>6298-8021-1040</w:t>
      </w:r>
      <w:r w:rsidRPr="003175EB">
        <w:t xml:space="preserve">). Statinių įsigijimo vertė </w:t>
      </w:r>
      <w:r w:rsidR="001D5B7A" w:rsidRPr="003175EB">
        <w:t>4469,90</w:t>
      </w:r>
      <w:r w:rsidRPr="003175EB">
        <w:t xml:space="preserve"> Eur;</w:t>
      </w:r>
    </w:p>
    <w:p w14:paraId="48D5C0DC" w14:textId="6AD0E923" w:rsidR="00591C39" w:rsidRPr="003175EB" w:rsidRDefault="00591C39" w:rsidP="00591C39">
      <w:pPr>
        <w:pStyle w:val="Sraopastraipa"/>
        <w:numPr>
          <w:ilvl w:val="1"/>
          <w:numId w:val="2"/>
        </w:numPr>
        <w:tabs>
          <w:tab w:val="left" w:pos="1134"/>
        </w:tabs>
        <w:spacing w:line="360" w:lineRule="auto"/>
        <w:ind w:left="0" w:firstLine="709"/>
        <w:jc w:val="both"/>
      </w:pPr>
      <w:r w:rsidRPr="003175EB">
        <w:t xml:space="preserve">turtą, kurio registro Nr. 44/2602108, esantį Molėtų r. sav., Inturkės sen., </w:t>
      </w:r>
      <w:proofErr w:type="spellStart"/>
      <w:r w:rsidRPr="003175EB">
        <w:t>Kuolakasių</w:t>
      </w:r>
      <w:proofErr w:type="spellEnd"/>
      <w:r w:rsidRPr="003175EB">
        <w:t xml:space="preserve"> k. 1A:</w:t>
      </w:r>
    </w:p>
    <w:p w14:paraId="4B5488EB" w14:textId="33B001BF" w:rsidR="00591C39" w:rsidRDefault="00591C39" w:rsidP="00591C39">
      <w:pPr>
        <w:pStyle w:val="Sraopastraipa"/>
        <w:numPr>
          <w:ilvl w:val="2"/>
          <w:numId w:val="2"/>
        </w:numPr>
        <w:tabs>
          <w:tab w:val="left" w:pos="1276"/>
        </w:tabs>
        <w:spacing w:line="360" w:lineRule="auto"/>
        <w:ind w:left="0" w:firstLine="709"/>
        <w:jc w:val="both"/>
      </w:pPr>
      <w:r w:rsidRPr="00857CDC">
        <w:t>pastatą</w:t>
      </w:r>
      <w:r>
        <w:t xml:space="preserve"> – mokyklos pastatą</w:t>
      </w:r>
      <w:r w:rsidRPr="00857CDC">
        <w:t xml:space="preserve"> (inventorinis Nr. </w:t>
      </w:r>
      <w:r>
        <w:t>485035</w:t>
      </w:r>
      <w:r w:rsidRPr="00857CDC">
        <w:t>; unikalus Nr.</w:t>
      </w:r>
      <w:r>
        <w:t xml:space="preserve"> 4400-0434-4638;</w:t>
      </w:r>
      <w:r w:rsidRPr="00857CDC">
        <w:t xml:space="preserve"> bendras plotas </w:t>
      </w:r>
      <w:r>
        <w:t>352,23</w:t>
      </w:r>
      <w:r w:rsidRPr="00857CDC">
        <w:t xml:space="preserve"> kv. </w:t>
      </w:r>
      <w:r>
        <w:t>m</w:t>
      </w:r>
      <w:r w:rsidRPr="00857CDC">
        <w:t>). Pastato įsigijimo vertė</w:t>
      </w:r>
      <w:r>
        <w:t xml:space="preserve"> 29136,35</w:t>
      </w:r>
      <w:r w:rsidRPr="00857CDC">
        <w:t xml:space="preserve"> Eur; </w:t>
      </w:r>
    </w:p>
    <w:p w14:paraId="051586C7" w14:textId="6663313A" w:rsidR="00591C39" w:rsidRPr="00857CDC" w:rsidRDefault="00591C39" w:rsidP="00591C39">
      <w:pPr>
        <w:pStyle w:val="Sraopastraipa"/>
        <w:numPr>
          <w:ilvl w:val="2"/>
          <w:numId w:val="2"/>
        </w:numPr>
        <w:tabs>
          <w:tab w:val="left" w:pos="1276"/>
        </w:tabs>
        <w:spacing w:line="360" w:lineRule="auto"/>
        <w:ind w:left="0" w:firstLine="709"/>
        <w:jc w:val="both"/>
      </w:pPr>
      <w:r>
        <w:t xml:space="preserve">pastatą </w:t>
      </w:r>
      <w:r w:rsidR="00E67EB2">
        <w:t xml:space="preserve">- </w:t>
      </w:r>
      <w:r>
        <w:t xml:space="preserve">sandėlį </w:t>
      </w:r>
      <w:r w:rsidRPr="00857CDC">
        <w:t xml:space="preserve">(inventorinis Nr. </w:t>
      </w:r>
      <w:r>
        <w:t>486231</w:t>
      </w:r>
      <w:r w:rsidRPr="00857CDC">
        <w:t>; unikalus Nr.</w:t>
      </w:r>
      <w:r>
        <w:t xml:space="preserve"> 4400-0434-4727; užstatytas</w:t>
      </w:r>
      <w:r w:rsidRPr="00857CDC">
        <w:t xml:space="preserve"> plotas </w:t>
      </w:r>
      <w:r>
        <w:t>72</w:t>
      </w:r>
      <w:r w:rsidRPr="00857CDC">
        <w:t xml:space="preserve"> kv. </w:t>
      </w:r>
      <w:r>
        <w:t>m</w:t>
      </w:r>
      <w:r w:rsidRPr="00857CDC">
        <w:t>). Pastato įsigijimo vertė</w:t>
      </w:r>
      <w:r>
        <w:t xml:space="preserve"> 533,06</w:t>
      </w:r>
      <w:r w:rsidRPr="00857CDC">
        <w:t xml:space="preserve"> Eur; </w:t>
      </w:r>
    </w:p>
    <w:p w14:paraId="25E026E2" w14:textId="6E38BA86" w:rsidR="00591C39" w:rsidRPr="00623F02" w:rsidRDefault="00E67EB2" w:rsidP="00591C39">
      <w:pPr>
        <w:pStyle w:val="Sraopastraipa"/>
        <w:numPr>
          <w:ilvl w:val="2"/>
          <w:numId w:val="2"/>
        </w:numPr>
        <w:spacing w:line="360" w:lineRule="auto"/>
        <w:ind w:left="0" w:firstLine="709"/>
        <w:jc w:val="both"/>
      </w:pPr>
      <w:r w:rsidRPr="00E67EB2">
        <w:t>kitą inžinerinį statinį</w:t>
      </w:r>
      <w:r w:rsidRPr="00623F02">
        <w:t xml:space="preserve"> </w:t>
      </w:r>
      <w:r w:rsidR="00591C39" w:rsidRPr="00623F02">
        <w:t>-</w:t>
      </w:r>
      <w:r>
        <w:t xml:space="preserve"> </w:t>
      </w:r>
      <w:r w:rsidR="00591C39" w:rsidRPr="00623F02">
        <w:t>kiemo statinį (šulinį) (inventorinis Nr. 486231A;  unikalus Nr. 4400-0434-4792). Statini</w:t>
      </w:r>
      <w:r>
        <w:t>o</w:t>
      </w:r>
      <w:r w:rsidR="00591C39" w:rsidRPr="00623F02">
        <w:t xml:space="preserve"> įsigijimo vertė 1,00 Eur;</w:t>
      </w:r>
    </w:p>
    <w:p w14:paraId="37F5E061" w14:textId="25D3BA07" w:rsidR="000017F1" w:rsidRPr="003175EB" w:rsidRDefault="000017F1" w:rsidP="000017F1">
      <w:pPr>
        <w:pStyle w:val="Sraopastraipa"/>
        <w:numPr>
          <w:ilvl w:val="1"/>
          <w:numId w:val="2"/>
        </w:numPr>
        <w:tabs>
          <w:tab w:val="left" w:pos="1134"/>
        </w:tabs>
        <w:spacing w:line="360" w:lineRule="auto"/>
        <w:ind w:left="0" w:firstLine="709"/>
        <w:jc w:val="both"/>
      </w:pPr>
      <w:r>
        <w:t xml:space="preserve">kitą inžinierinį statinį – kalnų </w:t>
      </w:r>
      <w:r w:rsidRPr="00B0646F">
        <w:t xml:space="preserve">slidinėjimo </w:t>
      </w:r>
      <w:proofErr w:type="spellStart"/>
      <w:r w:rsidRPr="00B0646F">
        <w:t>pak</w:t>
      </w:r>
      <w:r w:rsidR="00623F02" w:rsidRPr="00B0646F">
        <w:t>e</w:t>
      </w:r>
      <w:r w:rsidRPr="00B0646F">
        <w:t>lėj</w:t>
      </w:r>
      <w:r w:rsidR="00E67EB2" w:rsidRPr="00B0646F">
        <w:t>ą</w:t>
      </w:r>
      <w:proofErr w:type="spellEnd"/>
      <w:r w:rsidR="00E67EB2" w:rsidRPr="00B0646F">
        <w:t xml:space="preserve"> </w:t>
      </w:r>
      <w:r w:rsidRPr="00B0646F">
        <w:t>(inventorinis</w:t>
      </w:r>
      <w:r w:rsidRPr="00A76D3E">
        <w:t xml:space="preserve"> Nr. </w:t>
      </w:r>
      <w:r>
        <w:t xml:space="preserve">485843; registro Nr. 44/558477; unikalus Nr. 4400-0821-3534), esantį Molėtų r. sav., </w:t>
      </w:r>
      <w:proofErr w:type="spellStart"/>
      <w:r>
        <w:t>Čiulėnų</w:t>
      </w:r>
      <w:proofErr w:type="spellEnd"/>
      <w:r>
        <w:t xml:space="preserve"> sen., </w:t>
      </w:r>
      <w:proofErr w:type="spellStart"/>
      <w:r>
        <w:t>Kulionių</w:t>
      </w:r>
      <w:proofErr w:type="spellEnd"/>
      <w:r>
        <w:t xml:space="preserve"> k. Statinio</w:t>
      </w:r>
      <w:r w:rsidRPr="00A76D3E">
        <w:t xml:space="preserve"> </w:t>
      </w:r>
      <w:r w:rsidRPr="003175EB">
        <w:t>įsigijimo vertė 144,58 Eur;</w:t>
      </w:r>
    </w:p>
    <w:p w14:paraId="44E69CEB" w14:textId="489A16F5" w:rsidR="00A034E5" w:rsidRPr="00857CDC" w:rsidRDefault="00A034E5" w:rsidP="00A034E5">
      <w:pPr>
        <w:pStyle w:val="Sraopastraipa"/>
        <w:numPr>
          <w:ilvl w:val="1"/>
          <w:numId w:val="2"/>
        </w:numPr>
        <w:tabs>
          <w:tab w:val="left" w:pos="1134"/>
        </w:tabs>
        <w:spacing w:line="360" w:lineRule="auto"/>
        <w:ind w:left="0" w:firstLine="709"/>
        <w:jc w:val="both"/>
      </w:pPr>
      <w:r w:rsidRPr="00857CDC">
        <w:t xml:space="preserve">turtą, kurio registro Nr. </w:t>
      </w:r>
      <w:r>
        <w:t>44/1528435</w:t>
      </w:r>
      <w:r w:rsidRPr="00857CDC">
        <w:t xml:space="preserve">, esantį Molėtų r. sav., </w:t>
      </w:r>
      <w:proofErr w:type="spellStart"/>
      <w:r>
        <w:t>Luokesos</w:t>
      </w:r>
      <w:proofErr w:type="spellEnd"/>
      <w:r>
        <w:t xml:space="preserve"> sen., </w:t>
      </w:r>
      <w:proofErr w:type="spellStart"/>
      <w:r>
        <w:t>Kanapelkos</w:t>
      </w:r>
      <w:proofErr w:type="spellEnd"/>
      <w:r>
        <w:t xml:space="preserve"> k., Sporto g. 65</w:t>
      </w:r>
      <w:r w:rsidRPr="00857CDC">
        <w:t>:</w:t>
      </w:r>
    </w:p>
    <w:p w14:paraId="3D3171AE" w14:textId="39F1B45C" w:rsidR="00A034E5" w:rsidRPr="003175EB" w:rsidRDefault="00E67EB2" w:rsidP="00A034E5">
      <w:pPr>
        <w:pStyle w:val="Sraopastraipa"/>
        <w:numPr>
          <w:ilvl w:val="2"/>
          <w:numId w:val="2"/>
        </w:numPr>
        <w:tabs>
          <w:tab w:val="left" w:pos="1418"/>
        </w:tabs>
        <w:spacing w:line="360" w:lineRule="auto"/>
        <w:ind w:left="0" w:firstLine="709"/>
        <w:jc w:val="both"/>
      </w:pPr>
      <w:r w:rsidRPr="00E67EB2">
        <w:t>kitą inžinerinį statinį</w:t>
      </w:r>
      <w:r>
        <w:t xml:space="preserve"> </w:t>
      </w:r>
      <w:r w:rsidR="00A034E5">
        <w:t>- kiemo statinį (lauko tualetą</w:t>
      </w:r>
      <w:r w:rsidR="00A034E5" w:rsidRPr="00CB3FEE">
        <w:t>) (inventorinis Nr.</w:t>
      </w:r>
      <w:r w:rsidR="000D7AF4" w:rsidRPr="00CB3FEE">
        <w:t xml:space="preserve"> 485613A</w:t>
      </w:r>
      <w:r w:rsidR="00A034E5">
        <w:t xml:space="preserve">; </w:t>
      </w:r>
      <w:r w:rsidR="00A034E5" w:rsidRPr="00857CDC">
        <w:t xml:space="preserve">unikalus Nr. </w:t>
      </w:r>
      <w:r w:rsidR="00A034E5">
        <w:t>4400-2153-5000</w:t>
      </w:r>
      <w:r w:rsidR="00A034E5" w:rsidRPr="00857CDC">
        <w:t xml:space="preserve">). </w:t>
      </w:r>
      <w:r w:rsidR="00A034E5">
        <w:t>Statinio</w:t>
      </w:r>
      <w:r w:rsidR="00A034E5" w:rsidRPr="00857CDC">
        <w:t xml:space="preserve"> </w:t>
      </w:r>
      <w:r w:rsidR="00A034E5" w:rsidRPr="003175EB">
        <w:t>įsigijimo vertė 280,63 Eur;</w:t>
      </w:r>
    </w:p>
    <w:p w14:paraId="2CE2E7C5" w14:textId="22811F75" w:rsidR="00A034E5" w:rsidRPr="003175EB" w:rsidRDefault="00E67EB2" w:rsidP="003A5826">
      <w:pPr>
        <w:pStyle w:val="Sraopastraipa"/>
        <w:numPr>
          <w:ilvl w:val="2"/>
          <w:numId w:val="2"/>
        </w:numPr>
        <w:tabs>
          <w:tab w:val="left" w:pos="1418"/>
          <w:tab w:val="left" w:pos="1701"/>
        </w:tabs>
        <w:spacing w:line="360" w:lineRule="auto"/>
        <w:ind w:left="0" w:firstLine="709"/>
        <w:jc w:val="both"/>
      </w:pPr>
      <w:r w:rsidRPr="00E67EB2">
        <w:t>kitą inžinerinį statinį</w:t>
      </w:r>
      <w:r w:rsidR="00A034E5">
        <w:t xml:space="preserve"> – buitinių atliekų ir biotualetų </w:t>
      </w:r>
      <w:r w:rsidR="00A034E5" w:rsidRPr="00623F02">
        <w:t>aikštelė (inventorinis Nr.</w:t>
      </w:r>
      <w:r w:rsidR="00A034E5">
        <w:t xml:space="preserve"> 485613</w:t>
      </w:r>
      <w:r w:rsidR="00A034E5" w:rsidRPr="00857CDC">
        <w:t xml:space="preserve">; unikalus Nr. </w:t>
      </w:r>
      <w:r w:rsidR="00A034E5">
        <w:t>4400-2720-5290</w:t>
      </w:r>
      <w:r w:rsidR="00A034E5" w:rsidRPr="00857CDC">
        <w:t xml:space="preserve">). Statinio </w:t>
      </w:r>
      <w:r w:rsidR="00A034E5" w:rsidRPr="003175EB">
        <w:t xml:space="preserve">įsigijimo vertė 2409,74 Eur; </w:t>
      </w:r>
    </w:p>
    <w:p w14:paraId="395560E1" w14:textId="1A06A627" w:rsidR="00C972A0" w:rsidRPr="00A76D3E" w:rsidRDefault="00C972A0" w:rsidP="00C972A0">
      <w:pPr>
        <w:pStyle w:val="Sraopastraipa"/>
        <w:numPr>
          <w:ilvl w:val="1"/>
          <w:numId w:val="2"/>
        </w:numPr>
        <w:tabs>
          <w:tab w:val="left" w:pos="1276"/>
        </w:tabs>
        <w:spacing w:line="360" w:lineRule="auto"/>
        <w:ind w:left="0" w:firstLine="709"/>
        <w:jc w:val="both"/>
      </w:pPr>
      <w:r>
        <w:t xml:space="preserve">pastatą - garažą </w:t>
      </w:r>
      <w:r w:rsidRPr="00A76D3E">
        <w:t xml:space="preserve">(inventorinis Nr. </w:t>
      </w:r>
      <w:r>
        <w:t xml:space="preserve">111064; registro Nr. 90/18667; unikalus Nr. 6294-8000-1050; bendras plotas 41,62 kv. m; plane pažymėta 5G1p), esantį Molėtų r. sav., Molėtų m., P. Cvirkos g. 14. </w:t>
      </w:r>
      <w:r w:rsidRPr="00A76D3E">
        <w:t xml:space="preserve">Pastato įsigijimo vertė </w:t>
      </w:r>
      <w:r>
        <w:t xml:space="preserve">1,71 </w:t>
      </w:r>
      <w:r w:rsidRPr="00A76D3E">
        <w:t>Eur;</w:t>
      </w:r>
    </w:p>
    <w:p w14:paraId="7443EF59" w14:textId="422B6147" w:rsidR="00E21904" w:rsidRPr="00DC7737" w:rsidRDefault="00E67EB2" w:rsidP="00E21904">
      <w:pPr>
        <w:pStyle w:val="Sraopastraipa"/>
        <w:numPr>
          <w:ilvl w:val="1"/>
          <w:numId w:val="2"/>
        </w:numPr>
        <w:tabs>
          <w:tab w:val="left" w:pos="1276"/>
        </w:tabs>
        <w:spacing w:line="360" w:lineRule="auto"/>
        <w:ind w:left="0" w:firstLine="709"/>
        <w:jc w:val="both"/>
      </w:pPr>
      <w:bookmarkStart w:id="9" w:name="_Hlk65508810"/>
      <w:r w:rsidRPr="00E67EB2">
        <w:t>kitą inžinerinį statinį</w:t>
      </w:r>
      <w:r w:rsidRPr="00857CDC">
        <w:t xml:space="preserve"> </w:t>
      </w:r>
      <w:r w:rsidR="00E21904" w:rsidRPr="00857CDC">
        <w:t>-</w:t>
      </w:r>
      <w:r w:rsidR="00E21904">
        <w:t xml:space="preserve"> lieptą</w:t>
      </w:r>
      <w:r w:rsidR="00E21904" w:rsidRPr="00857CDC">
        <w:t xml:space="preserve"> </w:t>
      </w:r>
      <w:r w:rsidR="00E21904" w:rsidRPr="0096341F">
        <w:t>(inventorinis Nr. 486269;  unikalus</w:t>
      </w:r>
      <w:r w:rsidR="00E21904" w:rsidRPr="00857CDC">
        <w:t xml:space="preserve"> Nr. </w:t>
      </w:r>
      <w:r w:rsidR="00E21904">
        <w:t>4400-4929-5701</w:t>
      </w:r>
      <w:r w:rsidR="00E21904" w:rsidRPr="00857CDC">
        <w:t>)</w:t>
      </w:r>
      <w:r w:rsidR="00DC7737">
        <w:t xml:space="preserve">, esantį Molėtų r. sav., </w:t>
      </w:r>
      <w:proofErr w:type="spellStart"/>
      <w:r w:rsidR="00DC7737">
        <w:t>Luokesos</w:t>
      </w:r>
      <w:proofErr w:type="spellEnd"/>
      <w:r w:rsidR="00DC7737">
        <w:t xml:space="preserve"> sen., Jaurų II k. </w:t>
      </w:r>
      <w:r w:rsidR="00E21904" w:rsidRPr="00DC7737">
        <w:t>Statinio įsigijimo vertė 2342,00 Eur;</w:t>
      </w:r>
    </w:p>
    <w:bookmarkEnd w:id="9"/>
    <w:p w14:paraId="48233DB9" w14:textId="6C61640B" w:rsidR="00E21904" w:rsidRPr="00DC7737" w:rsidRDefault="00E67EB2" w:rsidP="00E21904">
      <w:pPr>
        <w:pStyle w:val="Sraopastraipa"/>
        <w:numPr>
          <w:ilvl w:val="1"/>
          <w:numId w:val="2"/>
        </w:numPr>
        <w:tabs>
          <w:tab w:val="left" w:pos="1276"/>
        </w:tabs>
        <w:spacing w:line="360" w:lineRule="auto"/>
        <w:ind w:left="0" w:firstLine="709"/>
        <w:jc w:val="both"/>
      </w:pPr>
      <w:r w:rsidRPr="00E67EB2">
        <w:t>kitą inžinerinį statinį</w:t>
      </w:r>
      <w:r w:rsidR="00E21904">
        <w:t xml:space="preserve"> – automobilių stovėjimo aikštelę</w:t>
      </w:r>
      <w:r w:rsidR="00E21904" w:rsidRPr="00857CDC">
        <w:t xml:space="preserve"> </w:t>
      </w:r>
      <w:r w:rsidR="00E21904" w:rsidRPr="0096341F">
        <w:t>(inventorinis Nr.</w:t>
      </w:r>
      <w:r w:rsidR="0035538C">
        <w:t xml:space="preserve"> </w:t>
      </w:r>
      <w:r w:rsidR="0035538C" w:rsidRPr="0035538C">
        <w:t>111123</w:t>
      </w:r>
      <w:r w:rsidR="00E21904" w:rsidRPr="0035538C">
        <w:t>;</w:t>
      </w:r>
      <w:r w:rsidR="00E21904" w:rsidRPr="0096341F">
        <w:t xml:space="preserve">  unikalus</w:t>
      </w:r>
      <w:r w:rsidR="00E21904" w:rsidRPr="00857CDC">
        <w:t xml:space="preserve"> Nr. </w:t>
      </w:r>
      <w:r w:rsidR="00E21904">
        <w:t>4400-4137-1559</w:t>
      </w:r>
      <w:r w:rsidR="00E21904" w:rsidRPr="00857CDC">
        <w:t>)</w:t>
      </w:r>
      <w:r w:rsidR="003175EB">
        <w:t>, esančią Molėtų r. sav., Molėtų m., Melioratorių g</w:t>
      </w:r>
      <w:r w:rsidR="00E21904" w:rsidRPr="00857CDC">
        <w:t>. Statini</w:t>
      </w:r>
      <w:r w:rsidR="00E21904">
        <w:t>o</w:t>
      </w:r>
      <w:r w:rsidR="00E21904" w:rsidRPr="00857CDC">
        <w:t xml:space="preserve"> </w:t>
      </w:r>
      <w:r w:rsidR="00E21904" w:rsidRPr="00DC7737">
        <w:t>įsigijimo vertė 26265,64 Eur;</w:t>
      </w:r>
    </w:p>
    <w:p w14:paraId="42825045" w14:textId="39E490C3" w:rsidR="003A5826" w:rsidRPr="00857CDC" w:rsidRDefault="003A5826" w:rsidP="003A5826">
      <w:pPr>
        <w:pStyle w:val="Sraopastraipa"/>
        <w:numPr>
          <w:ilvl w:val="1"/>
          <w:numId w:val="2"/>
        </w:numPr>
        <w:tabs>
          <w:tab w:val="left" w:pos="1134"/>
        </w:tabs>
        <w:spacing w:line="360" w:lineRule="auto"/>
        <w:ind w:left="0" w:firstLine="709"/>
        <w:jc w:val="both"/>
      </w:pPr>
      <w:r w:rsidRPr="00857CDC">
        <w:t>turtą, kurio registro Nr. 44</w:t>
      </w:r>
      <w:r>
        <w:t>/1622671</w:t>
      </w:r>
      <w:r w:rsidRPr="00857CDC">
        <w:t xml:space="preserve">, esantį Molėtų r. sav., </w:t>
      </w:r>
      <w:r>
        <w:t xml:space="preserve">Joniškio sen., </w:t>
      </w:r>
      <w:proofErr w:type="spellStart"/>
      <w:r>
        <w:t>Arnionių</w:t>
      </w:r>
      <w:proofErr w:type="spellEnd"/>
      <w:r>
        <w:t xml:space="preserve"> I k., Žvejų g. 12</w:t>
      </w:r>
      <w:r w:rsidRPr="00857CDC">
        <w:t>:</w:t>
      </w:r>
    </w:p>
    <w:p w14:paraId="1C4E3DE9" w14:textId="75D9F3A8" w:rsidR="003A5826" w:rsidRDefault="003A5826" w:rsidP="003A5826">
      <w:pPr>
        <w:pStyle w:val="Sraopastraipa"/>
        <w:numPr>
          <w:ilvl w:val="2"/>
          <w:numId w:val="2"/>
        </w:numPr>
        <w:tabs>
          <w:tab w:val="left" w:pos="1276"/>
          <w:tab w:val="left" w:pos="1418"/>
        </w:tabs>
        <w:spacing w:line="360" w:lineRule="auto"/>
        <w:ind w:left="0" w:firstLine="709"/>
        <w:jc w:val="both"/>
      </w:pPr>
      <w:r w:rsidRPr="00857CDC">
        <w:t>pastatą</w:t>
      </w:r>
      <w:r>
        <w:t xml:space="preserve"> – bendruomenės pastatą</w:t>
      </w:r>
      <w:r w:rsidRPr="00857CDC">
        <w:t xml:space="preserve"> (inventorinis Nr. </w:t>
      </w:r>
      <w:r>
        <w:t>485295</w:t>
      </w:r>
      <w:r w:rsidRPr="00857CDC">
        <w:t>; unikalus Nr.</w:t>
      </w:r>
      <w:r>
        <w:t xml:space="preserve"> 6298-7012-2012;</w:t>
      </w:r>
      <w:r w:rsidRPr="00857CDC">
        <w:t xml:space="preserve"> bendras plotas </w:t>
      </w:r>
      <w:r>
        <w:t>349,72</w:t>
      </w:r>
      <w:r w:rsidRPr="00857CDC">
        <w:t xml:space="preserve"> kv. </w:t>
      </w:r>
      <w:r>
        <w:t>m</w:t>
      </w:r>
      <w:r w:rsidRPr="00857CDC">
        <w:t>). Pastato įsigijimo vertė</w:t>
      </w:r>
      <w:r>
        <w:t xml:space="preserve"> 330575,21</w:t>
      </w:r>
      <w:r w:rsidRPr="00857CDC">
        <w:t xml:space="preserve"> Eur; </w:t>
      </w:r>
    </w:p>
    <w:p w14:paraId="0F483F68" w14:textId="6666EF04" w:rsidR="003A5826" w:rsidRPr="003175EB" w:rsidRDefault="00E67EB2" w:rsidP="003A5826">
      <w:pPr>
        <w:pStyle w:val="Sraopastraipa"/>
        <w:numPr>
          <w:ilvl w:val="2"/>
          <w:numId w:val="2"/>
        </w:numPr>
        <w:tabs>
          <w:tab w:val="left" w:pos="1418"/>
        </w:tabs>
        <w:spacing w:line="360" w:lineRule="auto"/>
        <w:ind w:left="0" w:firstLine="709"/>
        <w:jc w:val="both"/>
      </w:pPr>
      <w:r w:rsidRPr="00E67EB2">
        <w:t>kitą inžinerinį statinį</w:t>
      </w:r>
      <w:r w:rsidRPr="003175EB">
        <w:t xml:space="preserve"> </w:t>
      </w:r>
      <w:r w:rsidR="003A5826" w:rsidRPr="003175EB">
        <w:t>– automobilių stovėjimo aikštelę (inventorinis Nr.485844;  unikalus Nr. 4400-3068-0367). Statinio įsigijimo vertė 21788,69 Eur;</w:t>
      </w:r>
    </w:p>
    <w:p w14:paraId="72819FC0" w14:textId="201ECA34" w:rsidR="003A5826" w:rsidRPr="003175EB" w:rsidRDefault="00E67EB2" w:rsidP="003A5826">
      <w:pPr>
        <w:pStyle w:val="Sraopastraipa"/>
        <w:numPr>
          <w:ilvl w:val="2"/>
          <w:numId w:val="2"/>
        </w:numPr>
        <w:tabs>
          <w:tab w:val="left" w:pos="1418"/>
        </w:tabs>
        <w:spacing w:line="360" w:lineRule="auto"/>
        <w:ind w:left="0" w:firstLine="709"/>
        <w:jc w:val="both"/>
      </w:pPr>
      <w:r w:rsidRPr="00E67EB2">
        <w:t>kitą inžinerinį statinį</w:t>
      </w:r>
      <w:r w:rsidR="003A5826" w:rsidRPr="003175EB">
        <w:t xml:space="preserve"> – pėsčiųjų taką (inventorinis Nr.485845; unikalus Nr. 4400-3068-0394). Statinio įsigijimo vertė 11704,99 Eur;</w:t>
      </w:r>
    </w:p>
    <w:p w14:paraId="2387EE6D" w14:textId="5F2AD22E" w:rsidR="00FA4552" w:rsidRPr="003175EB" w:rsidRDefault="00E67EB2" w:rsidP="00FA4552">
      <w:pPr>
        <w:pStyle w:val="Sraopastraipa"/>
        <w:numPr>
          <w:ilvl w:val="2"/>
          <w:numId w:val="2"/>
        </w:numPr>
        <w:tabs>
          <w:tab w:val="left" w:pos="1418"/>
        </w:tabs>
        <w:spacing w:line="360" w:lineRule="auto"/>
        <w:ind w:left="0" w:firstLine="709"/>
        <w:jc w:val="both"/>
      </w:pPr>
      <w:r w:rsidRPr="00E67EB2">
        <w:lastRenderedPageBreak/>
        <w:t>kitą inžinerinį statinį</w:t>
      </w:r>
      <w:r w:rsidRPr="003175EB">
        <w:t xml:space="preserve"> </w:t>
      </w:r>
      <w:r w:rsidR="00FA4552" w:rsidRPr="003175EB">
        <w:t>– krepšinio aikštelę (inventorinis Nr. 485846;  unikalus Nr. 4400-3068-0434). Statinio įsigijimo vertė 58425,63 Eur;</w:t>
      </w:r>
    </w:p>
    <w:p w14:paraId="5CA9EA31" w14:textId="05CC369B" w:rsidR="00FA4552" w:rsidRPr="003175EB" w:rsidRDefault="00E67EB2" w:rsidP="00FA4552">
      <w:pPr>
        <w:pStyle w:val="Sraopastraipa"/>
        <w:numPr>
          <w:ilvl w:val="2"/>
          <w:numId w:val="2"/>
        </w:numPr>
        <w:tabs>
          <w:tab w:val="left" w:pos="1418"/>
        </w:tabs>
        <w:spacing w:line="360" w:lineRule="auto"/>
        <w:ind w:left="0" w:firstLine="709"/>
        <w:jc w:val="both"/>
      </w:pPr>
      <w:r w:rsidRPr="00E67EB2">
        <w:t>kitą inžinerinį statinį</w:t>
      </w:r>
      <w:r w:rsidRPr="003175EB">
        <w:t xml:space="preserve"> </w:t>
      </w:r>
      <w:r w:rsidR="00FA4552" w:rsidRPr="003175EB">
        <w:t>– pavėsinę (inventorinis Nr.</w:t>
      </w:r>
      <w:r>
        <w:t xml:space="preserve"> </w:t>
      </w:r>
      <w:r w:rsidR="00FA4552" w:rsidRPr="003175EB">
        <w:t>485849;  unikalus Nr. 4400-3068-0345). Statinio įsigijimo vertė 19453,20 Eur;</w:t>
      </w:r>
    </w:p>
    <w:p w14:paraId="476DC543" w14:textId="19826330" w:rsidR="00FA4552" w:rsidRPr="003175EB" w:rsidRDefault="00FA4552" w:rsidP="00FA4552">
      <w:pPr>
        <w:pStyle w:val="Sraopastraipa"/>
        <w:numPr>
          <w:ilvl w:val="2"/>
          <w:numId w:val="2"/>
        </w:numPr>
        <w:tabs>
          <w:tab w:val="left" w:pos="1418"/>
        </w:tabs>
        <w:spacing w:line="360" w:lineRule="auto"/>
        <w:ind w:left="0" w:firstLine="709"/>
        <w:jc w:val="both"/>
      </w:pPr>
      <w:r w:rsidRPr="00B0646F">
        <w:t>šilumos tinklus – geoterminio šildymo gręžinį</w:t>
      </w:r>
      <w:r w:rsidRPr="003175EB">
        <w:t xml:space="preserve"> (inventorinis Nr.</w:t>
      </w:r>
      <w:r w:rsidR="00E67EB2">
        <w:t xml:space="preserve"> </w:t>
      </w:r>
      <w:r w:rsidRPr="003175EB">
        <w:t>485850;  unikalus Nr. 4400-3101-9657). Statinio įsigijimo vertė 4392,67 Eur;</w:t>
      </w:r>
    </w:p>
    <w:p w14:paraId="4B43D450" w14:textId="65DCE3BC" w:rsidR="00FA4552" w:rsidRPr="003175EB" w:rsidRDefault="00FA4552" w:rsidP="00FA4552">
      <w:pPr>
        <w:pStyle w:val="Sraopastraipa"/>
        <w:numPr>
          <w:ilvl w:val="2"/>
          <w:numId w:val="2"/>
        </w:numPr>
        <w:tabs>
          <w:tab w:val="left" w:pos="1418"/>
        </w:tabs>
        <w:spacing w:line="360" w:lineRule="auto"/>
        <w:ind w:left="0" w:firstLine="709"/>
        <w:jc w:val="both"/>
      </w:pPr>
      <w:r w:rsidRPr="003175EB">
        <w:t>šilumos tinklus – geoterminio šildymo gręžinį (inventorinis Nr.</w:t>
      </w:r>
      <w:r w:rsidR="00E67EB2">
        <w:t xml:space="preserve"> </w:t>
      </w:r>
      <w:r w:rsidRPr="003175EB">
        <w:t>485851;  unikalus Nr. 4400-3101-6054). Statinio įsigijimo vertė 3818,35 Eur;</w:t>
      </w:r>
    </w:p>
    <w:p w14:paraId="50826EDD" w14:textId="661995A3" w:rsidR="00FA4552" w:rsidRPr="003175EB" w:rsidRDefault="00FA4552" w:rsidP="00FA4552">
      <w:pPr>
        <w:pStyle w:val="Sraopastraipa"/>
        <w:numPr>
          <w:ilvl w:val="2"/>
          <w:numId w:val="2"/>
        </w:numPr>
        <w:tabs>
          <w:tab w:val="left" w:pos="1418"/>
        </w:tabs>
        <w:spacing w:line="360" w:lineRule="auto"/>
        <w:ind w:left="0" w:firstLine="709"/>
        <w:jc w:val="both"/>
      </w:pPr>
      <w:r w:rsidRPr="003175EB">
        <w:t>šilumos tinklus – geoterminio šildymo gręžinį (inventorinis Nr.</w:t>
      </w:r>
      <w:r w:rsidR="00E67EB2">
        <w:t xml:space="preserve"> </w:t>
      </w:r>
      <w:r w:rsidRPr="003175EB">
        <w:t>485852;  unikalus Nr. 4400-3101-9679). Statinio įsigijimo vertė 3295,88 Eur;</w:t>
      </w:r>
    </w:p>
    <w:p w14:paraId="57AF4AE7" w14:textId="7E8E6F18" w:rsidR="00FA4552" w:rsidRPr="003175EB" w:rsidRDefault="00FA4552" w:rsidP="00FA4552">
      <w:pPr>
        <w:pStyle w:val="Sraopastraipa"/>
        <w:numPr>
          <w:ilvl w:val="2"/>
          <w:numId w:val="2"/>
        </w:numPr>
        <w:tabs>
          <w:tab w:val="left" w:pos="1418"/>
        </w:tabs>
        <w:spacing w:line="360" w:lineRule="auto"/>
        <w:ind w:left="0" w:firstLine="709"/>
        <w:jc w:val="both"/>
      </w:pPr>
      <w:r w:rsidRPr="003175EB">
        <w:t>šilumos tinklus – geoterminio šildymo gręžinį (inventorinis Nr.</w:t>
      </w:r>
      <w:r w:rsidR="00E67EB2">
        <w:t xml:space="preserve"> </w:t>
      </w:r>
      <w:r w:rsidRPr="003175EB">
        <w:t>485853;  unikalus Nr. 4400-3101-9613). Statinio įsigijimo vertė 3889,60 Eur;</w:t>
      </w:r>
    </w:p>
    <w:p w14:paraId="7A2B8A89" w14:textId="3948E69A" w:rsidR="00FA4552" w:rsidRPr="003175EB" w:rsidRDefault="00FA4552" w:rsidP="00FA4552">
      <w:pPr>
        <w:pStyle w:val="Sraopastraipa"/>
        <w:numPr>
          <w:ilvl w:val="2"/>
          <w:numId w:val="2"/>
        </w:numPr>
        <w:tabs>
          <w:tab w:val="left" w:pos="1418"/>
          <w:tab w:val="left" w:pos="1560"/>
        </w:tabs>
        <w:spacing w:line="360" w:lineRule="auto"/>
        <w:ind w:left="0" w:firstLine="709"/>
        <w:jc w:val="both"/>
      </w:pPr>
      <w:r w:rsidRPr="003175EB">
        <w:t>šilumos tinklus – geoterminio šildymo gręžinį (inventorinis Nr.</w:t>
      </w:r>
      <w:r w:rsidR="00E67EB2">
        <w:t xml:space="preserve"> </w:t>
      </w:r>
      <w:r w:rsidRPr="003175EB">
        <w:t>485854;  unikalus Nr. 4400-3101-9579). Statinio įsigijimo vertė 4453,20 Eur</w:t>
      </w:r>
      <w:r w:rsidR="00A638D0" w:rsidRPr="003175EB">
        <w:t>;</w:t>
      </w:r>
    </w:p>
    <w:p w14:paraId="251C5689" w14:textId="6CB1F8A0" w:rsidR="00FA4552" w:rsidRPr="003175EB" w:rsidRDefault="00FA4552" w:rsidP="00FA4552">
      <w:pPr>
        <w:pStyle w:val="Sraopastraipa"/>
        <w:numPr>
          <w:ilvl w:val="2"/>
          <w:numId w:val="2"/>
        </w:numPr>
        <w:tabs>
          <w:tab w:val="left" w:pos="1418"/>
          <w:tab w:val="left" w:pos="1560"/>
        </w:tabs>
        <w:spacing w:line="360" w:lineRule="auto"/>
        <w:ind w:left="0" w:firstLine="709"/>
        <w:jc w:val="both"/>
      </w:pPr>
      <w:bookmarkStart w:id="10" w:name="_Hlk65770377"/>
      <w:r w:rsidRPr="003175EB">
        <w:t>nuotekų šalinimo tinklus – pastatų drenažo vamzdyną (inventorinis Nr.485847;  unikalus Nr. 4400-3101-5924). Statinio įsigijimo vertė 9764,54 Eur;</w:t>
      </w:r>
    </w:p>
    <w:bookmarkEnd w:id="10"/>
    <w:p w14:paraId="1727F228" w14:textId="3CC37797" w:rsidR="003A5826" w:rsidRPr="003175EB" w:rsidRDefault="00FA4552" w:rsidP="00FA4552">
      <w:pPr>
        <w:pStyle w:val="Sraopastraipa"/>
        <w:numPr>
          <w:ilvl w:val="2"/>
          <w:numId w:val="2"/>
        </w:numPr>
        <w:tabs>
          <w:tab w:val="left" w:pos="1418"/>
          <w:tab w:val="left" w:pos="1560"/>
        </w:tabs>
        <w:spacing w:line="360" w:lineRule="auto"/>
        <w:ind w:left="0" w:firstLine="709"/>
        <w:jc w:val="both"/>
      </w:pPr>
      <w:r w:rsidRPr="003175EB">
        <w:t>nuotekų šalinimo tinklus – buitinių nuotekų rinktuvą (inventorinis Nr.</w:t>
      </w:r>
      <w:r w:rsidR="00E67EB2">
        <w:t xml:space="preserve"> </w:t>
      </w:r>
      <w:r w:rsidRPr="003175EB">
        <w:t>485855;  unikalus Nr. 4400-3101-5968). Statinio įsigijimo vertė 9426,26 Eur;</w:t>
      </w:r>
    </w:p>
    <w:p w14:paraId="7017E9C9" w14:textId="685EF9BD" w:rsidR="00B06557" w:rsidRDefault="007700BE" w:rsidP="00B06557">
      <w:pPr>
        <w:pStyle w:val="Sraopastraipa"/>
        <w:numPr>
          <w:ilvl w:val="1"/>
          <w:numId w:val="2"/>
        </w:numPr>
        <w:tabs>
          <w:tab w:val="left" w:pos="1276"/>
        </w:tabs>
        <w:spacing w:line="360" w:lineRule="auto"/>
        <w:ind w:left="0" w:firstLine="709"/>
        <w:jc w:val="both"/>
      </w:pPr>
      <w:r>
        <w:t xml:space="preserve">pastatą – </w:t>
      </w:r>
      <w:r w:rsidR="00E67EB2">
        <w:t>S</w:t>
      </w:r>
      <w:r>
        <w:t xml:space="preserve">ocialinės paramos centrą </w:t>
      </w:r>
      <w:r w:rsidRPr="00A76D3E">
        <w:t>(inventorinis Nr.</w:t>
      </w:r>
      <w:r w:rsidR="00E67EB2">
        <w:t xml:space="preserve"> </w:t>
      </w:r>
      <w:r w:rsidR="0035538C">
        <w:t>486126</w:t>
      </w:r>
      <w:r>
        <w:t xml:space="preserve">; registro Nr. 90/18667; unikalus Nr. 6294-8000-1050; bendras plotas 41,62 kv. m; plane pažymėta 5G1p), esantį Molėtų r. sav., Molėtų m., P. Cvirkos g. 14. </w:t>
      </w:r>
      <w:r w:rsidRPr="00A76D3E">
        <w:t xml:space="preserve">Pastato įsigijimo vertė </w:t>
      </w:r>
      <w:r>
        <w:t xml:space="preserve">1,71 </w:t>
      </w:r>
      <w:r w:rsidRPr="00A76D3E">
        <w:t>Eur</w:t>
      </w:r>
      <w:r w:rsidR="00623F02">
        <w:t>.</w:t>
      </w:r>
    </w:p>
    <w:p w14:paraId="67F5B4F9" w14:textId="77777777" w:rsidR="00D71C1E" w:rsidRDefault="00D71C1E" w:rsidP="00D71C1E">
      <w:pPr>
        <w:pStyle w:val="Sraopastraipa"/>
        <w:numPr>
          <w:ilvl w:val="0"/>
          <w:numId w:val="2"/>
        </w:numPr>
        <w:tabs>
          <w:tab w:val="left" w:pos="993"/>
        </w:tabs>
        <w:spacing w:line="360" w:lineRule="auto"/>
        <w:ind w:left="0" w:firstLine="709"/>
        <w:jc w:val="both"/>
      </w:pPr>
      <w:r>
        <w:t>Įgalioti Molėtų rajono savivaldybės merą pasirašyti šio sprendimo 1 punkte nurodyto turto perdavimo ir priėmimo aktą.</w:t>
      </w:r>
    </w:p>
    <w:p w14:paraId="393A2785" w14:textId="0B6A946C" w:rsidR="00D71C1E" w:rsidRPr="00857CDC" w:rsidRDefault="00D71C1E" w:rsidP="00D71C1E">
      <w:pPr>
        <w:pStyle w:val="Sraopastraipa"/>
        <w:numPr>
          <w:ilvl w:val="0"/>
          <w:numId w:val="2"/>
        </w:numPr>
        <w:tabs>
          <w:tab w:val="left" w:pos="993"/>
        </w:tabs>
        <w:spacing w:line="360" w:lineRule="auto"/>
        <w:ind w:left="0" w:firstLine="709"/>
        <w:jc w:val="both"/>
      </w:pPr>
      <w:r>
        <w:t>Įpareigoti Molėtų rajono savivaldybės administracijos direktorių įregistruoti 1 punkte nurodyto turto daiktines teises valstybės įmonėje Registrų centre.</w:t>
      </w:r>
    </w:p>
    <w:p w14:paraId="6D09A386" w14:textId="1FDC700A" w:rsidR="00031DD2" w:rsidRPr="00305466" w:rsidRDefault="00305466" w:rsidP="00031DD2">
      <w:pPr>
        <w:tabs>
          <w:tab w:val="left" w:pos="709"/>
        </w:tabs>
        <w:spacing w:line="360" w:lineRule="auto"/>
        <w:jc w:val="both"/>
      </w:pPr>
      <w:r>
        <w:rPr>
          <w:color w:val="000000"/>
          <w:shd w:val="clear" w:color="auto" w:fill="FFFFFF"/>
        </w:rPr>
        <w:tab/>
        <w:t>Š</w:t>
      </w:r>
      <w:r w:rsidR="00031DD2" w:rsidRPr="00305466">
        <w:rPr>
          <w:color w:val="000000"/>
          <w:shd w:val="clear" w:color="auto" w:fill="FFFFFF"/>
        </w:rPr>
        <w:t>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031DD2" w:rsidRPr="00305466">
        <w:t> </w:t>
      </w:r>
    </w:p>
    <w:p w14:paraId="40025AFD" w14:textId="77777777" w:rsidR="00C16EA1" w:rsidRPr="00F235B7" w:rsidRDefault="00C16EA1" w:rsidP="009B4614">
      <w:pPr>
        <w:tabs>
          <w:tab w:val="left" w:pos="680"/>
          <w:tab w:val="left" w:pos="1674"/>
        </w:tabs>
        <w:spacing w:line="360" w:lineRule="auto"/>
        <w:rPr>
          <w:strike/>
        </w:rPr>
      </w:pPr>
    </w:p>
    <w:p w14:paraId="35697D6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AFC4B3B" w14:textId="4250451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AE71DC">
            <w:t>Saulius Jauneika</w:t>
          </w:r>
        </w:sdtContent>
      </w:sdt>
    </w:p>
    <w:p w14:paraId="2BDEF179" w14:textId="77777777" w:rsidR="007951EA" w:rsidRDefault="007951EA" w:rsidP="007951EA">
      <w:pPr>
        <w:tabs>
          <w:tab w:val="left" w:pos="680"/>
          <w:tab w:val="left" w:pos="1674"/>
        </w:tabs>
        <w:spacing w:line="360" w:lineRule="auto"/>
      </w:pPr>
    </w:p>
    <w:p w14:paraId="22E27D0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E3801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7DF1" w14:textId="77777777" w:rsidR="00C00EA6" w:rsidRDefault="00C00EA6">
      <w:r>
        <w:separator/>
      </w:r>
    </w:p>
  </w:endnote>
  <w:endnote w:type="continuationSeparator" w:id="0">
    <w:p w14:paraId="2537401C" w14:textId="77777777" w:rsidR="00C00EA6" w:rsidRDefault="00C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7381" w14:textId="77777777" w:rsidR="00C00EA6" w:rsidRDefault="00C00EA6">
      <w:r>
        <w:separator/>
      </w:r>
    </w:p>
  </w:footnote>
  <w:footnote w:type="continuationSeparator" w:id="0">
    <w:p w14:paraId="51EEE6F6" w14:textId="77777777" w:rsidR="00C00EA6" w:rsidRDefault="00C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74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C8DE0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B75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4CF66F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1161" w14:textId="77777777" w:rsidR="00C16EA1" w:rsidRDefault="00384B4D">
    <w:pPr>
      <w:pStyle w:val="Antrats"/>
      <w:jc w:val="center"/>
    </w:pPr>
    <w:r>
      <w:rPr>
        <w:noProof/>
        <w:lang w:eastAsia="lt-LT"/>
      </w:rPr>
      <w:drawing>
        <wp:inline distT="0" distB="0" distL="0" distR="0" wp14:anchorId="0453D6E8" wp14:editId="1F682A7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361" w:hanging="510"/>
      </w:pPr>
    </w:lvl>
    <w:lvl w:ilvl="2">
      <w:start w:val="1"/>
      <w:numFmt w:val="decimal"/>
      <w:lvlText w:val="%1.%2.%3."/>
      <w:lvlJc w:val="left"/>
      <w:pPr>
        <w:ind w:left="1713"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7F1"/>
    <w:rsid w:val="00023EAE"/>
    <w:rsid w:val="00031DD2"/>
    <w:rsid w:val="0003703E"/>
    <w:rsid w:val="00050EDB"/>
    <w:rsid w:val="000D0DEE"/>
    <w:rsid w:val="000D7AF4"/>
    <w:rsid w:val="001156B7"/>
    <w:rsid w:val="0012091C"/>
    <w:rsid w:val="00132437"/>
    <w:rsid w:val="0013280B"/>
    <w:rsid w:val="001463D8"/>
    <w:rsid w:val="0015298C"/>
    <w:rsid w:val="0017271F"/>
    <w:rsid w:val="00197D58"/>
    <w:rsid w:val="001B68B0"/>
    <w:rsid w:val="001D5B7A"/>
    <w:rsid w:val="001E4D2E"/>
    <w:rsid w:val="001F359C"/>
    <w:rsid w:val="00211F14"/>
    <w:rsid w:val="00217889"/>
    <w:rsid w:val="00244E8B"/>
    <w:rsid w:val="002540B5"/>
    <w:rsid w:val="00282396"/>
    <w:rsid w:val="002E72D2"/>
    <w:rsid w:val="00305466"/>
    <w:rsid w:val="00305758"/>
    <w:rsid w:val="003175EB"/>
    <w:rsid w:val="003211C0"/>
    <w:rsid w:val="00341D56"/>
    <w:rsid w:val="00347519"/>
    <w:rsid w:val="0035538C"/>
    <w:rsid w:val="00384B4D"/>
    <w:rsid w:val="003975CE"/>
    <w:rsid w:val="003A2E60"/>
    <w:rsid w:val="003A5826"/>
    <w:rsid w:val="003A762C"/>
    <w:rsid w:val="003C2E39"/>
    <w:rsid w:val="003C488D"/>
    <w:rsid w:val="004322EE"/>
    <w:rsid w:val="004968FC"/>
    <w:rsid w:val="004B3103"/>
    <w:rsid w:val="004D19A6"/>
    <w:rsid w:val="004F285B"/>
    <w:rsid w:val="00503B36"/>
    <w:rsid w:val="00504780"/>
    <w:rsid w:val="005150B5"/>
    <w:rsid w:val="00524872"/>
    <w:rsid w:val="005429F9"/>
    <w:rsid w:val="00561916"/>
    <w:rsid w:val="00574B94"/>
    <w:rsid w:val="00591C39"/>
    <w:rsid w:val="005A4424"/>
    <w:rsid w:val="005D574F"/>
    <w:rsid w:val="005D77AD"/>
    <w:rsid w:val="005D7EF0"/>
    <w:rsid w:val="005F38B6"/>
    <w:rsid w:val="006213AE"/>
    <w:rsid w:val="00623F02"/>
    <w:rsid w:val="0063612E"/>
    <w:rsid w:val="00652544"/>
    <w:rsid w:val="0071318B"/>
    <w:rsid w:val="00740BF5"/>
    <w:rsid w:val="007700BE"/>
    <w:rsid w:val="00774CD2"/>
    <w:rsid w:val="00776944"/>
    <w:rsid w:val="00776F64"/>
    <w:rsid w:val="00794407"/>
    <w:rsid w:val="00794C2F"/>
    <w:rsid w:val="007951EA"/>
    <w:rsid w:val="00796C66"/>
    <w:rsid w:val="00797A1A"/>
    <w:rsid w:val="007A3F5C"/>
    <w:rsid w:val="007C47C8"/>
    <w:rsid w:val="007E3439"/>
    <w:rsid w:val="007E4516"/>
    <w:rsid w:val="007E75B5"/>
    <w:rsid w:val="00810155"/>
    <w:rsid w:val="00813DE3"/>
    <w:rsid w:val="00816E82"/>
    <w:rsid w:val="0081737A"/>
    <w:rsid w:val="0082630F"/>
    <w:rsid w:val="00835DB2"/>
    <w:rsid w:val="00836356"/>
    <w:rsid w:val="00865833"/>
    <w:rsid w:val="00872337"/>
    <w:rsid w:val="00876C2F"/>
    <w:rsid w:val="008A401C"/>
    <w:rsid w:val="00914C4F"/>
    <w:rsid w:val="00921DA0"/>
    <w:rsid w:val="0093412A"/>
    <w:rsid w:val="0096341F"/>
    <w:rsid w:val="00974535"/>
    <w:rsid w:val="0097573F"/>
    <w:rsid w:val="009B4614"/>
    <w:rsid w:val="009C1035"/>
    <w:rsid w:val="009D1D7E"/>
    <w:rsid w:val="009E70D9"/>
    <w:rsid w:val="009F5945"/>
    <w:rsid w:val="009F68FC"/>
    <w:rsid w:val="009F7D5C"/>
    <w:rsid w:val="00A0313B"/>
    <w:rsid w:val="00A034E5"/>
    <w:rsid w:val="00A17BD0"/>
    <w:rsid w:val="00A34158"/>
    <w:rsid w:val="00A42588"/>
    <w:rsid w:val="00A51397"/>
    <w:rsid w:val="00A61343"/>
    <w:rsid w:val="00A638D0"/>
    <w:rsid w:val="00A76D3E"/>
    <w:rsid w:val="00AC5E09"/>
    <w:rsid w:val="00AE325A"/>
    <w:rsid w:val="00AE71DC"/>
    <w:rsid w:val="00B0045B"/>
    <w:rsid w:val="00B0646F"/>
    <w:rsid w:val="00B06557"/>
    <w:rsid w:val="00BA64C3"/>
    <w:rsid w:val="00BA65BB"/>
    <w:rsid w:val="00BA7461"/>
    <w:rsid w:val="00BB70B1"/>
    <w:rsid w:val="00BF45FC"/>
    <w:rsid w:val="00C00EA6"/>
    <w:rsid w:val="00C16EA1"/>
    <w:rsid w:val="00C43A27"/>
    <w:rsid w:val="00C522E7"/>
    <w:rsid w:val="00C704F8"/>
    <w:rsid w:val="00C77397"/>
    <w:rsid w:val="00C83032"/>
    <w:rsid w:val="00C972A0"/>
    <w:rsid w:val="00CA538F"/>
    <w:rsid w:val="00CB3FEE"/>
    <w:rsid w:val="00CC1DF9"/>
    <w:rsid w:val="00CD0F6A"/>
    <w:rsid w:val="00D03D5A"/>
    <w:rsid w:val="00D16D4D"/>
    <w:rsid w:val="00D71C1E"/>
    <w:rsid w:val="00D74773"/>
    <w:rsid w:val="00D8136A"/>
    <w:rsid w:val="00DB7660"/>
    <w:rsid w:val="00DC6469"/>
    <w:rsid w:val="00DC7737"/>
    <w:rsid w:val="00E032E8"/>
    <w:rsid w:val="00E07295"/>
    <w:rsid w:val="00E21904"/>
    <w:rsid w:val="00E46811"/>
    <w:rsid w:val="00E56536"/>
    <w:rsid w:val="00E67EB2"/>
    <w:rsid w:val="00EE645F"/>
    <w:rsid w:val="00EF3DD0"/>
    <w:rsid w:val="00EF6A79"/>
    <w:rsid w:val="00F235B7"/>
    <w:rsid w:val="00F54307"/>
    <w:rsid w:val="00F55EF6"/>
    <w:rsid w:val="00F71093"/>
    <w:rsid w:val="00FA455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C86B4"/>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5568">
      <w:bodyDiv w:val="1"/>
      <w:marLeft w:val="0"/>
      <w:marRight w:val="0"/>
      <w:marTop w:val="0"/>
      <w:marBottom w:val="0"/>
      <w:divBdr>
        <w:top w:val="none" w:sz="0" w:space="0" w:color="auto"/>
        <w:left w:val="none" w:sz="0" w:space="0" w:color="auto"/>
        <w:bottom w:val="none" w:sz="0" w:space="0" w:color="auto"/>
        <w:right w:val="none" w:sz="0" w:space="0" w:color="auto"/>
      </w:divBdr>
    </w:div>
    <w:div w:id="6800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DC9"/>
    <w:rsid w:val="0004614C"/>
    <w:rsid w:val="0012505C"/>
    <w:rsid w:val="00162E44"/>
    <w:rsid w:val="001D07C3"/>
    <w:rsid w:val="001E3EB1"/>
    <w:rsid w:val="00291B1E"/>
    <w:rsid w:val="002C0172"/>
    <w:rsid w:val="00394794"/>
    <w:rsid w:val="00397AFA"/>
    <w:rsid w:val="00422E4D"/>
    <w:rsid w:val="00433CBB"/>
    <w:rsid w:val="00461150"/>
    <w:rsid w:val="0047114E"/>
    <w:rsid w:val="004815E3"/>
    <w:rsid w:val="004C52E8"/>
    <w:rsid w:val="00524601"/>
    <w:rsid w:val="00607BE3"/>
    <w:rsid w:val="006B0BFF"/>
    <w:rsid w:val="006C711E"/>
    <w:rsid w:val="006D3F6E"/>
    <w:rsid w:val="006F2119"/>
    <w:rsid w:val="00714913"/>
    <w:rsid w:val="00742733"/>
    <w:rsid w:val="007C3644"/>
    <w:rsid w:val="007D28D4"/>
    <w:rsid w:val="007F67A2"/>
    <w:rsid w:val="00804540"/>
    <w:rsid w:val="00921C90"/>
    <w:rsid w:val="00937154"/>
    <w:rsid w:val="00A2350F"/>
    <w:rsid w:val="00A3794A"/>
    <w:rsid w:val="00AC6946"/>
    <w:rsid w:val="00AF08C9"/>
    <w:rsid w:val="00B90C8C"/>
    <w:rsid w:val="00BD0B7C"/>
    <w:rsid w:val="00C13066"/>
    <w:rsid w:val="00CF5506"/>
    <w:rsid w:val="00D12CFA"/>
    <w:rsid w:val="00D316D0"/>
    <w:rsid w:val="00D354F7"/>
    <w:rsid w:val="00D57FB3"/>
    <w:rsid w:val="00DF1D5B"/>
    <w:rsid w:val="00E20D43"/>
    <w:rsid w:val="00FC69AA"/>
    <w:rsid w:val="00FE5325"/>
    <w:rsid w:val="00FF2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5</Pages>
  <Words>1280</Words>
  <Characters>8489</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7</cp:revision>
  <cp:lastPrinted>2001-06-05T13:05:00Z</cp:lastPrinted>
  <dcterms:created xsi:type="dcterms:W3CDTF">2021-06-21T11:24:00Z</dcterms:created>
  <dcterms:modified xsi:type="dcterms:W3CDTF">2021-06-30T11:14:00Z</dcterms:modified>
</cp:coreProperties>
</file>