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489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9AA2871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FDE517D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EE90B78" w14:textId="2978B4E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F6712">
        <w:rPr>
          <w:b/>
          <w:caps/>
          <w:noProof/>
        </w:rPr>
        <w:t xml:space="preserve">dĖL VIEŠOSIOS ĮSTAIGOS mOLĖTŲ </w:t>
      </w:r>
      <w:r w:rsidR="009524F9">
        <w:rPr>
          <w:b/>
          <w:caps/>
          <w:noProof/>
        </w:rPr>
        <w:t xml:space="preserve">R. PIRMINĖS SVEIKATOS PRIEŽIŪROS CENTRO </w:t>
      </w:r>
      <w:r w:rsidR="00006F67">
        <w:rPr>
          <w:b/>
          <w:caps/>
          <w:noProof/>
        </w:rPr>
        <w:t>teikiamų</w:t>
      </w:r>
      <w:r w:rsidR="009524F9">
        <w:rPr>
          <w:b/>
          <w:caps/>
          <w:noProof/>
        </w:rPr>
        <w:t xml:space="preserve"> PASLAUGŲ KAINŲ </w:t>
      </w:r>
      <w:r w:rsidR="00006F67">
        <w:rPr>
          <w:b/>
          <w:caps/>
          <w:noProof/>
        </w:rPr>
        <w:t>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D69B303" w14:textId="61D43904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 w:rsidR="009524F9">
        <w:rPr>
          <w:noProof/>
        </w:rPr>
        <w:t>2021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524F9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23D0A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23D0A">
        <w:rPr>
          <w:noProof/>
        </w:rPr>
        <w:t>B1-172</w:t>
      </w:r>
      <w:r w:rsidR="004F285B">
        <w:fldChar w:fldCharType="end"/>
      </w:r>
      <w:bookmarkEnd w:id="5"/>
    </w:p>
    <w:p w14:paraId="0B0571AE" w14:textId="77777777" w:rsidR="00C16EA1" w:rsidRDefault="00C16EA1" w:rsidP="00D74773">
      <w:pPr>
        <w:jc w:val="center"/>
      </w:pPr>
      <w:r>
        <w:t>Molėtai</w:t>
      </w:r>
    </w:p>
    <w:p w14:paraId="6AE6CFCA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95C2FE6" w14:textId="77777777" w:rsidR="00C16EA1" w:rsidRDefault="00C16EA1" w:rsidP="00D74773">
      <w:pPr>
        <w:tabs>
          <w:tab w:val="left" w:pos="1674"/>
        </w:tabs>
        <w:ind w:firstLine="1247"/>
      </w:pPr>
    </w:p>
    <w:p w14:paraId="50A6533C" w14:textId="49FA55BE" w:rsidR="00AF6712" w:rsidRPr="001149DC" w:rsidRDefault="00AF6712" w:rsidP="00AF6712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>
        <w:t xml:space="preserve">Vadovaudamasi Lietuvos Respublikos vietos savivaldos </w:t>
      </w:r>
      <w:r w:rsidR="00915E5C">
        <w:t xml:space="preserve">įstatymo </w:t>
      </w:r>
      <w:r>
        <w:t>16 straipsnio 2 dalies 37 punktu, 18 straipsnio</w:t>
      </w:r>
      <w:r w:rsidR="00323435">
        <w:t xml:space="preserve"> 1 dalimi, Lietuvos Respublikos</w:t>
      </w:r>
      <w:r>
        <w:t xml:space="preserve"> sveikatos priežiūros įstaigų įstatymo 28 straipsnio 4 punktu</w:t>
      </w:r>
      <w:r w:rsidR="00DD6A18">
        <w:t xml:space="preserve"> ir </w:t>
      </w:r>
      <w:r w:rsidRPr="001149DC">
        <w:t xml:space="preserve">atsižvelgdama į viešosios įstaigos Molėtų </w:t>
      </w:r>
      <w:r w:rsidR="00CD70A2" w:rsidRPr="001149DC">
        <w:t xml:space="preserve">r. pirminės sveikatos priežiūros centro </w:t>
      </w:r>
      <w:r w:rsidRPr="001149DC">
        <w:t>2021-0</w:t>
      </w:r>
      <w:r w:rsidR="00CD70A2" w:rsidRPr="001149DC">
        <w:t>4</w:t>
      </w:r>
      <w:r w:rsidRPr="001149DC">
        <w:t>-</w:t>
      </w:r>
      <w:r w:rsidR="00CD70A2" w:rsidRPr="001149DC">
        <w:t>20</w:t>
      </w:r>
      <w:r w:rsidRPr="001149DC">
        <w:t xml:space="preserve"> raštą Nr. S</w:t>
      </w:r>
      <w:r w:rsidR="00CD70A2" w:rsidRPr="001149DC">
        <w:t>/21-158</w:t>
      </w:r>
      <w:r w:rsidRPr="001149DC">
        <w:t xml:space="preserve"> „Dėl </w:t>
      </w:r>
      <w:r w:rsidR="00CD70A2" w:rsidRPr="001149DC">
        <w:t>nemedicininių paslaugų kainų</w:t>
      </w:r>
      <w:r w:rsidR="001149DC" w:rsidRPr="001149DC">
        <w:t xml:space="preserve"> </w:t>
      </w:r>
      <w:r w:rsidR="00CD70A2" w:rsidRPr="001149DC">
        <w:t>patvirtinimo</w:t>
      </w:r>
      <w:r w:rsidRPr="001149DC">
        <w:t>“,</w:t>
      </w:r>
    </w:p>
    <w:p w14:paraId="0239D671" w14:textId="77777777" w:rsidR="00915E5C" w:rsidRDefault="00AF6712" w:rsidP="00AF6712">
      <w:pPr>
        <w:pStyle w:val="Sraopastraipa"/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 w:rsidRPr="001149DC">
        <w:t>Molėtų rajono savivaldybės taryba n u s p r e n d ž i a</w:t>
      </w:r>
      <w:r w:rsidR="00915E5C" w:rsidRPr="001149DC">
        <w:t>:</w:t>
      </w:r>
    </w:p>
    <w:p w14:paraId="4D46DF94" w14:textId="6E1DBD7A" w:rsidR="00C6620F" w:rsidRPr="00DD6A18" w:rsidRDefault="00006F67" w:rsidP="00C6620F">
      <w:pPr>
        <w:pStyle w:val="Sraopastraipa"/>
        <w:numPr>
          <w:ilvl w:val="0"/>
          <w:numId w:val="2"/>
        </w:numPr>
        <w:tabs>
          <w:tab w:val="left" w:pos="680"/>
          <w:tab w:val="left" w:pos="1134"/>
          <w:tab w:val="left" w:pos="1985"/>
        </w:tabs>
        <w:spacing w:line="360" w:lineRule="auto"/>
        <w:ind w:left="0" w:firstLine="851"/>
        <w:jc w:val="both"/>
      </w:pPr>
      <w:r w:rsidRPr="00DD6A18">
        <w:t xml:space="preserve">Nustatyti </w:t>
      </w:r>
      <w:r w:rsidR="00AF6712" w:rsidRPr="00DD6A18">
        <w:t xml:space="preserve">viešosios įstaigos Molėtų </w:t>
      </w:r>
      <w:r w:rsidR="00CD70A2" w:rsidRPr="00DD6A18">
        <w:t xml:space="preserve">r. pirminės sveikatos priežiūros centro </w:t>
      </w:r>
      <w:r w:rsidR="00AF6712" w:rsidRPr="00DD6A18">
        <w:t xml:space="preserve">teikiamų paslaugų </w:t>
      </w:r>
      <w:r w:rsidRPr="00DD6A18">
        <w:t>kainas pagal priedą.</w:t>
      </w:r>
    </w:p>
    <w:p w14:paraId="3104A578" w14:textId="77777777" w:rsidR="002C49DC" w:rsidRDefault="00C6620F" w:rsidP="00F0450D">
      <w:pPr>
        <w:pStyle w:val="Sraopastraipa"/>
        <w:numPr>
          <w:ilvl w:val="0"/>
          <w:numId w:val="2"/>
        </w:numPr>
        <w:tabs>
          <w:tab w:val="left" w:pos="680"/>
          <w:tab w:val="left" w:pos="1134"/>
          <w:tab w:val="left" w:pos="1206"/>
          <w:tab w:val="left" w:pos="1985"/>
        </w:tabs>
        <w:spacing w:line="360" w:lineRule="auto"/>
        <w:ind w:left="0" w:firstLine="851"/>
        <w:jc w:val="both"/>
      </w:pPr>
      <w:r>
        <w:t>Pripažinti netekusi</w:t>
      </w:r>
      <w:r w:rsidR="00235D1B">
        <w:t>ais</w:t>
      </w:r>
      <w:r>
        <w:t xml:space="preserve"> galios</w:t>
      </w:r>
      <w:r w:rsidR="002C49DC">
        <w:t>:</w:t>
      </w:r>
      <w:r>
        <w:t xml:space="preserve"> </w:t>
      </w:r>
    </w:p>
    <w:p w14:paraId="7014E108" w14:textId="77777777" w:rsidR="002C49DC" w:rsidRDefault="002C49DC" w:rsidP="002C49DC">
      <w:pPr>
        <w:pStyle w:val="Sraopastraipa"/>
        <w:tabs>
          <w:tab w:val="left" w:pos="680"/>
          <w:tab w:val="left" w:pos="1134"/>
          <w:tab w:val="left" w:pos="1206"/>
          <w:tab w:val="left" w:pos="1985"/>
        </w:tabs>
        <w:spacing w:line="360" w:lineRule="auto"/>
        <w:ind w:left="0" w:firstLine="851"/>
        <w:jc w:val="both"/>
      </w:pPr>
      <w:r>
        <w:t>2.1.</w:t>
      </w:r>
      <w:r w:rsidR="00AF6712">
        <w:t>Molėtų rajono savivaldybės tarybos 20</w:t>
      </w:r>
      <w:r w:rsidR="002420B9">
        <w:t>14</w:t>
      </w:r>
      <w:r w:rsidR="00AF6712">
        <w:t xml:space="preserve"> m. </w:t>
      </w:r>
      <w:r w:rsidR="002420B9">
        <w:t>kovo</w:t>
      </w:r>
      <w:r w:rsidR="00AF6712">
        <w:t xml:space="preserve"> 2</w:t>
      </w:r>
      <w:r w:rsidR="002420B9">
        <w:t>7</w:t>
      </w:r>
      <w:r w:rsidR="00AF6712">
        <w:t xml:space="preserve"> d. </w:t>
      </w:r>
      <w:r w:rsidR="00AF6712" w:rsidRPr="00193422">
        <w:t>sprendim</w:t>
      </w:r>
      <w:r w:rsidR="00C6620F">
        <w:t>ą</w:t>
      </w:r>
      <w:r w:rsidR="00AF6712" w:rsidRPr="00193422">
        <w:t xml:space="preserve"> Nr. B1-5</w:t>
      </w:r>
      <w:r w:rsidR="002420B9">
        <w:t>2</w:t>
      </w:r>
      <w:r w:rsidR="00AF6712" w:rsidRPr="00193422">
        <w:t xml:space="preserve"> „Dėl viešosios įstaigos Molėtų</w:t>
      </w:r>
      <w:r w:rsidR="002420B9">
        <w:t xml:space="preserve"> r. pirminės sveikatos priežiūros centro mokamų paslaugų ir kainų sąrašo patvirtinimo</w:t>
      </w:r>
      <w:r w:rsidR="00AF6712" w:rsidRPr="00193422">
        <w:t>“</w:t>
      </w:r>
      <w:r>
        <w:t>;</w:t>
      </w:r>
      <w:r w:rsidR="00235D1B">
        <w:t xml:space="preserve"> </w:t>
      </w:r>
    </w:p>
    <w:p w14:paraId="6FD75B23" w14:textId="1012AE70" w:rsidR="00C16EA1" w:rsidRDefault="002C49DC" w:rsidP="002C49DC">
      <w:pPr>
        <w:pStyle w:val="Sraopastraipa"/>
        <w:tabs>
          <w:tab w:val="left" w:pos="680"/>
          <w:tab w:val="left" w:pos="1134"/>
          <w:tab w:val="left" w:pos="1206"/>
          <w:tab w:val="left" w:pos="1985"/>
        </w:tabs>
        <w:spacing w:line="360" w:lineRule="auto"/>
        <w:ind w:left="0" w:firstLine="851"/>
        <w:jc w:val="both"/>
      </w:pPr>
      <w:r>
        <w:t>2.2.</w:t>
      </w:r>
      <w:r w:rsidR="00235D1B">
        <w:t>Molėtų rajono savivaldybės tarybos 2014 m. spalio 30 d. sprendimą</w:t>
      </w:r>
      <w:r w:rsidR="00336D1F">
        <w:t xml:space="preserve"> </w:t>
      </w:r>
      <w:r w:rsidR="00235D1B">
        <w:t>Nr. B1-159 „Dėl Molėtų rajono savivaldybės tarybos 2014 m. kovo 28 d. sprendimo Nr. B1-52 „Dėl viešosios įstaigos Molėtų r. pirminės sveikatos priežiūros centro mokamų paslaugų ir kainų sąrašo patvirtinimo“ pakeitimo“.</w:t>
      </w:r>
    </w:p>
    <w:p w14:paraId="33D040A8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74D3915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893C27B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798B914" w14:textId="6F849B1F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60733A4E045241AF9A2918A13E09766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23D0A">
            <w:t>Saulius Jauneika</w:t>
          </w:r>
        </w:sdtContent>
      </w:sdt>
    </w:p>
    <w:p w14:paraId="690130A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DB417D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1043EAC" w14:textId="77777777" w:rsidR="007951EA" w:rsidRDefault="007951EA" w:rsidP="007951EA">
      <w:pPr>
        <w:tabs>
          <w:tab w:val="left" w:pos="7513"/>
        </w:tabs>
      </w:pPr>
    </w:p>
    <w:p w14:paraId="0AE507C2" w14:textId="77777777" w:rsidR="0064324A" w:rsidRDefault="0064324A" w:rsidP="007951EA">
      <w:pPr>
        <w:tabs>
          <w:tab w:val="left" w:pos="7513"/>
        </w:tabs>
      </w:pPr>
    </w:p>
    <w:p w14:paraId="0F674498" w14:textId="77777777" w:rsidR="0064324A" w:rsidRDefault="0064324A" w:rsidP="007951EA">
      <w:pPr>
        <w:tabs>
          <w:tab w:val="left" w:pos="7513"/>
        </w:tabs>
      </w:pPr>
    </w:p>
    <w:p w14:paraId="07BF27A8" w14:textId="77777777" w:rsidR="0064324A" w:rsidRDefault="0064324A" w:rsidP="007951EA">
      <w:pPr>
        <w:tabs>
          <w:tab w:val="left" w:pos="7513"/>
        </w:tabs>
      </w:pPr>
    </w:p>
    <w:p w14:paraId="4B61007E" w14:textId="77777777" w:rsidR="0064324A" w:rsidRDefault="0064324A" w:rsidP="007951EA">
      <w:pPr>
        <w:tabs>
          <w:tab w:val="left" w:pos="7513"/>
        </w:tabs>
      </w:pPr>
    </w:p>
    <w:p w14:paraId="635CBEE8" w14:textId="77777777" w:rsidR="0064324A" w:rsidRDefault="0064324A" w:rsidP="007951EA">
      <w:pPr>
        <w:tabs>
          <w:tab w:val="left" w:pos="7513"/>
        </w:tabs>
      </w:pPr>
    </w:p>
    <w:p w14:paraId="7814C203" w14:textId="77777777" w:rsidR="0064324A" w:rsidRDefault="0064324A" w:rsidP="007951EA">
      <w:pPr>
        <w:tabs>
          <w:tab w:val="left" w:pos="7513"/>
        </w:tabs>
      </w:pPr>
    </w:p>
    <w:p w14:paraId="77BF4193" w14:textId="3D9E6EEE" w:rsidR="0064324A" w:rsidRDefault="0064324A" w:rsidP="007951EA">
      <w:pPr>
        <w:tabs>
          <w:tab w:val="left" w:pos="7513"/>
        </w:tabs>
      </w:pPr>
    </w:p>
    <w:p w14:paraId="02126F97" w14:textId="184FA024" w:rsidR="00DD6A18" w:rsidRDefault="00DD6A18" w:rsidP="007951EA">
      <w:pPr>
        <w:tabs>
          <w:tab w:val="left" w:pos="7513"/>
        </w:tabs>
      </w:pPr>
    </w:p>
    <w:p w14:paraId="7A4D921A" w14:textId="77777777" w:rsidR="00C6620F" w:rsidRDefault="00C6620F" w:rsidP="007951EA">
      <w:pPr>
        <w:tabs>
          <w:tab w:val="left" w:pos="7513"/>
        </w:tabs>
      </w:pPr>
    </w:p>
    <w:p w14:paraId="3A268830" w14:textId="0CEAFB91" w:rsidR="0064324A" w:rsidRDefault="0064324A" w:rsidP="00C6620F">
      <w:pPr>
        <w:tabs>
          <w:tab w:val="left" w:pos="16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4361E4" w14:textId="05928CCD" w:rsidR="007757F5" w:rsidRDefault="007757F5" w:rsidP="00C6620F">
      <w:pPr>
        <w:tabs>
          <w:tab w:val="left" w:pos="1674"/>
        </w:tabs>
        <w:spacing w:line="360" w:lineRule="auto"/>
        <w:ind w:left="5440"/>
      </w:pPr>
      <w:r>
        <w:t>Molėtų rajono savi</w:t>
      </w:r>
      <w:r w:rsidR="002D2F62">
        <w:t xml:space="preserve">valdybės tarybos 2021 m. </w:t>
      </w:r>
      <w:r w:rsidR="002420B9">
        <w:t>birželio</w:t>
      </w:r>
      <w:r w:rsidR="00623D0A">
        <w:t xml:space="preserve"> 30 </w:t>
      </w:r>
      <w:r>
        <w:t xml:space="preserve">d. sprendimo Nr. B1- </w:t>
      </w:r>
      <w:r w:rsidR="00623D0A">
        <w:t>172</w:t>
      </w:r>
      <w:r>
        <w:t xml:space="preserve">  </w:t>
      </w:r>
    </w:p>
    <w:p w14:paraId="53977790" w14:textId="3A487072" w:rsidR="00C6620F" w:rsidRDefault="00C6620F" w:rsidP="00C6620F">
      <w:pPr>
        <w:tabs>
          <w:tab w:val="left" w:pos="1674"/>
        </w:tabs>
        <w:spacing w:line="360" w:lineRule="auto"/>
        <w:ind w:left="5440"/>
      </w:pPr>
      <w:r>
        <w:t>Priedas</w:t>
      </w:r>
    </w:p>
    <w:p w14:paraId="7B0F5A77" w14:textId="77777777" w:rsidR="0064324A" w:rsidRDefault="0064324A" w:rsidP="0064324A">
      <w:pPr>
        <w:tabs>
          <w:tab w:val="left" w:pos="1674"/>
        </w:tabs>
      </w:pPr>
    </w:p>
    <w:p w14:paraId="170E8424" w14:textId="77777777" w:rsidR="0064324A" w:rsidRPr="00416B3A" w:rsidRDefault="0064324A" w:rsidP="0064324A">
      <w:pPr>
        <w:tabs>
          <w:tab w:val="left" w:pos="6237"/>
        </w:tabs>
        <w:rPr>
          <w:b/>
          <w:caps/>
          <w:szCs w:val="20"/>
        </w:rPr>
      </w:pPr>
      <w:r>
        <w:tab/>
      </w:r>
    </w:p>
    <w:p w14:paraId="22F004C3" w14:textId="24B2F981" w:rsidR="0064324A" w:rsidRPr="00DD6A18" w:rsidRDefault="0064324A" w:rsidP="0064324A">
      <w:pPr>
        <w:jc w:val="center"/>
        <w:rPr>
          <w:b/>
          <w:caps/>
          <w:szCs w:val="20"/>
        </w:rPr>
      </w:pPr>
      <w:r w:rsidRPr="00DD6A18">
        <w:rPr>
          <w:b/>
          <w:caps/>
          <w:szCs w:val="20"/>
        </w:rPr>
        <w:t>VIEŠOSIOS ĮSTAIGOS MOLĖTŲ</w:t>
      </w:r>
      <w:r w:rsidR="002420B9" w:rsidRPr="00DD6A18">
        <w:rPr>
          <w:b/>
          <w:caps/>
          <w:szCs w:val="20"/>
        </w:rPr>
        <w:t xml:space="preserve"> r. pirminės sveikatos priežiūros centro</w:t>
      </w:r>
      <w:r w:rsidRPr="00DD6A18">
        <w:rPr>
          <w:b/>
          <w:caps/>
          <w:szCs w:val="20"/>
        </w:rPr>
        <w:t xml:space="preserve"> </w:t>
      </w:r>
      <w:r w:rsidR="00006F67" w:rsidRPr="00DD6A18">
        <w:rPr>
          <w:b/>
          <w:caps/>
          <w:szCs w:val="20"/>
        </w:rPr>
        <w:t>teikiamų</w:t>
      </w:r>
      <w:r w:rsidRPr="00DD6A18">
        <w:rPr>
          <w:b/>
          <w:caps/>
          <w:szCs w:val="20"/>
        </w:rPr>
        <w:t xml:space="preserve"> paslaugų </w:t>
      </w:r>
      <w:r w:rsidR="00006F67" w:rsidRPr="00DD6A18">
        <w:rPr>
          <w:b/>
          <w:caps/>
          <w:szCs w:val="20"/>
        </w:rPr>
        <w:t>kaino</w:t>
      </w:r>
      <w:r w:rsidR="0022411E">
        <w:rPr>
          <w:b/>
          <w:caps/>
          <w:szCs w:val="20"/>
        </w:rPr>
        <w:t>raštis</w:t>
      </w:r>
      <w:r w:rsidRPr="00DD6A18">
        <w:rPr>
          <w:b/>
          <w:caps/>
          <w:szCs w:val="20"/>
        </w:rPr>
        <w:t xml:space="preserve"> </w:t>
      </w:r>
    </w:p>
    <w:p w14:paraId="794B8398" w14:textId="77777777" w:rsidR="00A22787" w:rsidRPr="00DD6A18" w:rsidRDefault="00A22787" w:rsidP="0064324A">
      <w:pPr>
        <w:jc w:val="center"/>
        <w:rPr>
          <w:b/>
          <w:caps/>
          <w:szCs w:val="20"/>
        </w:rPr>
      </w:pPr>
    </w:p>
    <w:tbl>
      <w:tblPr>
        <w:tblW w:w="5041" w:type="pct"/>
        <w:tblInd w:w="-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76"/>
        <w:gridCol w:w="6017"/>
        <w:gridCol w:w="1385"/>
        <w:gridCol w:w="1323"/>
      </w:tblGrid>
      <w:tr w:rsidR="002B46BF" w14:paraId="73BD2F31" w14:textId="77777777" w:rsidTr="002B46BF">
        <w:trPr>
          <w:trHeight w:val="480"/>
        </w:trPr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0AE6B" w14:textId="77777777" w:rsidR="00A22787" w:rsidRDefault="00A22787" w:rsidP="008B0EDC">
            <w:pPr>
              <w:jc w:val="center"/>
            </w:pPr>
            <w:r>
              <w:t>Eil. Nr.</w:t>
            </w:r>
          </w:p>
        </w:tc>
        <w:tc>
          <w:tcPr>
            <w:tcW w:w="3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03E06" w14:textId="77777777" w:rsidR="00A22787" w:rsidRDefault="00A22787" w:rsidP="008B0EDC">
            <w:pPr>
              <w:jc w:val="center"/>
            </w:pPr>
            <w:r>
              <w:t>Paslaugos pavadinimas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043A9" w14:textId="4F35C0E5" w:rsidR="00A22787" w:rsidRDefault="00A22787" w:rsidP="008B0EDC">
            <w:pPr>
              <w:jc w:val="center"/>
            </w:pPr>
            <w:r>
              <w:t>Mato vnt.</w:t>
            </w:r>
          </w:p>
        </w:tc>
        <w:tc>
          <w:tcPr>
            <w:tcW w:w="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84F76" w14:textId="6ED7C1DF" w:rsidR="00A22787" w:rsidRDefault="00A22787" w:rsidP="008B0EDC">
            <w:pPr>
              <w:jc w:val="center"/>
            </w:pPr>
            <w:r>
              <w:t>Kaina</w:t>
            </w:r>
            <w:r w:rsidR="002C49DC">
              <w:t>,</w:t>
            </w:r>
            <w:r>
              <w:t xml:space="preserve"> Eur</w:t>
            </w:r>
          </w:p>
        </w:tc>
      </w:tr>
      <w:tr w:rsidR="002B46BF" w14:paraId="2551CBBD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5606" w14:textId="77777777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FB53" w14:textId="123DF392" w:rsidR="00A22787" w:rsidRDefault="00A22787" w:rsidP="008B0EDC">
            <w:pPr>
              <w:rPr>
                <w:szCs w:val="22"/>
              </w:rPr>
            </w:pPr>
            <w:r>
              <w:rPr>
                <w:szCs w:val="22"/>
              </w:rPr>
              <w:t xml:space="preserve">Dokumentų dauginimas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5295" w14:textId="2D84D0A8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kopija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5C24" w14:textId="5960A08E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0,15</w:t>
            </w:r>
          </w:p>
        </w:tc>
      </w:tr>
      <w:tr w:rsidR="002B46BF" w14:paraId="3ED0FACF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213" w14:textId="6F038E53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6909" w14:textId="6673CD74" w:rsidR="00A22787" w:rsidRDefault="00A22787" w:rsidP="008B0EDC">
            <w:pPr>
              <w:rPr>
                <w:szCs w:val="22"/>
              </w:rPr>
            </w:pPr>
            <w:r>
              <w:rPr>
                <w:szCs w:val="22"/>
              </w:rPr>
              <w:t xml:space="preserve">Ambulatorinės asmens sveikatos kortelės kopija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D7F" w14:textId="1BBE168D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kopija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58B4" w14:textId="6CF906A7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0,25</w:t>
            </w:r>
          </w:p>
        </w:tc>
      </w:tr>
      <w:tr w:rsidR="002B46BF" w14:paraId="29223161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D279" w14:textId="6A343BBE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4A5E" w14:textId="77777777" w:rsidR="00A22787" w:rsidRDefault="00A22787" w:rsidP="008B0EDC">
            <w:pPr>
              <w:spacing w:before="100" w:beforeAutospacing="1" w:after="100" w:afterAutospacing="1"/>
              <w:rPr>
                <w:bCs/>
                <w:szCs w:val="22"/>
              </w:rPr>
            </w:pPr>
            <w:r>
              <w:rPr>
                <w:szCs w:val="22"/>
              </w:rPr>
              <w:t>Paciento ištyrimo dublikatų išdavimas, įvairių pažymų, receptų dublikatų išdavimas, kai pacientas juos pameta, sugadina ar kitaip netinkamai naudoja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84F2" w14:textId="2980556C" w:rsidR="00A22787" w:rsidRDefault="00A22787" w:rsidP="008B0EDC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1 vnt.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CCE4" w14:textId="7C55491B" w:rsidR="00A22787" w:rsidRDefault="00A22787" w:rsidP="008B0EDC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2,00</w:t>
            </w:r>
          </w:p>
        </w:tc>
      </w:tr>
      <w:tr w:rsidR="002B46BF" w14:paraId="29516297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14F5" w14:textId="1474FB5F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AFC2" w14:textId="039DB7C2" w:rsidR="00A22787" w:rsidRDefault="00A22787" w:rsidP="008B0EDC">
            <w:r>
              <w:t>Medicininės pažymos apie sveikatos būklę išdavimas per 10 darbo dienų (pacientui prašant)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C6A7" w14:textId="1C1ACF67" w:rsidR="00A22787" w:rsidRDefault="00A22787" w:rsidP="008B0EDC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1 pažyma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5429" w14:textId="031326BD" w:rsidR="00A22787" w:rsidRDefault="00A22787" w:rsidP="008B0EDC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3,00</w:t>
            </w:r>
          </w:p>
        </w:tc>
      </w:tr>
      <w:tr w:rsidR="002B46BF" w14:paraId="6170C4E2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0F73" w14:textId="27D1083C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8B63" w14:textId="09493FA0" w:rsidR="00A22787" w:rsidRDefault="00A22787" w:rsidP="008B0EDC">
            <w:r>
              <w:t>Medicininės pažymos išdavimas skubos tvarka per 3 darbo dienas (pacientui prašant)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960B" w14:textId="63B774E0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pažyma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4249" w14:textId="57ACB007" w:rsidR="00A22787" w:rsidRDefault="0066770D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4,50</w:t>
            </w:r>
          </w:p>
        </w:tc>
      </w:tr>
      <w:tr w:rsidR="002B46BF" w14:paraId="33683957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CA2" w14:textId="3DA3E649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2BE8" w14:textId="66356E5D" w:rsidR="00A22787" w:rsidRDefault="00A22787" w:rsidP="008B0EDC">
            <w:r>
              <w:t>Išrašas iš asmens sveikatos istorijos  už 1 metų laikotarpį (pacientui prašant)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24A" w14:textId="3167D36A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išrašas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40F2" w14:textId="4654CC15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3,00</w:t>
            </w:r>
          </w:p>
        </w:tc>
      </w:tr>
      <w:tr w:rsidR="002B46BF" w14:paraId="325460B9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7C81" w14:textId="7927AAE3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1AC" w14:textId="2AD7C46C" w:rsidR="00A22787" w:rsidRDefault="00A22787" w:rsidP="008B0EDC">
            <w:r w:rsidRPr="00F35188">
              <w:t xml:space="preserve">Išrašas iš asmens sveikatos istorijos  už </w:t>
            </w:r>
            <w:r>
              <w:t>5</w:t>
            </w:r>
            <w:r w:rsidRPr="00F35188">
              <w:t xml:space="preserve"> metų laikotarpį (pacientui prašant)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D270" w14:textId="69765133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 išrašas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C842" w14:textId="57FE4780" w:rsidR="00A22787" w:rsidRDefault="00A22787" w:rsidP="008B0ED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10,0</w:t>
            </w:r>
          </w:p>
        </w:tc>
      </w:tr>
      <w:tr w:rsidR="002B46BF" w14:paraId="144B8565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EE30" w14:textId="330F302A" w:rsidR="00A22787" w:rsidRDefault="00A22787" w:rsidP="00F3518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8A57" w14:textId="3DB07A54" w:rsidR="00A22787" w:rsidRDefault="00A22787" w:rsidP="00F35188">
            <w:pPr>
              <w:rPr>
                <w:szCs w:val="22"/>
              </w:rPr>
            </w:pPr>
            <w:r>
              <w:t>Traumos (ligos) pasekmių įvertinimas pagal draudimo įmonės užklausimą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C07E" w14:textId="2B673B8B" w:rsidR="00A22787" w:rsidRDefault="00A22787" w:rsidP="00F35188">
            <w:pPr>
              <w:jc w:val="center"/>
            </w:pPr>
            <w:r>
              <w:t>1 vnt.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2D2" w14:textId="00DB03D5" w:rsidR="00A22787" w:rsidRDefault="00A22787" w:rsidP="00F35188">
            <w:pPr>
              <w:jc w:val="center"/>
              <w:rPr>
                <w:szCs w:val="22"/>
              </w:rPr>
            </w:pPr>
            <w:r>
              <w:t>4,00</w:t>
            </w:r>
          </w:p>
        </w:tc>
      </w:tr>
      <w:tr w:rsidR="002B46BF" w14:paraId="6E2A2ADE" w14:textId="77777777" w:rsidTr="002B46BF">
        <w:trPr>
          <w:trHeight w:val="16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2286" w14:textId="46998B2C" w:rsidR="00A22787" w:rsidRDefault="00A22787" w:rsidP="00F35188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3651" w14:textId="6BAD9A80" w:rsidR="00A22787" w:rsidRDefault="00A22787" w:rsidP="00F35188">
            <w:r>
              <w:t>Medicininių dokumentų kopijų</w:t>
            </w:r>
            <w:r w:rsidR="002C49DC">
              <w:t xml:space="preserve"> </w:t>
            </w:r>
            <w:r>
              <w:t>patvirtinimas (pacientui prašant)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CCD6" w14:textId="1FC5E44E" w:rsidR="00A22787" w:rsidRDefault="0066770D" w:rsidP="00F35188">
            <w:pPr>
              <w:spacing w:line="360" w:lineRule="auto"/>
              <w:jc w:val="center"/>
            </w:pPr>
            <w:r>
              <w:t>1 vnt.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76B" w14:textId="359B91DE" w:rsidR="00A22787" w:rsidRDefault="00A22787" w:rsidP="00F35188">
            <w:pPr>
              <w:spacing w:line="360" w:lineRule="auto"/>
              <w:jc w:val="center"/>
            </w:pPr>
            <w:r>
              <w:t>4,00</w:t>
            </w:r>
          </w:p>
        </w:tc>
      </w:tr>
      <w:tr w:rsidR="002B46BF" w14:paraId="0D667DAA" w14:textId="77777777" w:rsidTr="002B46BF">
        <w:trPr>
          <w:trHeight w:val="28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786D" w14:textId="046755D3" w:rsidR="00A22787" w:rsidRDefault="00A22787" w:rsidP="00F35188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3E0" w14:textId="29A6435C" w:rsidR="00A22787" w:rsidRDefault="00A22787" w:rsidP="00F35188">
            <w:r>
              <w:t>Psichikos sveikatos centro pažymos apie sveikatos būklę išdavimas per 10 darbo dienų  (pacientui prašant)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0D0D" w14:textId="769C5CFE" w:rsidR="00A22787" w:rsidRDefault="00A22787" w:rsidP="00F35188">
            <w:pPr>
              <w:spacing w:line="360" w:lineRule="auto"/>
              <w:jc w:val="center"/>
            </w:pPr>
            <w:r>
              <w:t>1 pažyma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FE4" w14:textId="73BA09C0" w:rsidR="00A22787" w:rsidRDefault="00A22787" w:rsidP="00F35188">
            <w:pPr>
              <w:spacing w:line="360" w:lineRule="auto"/>
              <w:jc w:val="center"/>
            </w:pPr>
            <w:r>
              <w:t>3,00</w:t>
            </w:r>
          </w:p>
        </w:tc>
      </w:tr>
      <w:tr w:rsidR="002B46BF" w14:paraId="646DA639" w14:textId="77777777" w:rsidTr="002B46BF">
        <w:trPr>
          <w:trHeight w:val="28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2597" w14:textId="6992E6B9" w:rsidR="00A22787" w:rsidRDefault="00A22787" w:rsidP="00F35188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88D" w14:textId="76178611" w:rsidR="00A22787" w:rsidRDefault="00A22787" w:rsidP="00F35188">
            <w:r w:rsidRPr="00A22787">
              <w:t xml:space="preserve">Psichikos sveikatos centro pažymos apie sveikatos būklę </w:t>
            </w:r>
            <w:r w:rsidRPr="00CA6185">
              <w:rPr>
                <w:color w:val="000000" w:themeColor="text1"/>
              </w:rPr>
              <w:t xml:space="preserve">išdavimas per </w:t>
            </w:r>
            <w:r w:rsidR="00EA423F" w:rsidRPr="00CA6185">
              <w:rPr>
                <w:color w:val="000000" w:themeColor="text1"/>
              </w:rPr>
              <w:t>3</w:t>
            </w:r>
            <w:r w:rsidRPr="00CA6185">
              <w:rPr>
                <w:color w:val="000000" w:themeColor="text1"/>
              </w:rPr>
              <w:t xml:space="preserve"> darbo dien</w:t>
            </w:r>
            <w:r w:rsidR="00EA423F" w:rsidRPr="00CA6185">
              <w:rPr>
                <w:color w:val="000000" w:themeColor="text1"/>
              </w:rPr>
              <w:t>as</w:t>
            </w:r>
            <w:r w:rsidRPr="00CA6185">
              <w:rPr>
                <w:color w:val="000000" w:themeColor="text1"/>
              </w:rPr>
              <w:t xml:space="preserve">  </w:t>
            </w:r>
            <w:r w:rsidRPr="00A22787">
              <w:t>(pacientui prašant)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BF44" w14:textId="5F5DF9D8" w:rsidR="00A22787" w:rsidRDefault="00A22787" w:rsidP="00F35188">
            <w:pPr>
              <w:spacing w:line="360" w:lineRule="auto"/>
              <w:jc w:val="center"/>
            </w:pPr>
            <w:r>
              <w:t>1 pažyma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2C4" w14:textId="62A20BF2" w:rsidR="00A22787" w:rsidRDefault="0066770D" w:rsidP="00F35188">
            <w:pPr>
              <w:spacing w:line="360" w:lineRule="auto"/>
              <w:jc w:val="center"/>
            </w:pPr>
            <w:r>
              <w:t>4,50</w:t>
            </w:r>
          </w:p>
        </w:tc>
      </w:tr>
      <w:tr w:rsidR="002B46BF" w14:paraId="269950D6" w14:textId="77777777" w:rsidTr="002B46BF">
        <w:trPr>
          <w:trHeight w:val="28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BF2A" w14:textId="0A34EC50" w:rsidR="00A22787" w:rsidRDefault="00A22787" w:rsidP="00F35188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76C9" w14:textId="19E5A634" w:rsidR="00A22787" w:rsidRPr="00A22787" w:rsidRDefault="00A22787" w:rsidP="00F35188">
            <w:r>
              <w:t>Vairuotojo  sveikatos patikrinimo medicininės pažymos dublikato išdavimas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4A6F" w14:textId="2F0B8A33" w:rsidR="00A22787" w:rsidRDefault="00A22787" w:rsidP="00F35188">
            <w:pPr>
              <w:spacing w:line="360" w:lineRule="auto"/>
              <w:jc w:val="center"/>
            </w:pPr>
            <w:r>
              <w:t>1 pažyma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F6A2" w14:textId="57E041EF" w:rsidR="00A22787" w:rsidRDefault="00A22787" w:rsidP="00F35188">
            <w:pPr>
              <w:spacing w:line="360" w:lineRule="auto"/>
              <w:jc w:val="center"/>
            </w:pPr>
            <w:r>
              <w:t>2,00</w:t>
            </w:r>
          </w:p>
        </w:tc>
      </w:tr>
      <w:tr w:rsidR="002B46BF" w14:paraId="4BB811B2" w14:textId="77777777" w:rsidTr="002B46BF">
        <w:trPr>
          <w:trHeight w:val="28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4EA" w14:textId="74830A87" w:rsidR="00A22787" w:rsidRDefault="00A22787" w:rsidP="00F35188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B25" w14:textId="115A211C" w:rsidR="00A22787" w:rsidRDefault="00A22787" w:rsidP="00F35188">
            <w:r>
              <w:t>Transporto paslauga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14E" w14:textId="7E0D06B3" w:rsidR="00A22787" w:rsidRDefault="00A22787" w:rsidP="00F35188">
            <w:pPr>
              <w:spacing w:line="360" w:lineRule="auto"/>
              <w:jc w:val="center"/>
            </w:pPr>
            <w:r>
              <w:t>1 km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55BE" w14:textId="438A71A5" w:rsidR="00A22787" w:rsidRDefault="00A22787" w:rsidP="00F35188">
            <w:pPr>
              <w:spacing w:line="360" w:lineRule="auto"/>
              <w:jc w:val="center"/>
            </w:pPr>
            <w:r>
              <w:t>0,30</w:t>
            </w:r>
          </w:p>
        </w:tc>
      </w:tr>
      <w:tr w:rsidR="002B46BF" w14:paraId="7A2A2A31" w14:textId="77777777" w:rsidTr="002B46BF">
        <w:trPr>
          <w:trHeight w:val="28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8A5" w14:textId="52B19A63" w:rsidR="00A22787" w:rsidRDefault="00A22787" w:rsidP="00F35188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BD2" w14:textId="1A5180BC" w:rsidR="00A22787" w:rsidRDefault="00A22787" w:rsidP="00F35188">
            <w:r>
              <w:t>Rašytinės informacijos siuntimas registruotu laišku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5724" w14:textId="721A2465" w:rsidR="00A22787" w:rsidRDefault="00A22787" w:rsidP="00F35188">
            <w:pPr>
              <w:spacing w:line="360" w:lineRule="auto"/>
              <w:jc w:val="center"/>
            </w:pPr>
            <w:r>
              <w:t>1 laiškas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4E1" w14:textId="17D7096D" w:rsidR="00A22787" w:rsidRDefault="00A22787" w:rsidP="00F35188">
            <w:pPr>
              <w:spacing w:line="360" w:lineRule="auto"/>
              <w:jc w:val="center"/>
            </w:pPr>
            <w:r>
              <w:t>1,60</w:t>
            </w:r>
          </w:p>
        </w:tc>
      </w:tr>
      <w:tr w:rsidR="002B46BF" w14:paraId="7D0A069C" w14:textId="77777777" w:rsidTr="002B46BF">
        <w:trPr>
          <w:trHeight w:val="288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DF7E" w14:textId="011A97CB" w:rsidR="00A22787" w:rsidRDefault="00A22787" w:rsidP="00F35188">
            <w:pPr>
              <w:spacing w:line="360" w:lineRule="auto"/>
              <w:jc w:val="center"/>
            </w:pPr>
            <w:r>
              <w:t>15</w:t>
            </w:r>
            <w:r w:rsidR="0022411E">
              <w:t>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DBC2" w14:textId="5EFEBC84" w:rsidR="00A22787" w:rsidRDefault="00A22787" w:rsidP="00F35188">
            <w:r>
              <w:t>Pacientų profilaktinių skiepijimų kortelės išrašymas gyventojams virš 18 m. per 10 darbo dienų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ED90" w14:textId="4195758D" w:rsidR="00A22787" w:rsidRDefault="00A22787" w:rsidP="00F35188">
            <w:pPr>
              <w:spacing w:line="360" w:lineRule="auto"/>
              <w:jc w:val="center"/>
            </w:pPr>
            <w:r>
              <w:t>1 kortelė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8C66" w14:textId="75C8D0EC" w:rsidR="00A22787" w:rsidRDefault="00A22787" w:rsidP="00F35188">
            <w:pPr>
              <w:spacing w:line="360" w:lineRule="auto"/>
              <w:jc w:val="center"/>
            </w:pPr>
            <w:r>
              <w:t>5,50</w:t>
            </w:r>
          </w:p>
        </w:tc>
      </w:tr>
      <w:tr w:rsidR="002B46BF" w14:paraId="30451BD3" w14:textId="77777777" w:rsidTr="002B46B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A273" w14:textId="78B1F899" w:rsidR="00A22787" w:rsidRDefault="00A22787" w:rsidP="00F35188">
            <w:pPr>
              <w:jc w:val="center"/>
            </w:pPr>
            <w:r>
              <w:t>16.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D864" w14:textId="7BCB2798" w:rsidR="00A22787" w:rsidRDefault="00A22787" w:rsidP="00F35188">
            <w:r w:rsidRPr="00A22787">
              <w:t xml:space="preserve">Pacientų profilaktinių skiepijimų kortelės išrašymas gyventojams virš 18 m. per </w:t>
            </w:r>
            <w:r>
              <w:t>3</w:t>
            </w:r>
            <w:r w:rsidRPr="00A22787">
              <w:t xml:space="preserve"> darbo dien</w:t>
            </w:r>
            <w:r>
              <w:t>as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C9A" w14:textId="12BF82CD" w:rsidR="00A22787" w:rsidRDefault="00A22787" w:rsidP="00F35188">
            <w:pPr>
              <w:jc w:val="center"/>
            </w:pPr>
            <w:r>
              <w:t>1 kortelė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3A29" w14:textId="15BD82A9" w:rsidR="00A22787" w:rsidRDefault="00A22787" w:rsidP="00F35188">
            <w:pPr>
              <w:jc w:val="center"/>
            </w:pPr>
            <w:r>
              <w:t>7,50</w:t>
            </w:r>
          </w:p>
        </w:tc>
      </w:tr>
    </w:tbl>
    <w:p w14:paraId="6CF382B5" w14:textId="1029C6D2" w:rsidR="0064324A" w:rsidRPr="00A22787" w:rsidRDefault="00A22787" w:rsidP="00A22787">
      <w:pPr>
        <w:spacing w:line="360" w:lineRule="auto"/>
        <w:jc w:val="center"/>
        <w:rPr>
          <w:szCs w:val="20"/>
          <w:u w:val="single"/>
        </w:rPr>
      </w:pP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sectPr w:rsidR="0064324A" w:rsidRPr="00A2278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843D" w14:textId="77777777" w:rsidR="00455991" w:rsidRDefault="00455991">
      <w:r>
        <w:separator/>
      </w:r>
    </w:p>
  </w:endnote>
  <w:endnote w:type="continuationSeparator" w:id="0">
    <w:p w14:paraId="23CE468A" w14:textId="77777777" w:rsidR="00455991" w:rsidRDefault="0045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D8F45" w14:textId="77777777" w:rsidR="00455991" w:rsidRDefault="00455991">
      <w:r>
        <w:separator/>
      </w:r>
    </w:p>
  </w:footnote>
  <w:footnote w:type="continuationSeparator" w:id="0">
    <w:p w14:paraId="5AC25549" w14:textId="77777777" w:rsidR="00455991" w:rsidRDefault="0045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B539" w14:textId="77777777" w:rsidR="00915E5C" w:rsidRDefault="00915E5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A714C3" w14:textId="77777777" w:rsidR="00915E5C" w:rsidRDefault="00915E5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29FE" w14:textId="77777777" w:rsidR="00915E5C" w:rsidRDefault="00915E5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6676" w14:textId="77777777" w:rsidR="00915E5C" w:rsidRDefault="00915E5C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3A0B1AB" wp14:editId="16CC9FB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6BA9"/>
    <w:multiLevelType w:val="hybridMultilevel"/>
    <w:tmpl w:val="C8003E5A"/>
    <w:lvl w:ilvl="0" w:tplc="DF10E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49F6A82"/>
    <w:multiLevelType w:val="multilevel"/>
    <w:tmpl w:val="FD7078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2A"/>
    <w:rsid w:val="00006F67"/>
    <w:rsid w:val="001149DC"/>
    <w:rsid w:val="001156B7"/>
    <w:rsid w:val="0012091C"/>
    <w:rsid w:val="00132437"/>
    <w:rsid w:val="00193422"/>
    <w:rsid w:val="00211F14"/>
    <w:rsid w:val="0022411E"/>
    <w:rsid w:val="00235D1B"/>
    <w:rsid w:val="002420B9"/>
    <w:rsid w:val="002B46BF"/>
    <w:rsid w:val="002C49DC"/>
    <w:rsid w:val="002D2F62"/>
    <w:rsid w:val="00305758"/>
    <w:rsid w:val="00323435"/>
    <w:rsid w:val="00336D1F"/>
    <w:rsid w:val="00341D56"/>
    <w:rsid w:val="00371677"/>
    <w:rsid w:val="00384B4D"/>
    <w:rsid w:val="003975CE"/>
    <w:rsid w:val="003A762C"/>
    <w:rsid w:val="00455991"/>
    <w:rsid w:val="00487F35"/>
    <w:rsid w:val="004968FC"/>
    <w:rsid w:val="004D19A6"/>
    <w:rsid w:val="004F285B"/>
    <w:rsid w:val="00503B36"/>
    <w:rsid w:val="00504780"/>
    <w:rsid w:val="00561916"/>
    <w:rsid w:val="00593377"/>
    <w:rsid w:val="005A4424"/>
    <w:rsid w:val="005F30B0"/>
    <w:rsid w:val="005F38B6"/>
    <w:rsid w:val="006213AE"/>
    <w:rsid w:val="00623D0A"/>
    <w:rsid w:val="0064324A"/>
    <w:rsid w:val="0066770D"/>
    <w:rsid w:val="007757F5"/>
    <w:rsid w:val="00776F64"/>
    <w:rsid w:val="00794407"/>
    <w:rsid w:val="00794C2F"/>
    <w:rsid w:val="007951EA"/>
    <w:rsid w:val="00796C66"/>
    <w:rsid w:val="007A3F5C"/>
    <w:rsid w:val="007C69EF"/>
    <w:rsid w:val="007E4516"/>
    <w:rsid w:val="00872337"/>
    <w:rsid w:val="008A401C"/>
    <w:rsid w:val="00915E5C"/>
    <w:rsid w:val="0093412A"/>
    <w:rsid w:val="009524F9"/>
    <w:rsid w:val="009B4614"/>
    <w:rsid w:val="009E70D9"/>
    <w:rsid w:val="00A22787"/>
    <w:rsid w:val="00AE325A"/>
    <w:rsid w:val="00AF6712"/>
    <w:rsid w:val="00BA65BB"/>
    <w:rsid w:val="00BB6E83"/>
    <w:rsid w:val="00BB70B1"/>
    <w:rsid w:val="00C16EA1"/>
    <w:rsid w:val="00C26CAA"/>
    <w:rsid w:val="00C6620F"/>
    <w:rsid w:val="00CA6185"/>
    <w:rsid w:val="00CB7B04"/>
    <w:rsid w:val="00CC1DF9"/>
    <w:rsid w:val="00CD70A2"/>
    <w:rsid w:val="00D03D5A"/>
    <w:rsid w:val="00D16E09"/>
    <w:rsid w:val="00D74773"/>
    <w:rsid w:val="00D8136A"/>
    <w:rsid w:val="00DA5E2A"/>
    <w:rsid w:val="00DB7660"/>
    <w:rsid w:val="00DC6469"/>
    <w:rsid w:val="00DD6A18"/>
    <w:rsid w:val="00E032E8"/>
    <w:rsid w:val="00E41C37"/>
    <w:rsid w:val="00EA423F"/>
    <w:rsid w:val="00EE645F"/>
    <w:rsid w:val="00EF6A79"/>
    <w:rsid w:val="00F0450D"/>
    <w:rsid w:val="00F128A9"/>
    <w:rsid w:val="00F244EE"/>
    <w:rsid w:val="00F35188"/>
    <w:rsid w:val="00F54307"/>
    <w:rsid w:val="00FB77DF"/>
    <w:rsid w:val="00FD21C7"/>
    <w:rsid w:val="00FE0D95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2E9A350"/>
  <w15:chartTrackingRefBased/>
  <w15:docId w15:val="{2B7FF935-EEED-44EF-B47B-707FAC6B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F6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733A4E045241AF9A2918A13E09766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1E31D75-94D0-4742-BECA-BCF1DA3FA7F2}"/>
      </w:docPartPr>
      <w:docPartBody>
        <w:p w:rsidR="00856874" w:rsidRDefault="00856874">
          <w:pPr>
            <w:pStyle w:val="60733A4E045241AF9A2918A13E09766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74"/>
    <w:rsid w:val="00740B5E"/>
    <w:rsid w:val="00856874"/>
    <w:rsid w:val="00A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0733A4E045241AF9A2918A13E097664">
    <w:name w:val="60733A4E045241AF9A2918A13E097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2</Pages>
  <Words>427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Irena Sabaliauskienė</cp:lastModifiedBy>
  <cp:revision>5</cp:revision>
  <cp:lastPrinted>2001-06-05T13:05:00Z</cp:lastPrinted>
  <dcterms:created xsi:type="dcterms:W3CDTF">2021-06-21T12:40:00Z</dcterms:created>
  <dcterms:modified xsi:type="dcterms:W3CDTF">2021-06-30T11:04:00Z</dcterms:modified>
</cp:coreProperties>
</file>