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088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CBB7C7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FA37F8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E60601F" w14:textId="185BA64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B0A70">
        <w:rPr>
          <w:b/>
          <w:caps/>
          <w:noProof/>
        </w:rPr>
        <w:t>MOLĖTŲ RAJONO SAVIVALDYBĖS METŲ KULTŪROS DARBUOTOJO, METŲ MEDICINOS DARBUOTOJO, METŲ MOKYTOJO, METŲ SOCIALINIO DARBUOTOJO VARDŲ SUTEIKIMO IR PREMIJŲ SKYRIMO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2544553" w14:textId="78B31533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CB0A70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B0A70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5F4669B" w14:textId="77777777" w:rsidR="00C16EA1" w:rsidRDefault="00C16EA1" w:rsidP="00D74773">
      <w:pPr>
        <w:jc w:val="center"/>
      </w:pPr>
      <w:r>
        <w:t>Molėtai</w:t>
      </w:r>
    </w:p>
    <w:p w14:paraId="7C111FE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801A15B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19801FE" w14:textId="77777777" w:rsidR="00C16EA1" w:rsidRDefault="00C16EA1" w:rsidP="00D74773">
      <w:pPr>
        <w:tabs>
          <w:tab w:val="left" w:pos="1674"/>
        </w:tabs>
        <w:ind w:firstLine="1247"/>
      </w:pPr>
    </w:p>
    <w:p w14:paraId="2F913043" w14:textId="77777777" w:rsidR="00C16EA1" w:rsidRDefault="00C16EA1" w:rsidP="005D57D7">
      <w:pPr>
        <w:tabs>
          <w:tab w:val="left" w:pos="680"/>
          <w:tab w:val="left" w:pos="1206"/>
        </w:tabs>
        <w:spacing w:line="360" w:lineRule="auto"/>
        <w:ind w:firstLine="1247"/>
      </w:pPr>
    </w:p>
    <w:p w14:paraId="6FF53CA6" w14:textId="4082B880" w:rsidR="003975CE" w:rsidRDefault="00481643" w:rsidP="00EE209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</w:t>
      </w:r>
      <w:r w:rsidR="009E30AA">
        <w:t xml:space="preserve">vykdydama </w:t>
      </w:r>
      <w:r>
        <w:t xml:space="preserve">Molėtų rajono savivaldybės  strateginio veiklos </w:t>
      </w:r>
      <w:r w:rsidRPr="00EE2091">
        <w:t>plano 2021</w:t>
      </w:r>
      <w:r w:rsidR="00DD533E" w:rsidRPr="00EE2091">
        <w:t>–</w:t>
      </w:r>
      <w:r w:rsidRPr="00EE2091">
        <w:t>2023</w:t>
      </w:r>
      <w:r>
        <w:t xml:space="preserve"> metams</w:t>
      </w:r>
      <w:r w:rsidR="009E30AA">
        <w:t>,</w:t>
      </w:r>
      <w:r>
        <w:t xml:space="preserve"> </w:t>
      </w:r>
      <w:r w:rsidR="009E30AA" w:rsidRPr="009E30AA">
        <w:t xml:space="preserve">patvirtinto Molėtų rajono savivaldybės tarybos 2021 m. sausio 28 d. sprendimu Nr. B1-1 „Dėl Molėtų rajono savivaldybės strateginio veiklos plano 2021–2023 metams patvirtinimo“, </w:t>
      </w:r>
      <w:r w:rsidRPr="00EE2091">
        <w:t>4</w:t>
      </w:r>
      <w:r w:rsidR="00EE2091">
        <w:t xml:space="preserve"> programos priemon</w:t>
      </w:r>
      <w:r w:rsidR="009E30AA">
        <w:t xml:space="preserve">ę </w:t>
      </w:r>
      <w:r w:rsidR="00EE2091">
        <w:t xml:space="preserve">04.1.2.2.6, </w:t>
      </w:r>
      <w:r w:rsidRPr="00EE2091">
        <w:t>5</w:t>
      </w:r>
      <w:r w:rsidR="00EE2091">
        <w:t xml:space="preserve"> programos priemon</w:t>
      </w:r>
      <w:r w:rsidR="009E30AA">
        <w:t>ę</w:t>
      </w:r>
      <w:r w:rsidR="00EE2091">
        <w:t xml:space="preserve"> 05.1.4.1.22</w:t>
      </w:r>
      <w:r w:rsidRPr="00EE2091">
        <w:t>, 6</w:t>
      </w:r>
      <w:r w:rsidR="00EE2091">
        <w:t xml:space="preserve"> programos priemon</w:t>
      </w:r>
      <w:r w:rsidR="009E30AA">
        <w:t>ę</w:t>
      </w:r>
      <w:r w:rsidR="00EE2091">
        <w:t xml:space="preserve"> 06.1.1.1.29</w:t>
      </w:r>
      <w:r w:rsidRPr="00EE2091">
        <w:t>,</w:t>
      </w:r>
      <w:r w:rsidR="00DD533E" w:rsidRPr="00EE2091">
        <w:t xml:space="preserve"> </w:t>
      </w:r>
      <w:r w:rsidRPr="00EE2091">
        <w:t>7</w:t>
      </w:r>
      <w:r>
        <w:t xml:space="preserve"> programo</w:t>
      </w:r>
      <w:r w:rsidR="00EE2091">
        <w:t>s priemon</w:t>
      </w:r>
      <w:r w:rsidR="009E30AA">
        <w:t>ę</w:t>
      </w:r>
      <w:r w:rsidR="00EE2091">
        <w:t xml:space="preserve"> 07.1.3.2.11</w:t>
      </w:r>
      <w:r w:rsidR="00057A3A">
        <w:t>,</w:t>
      </w:r>
      <w:r>
        <w:t xml:space="preserve"> siekdama įvertinti </w:t>
      </w:r>
      <w:r w:rsidR="00D339DF">
        <w:t>kultūros, medicinos, socialinių, švietimo darbuotojų profesinius pasiekimus bei skatindama juos siekti didesnės profesinės kompetencijos,</w:t>
      </w:r>
    </w:p>
    <w:p w14:paraId="4CC7A2FB" w14:textId="4A01601A" w:rsidR="00D339DF" w:rsidRDefault="00D339DF" w:rsidP="005D57D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14:paraId="678FC438" w14:textId="5A275530" w:rsidR="00345692" w:rsidRDefault="00D339DF" w:rsidP="005D57D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EE2091">
        <w:t>Patvirtinti</w:t>
      </w:r>
      <w:r w:rsidR="00DD533E" w:rsidRPr="00EE2091">
        <w:t>:</w:t>
      </w:r>
    </w:p>
    <w:p w14:paraId="2E24A2FE" w14:textId="135EF5C2" w:rsidR="00C16EA1" w:rsidRDefault="00345692" w:rsidP="005D57D7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1.</w:t>
      </w:r>
      <w:r w:rsidR="00D46C07">
        <w:t xml:space="preserve"> Molėtų rajono savivaldybės Metų kultūros darbuotojo vardo suteikimo ir premijos skyrimo nuostatus (pridedama).</w:t>
      </w:r>
    </w:p>
    <w:p w14:paraId="1B9D54C6" w14:textId="2A8DB607" w:rsidR="00D46C07" w:rsidRDefault="00345692" w:rsidP="00A20BAD">
      <w:pPr>
        <w:tabs>
          <w:tab w:val="left" w:pos="1674"/>
        </w:tabs>
        <w:spacing w:line="360" w:lineRule="auto"/>
        <w:jc w:val="both"/>
      </w:pPr>
      <w:r>
        <w:t xml:space="preserve">                     2. </w:t>
      </w:r>
      <w:r w:rsidR="00D46C07">
        <w:t>Molėtų rajono savivaldybės Metų medicinos darbuotojo vardo suteikimo ir premijos skyrimo nuostatus</w:t>
      </w:r>
      <w:r>
        <w:t xml:space="preserve"> (pridedama).</w:t>
      </w:r>
    </w:p>
    <w:p w14:paraId="51FA6EBE" w14:textId="3B627F37" w:rsidR="00D46C07" w:rsidRDefault="00345692" w:rsidP="00A20BAD">
      <w:pPr>
        <w:tabs>
          <w:tab w:val="left" w:pos="1674"/>
        </w:tabs>
        <w:spacing w:line="360" w:lineRule="auto"/>
        <w:jc w:val="both"/>
      </w:pPr>
      <w:r>
        <w:t xml:space="preserve">                    </w:t>
      </w:r>
      <w:r w:rsidR="00D46C07">
        <w:t xml:space="preserve"> </w:t>
      </w:r>
      <w:r>
        <w:t xml:space="preserve">3. </w:t>
      </w:r>
      <w:r w:rsidR="00D46C07">
        <w:t>Molėtų rajono savivaldybės Metų mokytojo vardo suteikimo ir premijos skyrimo nuostatus (pridedama).</w:t>
      </w:r>
    </w:p>
    <w:p w14:paraId="1227492D" w14:textId="77777777" w:rsidR="005D57D7" w:rsidRDefault="00345692" w:rsidP="005D57D7">
      <w:pPr>
        <w:tabs>
          <w:tab w:val="left" w:pos="1674"/>
        </w:tabs>
        <w:spacing w:line="360" w:lineRule="auto"/>
        <w:jc w:val="both"/>
      </w:pPr>
      <w:r>
        <w:t xml:space="preserve">                     4. </w:t>
      </w:r>
      <w:r w:rsidR="00D46C07">
        <w:t>Molėtų rajono savivaldybės Metų socialinio darbuotojo vardo suteikimo ir premijos skyrimo nuostatus (pridedama).</w:t>
      </w:r>
    </w:p>
    <w:p w14:paraId="75529F19" w14:textId="6CE7D961" w:rsidR="00D46C07" w:rsidRDefault="00D46C07" w:rsidP="009E30AA">
      <w:pPr>
        <w:tabs>
          <w:tab w:val="left" w:pos="1674"/>
        </w:tabs>
        <w:spacing w:line="360" w:lineRule="auto"/>
        <w:jc w:val="both"/>
      </w:pPr>
      <w:r>
        <w:t xml:space="preserve">                           </w:t>
      </w:r>
    </w:p>
    <w:p w14:paraId="28143B83" w14:textId="77777777" w:rsidR="00D46C07" w:rsidRDefault="00D46C07" w:rsidP="005D57D7">
      <w:pPr>
        <w:tabs>
          <w:tab w:val="left" w:pos="1674"/>
        </w:tabs>
        <w:spacing w:line="360" w:lineRule="auto"/>
      </w:pPr>
    </w:p>
    <w:p w14:paraId="4E8DB952" w14:textId="7DAE7039" w:rsidR="00D46C07" w:rsidRDefault="00D46C07">
      <w:pPr>
        <w:tabs>
          <w:tab w:val="left" w:pos="1674"/>
        </w:tabs>
        <w:sectPr w:rsidR="00D46C0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E0B70D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3EB4EB2A25748B3B7273C7D545FA4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7F4606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5229AF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B9FF03D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4A62" w14:textId="77777777" w:rsidR="00CB0A70" w:rsidRDefault="00CB0A70">
      <w:r>
        <w:separator/>
      </w:r>
    </w:p>
  </w:endnote>
  <w:endnote w:type="continuationSeparator" w:id="0">
    <w:p w14:paraId="30D2849A" w14:textId="77777777" w:rsidR="00CB0A70" w:rsidRDefault="00CB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2D54" w14:textId="77777777" w:rsidR="00CB0A70" w:rsidRDefault="00CB0A70">
      <w:r>
        <w:separator/>
      </w:r>
    </w:p>
  </w:footnote>
  <w:footnote w:type="continuationSeparator" w:id="0">
    <w:p w14:paraId="05C4F1DD" w14:textId="77777777" w:rsidR="00CB0A70" w:rsidRDefault="00CB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B6F3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0D459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241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3E38E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1F4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30E7F8E" wp14:editId="0E4068F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AFB"/>
    <w:multiLevelType w:val="hybridMultilevel"/>
    <w:tmpl w:val="18749F8C"/>
    <w:lvl w:ilvl="0" w:tplc="9D3A58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4B1B0C66"/>
    <w:multiLevelType w:val="hybridMultilevel"/>
    <w:tmpl w:val="D0084FE0"/>
    <w:lvl w:ilvl="0" w:tplc="DAA6A3B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165512E"/>
    <w:multiLevelType w:val="hybridMultilevel"/>
    <w:tmpl w:val="E7FC3A54"/>
    <w:lvl w:ilvl="0" w:tplc="83B4056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B945477"/>
    <w:multiLevelType w:val="hybridMultilevel"/>
    <w:tmpl w:val="D9041F40"/>
    <w:lvl w:ilvl="0" w:tplc="943093A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70"/>
    <w:rsid w:val="00057A3A"/>
    <w:rsid w:val="001156B7"/>
    <w:rsid w:val="0012091C"/>
    <w:rsid w:val="00132437"/>
    <w:rsid w:val="0016231B"/>
    <w:rsid w:val="00211F14"/>
    <w:rsid w:val="00305758"/>
    <w:rsid w:val="00335AC8"/>
    <w:rsid w:val="00341D56"/>
    <w:rsid w:val="00345692"/>
    <w:rsid w:val="00384B4D"/>
    <w:rsid w:val="003975CE"/>
    <w:rsid w:val="003A762C"/>
    <w:rsid w:val="003E40E9"/>
    <w:rsid w:val="00481643"/>
    <w:rsid w:val="004968FC"/>
    <w:rsid w:val="004D19A6"/>
    <w:rsid w:val="004F285B"/>
    <w:rsid w:val="00503B36"/>
    <w:rsid w:val="00504780"/>
    <w:rsid w:val="00561916"/>
    <w:rsid w:val="005A4424"/>
    <w:rsid w:val="005D57D7"/>
    <w:rsid w:val="005F38B6"/>
    <w:rsid w:val="006213AE"/>
    <w:rsid w:val="00655002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000E8"/>
    <w:rsid w:val="0093412A"/>
    <w:rsid w:val="009B4614"/>
    <w:rsid w:val="009E30AA"/>
    <w:rsid w:val="009E70D9"/>
    <w:rsid w:val="00A20BAD"/>
    <w:rsid w:val="00AE325A"/>
    <w:rsid w:val="00BA65BB"/>
    <w:rsid w:val="00BB70B1"/>
    <w:rsid w:val="00C16EA1"/>
    <w:rsid w:val="00CB0A70"/>
    <w:rsid w:val="00CC1DF9"/>
    <w:rsid w:val="00D03D5A"/>
    <w:rsid w:val="00D339DF"/>
    <w:rsid w:val="00D46C07"/>
    <w:rsid w:val="00D74773"/>
    <w:rsid w:val="00D8136A"/>
    <w:rsid w:val="00DB7660"/>
    <w:rsid w:val="00DC6469"/>
    <w:rsid w:val="00DD533E"/>
    <w:rsid w:val="00E032E8"/>
    <w:rsid w:val="00EE2091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D5E79F8"/>
  <w15:chartTrackingRefBased/>
  <w15:docId w15:val="{23B4B8B6-FC17-4ABE-A526-C0DBCF86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3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EB4EB2A25748B3B7273C7D545FA4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111087-2A0A-4127-A893-891E35F8A1E6}"/>
      </w:docPartPr>
      <w:docPartBody>
        <w:p w:rsidR="00687E3D" w:rsidRDefault="00687E3D">
          <w:pPr>
            <w:pStyle w:val="E3EB4EB2A25748B3B7273C7D545FA4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3D"/>
    <w:rsid w:val="0068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3EB4EB2A25748B3B7273C7D545FA4A0">
    <w:name w:val="E3EB4EB2A25748B3B7273C7D545FA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1075</Words>
  <Characters>614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Nijolė Kimbartienė</cp:lastModifiedBy>
  <cp:revision>2</cp:revision>
  <cp:lastPrinted>2001-06-05T13:05:00Z</cp:lastPrinted>
  <dcterms:created xsi:type="dcterms:W3CDTF">2021-06-22T07:54:00Z</dcterms:created>
  <dcterms:modified xsi:type="dcterms:W3CDTF">2021-06-22T07:54:00Z</dcterms:modified>
</cp:coreProperties>
</file>