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489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9AA2871" w14:textId="77777777" w:rsidR="00504780" w:rsidRPr="0093412A" w:rsidRDefault="00504780" w:rsidP="00794C2F">
      <w:pPr>
        <w:spacing w:before="120" w:after="120"/>
        <w:jc w:val="center"/>
        <w:rPr>
          <w:b/>
          <w:spacing w:val="20"/>
          <w:w w:val="110"/>
        </w:rPr>
      </w:pPr>
    </w:p>
    <w:p w14:paraId="4FDE517D" w14:textId="77777777" w:rsidR="00C16EA1" w:rsidRDefault="00C16EA1" w:rsidP="00561916">
      <w:pPr>
        <w:spacing w:after="120"/>
        <w:jc w:val="center"/>
        <w:rPr>
          <w:b/>
          <w:spacing w:val="20"/>
          <w:w w:val="110"/>
          <w:sz w:val="28"/>
        </w:rPr>
      </w:pPr>
      <w:r>
        <w:rPr>
          <w:b/>
          <w:spacing w:val="20"/>
          <w:w w:val="110"/>
          <w:sz w:val="28"/>
        </w:rPr>
        <w:t>SPRENDIMAS</w:t>
      </w:r>
    </w:p>
    <w:p w14:paraId="1EE90B78" w14:textId="406491A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F6712">
        <w:rPr>
          <w:b/>
          <w:caps/>
          <w:noProof/>
        </w:rPr>
        <w:t xml:space="preserve">dĖL </w:t>
      </w:r>
      <w:r w:rsidR="00542131">
        <w:rPr>
          <w:b/>
          <w:caps/>
          <w:noProof/>
        </w:rPr>
        <w:t xml:space="preserve">molėtų rajono savivaldybės viešųjų asmens sveikatos priežiūros įstaigų stebėtojų tarybų sudarymo </w:t>
      </w:r>
      <w:r>
        <w:rPr>
          <w:b/>
          <w:caps/>
        </w:rPr>
        <w:fldChar w:fldCharType="end"/>
      </w:r>
      <w:bookmarkEnd w:id="1"/>
      <w:r w:rsidR="00C16EA1">
        <w:rPr>
          <w:b/>
          <w:caps/>
        </w:rPr>
        <w:br/>
      </w:r>
    </w:p>
    <w:p w14:paraId="6D69B303" w14:textId="3FA0DD4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9524F9">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524F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0571AE" w14:textId="77777777" w:rsidR="00C16EA1" w:rsidRDefault="00C16EA1" w:rsidP="00D74773">
      <w:pPr>
        <w:jc w:val="center"/>
      </w:pPr>
      <w:r>
        <w:t>Molėtai</w:t>
      </w:r>
    </w:p>
    <w:p w14:paraId="6AE6CFC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BE5F5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5C2FE6" w14:textId="77777777" w:rsidR="00C16EA1" w:rsidRDefault="00C16EA1" w:rsidP="00D74773">
      <w:pPr>
        <w:tabs>
          <w:tab w:val="left" w:pos="1674"/>
        </w:tabs>
        <w:ind w:firstLine="1247"/>
      </w:pPr>
    </w:p>
    <w:p w14:paraId="78E658BB" w14:textId="2CA82ED9" w:rsidR="00542131" w:rsidRPr="00542131" w:rsidRDefault="00542131" w:rsidP="00542131">
      <w:pPr>
        <w:tabs>
          <w:tab w:val="left" w:pos="680"/>
          <w:tab w:val="left" w:pos="1206"/>
        </w:tabs>
        <w:spacing w:line="360" w:lineRule="auto"/>
        <w:jc w:val="both"/>
      </w:pPr>
      <w:r>
        <w:tab/>
      </w:r>
      <w:r w:rsidRPr="00542131">
        <w:t>Vadovaudamasi Lietuvos Respublikos vietos savivaldos įstatymo 16 straipsnio 4 dalimi, Lietuvos Respublikos sveikatos priežiūros įstaigų įstatymo 33 straipsnio 3 dalimi, Lietuvos Respublikos viešųjų įstaigų įstatymo 10 straipsnio 1 dalies 5 punktu</w:t>
      </w:r>
      <w:r w:rsidR="000E3038">
        <w:t xml:space="preserve">, atsižvelgdama į viešosios įstaigos Molėtų r. pirminės sveikatos priežiūros centro 2021-06-15 raštą Nr. S/21-253 „Dėl atstovo paskyrimo“, </w:t>
      </w:r>
      <w:r w:rsidR="00086A11">
        <w:t xml:space="preserve">viešosios įstaigos Molėtų ligoninės 2021-06-17 raštą Nr. S-161 „Dėl atstovo paskyrimo“, viešosios įstaigos Molėtų rajono greitosios medicinos pagalbos centro 2021-06-17 raštą Nr. </w:t>
      </w:r>
      <w:r w:rsidR="00086A11" w:rsidRPr="000A4D78">
        <w:t>S-124 „Dėl</w:t>
      </w:r>
      <w:r w:rsidR="00086A11">
        <w:t xml:space="preserve"> atstovo paskyrimo į įstaigos stebėtojų tarybą“, Molėtų rajono savivaldybės administracijos Balninkų seniūnijos 2021-06-18 raštą Nr. SB3-50 „Dėl išrašo“, Molėtų rajono savivaldybės nevyriausybinių organizacijų tarybos 2021-06-15 raštą „Dėl atstovo paskyrimo“ ir Molėtų rajono savivaldybės administracijos 2021-06-21 raštą Nr. B22-</w:t>
      </w:r>
      <w:r w:rsidR="00D920F7">
        <w:t>14</w:t>
      </w:r>
      <w:r w:rsidR="000A4D78">
        <w:t>42</w:t>
      </w:r>
      <w:r w:rsidR="00086A11">
        <w:t xml:space="preserve"> „Dėl atstovų delegavimo“,</w:t>
      </w:r>
    </w:p>
    <w:p w14:paraId="37E707E1" w14:textId="77777777" w:rsidR="00542131" w:rsidRPr="00542131" w:rsidRDefault="00542131" w:rsidP="000E3038">
      <w:pPr>
        <w:tabs>
          <w:tab w:val="left" w:pos="680"/>
          <w:tab w:val="left" w:pos="851"/>
          <w:tab w:val="left" w:pos="1206"/>
        </w:tabs>
        <w:spacing w:line="360" w:lineRule="auto"/>
        <w:ind w:firstLine="709"/>
        <w:jc w:val="both"/>
      </w:pPr>
      <w:r w:rsidRPr="00542131">
        <w:tab/>
        <w:t>Molėtų rajono savivaldybės taryba  n u s p r e n d ž i a:</w:t>
      </w:r>
    </w:p>
    <w:p w14:paraId="352605A6" w14:textId="3B029CB0" w:rsidR="00542131" w:rsidRPr="00542131" w:rsidRDefault="00542131" w:rsidP="000E3038">
      <w:pPr>
        <w:numPr>
          <w:ilvl w:val="0"/>
          <w:numId w:val="3"/>
        </w:numPr>
        <w:tabs>
          <w:tab w:val="clear" w:pos="720"/>
          <w:tab w:val="num" w:pos="0"/>
          <w:tab w:val="left" w:pos="1206"/>
        </w:tabs>
        <w:spacing w:line="360" w:lineRule="auto"/>
        <w:ind w:left="0" w:firstLine="851"/>
        <w:jc w:val="both"/>
      </w:pPr>
      <w:r w:rsidRPr="00542131">
        <w:t>Paskirti į viešosios įstaigos Molėtų r. pirminės sveikatos priežiūros centro stebėtojų tarybą:</w:t>
      </w:r>
    </w:p>
    <w:p w14:paraId="04AD0966"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13622B4C" w14:textId="3E538D4D" w:rsidR="000A4D78" w:rsidRDefault="000A4D78" w:rsidP="000A4D78">
      <w:pPr>
        <w:tabs>
          <w:tab w:val="left" w:pos="680"/>
          <w:tab w:val="left" w:pos="1206"/>
        </w:tabs>
        <w:spacing w:line="360" w:lineRule="auto"/>
        <w:ind w:firstLine="851"/>
        <w:jc w:val="both"/>
      </w:pPr>
      <w:r>
        <w:t xml:space="preserve">Miglę Bareikytę, Molėtų rajono savivaldybės administracijos vyriausiąją specialistę-savivaldybės gydytoją, </w:t>
      </w:r>
      <w:r w:rsidRPr="000E3038">
        <w:rPr>
          <w:color w:val="000000"/>
        </w:rPr>
        <w:t xml:space="preserve">savivaldybės, kurios teritorijoje yra įstaigos buveinė, tarybos </w:t>
      </w:r>
      <w:r w:rsidRPr="000A4D78">
        <w:rPr>
          <w:color w:val="000000"/>
        </w:rPr>
        <w:t>paskirtą asmenį</w:t>
      </w:r>
      <w:r>
        <w:rPr>
          <w:color w:val="000000"/>
        </w:rPr>
        <w:t>;</w:t>
      </w:r>
    </w:p>
    <w:p w14:paraId="33D040A8" w14:textId="68DBF494" w:rsidR="003975CE" w:rsidRDefault="00837F52" w:rsidP="000E3038">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s ir pareigas įgyvendinančios institucijos paskirt</w:t>
      </w:r>
      <w:r w:rsidR="000E3038">
        <w:t>ą</w:t>
      </w:r>
      <w:r>
        <w:t xml:space="preserve"> asm</w:t>
      </w:r>
      <w:r w:rsidR="000E3038">
        <w:t>enį</w:t>
      </w:r>
      <w:r>
        <w:t xml:space="preserve">; </w:t>
      </w:r>
    </w:p>
    <w:p w14:paraId="1960A232" w14:textId="6252F5E8" w:rsidR="00837F52" w:rsidRPr="000E3038" w:rsidRDefault="00837F52" w:rsidP="000E3038">
      <w:pPr>
        <w:tabs>
          <w:tab w:val="left" w:pos="680"/>
          <w:tab w:val="left" w:pos="1206"/>
        </w:tabs>
        <w:spacing w:line="360" w:lineRule="auto"/>
        <w:ind w:firstLine="851"/>
        <w:jc w:val="both"/>
      </w:pPr>
      <w:r>
        <w:t>Steponą Šanteriovą, Molėtų rajono savivaldybės administracijos direktoriaus pavaduotoją</w:t>
      </w:r>
      <w:r w:rsidR="000E3038">
        <w:t xml:space="preserve">, </w:t>
      </w:r>
      <w:r w:rsidR="000E3038" w:rsidRPr="000E3038">
        <w:rPr>
          <w:color w:val="000000"/>
        </w:rPr>
        <w:t>savivaldybės, kurios teritorijoje yra įstaigos buveinė, tarybos paskirt</w:t>
      </w:r>
      <w:r w:rsidR="000E3038">
        <w:rPr>
          <w:color w:val="000000"/>
        </w:rPr>
        <w:t>ą</w:t>
      </w:r>
      <w:r w:rsidR="000E3038" w:rsidRPr="000E3038">
        <w:rPr>
          <w:color w:val="000000"/>
        </w:rPr>
        <w:t xml:space="preserve"> asm</w:t>
      </w:r>
      <w:r w:rsidR="000E3038">
        <w:rPr>
          <w:color w:val="000000"/>
        </w:rPr>
        <w:t>enį</w:t>
      </w:r>
      <w:r w:rsidR="000A4D78">
        <w:rPr>
          <w:color w:val="000000"/>
        </w:rPr>
        <w:t>.</w:t>
      </w:r>
    </w:p>
    <w:p w14:paraId="6AE34E56" w14:textId="2BC56EDA" w:rsidR="00837F52" w:rsidRPr="00837F52" w:rsidRDefault="00837F52" w:rsidP="00837F52">
      <w:pPr>
        <w:pStyle w:val="Sraopastraipa"/>
        <w:numPr>
          <w:ilvl w:val="0"/>
          <w:numId w:val="3"/>
        </w:numPr>
        <w:spacing w:line="360" w:lineRule="auto"/>
        <w:ind w:left="0" w:firstLine="851"/>
      </w:pPr>
      <w:r w:rsidRPr="000A4D78">
        <w:t>Sudaryti viešosios įstaigos Molėtų r. pirminės sveikatos priežiūros centro stebėtojų</w:t>
      </w:r>
      <w:r w:rsidRPr="00837F52">
        <w:t xml:space="preserve"> tarybą:</w:t>
      </w:r>
    </w:p>
    <w:p w14:paraId="189DE72A" w14:textId="13BAAF19" w:rsidR="000A4D78" w:rsidRDefault="000A4D78" w:rsidP="000A4D78">
      <w:pPr>
        <w:tabs>
          <w:tab w:val="left" w:pos="680"/>
          <w:tab w:val="left" w:pos="1206"/>
        </w:tabs>
        <w:spacing w:line="360" w:lineRule="auto"/>
        <w:ind w:firstLine="851"/>
        <w:jc w:val="both"/>
        <w:rPr>
          <w:color w:val="000000"/>
        </w:rPr>
      </w:pPr>
      <w:r>
        <w:lastRenderedPageBreak/>
        <w:t xml:space="preserve">Danguolė Andriuškevičienė, </w:t>
      </w:r>
      <w:r w:rsidRPr="000A4D78">
        <w:t xml:space="preserve">viešosios įstaigos Molėtų r. pirminės sveikatos priežiūros centro šeimos gydytoja, </w:t>
      </w:r>
      <w:r w:rsidRPr="000A4D78">
        <w:rPr>
          <w:color w:val="000000"/>
        </w:rPr>
        <w:t>įstaigos pagal Darbo kodeksą veikiančio darbuotojų atstovo paskirtas asmuo</w:t>
      </w:r>
      <w:r>
        <w:rPr>
          <w:color w:val="000000"/>
        </w:rPr>
        <w:t>;</w:t>
      </w:r>
      <w:r>
        <w:rPr>
          <w:color w:val="000000"/>
        </w:rPr>
        <w:t xml:space="preserve"> </w:t>
      </w:r>
    </w:p>
    <w:p w14:paraId="49C5ED23" w14:textId="37858722" w:rsidR="000A4D78" w:rsidRDefault="000A4D78" w:rsidP="000A4D78">
      <w:pPr>
        <w:tabs>
          <w:tab w:val="left" w:pos="680"/>
          <w:tab w:val="left" w:pos="1206"/>
        </w:tabs>
        <w:spacing w:line="360" w:lineRule="auto"/>
        <w:ind w:firstLine="851"/>
        <w:jc w:val="both"/>
      </w:pPr>
      <w:r>
        <w:t>Stasys Ažubalis, Dapkūniškių seniūnaitijos seniūnaitis, viešosios įstaigos savininko teisės ir pareigas įgyvendinančios institucijos paskirtas asmuo;</w:t>
      </w:r>
    </w:p>
    <w:p w14:paraId="510F97C7" w14:textId="77777777" w:rsidR="000A4D78" w:rsidRPr="000E3038" w:rsidRDefault="000A4D78" w:rsidP="000A4D78">
      <w:pPr>
        <w:tabs>
          <w:tab w:val="left" w:pos="680"/>
          <w:tab w:val="left" w:pos="1206"/>
        </w:tabs>
        <w:spacing w:line="360" w:lineRule="auto"/>
        <w:ind w:firstLine="851"/>
        <w:jc w:val="both"/>
      </w:pPr>
      <w:r>
        <w:t xml:space="preserve">Miglė Bareikytė, Molėtų rajono savivaldybės administracijos vyriausiojo specialistė-savivaldybės gydytoja,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Pr="000E3038">
        <w:rPr>
          <w:color w:val="000000"/>
        </w:rPr>
        <w:t>;</w:t>
      </w:r>
    </w:p>
    <w:p w14:paraId="2384834E" w14:textId="49273A05" w:rsidR="00837F52" w:rsidRDefault="00837F52" w:rsidP="000E3038">
      <w:pPr>
        <w:tabs>
          <w:tab w:val="left" w:pos="680"/>
          <w:tab w:val="left" w:pos="1206"/>
        </w:tabs>
        <w:spacing w:line="360" w:lineRule="auto"/>
        <w:ind w:firstLine="851"/>
        <w:jc w:val="both"/>
      </w:pPr>
      <w:r>
        <w:t>Teresė Morkūnienė, Molėtų rajono savivaldybės nevyriausybinių organizacijų tarybos narė,</w:t>
      </w:r>
      <w:r w:rsidR="000E3038">
        <w:t xml:space="preserve"> viešosios įstaigos savininko teisės ir pareigas įgyvendinančios institucijos paskirtas asmuo;</w:t>
      </w:r>
      <w:r>
        <w:t xml:space="preserve"> </w:t>
      </w:r>
    </w:p>
    <w:p w14:paraId="3358EB2D" w14:textId="4CCC17CB" w:rsidR="000E3038" w:rsidRPr="000E3038" w:rsidRDefault="00837F52" w:rsidP="000E3038">
      <w:pPr>
        <w:tabs>
          <w:tab w:val="left" w:pos="680"/>
          <w:tab w:val="left" w:pos="1206"/>
        </w:tabs>
        <w:spacing w:line="360" w:lineRule="auto"/>
        <w:ind w:firstLine="851"/>
        <w:jc w:val="both"/>
      </w:pPr>
      <w:r>
        <w:t>Steponas Šanteriovas, Molėtų rajono savivaldybės administracijos direktoriaus pavaduotojas</w:t>
      </w:r>
      <w:r w:rsidR="000E3038">
        <w:t xml:space="preserve">, </w:t>
      </w:r>
      <w:r w:rsidR="000E3038" w:rsidRPr="000E3038">
        <w:rPr>
          <w:color w:val="000000"/>
        </w:rPr>
        <w:t>savivaldybės, kurios teritorijoje yra įstaigos buveinė, tarybos paskirt</w:t>
      </w:r>
      <w:r w:rsidR="000E3038">
        <w:rPr>
          <w:color w:val="000000"/>
        </w:rPr>
        <w:t>as</w:t>
      </w:r>
      <w:r w:rsidR="000E3038" w:rsidRPr="000E3038">
        <w:rPr>
          <w:color w:val="000000"/>
        </w:rPr>
        <w:t xml:space="preserve"> asm</w:t>
      </w:r>
      <w:r w:rsidR="000E3038">
        <w:rPr>
          <w:color w:val="000000"/>
        </w:rPr>
        <w:t>uo</w:t>
      </w:r>
      <w:r w:rsidR="000A4D78">
        <w:rPr>
          <w:color w:val="000000"/>
        </w:rPr>
        <w:t>.</w:t>
      </w:r>
    </w:p>
    <w:p w14:paraId="53E26311" w14:textId="03DF6229" w:rsidR="00086A11" w:rsidRPr="00542131" w:rsidRDefault="00086A11" w:rsidP="00086A11">
      <w:pPr>
        <w:numPr>
          <w:ilvl w:val="0"/>
          <w:numId w:val="3"/>
        </w:numPr>
        <w:tabs>
          <w:tab w:val="clear" w:pos="720"/>
          <w:tab w:val="num" w:pos="0"/>
          <w:tab w:val="left" w:pos="1206"/>
        </w:tabs>
        <w:spacing w:line="360" w:lineRule="auto"/>
        <w:ind w:left="0" w:firstLine="851"/>
        <w:jc w:val="both"/>
      </w:pPr>
      <w:r w:rsidRPr="00542131">
        <w:t xml:space="preserve">Paskirti į viešosios įstaigos Molėtų </w:t>
      </w:r>
      <w:r w:rsidRPr="000A4D78">
        <w:t>ligoninės stebėtojų tarybą</w:t>
      </w:r>
      <w:r w:rsidRPr="00542131">
        <w:t>:</w:t>
      </w:r>
    </w:p>
    <w:p w14:paraId="03287B32"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2BAA4FA4" w14:textId="307A4CB4" w:rsidR="000A4D78" w:rsidRDefault="000A4D78" w:rsidP="000A4D78">
      <w:pPr>
        <w:tabs>
          <w:tab w:val="left" w:pos="680"/>
          <w:tab w:val="left" w:pos="1206"/>
        </w:tabs>
        <w:spacing w:line="360" w:lineRule="auto"/>
        <w:ind w:firstLine="851"/>
        <w:jc w:val="both"/>
      </w:pPr>
      <w:r>
        <w:t xml:space="preserve">Miglę Bareikytę, Molėtų rajono savivaldybės administracijos vyriausiąją specialistę-savivaldybės gydytoją, </w:t>
      </w:r>
      <w:r w:rsidRPr="000E3038">
        <w:rPr>
          <w:color w:val="000000"/>
        </w:rPr>
        <w:t xml:space="preserve">savivaldybės, kurios teritorijoje yra įstaigos buveinė, tarybos </w:t>
      </w:r>
      <w:r w:rsidRPr="000A4D78">
        <w:rPr>
          <w:color w:val="000000"/>
        </w:rPr>
        <w:t>paskirtą asmenį</w:t>
      </w:r>
      <w:r w:rsidR="00BD159B">
        <w:rPr>
          <w:color w:val="000000"/>
        </w:rPr>
        <w:t>;</w:t>
      </w:r>
    </w:p>
    <w:p w14:paraId="2EFF64A9" w14:textId="27312AF5" w:rsidR="00086A11" w:rsidRDefault="00086A11" w:rsidP="00086A11">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 xml:space="preserve">s ir pareigas įgyvendinančios institucijos paskirtą asmenį; </w:t>
      </w:r>
    </w:p>
    <w:p w14:paraId="2E0AB9DD" w14:textId="6BBFA41F" w:rsidR="00086A11" w:rsidRPr="000E3038" w:rsidRDefault="00086A11" w:rsidP="00086A11">
      <w:pPr>
        <w:tabs>
          <w:tab w:val="left" w:pos="680"/>
          <w:tab w:val="left" w:pos="1206"/>
        </w:tabs>
        <w:spacing w:line="360" w:lineRule="auto"/>
        <w:ind w:firstLine="851"/>
        <w:jc w:val="both"/>
      </w:pPr>
      <w:r>
        <w:t xml:space="preserve">Steponą Šanteriovą, Molėtų rajono savivaldybės administracijos direktoriaus pavaduotoją, </w:t>
      </w:r>
      <w:r w:rsidRPr="000E3038">
        <w:rPr>
          <w:color w:val="000000"/>
        </w:rPr>
        <w:t>savivaldybės, kurios teritorijoje yra įstaigos buveinė, tarybos paskirt</w:t>
      </w:r>
      <w:r>
        <w:rPr>
          <w:color w:val="000000"/>
        </w:rPr>
        <w:t>ą</w:t>
      </w:r>
      <w:r w:rsidRPr="000E3038">
        <w:rPr>
          <w:color w:val="000000"/>
        </w:rPr>
        <w:t xml:space="preserve"> asm</w:t>
      </w:r>
      <w:r>
        <w:rPr>
          <w:color w:val="000000"/>
        </w:rPr>
        <w:t>enį</w:t>
      </w:r>
      <w:r w:rsidR="00BD159B">
        <w:rPr>
          <w:color w:val="000000"/>
        </w:rPr>
        <w:t>.</w:t>
      </w:r>
    </w:p>
    <w:p w14:paraId="63D1AA99" w14:textId="503A5E43" w:rsidR="00086A11" w:rsidRPr="000A4D78" w:rsidRDefault="00086A11" w:rsidP="00086A11">
      <w:pPr>
        <w:pStyle w:val="Sraopastraipa"/>
        <w:numPr>
          <w:ilvl w:val="0"/>
          <w:numId w:val="3"/>
        </w:numPr>
        <w:spacing w:line="360" w:lineRule="auto"/>
        <w:ind w:left="0" w:firstLine="851"/>
      </w:pPr>
      <w:r>
        <w:t xml:space="preserve">Sudaryti </w:t>
      </w:r>
      <w:r w:rsidRPr="00837F52">
        <w:t xml:space="preserve">viešosios įstaigos </w:t>
      </w:r>
      <w:r w:rsidRPr="000A4D78">
        <w:t>Molėtų ligoninės stebėtojų tarybą:</w:t>
      </w:r>
    </w:p>
    <w:p w14:paraId="1875022B" w14:textId="77777777" w:rsidR="000A4D78" w:rsidRPr="000A4D78" w:rsidRDefault="000A4D78" w:rsidP="000A4D78">
      <w:pPr>
        <w:pStyle w:val="Sraopastraipa"/>
        <w:tabs>
          <w:tab w:val="left" w:pos="1206"/>
        </w:tabs>
        <w:spacing w:line="360" w:lineRule="auto"/>
        <w:ind w:left="0" w:firstLine="851"/>
        <w:jc w:val="both"/>
      </w:pPr>
      <w:r w:rsidRPr="000A4D78">
        <w:t>Stasys Ažubalis, Dapkūniškių seniūnaitijos seniūnaitis, viešosios įstaigos savininko teises ir pareigas įgyvendinančios institucijos paskirtas asmuo;</w:t>
      </w:r>
    </w:p>
    <w:p w14:paraId="31052CBE" w14:textId="2E9245A6" w:rsidR="000A4D78" w:rsidRPr="000A4D78" w:rsidRDefault="000A4D78" w:rsidP="000A4D78">
      <w:pPr>
        <w:tabs>
          <w:tab w:val="left" w:pos="680"/>
          <w:tab w:val="left" w:pos="1206"/>
        </w:tabs>
        <w:spacing w:line="360" w:lineRule="auto"/>
        <w:ind w:firstLine="851"/>
        <w:jc w:val="both"/>
        <w:rPr>
          <w:color w:val="000000"/>
        </w:rPr>
      </w:pPr>
      <w:r w:rsidRPr="000A4D78">
        <w:t xml:space="preserve">Miglė Bareikytė, Molėtų rajono savivaldybės administracijos vyriausiojo specialistė-savivaldybės gydytoja, </w:t>
      </w:r>
      <w:r w:rsidRPr="000A4D78">
        <w:rPr>
          <w:color w:val="000000"/>
        </w:rPr>
        <w:t>savivaldybės, kurios teritorijoje yra įstaigos buveinė, tarybos paskirtas asmuo;</w:t>
      </w:r>
    </w:p>
    <w:p w14:paraId="3C86B5DD" w14:textId="7D7DBF69" w:rsidR="000A4D78" w:rsidRPr="000E3038" w:rsidRDefault="000A4D78" w:rsidP="000A4D78">
      <w:pPr>
        <w:tabs>
          <w:tab w:val="left" w:pos="680"/>
          <w:tab w:val="left" w:pos="851"/>
          <w:tab w:val="left" w:pos="1206"/>
        </w:tabs>
        <w:spacing w:line="360" w:lineRule="auto"/>
        <w:ind w:firstLine="851"/>
        <w:jc w:val="both"/>
      </w:pPr>
      <w:r w:rsidRPr="000A4D78">
        <w:t xml:space="preserve">Dovilė </w:t>
      </w:r>
      <w:proofErr w:type="spellStart"/>
      <w:r w:rsidRPr="000A4D78">
        <w:t>Cichockienė</w:t>
      </w:r>
      <w:proofErr w:type="spellEnd"/>
      <w:r w:rsidRPr="000A4D78">
        <w:t xml:space="preserve">, viešosios įstaigos Molėtų ligoninės Bendrojo skyriaus teisė ir personalo specialistė, </w:t>
      </w:r>
      <w:r w:rsidRPr="000A4D78">
        <w:rPr>
          <w:color w:val="000000"/>
        </w:rPr>
        <w:t>įstaigos pagal Darbo kodeksą veikiančio darbuotojų atstovo paskirtas asmuo</w:t>
      </w:r>
      <w:r w:rsidR="00BD159B">
        <w:rPr>
          <w:color w:val="000000"/>
        </w:rPr>
        <w:t>;</w:t>
      </w:r>
    </w:p>
    <w:p w14:paraId="7D8AAA3C" w14:textId="7BDC100B" w:rsidR="00086A11" w:rsidRDefault="00086A11" w:rsidP="00086A11">
      <w:pPr>
        <w:tabs>
          <w:tab w:val="left" w:pos="680"/>
          <w:tab w:val="left" w:pos="1206"/>
        </w:tabs>
        <w:spacing w:line="360" w:lineRule="auto"/>
        <w:ind w:firstLine="851"/>
        <w:jc w:val="both"/>
      </w:pPr>
      <w:r>
        <w:t>Teresė Morkūnienė, Molėtų rajono savivaldybės nevyriausybinių organizacijų tarybos narė, viešosios įstaigos savininko teis</w:t>
      </w:r>
      <w:r w:rsidR="00C50F45">
        <w:t>e</w:t>
      </w:r>
      <w:r>
        <w:t xml:space="preserve">s ir pareigas įgyvendinančios institucijos paskirtas asmuo; </w:t>
      </w:r>
    </w:p>
    <w:p w14:paraId="7F1C5AC7" w14:textId="14E8E543" w:rsidR="00086A11" w:rsidRPr="000E3038" w:rsidRDefault="00086A11" w:rsidP="00086A11">
      <w:pPr>
        <w:tabs>
          <w:tab w:val="left" w:pos="680"/>
          <w:tab w:val="left" w:pos="1206"/>
        </w:tabs>
        <w:spacing w:line="360" w:lineRule="auto"/>
        <w:ind w:firstLine="851"/>
        <w:jc w:val="both"/>
      </w:pPr>
      <w:r>
        <w:t xml:space="preserve">Steponas Šanteriovas, Molėtų rajono savivaldybės administracijos direktoriaus pavaduotojas,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00BD159B">
        <w:rPr>
          <w:color w:val="000000"/>
        </w:rPr>
        <w:t>.</w:t>
      </w:r>
    </w:p>
    <w:p w14:paraId="4756E2BA" w14:textId="40846881" w:rsidR="00086A11" w:rsidRPr="00542131" w:rsidRDefault="00086A11" w:rsidP="00086A11">
      <w:pPr>
        <w:numPr>
          <w:ilvl w:val="0"/>
          <w:numId w:val="3"/>
        </w:numPr>
        <w:tabs>
          <w:tab w:val="clear" w:pos="720"/>
          <w:tab w:val="num" w:pos="0"/>
          <w:tab w:val="left" w:pos="1206"/>
        </w:tabs>
        <w:spacing w:line="360" w:lineRule="auto"/>
        <w:ind w:left="0" w:firstLine="851"/>
        <w:jc w:val="both"/>
      </w:pPr>
      <w:r w:rsidRPr="00542131">
        <w:t>Paskirti į viešosios įstaigos Molėtų r</w:t>
      </w:r>
      <w:r w:rsidR="00786A11">
        <w:t>ajono greitosios medicinos pagalbos</w:t>
      </w:r>
      <w:r w:rsidRPr="00542131">
        <w:t xml:space="preserve"> centro</w:t>
      </w:r>
      <w:r>
        <w:t xml:space="preserve"> </w:t>
      </w:r>
      <w:r w:rsidRPr="00542131">
        <w:t>stebėtojų tarybą:</w:t>
      </w:r>
    </w:p>
    <w:p w14:paraId="65AF966F"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5AB28D4C" w14:textId="083BC72E" w:rsidR="000A4D78" w:rsidRDefault="000A4D78" w:rsidP="000A4D78">
      <w:pPr>
        <w:tabs>
          <w:tab w:val="left" w:pos="680"/>
          <w:tab w:val="left" w:pos="1206"/>
        </w:tabs>
        <w:spacing w:line="360" w:lineRule="auto"/>
        <w:ind w:firstLine="851"/>
        <w:jc w:val="both"/>
      </w:pPr>
      <w:r>
        <w:lastRenderedPageBreak/>
        <w:t xml:space="preserve">Miglę Bareikytę, Molėtų rajono savivaldybės administracijos vyriausiąją specialistę-savivaldybės gydytoją, </w:t>
      </w:r>
      <w:r w:rsidRPr="000E3038">
        <w:rPr>
          <w:color w:val="000000"/>
        </w:rPr>
        <w:t>savivaldybės, kurios teritorijoje yra įstaigos buveinė, tarybos paskirt</w:t>
      </w:r>
      <w:r>
        <w:rPr>
          <w:color w:val="000000"/>
        </w:rPr>
        <w:t>ą</w:t>
      </w:r>
      <w:r w:rsidRPr="000E3038">
        <w:rPr>
          <w:color w:val="000000"/>
        </w:rPr>
        <w:t xml:space="preserve"> </w:t>
      </w:r>
      <w:r w:rsidRPr="00BD159B">
        <w:rPr>
          <w:color w:val="000000"/>
        </w:rPr>
        <w:t>asmenį</w:t>
      </w:r>
      <w:r w:rsidR="00BD159B">
        <w:rPr>
          <w:color w:val="000000"/>
        </w:rPr>
        <w:t>;</w:t>
      </w:r>
    </w:p>
    <w:p w14:paraId="6B44DD86" w14:textId="72EE2FE9" w:rsidR="00086A11" w:rsidRDefault="00086A11" w:rsidP="00086A11">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 xml:space="preserve">s ir pareigas įgyvendinančios institucijos paskirtą asmenį; </w:t>
      </w:r>
    </w:p>
    <w:p w14:paraId="4E6BE6A1" w14:textId="6D264864" w:rsidR="00086A11" w:rsidRPr="000E3038" w:rsidRDefault="00086A11" w:rsidP="00086A11">
      <w:pPr>
        <w:tabs>
          <w:tab w:val="left" w:pos="680"/>
          <w:tab w:val="left" w:pos="1206"/>
        </w:tabs>
        <w:spacing w:line="360" w:lineRule="auto"/>
        <w:ind w:firstLine="851"/>
        <w:jc w:val="both"/>
      </w:pPr>
      <w:r>
        <w:t xml:space="preserve">Steponą Šanteriovą, Molėtų rajono savivaldybės administracijos direktoriaus pavaduotoją, </w:t>
      </w:r>
      <w:r w:rsidRPr="000E3038">
        <w:rPr>
          <w:color w:val="000000"/>
        </w:rPr>
        <w:t>savivaldybės, kurios teritorijoje yra įstaigos buveinė, tarybos paskirt</w:t>
      </w:r>
      <w:r>
        <w:rPr>
          <w:color w:val="000000"/>
        </w:rPr>
        <w:t>ą</w:t>
      </w:r>
      <w:r w:rsidRPr="000E3038">
        <w:rPr>
          <w:color w:val="000000"/>
        </w:rPr>
        <w:t xml:space="preserve"> asm</w:t>
      </w:r>
      <w:r>
        <w:rPr>
          <w:color w:val="000000"/>
        </w:rPr>
        <w:t>enį</w:t>
      </w:r>
      <w:r w:rsidR="00BD159B">
        <w:rPr>
          <w:color w:val="000000"/>
        </w:rPr>
        <w:t>.</w:t>
      </w:r>
    </w:p>
    <w:p w14:paraId="4B4C2320" w14:textId="2E163EF7" w:rsidR="00086A11" w:rsidRPr="00BD159B" w:rsidRDefault="00086A11" w:rsidP="00ED67BB">
      <w:pPr>
        <w:pStyle w:val="Sraopastraipa"/>
        <w:numPr>
          <w:ilvl w:val="0"/>
          <w:numId w:val="3"/>
        </w:numPr>
        <w:spacing w:line="360" w:lineRule="auto"/>
        <w:ind w:left="0" w:firstLine="851"/>
        <w:jc w:val="both"/>
      </w:pPr>
      <w:r w:rsidRPr="00BD159B">
        <w:t>Sudaryti viešosios įstaigos Molėtų rajono greitosios medicinos pagalbos centro  stebėtojų tarybą:</w:t>
      </w:r>
    </w:p>
    <w:p w14:paraId="4E09AC30" w14:textId="77777777" w:rsidR="000A4D78" w:rsidRDefault="000A4D78" w:rsidP="000A4D78">
      <w:pPr>
        <w:pStyle w:val="Sraopastraipa"/>
        <w:tabs>
          <w:tab w:val="left" w:pos="1206"/>
        </w:tabs>
        <w:spacing w:line="360" w:lineRule="auto"/>
        <w:ind w:left="0" w:firstLine="851"/>
        <w:jc w:val="both"/>
      </w:pPr>
      <w:r>
        <w:t>Stasys Ažubalis, Dapkūniškių seniūnaitijos seniūnaitis, viešosios įstaigos savininko teises ir pareigas įgyvendinančios institucijos paskirtas asmuo;</w:t>
      </w:r>
    </w:p>
    <w:p w14:paraId="36840914" w14:textId="77777777" w:rsidR="000A4D78" w:rsidRPr="000E3038" w:rsidRDefault="000A4D78" w:rsidP="000A4D78">
      <w:pPr>
        <w:pStyle w:val="Sraopastraipa"/>
        <w:tabs>
          <w:tab w:val="left" w:pos="1206"/>
        </w:tabs>
        <w:spacing w:line="360" w:lineRule="auto"/>
        <w:ind w:left="0" w:firstLine="851"/>
        <w:jc w:val="both"/>
      </w:pPr>
      <w:r>
        <w:t xml:space="preserve">Miglė Bareikytė, Molėtų rajono savivaldybės administracijos vyriausiojo specialistė-savivaldybės gydytoja, </w:t>
      </w:r>
      <w:r w:rsidRPr="000A4D78">
        <w:rPr>
          <w:color w:val="000000"/>
        </w:rPr>
        <w:t>savivaldybės, kurios teritorijoje yra įstaigos buveinė, tarybos paskirtas asmuo;</w:t>
      </w:r>
    </w:p>
    <w:p w14:paraId="42EC61C9" w14:textId="7BC99230" w:rsidR="00086A11" w:rsidRDefault="00086A11" w:rsidP="00086A11">
      <w:pPr>
        <w:tabs>
          <w:tab w:val="left" w:pos="680"/>
          <w:tab w:val="left" w:pos="1206"/>
        </w:tabs>
        <w:spacing w:line="360" w:lineRule="auto"/>
        <w:ind w:firstLine="851"/>
        <w:jc w:val="both"/>
      </w:pPr>
      <w:r>
        <w:t>Teresė Morkūnienė, Molėtų rajono savivaldybės nevyriausybinių organizacijų tarybos narė, viešosios įstaigos savininko teis</w:t>
      </w:r>
      <w:r w:rsidR="00C50F45">
        <w:t>e</w:t>
      </w:r>
      <w:r>
        <w:t xml:space="preserve">s ir pareigas įgyvendinančios institucijos paskirtas asmuo; </w:t>
      </w:r>
    </w:p>
    <w:p w14:paraId="6A5AB30E" w14:textId="45BCF743" w:rsidR="000A4D78" w:rsidRPr="000E3038" w:rsidRDefault="000A4D78" w:rsidP="000A4D78">
      <w:pPr>
        <w:tabs>
          <w:tab w:val="left" w:pos="680"/>
          <w:tab w:val="left" w:pos="851"/>
          <w:tab w:val="left" w:pos="1206"/>
        </w:tabs>
        <w:spacing w:line="360" w:lineRule="auto"/>
        <w:ind w:firstLine="851"/>
        <w:jc w:val="both"/>
      </w:pPr>
      <w:r>
        <w:t xml:space="preserve">Gintaras </w:t>
      </w:r>
      <w:r w:rsidRPr="00BD159B">
        <w:t>Repečka, viešosios įstaigos</w:t>
      </w:r>
      <w:r>
        <w:t xml:space="preserve"> Molėtų rajono greitosios medicinos pagalbos centro vairuotojas-paramedikas, </w:t>
      </w:r>
      <w:r w:rsidRPr="000E3038">
        <w:rPr>
          <w:color w:val="000000"/>
        </w:rPr>
        <w:t>įstaigos pagal Darbo kodeksą veikiančio darbuotojų atstovo paskirt</w:t>
      </w:r>
      <w:r>
        <w:rPr>
          <w:color w:val="000000"/>
        </w:rPr>
        <w:t xml:space="preserve">as </w:t>
      </w:r>
      <w:r w:rsidRPr="000E3038">
        <w:rPr>
          <w:color w:val="000000"/>
        </w:rPr>
        <w:t>asmuo</w:t>
      </w:r>
      <w:r w:rsidR="00BD159B">
        <w:rPr>
          <w:color w:val="000000"/>
        </w:rPr>
        <w:t>;</w:t>
      </w:r>
    </w:p>
    <w:p w14:paraId="46FD5F8B" w14:textId="65B8F096" w:rsidR="00086A11" w:rsidRPr="000E3038" w:rsidRDefault="00086A11" w:rsidP="00086A11">
      <w:pPr>
        <w:tabs>
          <w:tab w:val="left" w:pos="680"/>
          <w:tab w:val="left" w:pos="1206"/>
        </w:tabs>
        <w:spacing w:line="360" w:lineRule="auto"/>
        <w:ind w:firstLine="851"/>
        <w:jc w:val="both"/>
      </w:pPr>
      <w:r>
        <w:t xml:space="preserve">Steponas Šanteriovas, Molėtų rajono savivaldybės administracijos direktoriaus pavaduotojas,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00BD159B">
        <w:rPr>
          <w:color w:val="000000"/>
        </w:rPr>
        <w:t>.</w:t>
      </w:r>
    </w:p>
    <w:p w14:paraId="6DD1A6A3" w14:textId="77777777" w:rsidR="001122AE" w:rsidRDefault="001122AE" w:rsidP="001122AE">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0EA54ED" w14:textId="2D412045" w:rsidR="00837F52" w:rsidRDefault="00837F52" w:rsidP="00837F52">
      <w:pPr>
        <w:pStyle w:val="Sraopastraipa"/>
        <w:tabs>
          <w:tab w:val="left" w:pos="680"/>
          <w:tab w:val="left" w:pos="1206"/>
        </w:tabs>
        <w:spacing w:line="360" w:lineRule="auto"/>
      </w:pPr>
    </w:p>
    <w:p w14:paraId="574D3915" w14:textId="77777777" w:rsidR="00C16EA1" w:rsidRDefault="00C16EA1" w:rsidP="009B4614">
      <w:pPr>
        <w:tabs>
          <w:tab w:val="left" w:pos="680"/>
          <w:tab w:val="left" w:pos="1674"/>
        </w:tabs>
        <w:spacing w:line="360" w:lineRule="auto"/>
      </w:pPr>
    </w:p>
    <w:p w14:paraId="4893C2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98B91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690130A5" w14:textId="77777777" w:rsidR="007951EA" w:rsidRDefault="007951EA" w:rsidP="007951EA">
      <w:pPr>
        <w:tabs>
          <w:tab w:val="left" w:pos="680"/>
          <w:tab w:val="left" w:pos="1674"/>
        </w:tabs>
        <w:spacing w:line="360" w:lineRule="auto"/>
      </w:pPr>
    </w:p>
    <w:p w14:paraId="6DB417D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043EAC" w14:textId="77777777" w:rsidR="007951EA" w:rsidRDefault="007951EA" w:rsidP="007951EA">
      <w:pPr>
        <w:tabs>
          <w:tab w:val="left" w:pos="7513"/>
        </w:tabs>
      </w:pPr>
    </w:p>
    <w:p w14:paraId="0AE507C2" w14:textId="77777777" w:rsidR="0064324A" w:rsidRDefault="0064324A" w:rsidP="007951EA">
      <w:pPr>
        <w:tabs>
          <w:tab w:val="left" w:pos="7513"/>
        </w:tabs>
      </w:pPr>
    </w:p>
    <w:p w14:paraId="0F674498" w14:textId="77777777" w:rsidR="0064324A" w:rsidRDefault="0064324A" w:rsidP="007951EA">
      <w:pPr>
        <w:tabs>
          <w:tab w:val="left" w:pos="7513"/>
        </w:tabs>
      </w:pPr>
    </w:p>
    <w:p w14:paraId="07BF27A8" w14:textId="77777777" w:rsidR="0064324A" w:rsidRDefault="0064324A" w:rsidP="007951EA">
      <w:pPr>
        <w:tabs>
          <w:tab w:val="left" w:pos="7513"/>
        </w:tabs>
      </w:pPr>
    </w:p>
    <w:p w14:paraId="4B61007E" w14:textId="77777777" w:rsidR="0064324A" w:rsidRDefault="0064324A" w:rsidP="007951EA">
      <w:pPr>
        <w:tabs>
          <w:tab w:val="left" w:pos="7513"/>
        </w:tabs>
      </w:pPr>
    </w:p>
    <w:p w14:paraId="7A4D921A" w14:textId="77777777" w:rsidR="00C6620F" w:rsidRDefault="00C6620F" w:rsidP="007951EA">
      <w:pPr>
        <w:tabs>
          <w:tab w:val="left" w:pos="7513"/>
        </w:tabs>
      </w:pPr>
    </w:p>
    <w:sectPr w:rsidR="00C6620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404C" w14:textId="77777777" w:rsidR="0004436C" w:rsidRDefault="0004436C">
      <w:r>
        <w:separator/>
      </w:r>
    </w:p>
  </w:endnote>
  <w:endnote w:type="continuationSeparator" w:id="0">
    <w:p w14:paraId="42E20DC9" w14:textId="77777777" w:rsidR="0004436C" w:rsidRDefault="000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493F" w14:textId="77777777" w:rsidR="0004436C" w:rsidRDefault="0004436C">
      <w:r>
        <w:separator/>
      </w:r>
    </w:p>
  </w:footnote>
  <w:footnote w:type="continuationSeparator" w:id="0">
    <w:p w14:paraId="59010A94" w14:textId="77777777" w:rsidR="0004436C" w:rsidRDefault="0004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B539" w14:textId="77777777" w:rsidR="00915E5C" w:rsidRDefault="00915E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A714C3" w14:textId="77777777" w:rsidR="00915E5C" w:rsidRDefault="00915E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BC4A" w14:textId="628D4A2F" w:rsidR="00915E5C" w:rsidRDefault="00915E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3377">
      <w:rPr>
        <w:rStyle w:val="Puslapionumeris"/>
        <w:noProof/>
      </w:rPr>
      <w:t>5</w:t>
    </w:r>
    <w:r>
      <w:rPr>
        <w:rStyle w:val="Puslapionumeris"/>
      </w:rPr>
      <w:fldChar w:fldCharType="end"/>
    </w:r>
  </w:p>
  <w:p w14:paraId="3A6429FE" w14:textId="77777777" w:rsidR="00915E5C" w:rsidRDefault="00915E5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6676" w14:textId="77777777" w:rsidR="00915E5C" w:rsidRDefault="00915E5C">
    <w:pPr>
      <w:pStyle w:val="Antrats"/>
      <w:jc w:val="center"/>
    </w:pPr>
    <w:r>
      <w:rPr>
        <w:noProof/>
        <w:lang w:eastAsia="lt-LT"/>
      </w:rPr>
      <w:drawing>
        <wp:inline distT="0" distB="0" distL="0" distR="0" wp14:anchorId="13A0B1AB" wp14:editId="16CC9FB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0AB"/>
    <w:multiLevelType w:val="multilevel"/>
    <w:tmpl w:val="3A705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1E26BA9"/>
    <w:multiLevelType w:val="hybridMultilevel"/>
    <w:tmpl w:val="C8003E5A"/>
    <w:lvl w:ilvl="0" w:tplc="DF10E5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6F67"/>
    <w:rsid w:val="000305AC"/>
    <w:rsid w:val="0004436C"/>
    <w:rsid w:val="00086A11"/>
    <w:rsid w:val="000A4D78"/>
    <w:rsid w:val="000E3038"/>
    <w:rsid w:val="001122AE"/>
    <w:rsid w:val="001149DC"/>
    <w:rsid w:val="001156B7"/>
    <w:rsid w:val="0012091C"/>
    <w:rsid w:val="00132437"/>
    <w:rsid w:val="00193422"/>
    <w:rsid w:val="00211F14"/>
    <w:rsid w:val="00235D1B"/>
    <w:rsid w:val="002420B9"/>
    <w:rsid w:val="002B46BF"/>
    <w:rsid w:val="002D2F62"/>
    <w:rsid w:val="00305758"/>
    <w:rsid w:val="00323435"/>
    <w:rsid w:val="00336D1F"/>
    <w:rsid w:val="00341D56"/>
    <w:rsid w:val="00371677"/>
    <w:rsid w:val="00384B4D"/>
    <w:rsid w:val="003975CE"/>
    <w:rsid w:val="003A762C"/>
    <w:rsid w:val="00455991"/>
    <w:rsid w:val="00487F35"/>
    <w:rsid w:val="004968FC"/>
    <w:rsid w:val="004D19A6"/>
    <w:rsid w:val="004F285B"/>
    <w:rsid w:val="00503B36"/>
    <w:rsid w:val="00504780"/>
    <w:rsid w:val="00542131"/>
    <w:rsid w:val="00561916"/>
    <w:rsid w:val="00593377"/>
    <w:rsid w:val="005A4424"/>
    <w:rsid w:val="005F30B0"/>
    <w:rsid w:val="005F38B6"/>
    <w:rsid w:val="006213AE"/>
    <w:rsid w:val="0064324A"/>
    <w:rsid w:val="0066770D"/>
    <w:rsid w:val="006F12F5"/>
    <w:rsid w:val="007003D0"/>
    <w:rsid w:val="00704D98"/>
    <w:rsid w:val="007757F5"/>
    <w:rsid w:val="00776F64"/>
    <w:rsid w:val="00786A11"/>
    <w:rsid w:val="00794407"/>
    <w:rsid w:val="00794C2F"/>
    <w:rsid w:val="007951EA"/>
    <w:rsid w:val="00796C66"/>
    <w:rsid w:val="007A3F5C"/>
    <w:rsid w:val="007E4516"/>
    <w:rsid w:val="00837F52"/>
    <w:rsid w:val="00872337"/>
    <w:rsid w:val="00893904"/>
    <w:rsid w:val="008A401C"/>
    <w:rsid w:val="00915E5C"/>
    <w:rsid w:val="00923F32"/>
    <w:rsid w:val="0093412A"/>
    <w:rsid w:val="009524F9"/>
    <w:rsid w:val="009B4614"/>
    <w:rsid w:val="009E70D9"/>
    <w:rsid w:val="00A118E1"/>
    <w:rsid w:val="00A22787"/>
    <w:rsid w:val="00AE325A"/>
    <w:rsid w:val="00AF6712"/>
    <w:rsid w:val="00B020F2"/>
    <w:rsid w:val="00BA65BB"/>
    <w:rsid w:val="00BB6E83"/>
    <w:rsid w:val="00BB70B1"/>
    <w:rsid w:val="00BD159B"/>
    <w:rsid w:val="00C16EA1"/>
    <w:rsid w:val="00C26CAA"/>
    <w:rsid w:val="00C50F45"/>
    <w:rsid w:val="00C6620F"/>
    <w:rsid w:val="00CB7B04"/>
    <w:rsid w:val="00CC1DF9"/>
    <w:rsid w:val="00CD70A2"/>
    <w:rsid w:val="00D03D5A"/>
    <w:rsid w:val="00D16E09"/>
    <w:rsid w:val="00D74773"/>
    <w:rsid w:val="00D8136A"/>
    <w:rsid w:val="00D920F7"/>
    <w:rsid w:val="00DA5E2A"/>
    <w:rsid w:val="00DB7660"/>
    <w:rsid w:val="00DC6469"/>
    <w:rsid w:val="00DD6A18"/>
    <w:rsid w:val="00E032E8"/>
    <w:rsid w:val="00E41C37"/>
    <w:rsid w:val="00ED67BB"/>
    <w:rsid w:val="00EE645F"/>
    <w:rsid w:val="00EF6A79"/>
    <w:rsid w:val="00F0450D"/>
    <w:rsid w:val="00F128A9"/>
    <w:rsid w:val="00F244EE"/>
    <w:rsid w:val="00F35188"/>
    <w:rsid w:val="00F54307"/>
    <w:rsid w:val="00F93D9D"/>
    <w:rsid w:val="00FB77DF"/>
    <w:rsid w:val="00FD21C7"/>
    <w:rsid w:val="00FE0D95"/>
    <w:rsid w:val="00FE17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9A350"/>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856874" w:rsidRDefault="00856874">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74"/>
    <w:rsid w:val="00226C70"/>
    <w:rsid w:val="00257140"/>
    <w:rsid w:val="0036737A"/>
    <w:rsid w:val="00740B5E"/>
    <w:rsid w:val="00856874"/>
    <w:rsid w:val="00A818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33</TotalTime>
  <Pages>3</Pages>
  <Words>774</Words>
  <Characters>6433</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4</cp:revision>
  <cp:lastPrinted>2001-06-05T13:05:00Z</cp:lastPrinted>
  <dcterms:created xsi:type="dcterms:W3CDTF">2021-06-21T11:55:00Z</dcterms:created>
  <dcterms:modified xsi:type="dcterms:W3CDTF">2021-06-21T12:27:00Z</dcterms:modified>
</cp:coreProperties>
</file>