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322DE365"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11663">
        <w:rPr>
          <w:b/>
          <w:caps/>
        </w:rPr>
        <w:t>šiaučiuko</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24E33">
        <w:rPr>
          <w:b/>
          <w:caps/>
        </w:rPr>
        <w:t>mindūnų</w:t>
      </w:r>
      <w:r w:rsidR="00394B46">
        <w:rPr>
          <w:b/>
          <w:caps/>
        </w:rPr>
        <w:t xml:space="preserve"> seniūnijos </w:t>
      </w:r>
      <w:r w:rsidR="00524E33">
        <w:rPr>
          <w:b/>
          <w:caps/>
        </w:rPr>
        <w:t>janiškių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357A40F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4E33">
        <w:t>b</w:t>
      </w:r>
      <w:r w:rsidR="00311663">
        <w:t>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9B8F9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6596396E"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524E33">
        <w:t>b</w:t>
      </w:r>
      <w:r w:rsidR="00311663">
        <w:t>irželio</w:t>
      </w:r>
      <w:r w:rsidR="00AF796E">
        <w:t xml:space="preserve"> 1</w:t>
      </w:r>
      <w:r w:rsidR="009351C3">
        <w:t>7</w:t>
      </w:r>
      <w:r w:rsidR="00AF796E">
        <w:t xml:space="preserve"> </w:t>
      </w:r>
      <w:r>
        <w:t>d. teikimą Nr. B88-</w:t>
      </w:r>
      <w:r w:rsidR="00AF796E">
        <w:t>1</w:t>
      </w:r>
      <w:r w:rsidR="009351C3">
        <w:t>5</w:t>
      </w:r>
      <w:r>
        <w:t xml:space="preserve"> </w:t>
      </w:r>
      <w:r w:rsidR="00210BD5">
        <w:t>„Tei</w:t>
      </w:r>
      <w:r w:rsidR="00D8360A">
        <w:t xml:space="preserve">kimas dėl </w:t>
      </w:r>
      <w:proofErr w:type="spellStart"/>
      <w:r w:rsidR="00311663">
        <w:t>Šiaučiuko</w:t>
      </w:r>
      <w:proofErr w:type="spellEnd"/>
      <w:r w:rsidR="00394B46">
        <w:t xml:space="preserve"> gatvės pavadinimo </w:t>
      </w:r>
      <w:r w:rsidR="00432799">
        <w:t>suteikimo Molėtų rajono</w:t>
      </w:r>
      <w:r w:rsidR="00D8360A">
        <w:t xml:space="preserve"> </w:t>
      </w:r>
      <w:r w:rsidR="00524E33">
        <w:t>Mindūnų</w:t>
      </w:r>
      <w:r w:rsidR="00D8360A">
        <w:t xml:space="preserve"> seniūnijos </w:t>
      </w:r>
      <w:proofErr w:type="spellStart"/>
      <w:r w:rsidR="00524E33">
        <w:t>Janiškių</w:t>
      </w:r>
      <w:proofErr w:type="spellEnd"/>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71509126" w:rsidR="00394B46" w:rsidRDefault="00D8360A" w:rsidP="00394B46">
      <w:pPr>
        <w:tabs>
          <w:tab w:val="num" w:pos="0"/>
          <w:tab w:val="left" w:pos="720"/>
        </w:tabs>
        <w:spacing w:line="360" w:lineRule="auto"/>
        <w:ind w:firstLine="360"/>
        <w:jc w:val="both"/>
      </w:pPr>
      <w:r>
        <w:t xml:space="preserve">      Suteikti </w:t>
      </w:r>
      <w:r w:rsidR="00311663">
        <w:t>Šiaučiuko</w:t>
      </w:r>
      <w:r w:rsidR="00394B46">
        <w:t xml:space="preserve"> gatvės pavadinimą</w:t>
      </w:r>
      <w:r w:rsidR="00394B46" w:rsidRPr="00CB43F8">
        <w:t xml:space="preserve"> </w:t>
      </w:r>
      <w:r w:rsidR="00432799">
        <w:t>Molėtų rajono</w:t>
      </w:r>
      <w:r w:rsidR="00524E33">
        <w:t xml:space="preserve"> Mindūnų</w:t>
      </w:r>
      <w:r>
        <w:t xml:space="preserve"> seniūnijos</w:t>
      </w:r>
      <w:r w:rsidR="00524E33">
        <w:t xml:space="preserve"> </w:t>
      </w:r>
      <w:proofErr w:type="spellStart"/>
      <w:r w:rsidR="00524E33">
        <w:t>Janiškių</w:t>
      </w:r>
      <w:proofErr w:type="spellEnd"/>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11663"/>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61916"/>
    <w:rsid w:val="005A4424"/>
    <w:rsid w:val="005F38B6"/>
    <w:rsid w:val="006213AE"/>
    <w:rsid w:val="006C1F1C"/>
    <w:rsid w:val="00776F64"/>
    <w:rsid w:val="00794407"/>
    <w:rsid w:val="00794C2F"/>
    <w:rsid w:val="007951EA"/>
    <w:rsid w:val="00796C66"/>
    <w:rsid w:val="007A3F5C"/>
    <w:rsid w:val="007D7BBA"/>
    <w:rsid w:val="007E4516"/>
    <w:rsid w:val="008679F4"/>
    <w:rsid w:val="00872337"/>
    <w:rsid w:val="008A401C"/>
    <w:rsid w:val="0093412A"/>
    <w:rsid w:val="009351C3"/>
    <w:rsid w:val="0095684F"/>
    <w:rsid w:val="009A4793"/>
    <w:rsid w:val="009B4614"/>
    <w:rsid w:val="009E70D9"/>
    <w:rsid w:val="009F067C"/>
    <w:rsid w:val="00AE325A"/>
    <w:rsid w:val="00AF796E"/>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71</TotalTime>
  <Pages>1</Pages>
  <Words>189</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2021-06-17T13:38:00Z</dcterms:modified>
</cp:coreProperties>
</file>