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7C3CB95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49046E">
        <w:rPr>
          <w:b/>
          <w:caps/>
        </w:rPr>
        <w:t>alksnynų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49046E">
        <w:rPr>
          <w:b/>
          <w:caps/>
        </w:rPr>
        <w:t>Inturkės</w:t>
      </w:r>
      <w:r w:rsidR="008679F4">
        <w:rPr>
          <w:b/>
          <w:caps/>
        </w:rPr>
        <w:t xml:space="preserve"> </w:t>
      </w:r>
      <w:r w:rsidR="00FF3590">
        <w:rPr>
          <w:b/>
          <w:caps/>
        </w:rPr>
        <w:t xml:space="preserve">seniūnijos </w:t>
      </w:r>
      <w:r w:rsidR="0049046E">
        <w:rPr>
          <w:b/>
          <w:caps/>
        </w:rPr>
        <w:t>dūdanosių</w:t>
      </w:r>
      <w:r w:rsidR="00CE641D">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523B3DB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046E">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2F8301F3"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49046E">
        <w:t>birželio</w:t>
      </w:r>
      <w:r w:rsidR="00430754">
        <w:t xml:space="preserve"> 17 </w:t>
      </w:r>
      <w:r>
        <w:t>d. teikimą Nr. B88-</w:t>
      </w:r>
      <w:r w:rsidR="00430754">
        <w:t>16</w:t>
      </w:r>
      <w:r>
        <w:t xml:space="preserve"> </w:t>
      </w:r>
      <w:r w:rsidR="00210BD5">
        <w:t>„Tei</w:t>
      </w:r>
      <w:r w:rsidR="008679F4">
        <w:t>kimas dė</w:t>
      </w:r>
      <w:r w:rsidR="009F067C">
        <w:t xml:space="preserve">l </w:t>
      </w:r>
      <w:r w:rsidR="0049046E">
        <w:t>Alksnynų</w:t>
      </w:r>
      <w:r w:rsidR="00D51538">
        <w:t xml:space="preserve"> gatvės,</w:t>
      </w:r>
      <w:r w:rsidR="00C20DA5">
        <w:t xml:space="preserve"> e</w:t>
      </w:r>
      <w:r w:rsidR="00083507">
        <w:t>sančios Molėtų ra</w:t>
      </w:r>
      <w:r w:rsidR="009F067C">
        <w:t xml:space="preserve">jono </w:t>
      </w:r>
      <w:r w:rsidR="0049046E">
        <w:t>Inturkės</w:t>
      </w:r>
      <w:r w:rsidR="009F067C">
        <w:t xml:space="preserve"> seniūnijos </w:t>
      </w:r>
      <w:proofErr w:type="spellStart"/>
      <w:r w:rsidR="0049046E">
        <w:t>Dūdanosių</w:t>
      </w:r>
      <w:proofErr w:type="spellEnd"/>
      <w:r w:rsidR="00CE641D">
        <w:t xml:space="preserve">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21E5F427" w:rsidR="00D51538" w:rsidRPr="00743755" w:rsidRDefault="00210BD5" w:rsidP="00D51538">
      <w:pPr>
        <w:tabs>
          <w:tab w:val="left" w:pos="709"/>
        </w:tabs>
        <w:spacing w:line="360" w:lineRule="auto"/>
        <w:jc w:val="both"/>
      </w:pPr>
      <w:r>
        <w:t xml:space="preserve">            Pakeisti</w:t>
      </w:r>
      <w:r w:rsidR="009F067C">
        <w:t xml:space="preserve"> </w:t>
      </w:r>
      <w:r w:rsidR="0049046E">
        <w:t>Alksnynų</w:t>
      </w:r>
      <w:r w:rsidR="00D51538" w:rsidRPr="00743755">
        <w:t xml:space="preserve"> gatvės,</w:t>
      </w:r>
      <w:r w:rsidR="00D51538">
        <w:t xml:space="preserve"> esančios Mo</w:t>
      </w:r>
      <w:r w:rsidR="008679F4">
        <w:t>lėtų raj</w:t>
      </w:r>
      <w:r w:rsidR="009F067C">
        <w:t xml:space="preserve">ono </w:t>
      </w:r>
      <w:r w:rsidR="0049046E">
        <w:t>Inturkės</w:t>
      </w:r>
      <w:r w:rsidR="009F067C">
        <w:t xml:space="preserve"> seniūnijos </w:t>
      </w:r>
      <w:proofErr w:type="spellStart"/>
      <w:r w:rsidR="0049046E">
        <w:t>Dūdanosių</w:t>
      </w:r>
      <w:proofErr w:type="spellEnd"/>
      <w:r w:rsidR="00CE641D">
        <w:t xml:space="preserve">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49046E">
        <w:t>68</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618C"/>
    <w:rsid w:val="00210BD5"/>
    <w:rsid w:val="00211F14"/>
    <w:rsid w:val="00305758"/>
    <w:rsid w:val="00341D56"/>
    <w:rsid w:val="00384B4D"/>
    <w:rsid w:val="003975CE"/>
    <w:rsid w:val="003A762C"/>
    <w:rsid w:val="00430754"/>
    <w:rsid w:val="0049046E"/>
    <w:rsid w:val="004968FC"/>
    <w:rsid w:val="004D19A6"/>
    <w:rsid w:val="004F285B"/>
    <w:rsid w:val="00503B36"/>
    <w:rsid w:val="00504780"/>
    <w:rsid w:val="00561916"/>
    <w:rsid w:val="005A4424"/>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57</TotalTime>
  <Pages>1</Pages>
  <Words>206</Words>
  <Characters>1623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21</cp:revision>
  <cp:lastPrinted>2001-06-05T13:05:00Z</cp:lastPrinted>
  <dcterms:created xsi:type="dcterms:W3CDTF">2019-05-30T07:39:00Z</dcterms:created>
  <dcterms:modified xsi:type="dcterms:W3CDTF">2021-06-17T13:25:00Z</dcterms:modified>
</cp:coreProperties>
</file>