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1673AC50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21</w:t>
            </w:r>
            <w:r>
              <w:rPr>
                <w:noProof/>
                <w:lang w:val="lt-LT"/>
              </w:rPr>
              <w:t>-</w:t>
            </w:r>
            <w:r w:rsidR="00B0345C">
              <w:rPr>
                <w:noProof/>
                <w:lang w:val="lt-LT"/>
              </w:rPr>
              <w:t>0</w:t>
            </w:r>
            <w:r w:rsidR="00390E3A">
              <w:rPr>
                <w:noProof/>
                <w:lang w:val="lt-LT"/>
              </w:rPr>
              <w:t>6</w:t>
            </w:r>
            <w:r w:rsidR="0018614E">
              <w:rPr>
                <w:noProof/>
                <w:lang w:val="lt-LT"/>
              </w:rPr>
              <w:t>-</w:t>
            </w:r>
            <w:r w:rsidR="007156B9">
              <w:rPr>
                <w:noProof/>
                <w:lang w:val="lt-LT"/>
              </w:rPr>
              <w:t>17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7B2F3776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7156B9">
              <w:rPr>
                <w:noProof/>
              </w:rPr>
              <w:t>16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2FF79284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390E3A">
              <w:rPr>
                <w:b/>
                <w:caps/>
                <w:lang w:val="lt-LT"/>
              </w:rPr>
              <w:t>alksnynų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390E3A">
              <w:rPr>
                <w:b/>
                <w:caps/>
                <w:lang w:val="lt-LT"/>
              </w:rPr>
              <w:t>inturkės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390E3A">
              <w:rPr>
                <w:b/>
                <w:caps/>
                <w:lang w:val="lt-LT"/>
              </w:rPr>
              <w:t>dūdanosių</w:t>
            </w:r>
            <w:r w:rsidR="00C24FF2">
              <w:rPr>
                <w:b/>
                <w:caps/>
                <w:lang w:val="lt-LT"/>
              </w:rPr>
              <w:t xml:space="preserve">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0A7EF9C6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Alksnynų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 xml:space="preserve">sančios Molėtų rajono </w:t>
      </w:r>
      <w:r w:rsidR="00390E3A">
        <w:rPr>
          <w:lang w:val="lt-LT"/>
        </w:rPr>
        <w:t>Inturkės</w:t>
      </w:r>
      <w:r w:rsidR="00E67F63">
        <w:rPr>
          <w:lang w:val="lt-LT"/>
        </w:rPr>
        <w:t xml:space="preserve"> seniūnijos</w:t>
      </w:r>
      <w:r w:rsidR="00390E3A">
        <w:rPr>
          <w:lang w:val="lt-LT"/>
        </w:rPr>
        <w:t xml:space="preserve"> </w:t>
      </w:r>
      <w:proofErr w:type="spellStart"/>
      <w:r w:rsidR="00390E3A">
        <w:rPr>
          <w:lang w:val="lt-LT"/>
        </w:rPr>
        <w:t>Dūdanosių</w:t>
      </w:r>
      <w:proofErr w:type="spellEnd"/>
      <w:r w:rsidR="00C24FF2">
        <w:rPr>
          <w:lang w:val="lt-LT"/>
        </w:rPr>
        <w:t xml:space="preserve"> kaimo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14:paraId="3C603553" w14:textId="759E3C23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 Molėtų rajono </w:t>
      </w:r>
      <w:r w:rsidR="00390E3A">
        <w:rPr>
          <w:lang w:val="lt-LT"/>
        </w:rPr>
        <w:t>Inturkės</w:t>
      </w:r>
      <w:r w:rsidR="00724BA0">
        <w:rPr>
          <w:lang w:val="lt-LT"/>
        </w:rPr>
        <w:t xml:space="preserve"> seniūnijos </w:t>
      </w:r>
      <w:proofErr w:type="spellStart"/>
      <w:r w:rsidR="00390E3A">
        <w:rPr>
          <w:lang w:val="lt-LT"/>
        </w:rPr>
        <w:t>Dūdanosi</w:t>
      </w:r>
      <w:r w:rsidR="007156B9">
        <w:rPr>
          <w:lang w:val="lt-LT"/>
        </w:rPr>
        <w:t>ų</w:t>
      </w:r>
      <w:proofErr w:type="spellEnd"/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</w:t>
      </w:r>
      <w:r w:rsidR="00724BA0">
        <w:rPr>
          <w:lang w:val="lt-LT"/>
        </w:rPr>
        <w:t>rengti dokumentus dėl</w:t>
      </w:r>
      <w:r w:rsidR="00F02976">
        <w:rPr>
          <w:lang w:val="lt-LT"/>
        </w:rPr>
        <w:t xml:space="preserve"> </w:t>
      </w:r>
      <w:r w:rsidR="00390E3A">
        <w:rPr>
          <w:lang w:val="lt-LT"/>
        </w:rPr>
        <w:t>Alksnynų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</w:t>
      </w:r>
    </w:p>
    <w:p w14:paraId="50FA0BFF" w14:textId="6AA793A0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390E3A">
        <w:rPr>
          <w:lang w:val="lt-LT"/>
        </w:rPr>
        <w:t>Alksnynų</w:t>
      </w:r>
      <w:r w:rsidR="00C24FF2" w:rsidRPr="0093720D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>
        <w:rPr>
          <w:lang w:val="lt-LT"/>
        </w:rPr>
        <w:t xml:space="preserve">sančios Molėtų rajono </w:t>
      </w:r>
      <w:r w:rsidR="00390E3A">
        <w:rPr>
          <w:lang w:val="lt-LT"/>
        </w:rPr>
        <w:t>Inturkės</w:t>
      </w:r>
      <w:r>
        <w:rPr>
          <w:lang w:val="lt-LT"/>
        </w:rPr>
        <w:t xml:space="preserve"> seniūnijos </w:t>
      </w:r>
      <w:proofErr w:type="spellStart"/>
      <w:r w:rsidR="00390E3A">
        <w:rPr>
          <w:lang w:val="lt-LT"/>
        </w:rPr>
        <w:t>Dūdanosių</w:t>
      </w:r>
      <w:proofErr w:type="spellEnd"/>
      <w:r w:rsidR="00C24FF2">
        <w:rPr>
          <w:lang w:val="lt-LT"/>
        </w:rPr>
        <w:t xml:space="preserve"> kaimo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>“ bus galima tęsti adresų suteikimo procedūrą.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7156B9">
        <w:rPr>
          <w:lang w:val="lt-LT"/>
        </w:rPr>
      </w:r>
      <w:r w:rsidR="007156B9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64029578" w14:textId="77777777" w:rsidR="0018614E" w:rsidRDefault="0018614E" w:rsidP="004603E7">
      <w:pPr>
        <w:rPr>
          <w:lang w:val="lt-LT"/>
        </w:rPr>
      </w:pPr>
    </w:p>
    <w:p w14:paraId="522D0771" w14:textId="77777777" w:rsidR="0018614E" w:rsidRDefault="0018614E" w:rsidP="004603E7">
      <w:pPr>
        <w:rPr>
          <w:lang w:val="lt-LT"/>
        </w:rPr>
      </w:pPr>
    </w:p>
    <w:p w14:paraId="248354A4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6D4FE0CA" w14:textId="5699B992"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390E3A">
        <w:rPr>
          <w:lang w:val="lt-LT"/>
        </w:rPr>
        <w:t>Alksnynų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390E3A">
        <w:rPr>
          <w:lang w:val="lt-LT"/>
        </w:rPr>
        <w:t>Inturkės</w:t>
      </w:r>
      <w:r w:rsidR="005A4E98">
        <w:rPr>
          <w:lang w:val="lt-LT"/>
        </w:rPr>
        <w:t xml:space="preserve"> seniūnijos </w:t>
      </w:r>
    </w:p>
    <w:p w14:paraId="2C6FA7C2" w14:textId="1A504837" w:rsidR="00BF1539" w:rsidRDefault="00390E3A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Dūdanosių</w:t>
      </w:r>
      <w:proofErr w:type="spellEnd"/>
      <w:r w:rsidR="00C24FF2">
        <w:rPr>
          <w:lang w:val="lt-LT"/>
        </w:rPr>
        <w:t xml:space="preserve"> kaimo</w:t>
      </w:r>
      <w:r w:rsidR="005A4E98">
        <w:rPr>
          <w:lang w:val="lt-LT"/>
        </w:rPr>
        <w:t xml:space="preserve"> teritorijoje 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02E4933B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 </w:t>
      </w:r>
      <w:r w:rsidR="00F02976">
        <w:rPr>
          <w:lang w:val="lt-LT"/>
        </w:rPr>
        <w:t xml:space="preserve">rajono </w:t>
      </w:r>
      <w:r w:rsidR="00390E3A">
        <w:rPr>
          <w:lang w:val="lt-LT"/>
        </w:rPr>
        <w:t>Inturkės</w:t>
      </w:r>
      <w:r w:rsidR="00F02976">
        <w:rPr>
          <w:lang w:val="lt-LT"/>
        </w:rPr>
        <w:t xml:space="preserve"> seniūnijos </w:t>
      </w:r>
      <w:proofErr w:type="spellStart"/>
      <w:r w:rsidR="00390E3A">
        <w:rPr>
          <w:lang w:val="lt-LT"/>
        </w:rPr>
        <w:t>Dūdanosių</w:t>
      </w:r>
      <w:proofErr w:type="spellEnd"/>
      <w:r w:rsidR="00F02976">
        <w:rPr>
          <w:lang w:val="lt-LT"/>
        </w:rPr>
        <w:t xml:space="preserve"> kaimo</w:t>
      </w:r>
      <w:r w:rsidR="00F02976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F02976">
        <w:rPr>
          <w:lang w:val="lt-LT"/>
        </w:rPr>
        <w:t xml:space="preserve">parengti dokumentus dėl </w:t>
      </w:r>
      <w:r w:rsidR="00390E3A">
        <w:rPr>
          <w:lang w:val="lt-LT"/>
        </w:rPr>
        <w:t>Alksnynų</w:t>
      </w:r>
      <w:r w:rsidR="00F02976" w:rsidRPr="0093720D">
        <w:rPr>
          <w:lang w:val="lt-LT"/>
        </w:rPr>
        <w:t xml:space="preserve"> gatvės geografinių charakteristikų pakeitimo,</w:t>
      </w:r>
      <w:r w:rsidR="00F02976">
        <w:rPr>
          <w:lang w:val="lt-LT"/>
        </w:rPr>
        <w:t xml:space="preserve"> pratęsimo jos ašinės linijos, </w:t>
      </w:r>
      <w:r w:rsidR="00F02976" w:rsidRPr="0093720D">
        <w:rPr>
          <w:lang w:val="lt-LT"/>
        </w:rPr>
        <w:t>kad naujai su</w:t>
      </w:r>
      <w:r w:rsidR="00F02976">
        <w:rPr>
          <w:lang w:val="lt-LT"/>
        </w:rPr>
        <w:t xml:space="preserve">teikiami numeriai taptų šios </w:t>
      </w:r>
      <w:r w:rsidR="00F02976" w:rsidRPr="0093720D">
        <w:rPr>
          <w:lang w:val="lt-LT"/>
        </w:rPr>
        <w:t>gatvės dalimi. Molėtų rajono savivaldybės tarybai pat</w:t>
      </w:r>
      <w:r w:rsidR="00F02976">
        <w:rPr>
          <w:lang w:val="lt-LT"/>
        </w:rPr>
        <w:t xml:space="preserve">virtinus sprendimą „Dėl </w:t>
      </w:r>
      <w:r w:rsidR="00390E3A">
        <w:rPr>
          <w:lang w:val="lt-LT"/>
        </w:rPr>
        <w:t>Alksnynų</w:t>
      </w:r>
      <w:r w:rsidR="00F02976" w:rsidRPr="0093720D">
        <w:rPr>
          <w:lang w:val="lt-LT"/>
        </w:rPr>
        <w:t xml:space="preserve"> gatvės,</w:t>
      </w:r>
      <w:r w:rsidR="00F02976">
        <w:rPr>
          <w:lang w:val="lt-LT"/>
        </w:rPr>
        <w:t xml:space="preserve"> esančios Molėtų rajono </w:t>
      </w:r>
      <w:r w:rsidR="00390E3A">
        <w:rPr>
          <w:lang w:val="lt-LT"/>
        </w:rPr>
        <w:t>Inturkės</w:t>
      </w:r>
      <w:r w:rsidR="00F02976">
        <w:rPr>
          <w:lang w:val="lt-LT"/>
        </w:rPr>
        <w:t xml:space="preserve"> seniūnijos </w:t>
      </w:r>
      <w:proofErr w:type="spellStart"/>
      <w:r w:rsidR="00390E3A">
        <w:rPr>
          <w:lang w:val="lt-LT"/>
        </w:rPr>
        <w:t>Dūdanosių</w:t>
      </w:r>
      <w:proofErr w:type="spellEnd"/>
      <w:r w:rsidR="00F02976">
        <w:rPr>
          <w:lang w:val="lt-LT"/>
        </w:rPr>
        <w:t xml:space="preserve"> kaimo </w:t>
      </w:r>
      <w:r w:rsidR="00F02976" w:rsidRPr="0093720D">
        <w:rPr>
          <w:lang w:val="lt-LT"/>
        </w:rPr>
        <w:t>teritorijoje, geografinių charakteristikų pakeitimo</w:t>
      </w:r>
      <w:r w:rsidR="00F02976">
        <w:rPr>
          <w:lang w:val="lt-LT"/>
        </w:rPr>
        <w:t>“ bus galima tęsti adresų suteikimo procedūrą.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68CCBEBF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390E3A">
        <w:rPr>
          <w:lang w:val="lt-LT"/>
        </w:rPr>
        <w:t>Alksnynų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r w:rsidR="00390E3A">
        <w:rPr>
          <w:lang w:val="lt-LT"/>
        </w:rPr>
        <w:t>Inturkės</w:t>
      </w:r>
      <w:r>
        <w:rPr>
          <w:lang w:val="lt-LT"/>
        </w:rPr>
        <w:t xml:space="preserve"> seniūnijos</w:t>
      </w:r>
      <w:r w:rsidR="001E5705">
        <w:rPr>
          <w:lang w:val="lt-LT"/>
        </w:rPr>
        <w:t xml:space="preserve"> </w:t>
      </w:r>
      <w:proofErr w:type="spellStart"/>
      <w:r w:rsidR="00390E3A">
        <w:rPr>
          <w:lang w:val="lt-LT"/>
        </w:rPr>
        <w:t>Dūdanosių</w:t>
      </w:r>
      <w:proofErr w:type="spellEnd"/>
      <w:r w:rsidR="00C24FF2">
        <w:rPr>
          <w:lang w:val="lt-LT"/>
        </w:rPr>
        <w:t xml:space="preserve">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</w:t>
      </w:r>
      <w:r w:rsidR="00390E3A">
        <w:rPr>
          <w:lang w:val="lt-LT"/>
        </w:rPr>
        <w:t>68</w:t>
      </w:r>
      <w:r w:rsidR="00682F4C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0AF13F7A" w14:textId="641CEA1C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40B5"/>
    <w:rsid w:val="003325BC"/>
    <w:rsid w:val="00337CBD"/>
    <w:rsid w:val="00345C73"/>
    <w:rsid w:val="00352D12"/>
    <w:rsid w:val="00390E3A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156B9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A3C8A"/>
    <w:rsid w:val="00AC0603"/>
    <w:rsid w:val="00AD007E"/>
    <w:rsid w:val="00AD4024"/>
    <w:rsid w:val="00AF12ED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231</TotalTime>
  <Pages>3</Pages>
  <Words>2599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4073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19</cp:revision>
  <cp:lastPrinted>2019-09-13T11:17:00Z</cp:lastPrinted>
  <dcterms:created xsi:type="dcterms:W3CDTF">2019-09-09T07:57:00Z</dcterms:created>
  <dcterms:modified xsi:type="dcterms:W3CDTF">2021-06-17T13:24:00Z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