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C061A">
        <w:rPr>
          <w:b/>
          <w:caps/>
          <w:noProof/>
        </w:rPr>
        <w:t>paskolos ėmimo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35180">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35180">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C061A" w:rsidRDefault="007C061A" w:rsidP="007C061A">
      <w:pPr>
        <w:spacing w:line="360" w:lineRule="auto"/>
        <w:ind w:firstLine="720"/>
        <w:jc w:val="both"/>
      </w:pPr>
      <w:r>
        <w:t>Vadovaudamasi Lietuvos Respublikos vietos savivaldos įstatymo 16 straipsnio 2 dalies 28 punktu, Lietuvos Respublikos biudžeto sandaros įstatymo 10 straipsnio 1 dalies 1 punktu ir Lietuvos Respublikos 2016 metų valstybės biudžeto ir savivaldybių biudžetų finansinių rodiklių patvirtinimo įstatymo 11 straipsniu, Savivaldybių skolinimosi taisyklėmis, patvirtintomis Lietuvos Respublikos Vyriausybės 2004 m. kovo 26 d. nutarimu Nr.</w:t>
      </w:r>
      <w:r w:rsidR="00077946">
        <w:t xml:space="preserve"> </w:t>
      </w:r>
      <w:r>
        <w:t xml:space="preserve">345 ,,Dėl Savivaldybių skolinimosi taisyklių patvirtinimo“ ir atsižvelgdama į </w:t>
      </w:r>
      <w:r w:rsidR="005A6226">
        <w:t>Savivaldybės kon</w:t>
      </w:r>
      <w:r w:rsidR="00035180">
        <w:t>trolieriaus 2016 m. balandžio 18 d. išvadą Nr. IŠ-1</w:t>
      </w:r>
      <w:bookmarkStart w:id="6" w:name="_GoBack"/>
      <w:bookmarkEnd w:id="6"/>
    </w:p>
    <w:p w:rsidR="007C061A" w:rsidRDefault="007C061A" w:rsidP="007C061A">
      <w:pPr>
        <w:spacing w:line="360" w:lineRule="auto"/>
        <w:ind w:firstLine="720"/>
        <w:jc w:val="both"/>
      </w:pPr>
      <w:r>
        <w:t>Molėtų rajono savivaldybės taryba  n u s p r e n d ž i a:</w:t>
      </w:r>
    </w:p>
    <w:p w:rsidR="007C061A" w:rsidRDefault="007C061A" w:rsidP="007C061A">
      <w:pPr>
        <w:spacing w:line="360" w:lineRule="auto"/>
        <w:ind w:firstLine="720"/>
        <w:jc w:val="both"/>
      </w:pPr>
      <w:r>
        <w:t>1. Imti iki 854,5 tūkst. eurų paskolą 10 metų iš palankiausias sąlygas pasiūliusio banko.</w:t>
      </w:r>
    </w:p>
    <w:p w:rsidR="007C061A" w:rsidRDefault="007C061A" w:rsidP="007C061A">
      <w:pPr>
        <w:spacing w:line="360" w:lineRule="auto"/>
        <w:ind w:firstLine="720"/>
        <w:jc w:val="both"/>
      </w:pPr>
      <w:r>
        <w:t>2. Naudoti paskolos lėšas:</w:t>
      </w:r>
    </w:p>
    <w:p w:rsidR="007C061A" w:rsidRDefault="007C061A" w:rsidP="007C061A">
      <w:pPr>
        <w:spacing w:line="360" w:lineRule="auto"/>
        <w:ind w:firstLine="720"/>
        <w:jc w:val="both"/>
      </w:pPr>
      <w:r>
        <w:t>2.1. 231,0 tūkst. eurų investiciniams projektams, finansuojamiems iš Europos Sąjungos struktūrinių fondų ir kitos tarptautinės paramos, valstybės investicijų programos lėšų bei savivaldybės biudžeto lėšų, įgyvendinti pagal pridedamą projektų sąrašą;</w:t>
      </w:r>
    </w:p>
    <w:p w:rsidR="007C061A" w:rsidRPr="00035180" w:rsidRDefault="007C061A" w:rsidP="007C061A">
      <w:pPr>
        <w:spacing w:line="360" w:lineRule="auto"/>
        <w:ind w:firstLine="720"/>
        <w:jc w:val="both"/>
      </w:pPr>
      <w:r>
        <w:t xml:space="preserve">2.2. 623,5 tūkst. </w:t>
      </w:r>
      <w:r w:rsidRPr="00035180">
        <w:t>eurų paskol</w:t>
      </w:r>
      <w:r w:rsidR="00077946" w:rsidRPr="00035180">
        <w:t>oms,</w:t>
      </w:r>
      <w:r w:rsidRPr="00035180">
        <w:t xml:space="preserve"> paimt</w:t>
      </w:r>
      <w:r w:rsidR="00077946" w:rsidRPr="00035180">
        <w:t>oms</w:t>
      </w:r>
      <w:r w:rsidRPr="00035180">
        <w:t xml:space="preserve"> investicinių projektų finansavimui</w:t>
      </w:r>
      <w:r w:rsidR="00077946" w:rsidRPr="00035180">
        <w:t>,</w:t>
      </w:r>
      <w:r w:rsidRPr="00035180">
        <w:t xml:space="preserve"> grąžin</w:t>
      </w:r>
      <w:r w:rsidR="00077946" w:rsidRPr="00035180">
        <w:t>ti</w:t>
      </w:r>
      <w:r w:rsidRPr="00035180">
        <w:t>.</w:t>
      </w:r>
    </w:p>
    <w:p w:rsidR="007C061A" w:rsidRPr="00035180" w:rsidRDefault="007C061A" w:rsidP="007C061A">
      <w:pPr>
        <w:spacing w:line="360" w:lineRule="auto"/>
        <w:ind w:firstLine="720"/>
        <w:jc w:val="both"/>
      </w:pPr>
      <w:r w:rsidRPr="00035180">
        <w:t xml:space="preserve">3. Įpareigoti </w:t>
      </w:r>
      <w:r w:rsidR="00077946" w:rsidRPr="00035180">
        <w:t>S</w:t>
      </w:r>
      <w:r w:rsidRPr="00035180">
        <w:t>avivaldybės administr</w:t>
      </w:r>
      <w:r w:rsidR="006C1C57" w:rsidRPr="00035180">
        <w:t>aciją organizuoti  paskolos pirkimo procedūras</w:t>
      </w:r>
      <w:r w:rsidRPr="00035180">
        <w:t>.</w:t>
      </w:r>
    </w:p>
    <w:p w:rsidR="007C061A" w:rsidRPr="00035180" w:rsidRDefault="007C061A" w:rsidP="007C061A">
      <w:pPr>
        <w:spacing w:line="360" w:lineRule="auto"/>
        <w:ind w:firstLine="720"/>
        <w:jc w:val="both"/>
      </w:pPr>
      <w:r w:rsidRPr="00035180">
        <w:t xml:space="preserve">4. Įgalioti </w:t>
      </w:r>
      <w:r w:rsidR="00077946" w:rsidRPr="00035180">
        <w:t>S</w:t>
      </w:r>
      <w:r w:rsidRPr="00035180">
        <w:t xml:space="preserve">avivaldybės administracijos direktorių pasirašyti paskolos pirkimo sutartį su konkursą laimėjusia kredito įstaiga, jos </w:t>
      </w:r>
      <w:proofErr w:type="spellStart"/>
      <w:r w:rsidRPr="00035180">
        <w:t>papildymus</w:t>
      </w:r>
      <w:proofErr w:type="spellEnd"/>
      <w:r w:rsidRPr="00035180">
        <w:t xml:space="preserve"> ir pakeitimus</w:t>
      </w:r>
      <w:r w:rsidR="00A75FF8" w:rsidRPr="00035180">
        <w:t>,</w:t>
      </w:r>
      <w:r w:rsidRPr="00035180">
        <w:t xml:space="preserve"> bei kitus su pas</w:t>
      </w:r>
      <w:r w:rsidR="00A75FF8" w:rsidRPr="00035180">
        <w:t>kolos pirkimu susijusius dokume</w:t>
      </w:r>
      <w:r w:rsidRPr="00035180">
        <w:t>ntus.</w:t>
      </w:r>
    </w:p>
    <w:p w:rsidR="006C1C57" w:rsidRDefault="00077946" w:rsidP="007C061A">
      <w:pPr>
        <w:spacing w:line="360" w:lineRule="auto"/>
        <w:ind w:firstLine="720"/>
        <w:jc w:val="both"/>
      </w:pPr>
      <w:r w:rsidRPr="00035180">
        <w:t xml:space="preserve">5. Garantuoti, kad </w:t>
      </w:r>
      <w:r w:rsidR="006C1C57" w:rsidRPr="00035180">
        <w:t>paskol</w:t>
      </w:r>
      <w:r w:rsidRPr="00035180">
        <w:t>a</w:t>
      </w:r>
      <w:r w:rsidR="006C1C57" w:rsidRPr="00035180">
        <w:t xml:space="preserve"> </w:t>
      </w:r>
      <w:r w:rsidRPr="00035180">
        <w:t>bus grąžinta iš</w:t>
      </w:r>
      <w:r w:rsidR="006C1C57" w:rsidRPr="00035180">
        <w:t xml:space="preserve"> savivaldybės biudžeto.</w:t>
      </w:r>
    </w:p>
    <w:p w:rsidR="007C061A" w:rsidRDefault="007C061A" w:rsidP="007C061A">
      <w:pPr>
        <w:tabs>
          <w:tab w:val="left" w:pos="680"/>
          <w:tab w:val="left" w:pos="1206"/>
        </w:tabs>
        <w:spacing w:line="360" w:lineRule="auto"/>
      </w:pPr>
      <w:r>
        <w:tab/>
        <w:t>Šis sprendimas gali būti skundžiamas Lietuvos Respublikos administracinių bylų teisenos įstatymo nustatyta tvarka.</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D2FE07AF17241BD893DCCC792F8F46F"/>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1A" w:rsidRDefault="007C061A">
      <w:r>
        <w:separator/>
      </w:r>
    </w:p>
  </w:endnote>
  <w:endnote w:type="continuationSeparator" w:id="0">
    <w:p w:rsidR="007C061A" w:rsidRDefault="007C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1A" w:rsidRDefault="007C061A">
      <w:r>
        <w:separator/>
      </w:r>
    </w:p>
  </w:footnote>
  <w:footnote w:type="continuationSeparator" w:id="0">
    <w:p w:rsidR="007C061A" w:rsidRDefault="007C0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77946">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1A"/>
    <w:rsid w:val="00035180"/>
    <w:rsid w:val="00077946"/>
    <w:rsid w:val="001156B7"/>
    <w:rsid w:val="0012091C"/>
    <w:rsid w:val="00132437"/>
    <w:rsid w:val="00211F14"/>
    <w:rsid w:val="00305758"/>
    <w:rsid w:val="00341D56"/>
    <w:rsid w:val="00384B4D"/>
    <w:rsid w:val="003975CE"/>
    <w:rsid w:val="003A762C"/>
    <w:rsid w:val="004968FC"/>
    <w:rsid w:val="004F285B"/>
    <w:rsid w:val="00503B36"/>
    <w:rsid w:val="00504780"/>
    <w:rsid w:val="00561916"/>
    <w:rsid w:val="005A4424"/>
    <w:rsid w:val="005A6226"/>
    <w:rsid w:val="005F38B6"/>
    <w:rsid w:val="006213AE"/>
    <w:rsid w:val="006C1C57"/>
    <w:rsid w:val="00776F64"/>
    <w:rsid w:val="00794407"/>
    <w:rsid w:val="00794C2F"/>
    <w:rsid w:val="007951EA"/>
    <w:rsid w:val="00796C66"/>
    <w:rsid w:val="007A3F5C"/>
    <w:rsid w:val="007C061A"/>
    <w:rsid w:val="007E4516"/>
    <w:rsid w:val="00872337"/>
    <w:rsid w:val="008A401C"/>
    <w:rsid w:val="0093412A"/>
    <w:rsid w:val="009B4614"/>
    <w:rsid w:val="009E70D9"/>
    <w:rsid w:val="00A75FF8"/>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B02353F4-1744-47A6-8543-5EDEA04F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2FE07AF17241BD893DCCC792F8F46F"/>
        <w:category>
          <w:name w:val="Bendrosios nuostatos"/>
          <w:gallery w:val="placeholder"/>
        </w:category>
        <w:types>
          <w:type w:val="bbPlcHdr"/>
        </w:types>
        <w:behaviors>
          <w:behavior w:val="content"/>
        </w:behaviors>
        <w:guid w:val="{7ADF889D-2A22-4081-B154-11B8D2F3F47B}"/>
      </w:docPartPr>
      <w:docPartBody>
        <w:p w:rsidR="00F02754" w:rsidRDefault="00F02754">
          <w:pPr>
            <w:pStyle w:val="8D2FE07AF17241BD893DCCC792F8F46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54"/>
    <w:rsid w:val="00F02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D2FE07AF17241BD893DCCC792F8F46F">
    <w:name w:val="8D2FE07AF17241BD893DCCC792F8F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1</Pages>
  <Words>218</Words>
  <Characters>1606</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Kulbienė Genė</cp:lastModifiedBy>
  <cp:revision>2</cp:revision>
  <cp:lastPrinted>2001-06-05T13:05:00Z</cp:lastPrinted>
  <dcterms:created xsi:type="dcterms:W3CDTF">2016-04-19T13:27:00Z</dcterms:created>
  <dcterms:modified xsi:type="dcterms:W3CDTF">2016-04-19T13:27:00Z</dcterms:modified>
</cp:coreProperties>
</file>