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37F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3CC64E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346F26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3CDBA53" w14:textId="242B8B1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0E2E">
        <w:rPr>
          <w:b/>
          <w:caps/>
          <w:noProof/>
        </w:rPr>
        <w:t xml:space="preserve"> </w:t>
      </w:r>
      <w:r w:rsidR="001F0E2E" w:rsidRPr="001F0E2E">
        <w:rPr>
          <w:b/>
          <w:caps/>
          <w:noProof/>
        </w:rPr>
        <w:t>FIKSUOTŲ PAJAMŲ MOKESČIO DYDŽIŲ IR LENGVATŲ, TAIKOMŲ ĮSIGYJANT VERSLO LIUDIJIMUS, DYDŽIŲ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671CD61" w14:textId="31519AE0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C2681">
        <w:rPr>
          <w:noProof/>
        </w:rPr>
        <w:t>2</w:t>
      </w:r>
      <w:r w:rsidR="00835AB4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0E2E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6E0EA2B" w14:textId="77777777" w:rsidR="00C16EA1" w:rsidRDefault="00C16EA1" w:rsidP="00D74773">
      <w:pPr>
        <w:jc w:val="center"/>
      </w:pPr>
      <w:r>
        <w:t>Molėtai</w:t>
      </w:r>
    </w:p>
    <w:p w14:paraId="4D8424A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17DE00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5080E1D" w14:textId="77777777" w:rsidR="00C16EA1" w:rsidRDefault="00C16EA1" w:rsidP="00D74773">
      <w:pPr>
        <w:tabs>
          <w:tab w:val="left" w:pos="1674"/>
        </w:tabs>
        <w:ind w:firstLine="1247"/>
      </w:pPr>
    </w:p>
    <w:p w14:paraId="11123066" w14:textId="37E55BF4" w:rsidR="001F0E2E" w:rsidRPr="00286953" w:rsidRDefault="001F0E2E" w:rsidP="001F0E2E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</w:t>
      </w:r>
      <w:r w:rsidRPr="00286953">
        <w:t>2 dalies 18</w:t>
      </w:r>
      <w:r w:rsidR="004A46BB" w:rsidRPr="00286953">
        <w:t>,</w:t>
      </w:r>
      <w:r w:rsidRPr="00286953">
        <w:t xml:space="preserve"> 37 punktais, </w:t>
      </w:r>
      <w:r w:rsidRPr="00286953">
        <w:rPr>
          <w:color w:val="000000"/>
          <w:spacing w:val="-1"/>
        </w:rPr>
        <w:t xml:space="preserve">Lietuvos Respublikos gyventojų pajamų </w:t>
      </w:r>
      <w:r w:rsidRPr="00286953">
        <w:rPr>
          <w:color w:val="000000"/>
          <w:spacing w:val="-4"/>
        </w:rPr>
        <w:t>mokesčio įstatymo 6 straipsnio 3 dalimi, Veiklų, kuriomis gali būti verčiamasi turint verslo liudijimą, rūšių sąrašu, patvirtintu Lietuvos Respublikos Vyriausybės 2002 m. lapkričio 19 d. nutarimu Nr. 1797</w:t>
      </w:r>
      <w:r w:rsidRPr="00286953">
        <w:t xml:space="preserve"> ,,Dėl Verslo liudijimų išdavimo gyventojams taisyklių ir veiklų, kuriomis gali būti verčiamasi turint verslo liudijimą, rūšių sąrašo</w:t>
      </w:r>
      <w:r w:rsidR="004A46BB" w:rsidRPr="00286953">
        <w:t>“</w:t>
      </w:r>
      <w:r w:rsidR="00835AB4" w:rsidRPr="00286953">
        <w:t>,</w:t>
      </w:r>
    </w:p>
    <w:p w14:paraId="01D785EF" w14:textId="77777777" w:rsidR="001F0E2E" w:rsidRPr="00286953" w:rsidRDefault="001F0E2E" w:rsidP="001F0E2E">
      <w:pPr>
        <w:spacing w:line="360" w:lineRule="auto"/>
        <w:ind w:firstLine="720"/>
        <w:jc w:val="both"/>
      </w:pPr>
      <w:r w:rsidRPr="00286953">
        <w:t xml:space="preserve">Molėtų rajono savivaldybės taryba n u s p r e n d ž i a: </w:t>
      </w:r>
    </w:p>
    <w:p w14:paraId="4439E33D" w14:textId="43F34269" w:rsidR="001F0E2E" w:rsidRDefault="001F0E2E" w:rsidP="001F0E2E">
      <w:pPr>
        <w:spacing w:line="360" w:lineRule="auto"/>
        <w:ind w:firstLine="720"/>
        <w:jc w:val="both"/>
      </w:pPr>
      <w:r w:rsidRPr="00286953">
        <w:t>1. Nustatyti fiksuotus pajamų mokesčio dydžius, taikomus įsigyjant verslo liudijimus</w:t>
      </w:r>
      <w:r>
        <w:t xml:space="preserve"> (1 priedas).</w:t>
      </w:r>
    </w:p>
    <w:p w14:paraId="7BCF6497" w14:textId="3AC3EB86" w:rsidR="001F0E2E" w:rsidRPr="00D42E02" w:rsidRDefault="001F0E2E" w:rsidP="001F0E2E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>, dydžius (2 priedas).</w:t>
      </w:r>
    </w:p>
    <w:p w14:paraId="5E52E5FF" w14:textId="70236335" w:rsidR="001F0E2E" w:rsidRPr="00CD2629" w:rsidRDefault="001F0E2E" w:rsidP="001F0E2E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2</w:t>
      </w:r>
      <w:r w:rsidR="00835AB4">
        <w:t>2</w:t>
      </w:r>
      <w:r w:rsidRPr="006670D6">
        <w:t xml:space="preserve"> m. sausio 1 d</w:t>
      </w:r>
      <w:r>
        <w:t>.</w:t>
      </w:r>
    </w:p>
    <w:p w14:paraId="2D4E4C44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FD0A45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23E97E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656F02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048FE7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AB2D54E2134C5C9EB1BC7A116DD8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55CD7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5B8A36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761776B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12E3" w14:textId="77777777" w:rsidR="00186F1F" w:rsidRDefault="00186F1F">
      <w:r>
        <w:separator/>
      </w:r>
    </w:p>
  </w:endnote>
  <w:endnote w:type="continuationSeparator" w:id="0">
    <w:p w14:paraId="1BE2FC4D" w14:textId="77777777" w:rsidR="00186F1F" w:rsidRDefault="001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04E9" w14:textId="77777777" w:rsidR="00186F1F" w:rsidRDefault="00186F1F">
      <w:r>
        <w:separator/>
      </w:r>
    </w:p>
  </w:footnote>
  <w:footnote w:type="continuationSeparator" w:id="0">
    <w:p w14:paraId="608154F6" w14:textId="77777777" w:rsidR="00186F1F" w:rsidRDefault="0018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6A9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0E05A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FC0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A3080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2F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073F57D" wp14:editId="2B9DB8A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1F"/>
    <w:rsid w:val="000A7697"/>
    <w:rsid w:val="001156B7"/>
    <w:rsid w:val="0012091C"/>
    <w:rsid w:val="00132437"/>
    <w:rsid w:val="00186F1F"/>
    <w:rsid w:val="001F0E2E"/>
    <w:rsid w:val="00211F14"/>
    <w:rsid w:val="00266513"/>
    <w:rsid w:val="00286953"/>
    <w:rsid w:val="00305758"/>
    <w:rsid w:val="00341D56"/>
    <w:rsid w:val="00384B4D"/>
    <w:rsid w:val="003975CE"/>
    <w:rsid w:val="003A762C"/>
    <w:rsid w:val="003C2681"/>
    <w:rsid w:val="004968FC"/>
    <w:rsid w:val="004A46BB"/>
    <w:rsid w:val="004D19A6"/>
    <w:rsid w:val="004F285B"/>
    <w:rsid w:val="00503B36"/>
    <w:rsid w:val="00504780"/>
    <w:rsid w:val="00561916"/>
    <w:rsid w:val="005A4424"/>
    <w:rsid w:val="005F38B6"/>
    <w:rsid w:val="006213AE"/>
    <w:rsid w:val="006B0F37"/>
    <w:rsid w:val="00776F64"/>
    <w:rsid w:val="00794407"/>
    <w:rsid w:val="00794C2F"/>
    <w:rsid w:val="007951EA"/>
    <w:rsid w:val="00796C66"/>
    <w:rsid w:val="007A3F5C"/>
    <w:rsid w:val="007E4516"/>
    <w:rsid w:val="00835AB4"/>
    <w:rsid w:val="00872337"/>
    <w:rsid w:val="008776E2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8260AD"/>
  <w15:chartTrackingRefBased/>
  <w15:docId w15:val="{80E2EA16-A554-4194-B45B-1F59395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AB2D54E2134C5C9EB1BC7A116DD8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DAC68F-A8F9-4142-9592-3A42C439DEE8}"/>
      </w:docPartPr>
      <w:docPartBody>
        <w:p w:rsidR="00120BAC" w:rsidRDefault="00120BAC">
          <w:pPr>
            <w:pStyle w:val="DDAB2D54E2134C5C9EB1BC7A116DD8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AC"/>
    <w:rsid w:val="001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AB2D54E2134C5C9EB1BC7A116DD85A">
    <w:name w:val="DDAB2D54E2134C5C9EB1BC7A116DD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139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2021-06-16T10:14:00Z</dcterms:created>
  <dcterms:modified xsi:type="dcterms:W3CDTF">2021-06-16T10:15:00Z</dcterms:modified>
</cp:coreProperties>
</file>