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0465D">
        <w:rPr>
          <w:b/>
          <w:caps/>
          <w:noProof/>
        </w:rPr>
        <w:t xml:space="preserve">molėtų rajono savivaldybės </w:t>
      </w:r>
      <w:r w:rsidR="00630C9B">
        <w:rPr>
          <w:b/>
          <w:caps/>
          <w:noProof/>
        </w:rPr>
        <w:t xml:space="preserve">tarybos 2015 m. kovo 26 d. sprendimo Nr. B1-50 </w:t>
      </w:r>
      <w:r w:rsidR="00630C9B" w:rsidRPr="00630C9B">
        <w:rPr>
          <w:b/>
          <w:caps/>
          <w:noProof/>
        </w:rPr>
        <w:t>„</w:t>
      </w:r>
      <w:r w:rsidR="00630C9B">
        <w:rPr>
          <w:b/>
          <w:caps/>
          <w:noProof/>
        </w:rPr>
        <w:t xml:space="preserve">Dėl Molėtų rajono savivaldybės </w:t>
      </w:r>
      <w:r w:rsidR="0030465D">
        <w:rPr>
          <w:b/>
          <w:caps/>
          <w:noProof/>
        </w:rPr>
        <w:t xml:space="preserve">komunalinių atliekų tvarkymo taisyklių </w:t>
      </w:r>
      <w:r w:rsidR="00630C9B">
        <w:rPr>
          <w:b/>
          <w:caps/>
          <w:noProof/>
        </w:rPr>
        <w:t>patvirtinimo</w:t>
      </w:r>
      <w:r w:rsidR="00630C9B" w:rsidRPr="00630C9B">
        <w:rPr>
          <w:b/>
          <w:caps/>
          <w:noProof/>
        </w:rPr>
        <w:t>“</w:t>
      </w:r>
      <w:r w:rsidR="00630C9B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0465D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B7CED" w:rsidRDefault="00AB7CED" w:rsidP="00AB7CED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AB7CED" w:rsidRDefault="0030465D" w:rsidP="0030465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18 straipsnio 1 dalimi,</w:t>
      </w:r>
      <w:r w:rsidR="00384F3A">
        <w:t xml:space="preserve"> bei atsižvelgdama į UAB „Molėtų švara“ 2016 m. balandžio 18 d. raštą Nr. S</w:t>
      </w:r>
      <w:r w:rsidR="002F604E">
        <w:t>-</w:t>
      </w:r>
      <w:r w:rsidR="00384F3A">
        <w:t>102 „Dėl Molėtų rajono savivaldybės komunalinių atliekų tvarkymo taisyklių papildymo“,</w:t>
      </w:r>
    </w:p>
    <w:p w:rsidR="0030465D" w:rsidRDefault="0030465D" w:rsidP="0030465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 p r e n d ž i a:</w:t>
      </w:r>
    </w:p>
    <w:p w:rsidR="00DE7B5C" w:rsidRDefault="00867F95" w:rsidP="0030465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1. </w:t>
      </w:r>
      <w:r w:rsidR="0030465D">
        <w:t>Papildyti Molėtų rajono savivaldybės komunalinių atliekų tvarkymo taisykles, patvirtintas Molėtų rajono savivaldybės tarybos 2015 m. kovo 26 d. sprendimu Nr. B1-50 „Dėl Molėtų rajono savivaldybės komunalinių atliekų tvarkymo plano ir komunalinių atliekų tvarkymo taisyklių patvirtinimo“ 62</w:t>
      </w:r>
      <w:r w:rsidR="0030465D">
        <w:rPr>
          <w:vertAlign w:val="superscript"/>
        </w:rPr>
        <w:t>1</w:t>
      </w:r>
      <w:r w:rsidR="004433FA">
        <w:t xml:space="preserve"> punktu ir </w:t>
      </w:r>
      <w:r w:rsidR="00630C9B">
        <w:t xml:space="preserve">jį </w:t>
      </w:r>
      <w:r w:rsidR="004433FA">
        <w:t xml:space="preserve">išdėstyti taip: </w:t>
      </w:r>
    </w:p>
    <w:p w:rsidR="00DE7B5C" w:rsidRDefault="004433FA" w:rsidP="0030465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„</w:t>
      </w:r>
      <w:r w:rsidR="00AB7CED">
        <w:t>62</w:t>
      </w:r>
      <w:r w:rsidR="00AB7CED">
        <w:rPr>
          <w:vertAlign w:val="superscript"/>
        </w:rPr>
        <w:t>1</w:t>
      </w:r>
      <w:r w:rsidR="00AB7CED">
        <w:t>.</w:t>
      </w:r>
      <w:r w:rsidR="00AB7CED" w:rsidRPr="00AB7CED">
        <w:t xml:space="preserve"> Individualių valdų savininkams, nerūšiuojantiems komunalinių atliekų jų susidarymo vietoje ir (ar) atsisakantiems priimti </w:t>
      </w:r>
      <w:r w:rsidR="00A65FC7" w:rsidRPr="00A65FC7">
        <w:t xml:space="preserve">(atsisakymas priimti laikoma sutarties </w:t>
      </w:r>
      <w:r w:rsidR="00473B9E" w:rsidRPr="00473B9E">
        <w:t xml:space="preserve">dėl rūšiavimo konteinerių panaudos </w:t>
      </w:r>
      <w:r w:rsidR="00A65FC7" w:rsidRPr="00A65FC7">
        <w:t xml:space="preserve">nesudarymas su įmone, </w:t>
      </w:r>
      <w:r w:rsidR="00473B9E">
        <w:t>tvarkančia komunalines atliekas</w:t>
      </w:r>
      <w:r w:rsidR="00A65FC7" w:rsidRPr="00A65FC7">
        <w:t>)</w:t>
      </w:r>
      <w:r w:rsidR="00A65FC7">
        <w:t xml:space="preserve"> </w:t>
      </w:r>
      <w:r w:rsidR="00AB7CED" w:rsidRPr="00AB7CED">
        <w:t>individualius pakuočių ir pakuočių atliekų, įskaitant antrines žaliavas, surinkimo konteinerius, komunalinių atli</w:t>
      </w:r>
      <w:r w:rsidR="00567143">
        <w:t>ekų tvarkymo tarifas didinamas 2</w:t>
      </w:r>
      <w:r w:rsidR="00AB7CED" w:rsidRPr="00AB7CED">
        <w:t xml:space="preserve"> kartus nuo Savivaldybės taryb</w:t>
      </w:r>
      <w:r w:rsidR="0030465D">
        <w:t>os sprendimu patvirtinto tarifo</w:t>
      </w:r>
      <w:r w:rsidR="00DE7B5C">
        <w:t>.“</w:t>
      </w:r>
      <w:r w:rsidR="00630C9B">
        <w:t>.</w:t>
      </w:r>
    </w:p>
    <w:p w:rsidR="00867F95" w:rsidRPr="00867F95" w:rsidRDefault="00867F95" w:rsidP="0030465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2. Nustatyti, kad </w:t>
      </w:r>
      <w:r w:rsidR="00694755">
        <w:t>šis sprendimas</w:t>
      </w:r>
      <w:r>
        <w:t xml:space="preserve"> įsigalioja nuo 2016 m. </w:t>
      </w:r>
      <w:r w:rsidR="004433FA">
        <w:t>birželio</w:t>
      </w:r>
      <w:r>
        <w:t xml:space="preserve"> 1 d.</w:t>
      </w:r>
      <w:bookmarkStart w:id="6" w:name="_GoBack"/>
      <w:bookmarkEnd w:id="6"/>
    </w:p>
    <w:p w:rsidR="003975CE" w:rsidRDefault="003975CE" w:rsidP="00384F3A">
      <w:pPr>
        <w:tabs>
          <w:tab w:val="left" w:pos="680"/>
          <w:tab w:val="left" w:pos="1206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9DCD8356BBA4092A4B5D988460BB3A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30465D" w:rsidRDefault="0030465D" w:rsidP="007951EA">
      <w:pPr>
        <w:tabs>
          <w:tab w:val="left" w:pos="7513"/>
        </w:tabs>
      </w:pPr>
    </w:p>
    <w:p w:rsidR="0030465D" w:rsidRDefault="0030465D" w:rsidP="007951EA">
      <w:pPr>
        <w:tabs>
          <w:tab w:val="left" w:pos="7513"/>
        </w:tabs>
      </w:pPr>
    </w:p>
    <w:p w:rsidR="0030465D" w:rsidRDefault="0030465D" w:rsidP="007951EA">
      <w:pPr>
        <w:tabs>
          <w:tab w:val="left" w:pos="7513"/>
        </w:tabs>
      </w:pPr>
    </w:p>
    <w:p w:rsidR="0030465D" w:rsidRDefault="0030465D" w:rsidP="007951EA">
      <w:pPr>
        <w:tabs>
          <w:tab w:val="left" w:pos="7513"/>
        </w:tabs>
      </w:pPr>
    </w:p>
    <w:p w:rsidR="0030465D" w:rsidRDefault="0030465D" w:rsidP="007951EA">
      <w:pPr>
        <w:tabs>
          <w:tab w:val="left" w:pos="7513"/>
        </w:tabs>
      </w:pPr>
      <w:r>
        <w:t>Parengė</w:t>
      </w:r>
    </w:p>
    <w:p w:rsidR="00630C9B" w:rsidRDefault="00630C9B" w:rsidP="00630C9B">
      <w:pPr>
        <w:tabs>
          <w:tab w:val="left" w:pos="7513"/>
        </w:tabs>
      </w:pPr>
      <w:r>
        <w:t>Žemės ūkio skyriaus vyr. specialistė</w:t>
      </w:r>
    </w:p>
    <w:p w:rsidR="0030465D" w:rsidRDefault="0030465D" w:rsidP="007951EA">
      <w:pPr>
        <w:tabs>
          <w:tab w:val="left" w:pos="7513"/>
        </w:tabs>
      </w:pPr>
    </w:p>
    <w:p w:rsidR="00630C9B" w:rsidRDefault="00630C9B">
      <w:pPr>
        <w:tabs>
          <w:tab w:val="left" w:pos="7513"/>
        </w:tabs>
      </w:pPr>
      <w:r>
        <w:t>Inga Žemaitytė</w:t>
      </w:r>
    </w:p>
    <w:sectPr w:rsidR="00630C9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58" w:rsidRDefault="00937258">
      <w:r>
        <w:separator/>
      </w:r>
    </w:p>
  </w:endnote>
  <w:endnote w:type="continuationSeparator" w:id="0">
    <w:p w:rsidR="00937258" w:rsidRDefault="0093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58" w:rsidRDefault="00937258">
      <w:r>
        <w:separator/>
      </w:r>
    </w:p>
  </w:footnote>
  <w:footnote w:type="continuationSeparator" w:id="0">
    <w:p w:rsidR="00937258" w:rsidRDefault="0093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0C9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ED"/>
    <w:rsid w:val="000023C1"/>
    <w:rsid w:val="001156B7"/>
    <w:rsid w:val="0012091C"/>
    <w:rsid w:val="00132437"/>
    <w:rsid w:val="00135E9A"/>
    <w:rsid w:val="001848B0"/>
    <w:rsid w:val="00211F14"/>
    <w:rsid w:val="002F604E"/>
    <w:rsid w:val="0030465D"/>
    <w:rsid w:val="00305758"/>
    <w:rsid w:val="00341D56"/>
    <w:rsid w:val="00384B4D"/>
    <w:rsid w:val="00384F3A"/>
    <w:rsid w:val="003975CE"/>
    <w:rsid w:val="003A762C"/>
    <w:rsid w:val="0041745D"/>
    <w:rsid w:val="004433FA"/>
    <w:rsid w:val="00473B9E"/>
    <w:rsid w:val="004968FC"/>
    <w:rsid w:val="004F1A6C"/>
    <w:rsid w:val="004F285B"/>
    <w:rsid w:val="00503B36"/>
    <w:rsid w:val="00504780"/>
    <w:rsid w:val="00561916"/>
    <w:rsid w:val="00567143"/>
    <w:rsid w:val="005A4424"/>
    <w:rsid w:val="005F38B6"/>
    <w:rsid w:val="006213AE"/>
    <w:rsid w:val="00630C9B"/>
    <w:rsid w:val="00694755"/>
    <w:rsid w:val="00776F64"/>
    <w:rsid w:val="00793641"/>
    <w:rsid w:val="00794407"/>
    <w:rsid w:val="00794C2F"/>
    <w:rsid w:val="007951EA"/>
    <w:rsid w:val="00796C66"/>
    <w:rsid w:val="007A3F5C"/>
    <w:rsid w:val="007E4516"/>
    <w:rsid w:val="0080426F"/>
    <w:rsid w:val="00867F95"/>
    <w:rsid w:val="00872337"/>
    <w:rsid w:val="008A401C"/>
    <w:rsid w:val="0093412A"/>
    <w:rsid w:val="00937258"/>
    <w:rsid w:val="009B4614"/>
    <w:rsid w:val="009E70D9"/>
    <w:rsid w:val="009F75A7"/>
    <w:rsid w:val="00A416FD"/>
    <w:rsid w:val="00A65FC7"/>
    <w:rsid w:val="00AB7CED"/>
    <w:rsid w:val="00AE325A"/>
    <w:rsid w:val="00B25399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E7B5C"/>
    <w:rsid w:val="00E032E8"/>
    <w:rsid w:val="00EE5170"/>
    <w:rsid w:val="00EE645F"/>
    <w:rsid w:val="00EF6A79"/>
    <w:rsid w:val="00F54307"/>
    <w:rsid w:val="00F918F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B7C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7CE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86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B7C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7CE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86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zemaityte\Desktop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CD8356BBA4092A4B5D988460BB3A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0D62D5-DB2E-4DCA-81FB-6832777849BC}"/>
      </w:docPartPr>
      <w:docPartBody>
        <w:p w:rsidR="00210E26" w:rsidRDefault="00E16127">
          <w:pPr>
            <w:pStyle w:val="29DCD8356BBA4092A4B5D988460BB3A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7"/>
    <w:rsid w:val="00075CA8"/>
    <w:rsid w:val="00210E26"/>
    <w:rsid w:val="004E62EF"/>
    <w:rsid w:val="00640E5E"/>
    <w:rsid w:val="0099059D"/>
    <w:rsid w:val="009F57C6"/>
    <w:rsid w:val="00B05360"/>
    <w:rsid w:val="00B5575B"/>
    <w:rsid w:val="00E16127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9DCD8356BBA4092A4B5D988460BB3AF">
    <w:name w:val="29DCD8356BBA4092A4B5D988460BB3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9DCD8356BBA4092A4B5D988460BB3AF">
    <w:name w:val="29DCD8356BBA4092A4B5D988460BB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4</cp:revision>
  <cp:lastPrinted>2016-04-13T13:05:00Z</cp:lastPrinted>
  <dcterms:created xsi:type="dcterms:W3CDTF">2016-04-19T08:44:00Z</dcterms:created>
  <dcterms:modified xsi:type="dcterms:W3CDTF">2016-04-19T12:24:00Z</dcterms:modified>
</cp:coreProperties>
</file>