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F7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D57B77" w14:textId="77777777" w:rsidR="00504780" w:rsidRPr="0093412A" w:rsidRDefault="00504780" w:rsidP="00794C2F">
      <w:pPr>
        <w:spacing w:before="120" w:after="120"/>
        <w:jc w:val="center"/>
        <w:rPr>
          <w:b/>
          <w:spacing w:val="20"/>
          <w:w w:val="110"/>
        </w:rPr>
      </w:pPr>
    </w:p>
    <w:p w14:paraId="1BEE7A9F" w14:textId="77777777" w:rsidR="00C16EA1" w:rsidRDefault="00C16EA1" w:rsidP="00561916">
      <w:pPr>
        <w:spacing w:after="120"/>
        <w:jc w:val="center"/>
        <w:rPr>
          <w:b/>
          <w:spacing w:val="20"/>
          <w:w w:val="110"/>
          <w:sz w:val="28"/>
        </w:rPr>
      </w:pPr>
      <w:r>
        <w:rPr>
          <w:b/>
          <w:spacing w:val="20"/>
          <w:w w:val="110"/>
          <w:sz w:val="28"/>
        </w:rPr>
        <w:t>SPRENDIMAS</w:t>
      </w:r>
    </w:p>
    <w:p w14:paraId="26E2D8F1" w14:textId="0FF38A6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216C8">
        <w:rPr>
          <w:b/>
          <w:caps/>
          <w:noProof/>
        </w:rPr>
        <w:t xml:space="preserve"> Molėtų </w:t>
      </w:r>
      <w:r w:rsidR="005216C8" w:rsidRPr="005216C8">
        <w:rPr>
          <w:b/>
          <w:caps/>
          <w:noProof/>
        </w:rPr>
        <w:t xml:space="preserve">RAJONO SAVIVALDYBĖS </w:t>
      </w:r>
      <w:r w:rsidR="007D5BCD">
        <w:rPr>
          <w:b/>
          <w:caps/>
          <w:noProof/>
        </w:rPr>
        <w:t xml:space="preserve">Pasiūlymų Dėl savivaldybės </w:t>
      </w:r>
      <w:r w:rsidR="005216C8" w:rsidRPr="005216C8">
        <w:rPr>
          <w:b/>
          <w:caps/>
          <w:noProof/>
        </w:rPr>
        <w:t>DRAUSTINI</w:t>
      </w:r>
      <w:r w:rsidR="007D5BCD">
        <w:rPr>
          <w:b/>
          <w:caps/>
          <w:noProof/>
        </w:rPr>
        <w:t>o</w:t>
      </w:r>
      <w:r w:rsidR="005216C8" w:rsidRPr="005216C8">
        <w:rPr>
          <w:b/>
          <w:caps/>
          <w:noProof/>
        </w:rPr>
        <w:t xml:space="preserve"> STEIGIMO, J</w:t>
      </w:r>
      <w:r w:rsidR="007D5BCD">
        <w:rPr>
          <w:b/>
          <w:caps/>
          <w:noProof/>
        </w:rPr>
        <w:t>o</w:t>
      </w:r>
      <w:r w:rsidR="005216C8" w:rsidRPr="005216C8">
        <w:rPr>
          <w:b/>
          <w:caps/>
          <w:noProof/>
        </w:rPr>
        <w:t xml:space="preserve"> RIBŲ KEITIMO, GAMTOS PAVELDO OBJEKT</w:t>
      </w:r>
      <w:r w:rsidR="007D5BCD">
        <w:rPr>
          <w:b/>
          <w:caps/>
          <w:noProof/>
        </w:rPr>
        <w:t>o</w:t>
      </w:r>
      <w:r w:rsidR="005216C8" w:rsidRPr="005216C8">
        <w:rPr>
          <w:b/>
          <w:caps/>
          <w:noProof/>
        </w:rPr>
        <w:t xml:space="preserve"> PASKELBIMO SAVIVALDYBĖS SAUGOM</w:t>
      </w:r>
      <w:r w:rsidR="007D5BCD">
        <w:rPr>
          <w:b/>
          <w:caps/>
          <w:noProof/>
        </w:rPr>
        <w:t>u nagrinėjimo ir sprendimų priėmimo</w:t>
      </w:r>
      <w:r w:rsidR="005216C8" w:rsidRPr="005216C8">
        <w:rPr>
          <w:b/>
          <w:caps/>
          <w:noProof/>
        </w:rPr>
        <w:t xml:space="preserve"> TVARKOS APRAŠO PATVIRTINIMO</w:t>
      </w:r>
      <w:r>
        <w:rPr>
          <w:b/>
          <w:caps/>
          <w:noProof/>
        </w:rPr>
        <w:t xml:space="preserve"> </w:t>
      </w:r>
      <w:r>
        <w:rPr>
          <w:b/>
          <w:caps/>
        </w:rPr>
        <w:fldChar w:fldCharType="end"/>
      </w:r>
      <w:bookmarkEnd w:id="1"/>
      <w:r w:rsidR="00C16EA1">
        <w:rPr>
          <w:b/>
          <w:caps/>
        </w:rPr>
        <w:br/>
      </w:r>
    </w:p>
    <w:p w14:paraId="67A94B59" w14:textId="49CFD14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216C8">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216C8">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4BC7F34" w14:textId="77777777" w:rsidR="00C16EA1" w:rsidRDefault="00C16EA1" w:rsidP="00D74773">
      <w:pPr>
        <w:jc w:val="center"/>
      </w:pPr>
      <w:r>
        <w:t>Molėtai</w:t>
      </w:r>
    </w:p>
    <w:p w14:paraId="2E68E0F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88BD7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7C4D2D9" w14:textId="77777777" w:rsidR="00C16EA1" w:rsidRDefault="00C16EA1" w:rsidP="00D74773">
      <w:pPr>
        <w:tabs>
          <w:tab w:val="left" w:pos="1674"/>
        </w:tabs>
        <w:ind w:firstLine="1247"/>
      </w:pPr>
    </w:p>
    <w:p w14:paraId="548C68EF" w14:textId="0CF61264" w:rsidR="00680B35" w:rsidRDefault="005216C8" w:rsidP="005216C8">
      <w:pPr>
        <w:tabs>
          <w:tab w:val="left" w:pos="680"/>
          <w:tab w:val="left" w:pos="1206"/>
        </w:tabs>
        <w:spacing w:line="360" w:lineRule="auto"/>
        <w:ind w:firstLine="851"/>
        <w:jc w:val="both"/>
      </w:pPr>
      <w:r>
        <w:t xml:space="preserve">Vadovaudamasi Lietuvos Respublikos vietos savivaldos įstatymo 16 straipsnio </w:t>
      </w:r>
      <w:r w:rsidR="00C77776">
        <w:t>4 dalimi</w:t>
      </w:r>
      <w:r>
        <w:t>,</w:t>
      </w:r>
      <w:r w:rsidRPr="005216C8">
        <w:t xml:space="preserve"> </w:t>
      </w:r>
      <w:r>
        <w:t xml:space="preserve">Pasiūlymų dėl saugomų teritorijų steigimo, jų ribų keitimo teikimo ir nagrinėjimo tvarkos aprašo, patvirtinto Lietuvos Respublikos aplinkos ministro 2009 m. rugpjūčio 26 d. įsakymu Nr. D1-491 „Dėl Pasiūlymų dėl saugomų teritorijų steigimo, jų ribų keitimo teikimo ir nagrinėjimo tvarkos aprašo ir Pasiūlymų dėl saugomų teritorijų steigimo, jų ribų keitimo nagrinėjimo komisijos sudarymo </w:t>
      </w:r>
      <w:r w:rsidRPr="003947CF">
        <w:t>patvirtinimo“</w:t>
      </w:r>
      <w:r w:rsidR="00267A09" w:rsidRPr="003947CF">
        <w:t>,</w:t>
      </w:r>
      <w:r w:rsidRPr="003947CF">
        <w:t xml:space="preserve"> 15 punktu</w:t>
      </w:r>
      <w:r>
        <w:t xml:space="preserve">, </w:t>
      </w:r>
    </w:p>
    <w:p w14:paraId="433EDA54" w14:textId="6C5D5B82" w:rsidR="005216C8" w:rsidRDefault="005216C8" w:rsidP="005216C8">
      <w:pPr>
        <w:tabs>
          <w:tab w:val="left" w:pos="680"/>
          <w:tab w:val="left" w:pos="1206"/>
        </w:tabs>
        <w:spacing w:line="360" w:lineRule="auto"/>
        <w:ind w:firstLine="851"/>
        <w:jc w:val="both"/>
      </w:pPr>
      <w:r>
        <w:t>Molėtų rajono savivaldybės taryba  n u s p r e n d ž i a:</w:t>
      </w:r>
    </w:p>
    <w:p w14:paraId="268A728D" w14:textId="51B9B5F8" w:rsidR="00C77776" w:rsidRPr="00AD7ED5" w:rsidRDefault="005216C8" w:rsidP="005216C8">
      <w:pPr>
        <w:tabs>
          <w:tab w:val="left" w:pos="680"/>
          <w:tab w:val="left" w:pos="1206"/>
        </w:tabs>
        <w:spacing w:line="360" w:lineRule="auto"/>
        <w:ind w:firstLine="851"/>
        <w:jc w:val="both"/>
      </w:pPr>
      <w:r w:rsidRPr="00C77776">
        <w:rPr>
          <w:color w:val="FF0000"/>
        </w:rPr>
        <w:t xml:space="preserve"> </w:t>
      </w:r>
      <w:r w:rsidR="00680B35" w:rsidRPr="00AD7ED5">
        <w:t>P</w:t>
      </w:r>
      <w:r w:rsidRPr="00AD7ED5">
        <w:t xml:space="preserve">atvirtinti Molėtų rajono savivaldybės </w:t>
      </w:r>
      <w:r w:rsidR="00C77776" w:rsidRPr="00AD7ED5">
        <w:t>pasiūlymų dėl savivaldybės draustinio steigimo, jo ribų keitimo, gamtos paveldo objekto paskelbimo savivaldybės saugomu nagrinėjimo ir sprendimų priėmimo tvarkos aprašą (pridedama).</w:t>
      </w:r>
    </w:p>
    <w:p w14:paraId="087C8263" w14:textId="77777777" w:rsidR="005216C8" w:rsidRDefault="005216C8" w:rsidP="005216C8">
      <w:pPr>
        <w:tabs>
          <w:tab w:val="left" w:pos="1674"/>
        </w:tabs>
        <w:spacing w:line="360" w:lineRule="auto"/>
        <w:ind w:firstLine="851"/>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A1F3393" w14:textId="77777777" w:rsidR="005216C8" w:rsidRDefault="005216C8" w:rsidP="005216C8">
      <w:pPr>
        <w:tabs>
          <w:tab w:val="left" w:pos="680"/>
          <w:tab w:val="left" w:pos="1206"/>
        </w:tabs>
        <w:spacing w:line="360" w:lineRule="auto"/>
        <w:ind w:firstLine="1247"/>
      </w:pPr>
    </w:p>
    <w:p w14:paraId="42D71ECB" w14:textId="77777777" w:rsidR="003975CE" w:rsidRDefault="003975CE" w:rsidP="00D74773">
      <w:pPr>
        <w:tabs>
          <w:tab w:val="left" w:pos="680"/>
          <w:tab w:val="left" w:pos="1206"/>
        </w:tabs>
        <w:spacing w:line="360" w:lineRule="auto"/>
        <w:ind w:firstLine="1247"/>
      </w:pPr>
    </w:p>
    <w:p w14:paraId="51C52477" w14:textId="77777777" w:rsidR="00C16EA1" w:rsidRDefault="00C16EA1" w:rsidP="009B4614">
      <w:pPr>
        <w:tabs>
          <w:tab w:val="left" w:pos="680"/>
          <w:tab w:val="left" w:pos="1674"/>
        </w:tabs>
        <w:spacing w:line="360" w:lineRule="auto"/>
      </w:pPr>
    </w:p>
    <w:p w14:paraId="1314D77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19A380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4536ECDF4834CBBB9B31FD1289581FB"/>
          </w:placeholder>
          <w:dropDownList>
            <w:listItem w:displayText="             " w:value="             "/>
            <w:listItem w:displayText="Saulius Jauneika" w:value="Saulius Jauneika"/>
          </w:dropDownList>
        </w:sdtPr>
        <w:sdtEndPr/>
        <w:sdtContent>
          <w:r w:rsidR="004D19A6">
            <w:t xml:space="preserve">             </w:t>
          </w:r>
        </w:sdtContent>
      </w:sdt>
    </w:p>
    <w:p w14:paraId="34648245" w14:textId="77777777" w:rsidR="007951EA" w:rsidRDefault="007951EA" w:rsidP="007951EA">
      <w:pPr>
        <w:tabs>
          <w:tab w:val="left" w:pos="680"/>
          <w:tab w:val="left" w:pos="1674"/>
        </w:tabs>
        <w:spacing w:line="360" w:lineRule="auto"/>
      </w:pPr>
    </w:p>
    <w:p w14:paraId="0EE6521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4E8A2C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1465" w14:textId="77777777" w:rsidR="00820363" w:rsidRDefault="00820363">
      <w:r>
        <w:separator/>
      </w:r>
    </w:p>
  </w:endnote>
  <w:endnote w:type="continuationSeparator" w:id="0">
    <w:p w14:paraId="2318B23F" w14:textId="77777777" w:rsidR="00820363" w:rsidRDefault="0082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AB4E" w14:textId="77777777" w:rsidR="00820363" w:rsidRDefault="00820363">
      <w:r>
        <w:separator/>
      </w:r>
    </w:p>
  </w:footnote>
  <w:footnote w:type="continuationSeparator" w:id="0">
    <w:p w14:paraId="73CE3335" w14:textId="77777777" w:rsidR="00820363" w:rsidRDefault="00820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1E5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445DC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7C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B7E077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9AFD" w14:textId="77777777" w:rsidR="00C16EA1" w:rsidRDefault="00384B4D">
    <w:pPr>
      <w:pStyle w:val="Antrats"/>
      <w:jc w:val="center"/>
    </w:pPr>
    <w:r>
      <w:rPr>
        <w:noProof/>
        <w:lang w:eastAsia="lt-LT"/>
      </w:rPr>
      <w:drawing>
        <wp:inline distT="0" distB="0" distL="0" distR="0" wp14:anchorId="2D71B9B7" wp14:editId="7EEE7A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C8"/>
    <w:rsid w:val="001156B7"/>
    <w:rsid w:val="0012091C"/>
    <w:rsid w:val="00132437"/>
    <w:rsid w:val="00211F14"/>
    <w:rsid w:val="00267A09"/>
    <w:rsid w:val="00305758"/>
    <w:rsid w:val="00341D56"/>
    <w:rsid w:val="00384B4D"/>
    <w:rsid w:val="003947CF"/>
    <w:rsid w:val="003975CE"/>
    <w:rsid w:val="003A762C"/>
    <w:rsid w:val="004968FC"/>
    <w:rsid w:val="004D19A6"/>
    <w:rsid w:val="004F285B"/>
    <w:rsid w:val="00503B36"/>
    <w:rsid w:val="00504780"/>
    <w:rsid w:val="005216C8"/>
    <w:rsid w:val="00561916"/>
    <w:rsid w:val="005A4424"/>
    <w:rsid w:val="005F38B6"/>
    <w:rsid w:val="006213AE"/>
    <w:rsid w:val="00680B35"/>
    <w:rsid w:val="00683F5C"/>
    <w:rsid w:val="00776F64"/>
    <w:rsid w:val="00794407"/>
    <w:rsid w:val="00794C2F"/>
    <w:rsid w:val="007951EA"/>
    <w:rsid w:val="00796C66"/>
    <w:rsid w:val="007A3F5C"/>
    <w:rsid w:val="007D5BCD"/>
    <w:rsid w:val="007E4516"/>
    <w:rsid w:val="00820363"/>
    <w:rsid w:val="00872337"/>
    <w:rsid w:val="008A401C"/>
    <w:rsid w:val="0093412A"/>
    <w:rsid w:val="009B4614"/>
    <w:rsid w:val="009E70D9"/>
    <w:rsid w:val="00AD3EAB"/>
    <w:rsid w:val="00AD7ED5"/>
    <w:rsid w:val="00AE325A"/>
    <w:rsid w:val="00BA65BB"/>
    <w:rsid w:val="00BB0CA4"/>
    <w:rsid w:val="00BB70B1"/>
    <w:rsid w:val="00BF776E"/>
    <w:rsid w:val="00C16EA1"/>
    <w:rsid w:val="00C77776"/>
    <w:rsid w:val="00CC1DF9"/>
    <w:rsid w:val="00D03D5A"/>
    <w:rsid w:val="00D2058C"/>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FE230"/>
  <w15:chartTrackingRefBased/>
  <w15:docId w15:val="{A4CDB702-D843-4CD4-BAEE-8831196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2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536ECDF4834CBBB9B31FD1289581FB"/>
        <w:category>
          <w:name w:val="Bendrosios nuostatos"/>
          <w:gallery w:val="placeholder"/>
        </w:category>
        <w:types>
          <w:type w:val="bbPlcHdr"/>
        </w:types>
        <w:behaviors>
          <w:behavior w:val="content"/>
        </w:behaviors>
        <w:guid w:val="{232857F9-4816-4A15-AD13-CDBCFEBF2495}"/>
      </w:docPartPr>
      <w:docPartBody>
        <w:p w:rsidR="00A0020C" w:rsidRDefault="0063230C">
          <w:pPr>
            <w:pStyle w:val="34536ECDF4834CBBB9B31FD1289581F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0C"/>
    <w:rsid w:val="00154236"/>
    <w:rsid w:val="0063230C"/>
    <w:rsid w:val="0079006D"/>
    <w:rsid w:val="007A5855"/>
    <w:rsid w:val="00A0020C"/>
    <w:rsid w:val="00FD2E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4536ECDF4834CBBB9B31FD1289581FB">
    <w:name w:val="34536ECDF4834CBBB9B31FD128958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1195</Words>
  <Characters>682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2</cp:revision>
  <cp:lastPrinted>2001-06-05T13:05:00Z</cp:lastPrinted>
  <dcterms:created xsi:type="dcterms:W3CDTF">2021-06-15T06:32:00Z</dcterms:created>
  <dcterms:modified xsi:type="dcterms:W3CDTF">2021-06-15T06:32:00Z</dcterms:modified>
</cp:coreProperties>
</file>