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E24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EBC7A1C" w14:textId="77777777" w:rsidR="00504780" w:rsidRPr="0093412A" w:rsidRDefault="00504780" w:rsidP="00794C2F">
      <w:pPr>
        <w:spacing w:before="120" w:after="120"/>
        <w:jc w:val="center"/>
        <w:rPr>
          <w:b/>
          <w:spacing w:val="20"/>
          <w:w w:val="110"/>
        </w:rPr>
      </w:pPr>
    </w:p>
    <w:p w14:paraId="2FA5667B" w14:textId="77777777" w:rsidR="00C16EA1" w:rsidRDefault="00C16EA1" w:rsidP="00561916">
      <w:pPr>
        <w:spacing w:after="120"/>
        <w:jc w:val="center"/>
        <w:rPr>
          <w:b/>
          <w:spacing w:val="20"/>
          <w:w w:val="110"/>
          <w:sz w:val="28"/>
        </w:rPr>
      </w:pPr>
      <w:r>
        <w:rPr>
          <w:b/>
          <w:spacing w:val="20"/>
          <w:w w:val="110"/>
          <w:sz w:val="28"/>
        </w:rPr>
        <w:t>SPRENDIMAS</w:t>
      </w:r>
    </w:p>
    <w:p w14:paraId="77593C25" w14:textId="0DA39BD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71203804"/>
      <w:r>
        <w:rPr>
          <w:b/>
          <w:caps/>
          <w:noProof/>
        </w:rPr>
        <w:t xml:space="preserve">Dėl </w:t>
      </w:r>
      <w:r w:rsidR="00C47950" w:rsidRPr="00C47950">
        <w:rPr>
          <w:b/>
          <w:caps/>
          <w:noProof/>
        </w:rPr>
        <w:t>Saulės šviesos energijos elektrinių išdėstymo Molėtų rajono</w:t>
      </w:r>
      <w:r w:rsidR="00C47950">
        <w:rPr>
          <w:b/>
          <w:caps/>
          <w:noProof/>
        </w:rPr>
        <w:t xml:space="preserve"> savivaldybės</w:t>
      </w:r>
      <w:r w:rsidR="009F105D">
        <w:rPr>
          <w:b/>
          <w:caps/>
          <w:noProof/>
        </w:rPr>
        <w:t xml:space="preserve"> suginčių seniūnijos</w:t>
      </w:r>
      <w:r w:rsidR="008E07A0">
        <w:rPr>
          <w:b/>
          <w:caps/>
          <w:noProof/>
        </w:rPr>
        <w:t xml:space="preserve"> Loluičių,</w:t>
      </w:r>
      <w:r w:rsidR="00C47950" w:rsidRPr="00C47950">
        <w:rPr>
          <w:b/>
          <w:caps/>
          <w:noProof/>
        </w:rPr>
        <w:t xml:space="preserve"> Padvarnių</w:t>
      </w:r>
      <w:r w:rsidR="003F300B">
        <w:rPr>
          <w:b/>
          <w:caps/>
          <w:noProof/>
        </w:rPr>
        <w:t xml:space="preserve">, </w:t>
      </w:r>
      <w:r w:rsidR="00C47950" w:rsidRPr="00C47950">
        <w:rPr>
          <w:b/>
          <w:caps/>
          <w:noProof/>
        </w:rPr>
        <w:t>Niniškių kaimuose specia</w:t>
      </w:r>
      <w:r w:rsidR="009F105D">
        <w:rPr>
          <w:b/>
          <w:caps/>
          <w:noProof/>
        </w:rPr>
        <w:t>liojo</w:t>
      </w:r>
      <w:r w:rsidR="00C47950" w:rsidRPr="00C47950">
        <w:rPr>
          <w:b/>
          <w:caps/>
          <w:noProof/>
        </w:rPr>
        <w:t xml:space="preserve"> plan</w:t>
      </w:r>
      <w:r w:rsidR="009F105D">
        <w:rPr>
          <w:b/>
          <w:caps/>
          <w:noProof/>
        </w:rPr>
        <w:t>o</w:t>
      </w:r>
      <w:bookmarkEnd w:id="2"/>
      <w:r w:rsidR="009F1028">
        <w:rPr>
          <w:b/>
          <w:caps/>
          <w:noProof/>
        </w:rPr>
        <w:t xml:space="preserve"> rengimo ir </w:t>
      </w:r>
      <w:r w:rsidR="00B36DCC">
        <w:rPr>
          <w:b/>
          <w:caps/>
          <w:noProof/>
        </w:rPr>
        <w:t>planavimo</w:t>
      </w:r>
      <w:r w:rsidR="009F1028">
        <w:rPr>
          <w:b/>
          <w:caps/>
          <w:noProof/>
        </w:rPr>
        <w:t xml:space="preserve"> tikslų nustatymo</w:t>
      </w:r>
      <w:r>
        <w:rPr>
          <w:b/>
          <w:caps/>
        </w:rPr>
        <w:fldChar w:fldCharType="end"/>
      </w:r>
      <w:bookmarkEnd w:id="1"/>
      <w:r w:rsidR="00C16EA1">
        <w:rPr>
          <w:b/>
          <w:caps/>
        </w:rPr>
        <w:br/>
      </w:r>
    </w:p>
    <w:p w14:paraId="356551E0" w14:textId="77777777"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0B02D0BA" w14:textId="77777777" w:rsidR="00C16EA1" w:rsidRDefault="00C16EA1" w:rsidP="00D74773">
      <w:pPr>
        <w:jc w:val="center"/>
      </w:pPr>
      <w:r>
        <w:t>Molėtai</w:t>
      </w:r>
    </w:p>
    <w:p w14:paraId="060E149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5388DF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791C666" w14:textId="77777777" w:rsidR="001C1E6B" w:rsidRDefault="001C1E6B" w:rsidP="00C47950">
      <w:pPr>
        <w:tabs>
          <w:tab w:val="left" w:pos="1134"/>
        </w:tabs>
        <w:spacing w:line="360" w:lineRule="auto"/>
        <w:ind w:firstLine="567"/>
        <w:jc w:val="both"/>
      </w:pPr>
    </w:p>
    <w:p w14:paraId="35C33900" w14:textId="1EFCA6BD" w:rsidR="00BA607D" w:rsidRPr="00B36DCC" w:rsidRDefault="00D746AE" w:rsidP="00C47950">
      <w:pPr>
        <w:tabs>
          <w:tab w:val="left" w:pos="1134"/>
        </w:tabs>
        <w:spacing w:line="360" w:lineRule="auto"/>
        <w:ind w:firstLine="567"/>
        <w:jc w:val="both"/>
      </w:pPr>
      <w:r w:rsidRPr="001C1E6B">
        <w:t>Vadovaudamasi Lietuvos Respublikos vietos savivaldos įstatymo 10</w:t>
      </w:r>
      <w:r w:rsidRPr="001C1E6B">
        <w:rPr>
          <w:vertAlign w:val="superscript"/>
        </w:rPr>
        <w:t>2</w:t>
      </w:r>
      <w:r w:rsidRPr="001C1E6B">
        <w:t xml:space="preserve"> straipsniu, 16 straipsnio 4 dalimi, Lietuvos Respublikos teritorijų planavimo įstatymo 3 straipsnio 1 dalies 2 punktu</w:t>
      </w:r>
      <w:r w:rsidR="0004688A" w:rsidRPr="001C1E6B">
        <w:t>,</w:t>
      </w:r>
      <w:r w:rsidRPr="001C1E6B">
        <w:t xml:space="preserve"> 2 dalimi, </w:t>
      </w:r>
      <w:r w:rsidR="005167ED" w:rsidRPr="001C1E6B">
        <w:t xml:space="preserve">21 straipsnio 2 dalies 2 punktu, </w:t>
      </w:r>
      <w:r w:rsidRPr="001C1E6B">
        <w:t>30 straipsnio</w:t>
      </w:r>
      <w:r w:rsidR="005167ED" w:rsidRPr="001C1E6B">
        <w:t xml:space="preserve"> 1 dalies 2 punktu,</w:t>
      </w:r>
      <w:r w:rsidRPr="001C1E6B">
        <w:t xml:space="preserve"> </w:t>
      </w:r>
      <w:r w:rsidR="005167ED" w:rsidRPr="001C1E6B">
        <w:t>2</w:t>
      </w:r>
      <w:r w:rsidR="0004688A" w:rsidRPr="001C1E6B">
        <w:t xml:space="preserve">, </w:t>
      </w:r>
      <w:r w:rsidR="005167ED" w:rsidRPr="001C1E6B">
        <w:t xml:space="preserve">8 dalimis, </w:t>
      </w:r>
      <w:r w:rsidR="000D5575" w:rsidRPr="001C1E6B">
        <w:t xml:space="preserve">Inžinerinės infrastruktūros vystymo (elektros, dujų ir naftos tiekimo tinklų) planų rengimo taisyklių, patvirtintų Lietuvos Respublikos energetikos ministro ir Lietuvos Respublikos aplinkos ministro 2011 m. sausio 24 d. įsakymu Nr. 1-10/D1-61 „Dėl Inžinerinės </w:t>
      </w:r>
      <w:r w:rsidR="000D5575" w:rsidRPr="00B36DCC">
        <w:t xml:space="preserve">infrastruktūros vystymo (elektros, dujų ir naftos tiekimo tinklų) planų rengimo taisyklių patvirtinimo“, </w:t>
      </w:r>
      <w:r w:rsidR="005167ED" w:rsidRPr="00B36DCC">
        <w:t>16.2. punkt</w:t>
      </w:r>
      <w:r w:rsidR="00796E29" w:rsidRPr="00B36DCC">
        <w:t>u</w:t>
      </w:r>
      <w:r w:rsidR="009F1028" w:rsidRPr="00B36DCC">
        <w:t>,</w:t>
      </w:r>
      <w:r w:rsidR="005167ED" w:rsidRPr="00B36DCC">
        <w:t xml:space="preserve"> </w:t>
      </w:r>
      <w:r w:rsidR="000D5575" w:rsidRPr="00B36DCC">
        <w:t xml:space="preserve">atsižvelgdama į </w:t>
      </w:r>
      <w:bookmarkStart w:id="7" w:name="_Hlk71203724"/>
      <w:r w:rsidR="00BA607D" w:rsidRPr="00B36DCC">
        <w:t xml:space="preserve">Molėtų </w:t>
      </w:r>
      <w:r w:rsidR="000D5575" w:rsidRPr="00B36DCC">
        <w:t xml:space="preserve">rajono savivaldybės administracijos direktoriaus </w:t>
      </w:r>
      <w:r w:rsidR="00BA607D" w:rsidRPr="00B36DCC">
        <w:t>2021</w:t>
      </w:r>
      <w:r w:rsidR="0004688A" w:rsidRPr="00B36DCC">
        <w:t xml:space="preserve"> m. gegužės </w:t>
      </w:r>
      <w:r w:rsidR="008E07A0" w:rsidRPr="00B36DCC">
        <w:t>26</w:t>
      </w:r>
      <w:r w:rsidR="000D5575" w:rsidRPr="00B36DCC">
        <w:t xml:space="preserve"> </w:t>
      </w:r>
      <w:r w:rsidR="0004688A" w:rsidRPr="00B36DCC">
        <w:t xml:space="preserve">d. </w:t>
      </w:r>
      <w:r w:rsidR="000D5575" w:rsidRPr="00B36DCC">
        <w:t xml:space="preserve">įsakymą Nr. </w:t>
      </w:r>
      <w:r w:rsidR="00BA607D" w:rsidRPr="00B36DCC">
        <w:t>B6-</w:t>
      </w:r>
      <w:r w:rsidR="008E07A0" w:rsidRPr="00B36DCC">
        <w:t>556</w:t>
      </w:r>
      <w:r w:rsidR="000D5575" w:rsidRPr="00B36DCC">
        <w:t xml:space="preserve"> ,,Dėl pritarimo pasiūlymui rengti </w:t>
      </w:r>
      <w:r w:rsidR="008E07A0" w:rsidRPr="00B36DCC">
        <w:t>specialųjį planą</w:t>
      </w:r>
      <w:bookmarkEnd w:id="7"/>
      <w:r w:rsidR="008E07A0" w:rsidRPr="00B36DCC">
        <w:t>“</w:t>
      </w:r>
      <w:r w:rsidR="000D5575" w:rsidRPr="00B36DCC">
        <w:t>,</w:t>
      </w:r>
    </w:p>
    <w:p w14:paraId="59237339" w14:textId="77777777" w:rsidR="00BA607D" w:rsidRPr="00B36DCC" w:rsidRDefault="00BA607D" w:rsidP="0008754C">
      <w:pPr>
        <w:tabs>
          <w:tab w:val="left" w:pos="993"/>
        </w:tabs>
        <w:spacing w:line="360" w:lineRule="auto"/>
        <w:ind w:firstLine="567"/>
        <w:jc w:val="both"/>
      </w:pPr>
      <w:r w:rsidRPr="00B36DCC">
        <w:t>Molėtų rajono savivaldybės taryba  n u s p r e n d ž i a:</w:t>
      </w:r>
    </w:p>
    <w:p w14:paraId="315CEE77" w14:textId="686DD4B3" w:rsidR="00BA607D" w:rsidRPr="00B36DCC" w:rsidRDefault="00BA607D" w:rsidP="0008754C">
      <w:pPr>
        <w:pStyle w:val="Sraopastraipa"/>
        <w:numPr>
          <w:ilvl w:val="0"/>
          <w:numId w:val="1"/>
        </w:numPr>
        <w:tabs>
          <w:tab w:val="left" w:pos="993"/>
        </w:tabs>
        <w:spacing w:line="360" w:lineRule="auto"/>
        <w:ind w:left="0" w:firstLine="567"/>
        <w:jc w:val="both"/>
      </w:pPr>
      <w:r w:rsidRPr="00B36DCC">
        <w:t xml:space="preserve">Pradėti rengti </w:t>
      </w:r>
      <w:bookmarkStart w:id="8" w:name="_Hlk73013308"/>
      <w:r w:rsidRPr="00B36DCC">
        <w:t xml:space="preserve">vietovės lygmens specialiojo teritorijų planavimo dokumentą </w:t>
      </w:r>
      <w:r w:rsidR="0004688A" w:rsidRPr="00B36DCC">
        <w:t>–</w:t>
      </w:r>
      <w:r w:rsidRPr="00B36DCC">
        <w:t xml:space="preserve"> Saulės šviesos energijos elektrinių išdėstymo Molėtų rajono </w:t>
      </w:r>
      <w:proofErr w:type="spellStart"/>
      <w:r w:rsidRPr="00B36DCC">
        <w:t>Suginčių</w:t>
      </w:r>
      <w:proofErr w:type="spellEnd"/>
      <w:r w:rsidRPr="00B36DCC">
        <w:t xml:space="preserve"> seniūnijos</w:t>
      </w:r>
      <w:r w:rsidR="008E07A0" w:rsidRPr="00B36DCC">
        <w:t xml:space="preserve"> </w:t>
      </w:r>
      <w:proofErr w:type="spellStart"/>
      <w:r w:rsidR="008E07A0" w:rsidRPr="00B36DCC">
        <w:t>Loluičių</w:t>
      </w:r>
      <w:proofErr w:type="spellEnd"/>
      <w:r w:rsidR="008E07A0" w:rsidRPr="00B36DCC">
        <w:t>,</w:t>
      </w:r>
      <w:r w:rsidRPr="00B36DCC">
        <w:t xml:space="preserve"> </w:t>
      </w:r>
      <w:proofErr w:type="spellStart"/>
      <w:r w:rsidRPr="00B36DCC">
        <w:t>Padvarnių</w:t>
      </w:r>
      <w:proofErr w:type="spellEnd"/>
      <w:r w:rsidR="0004688A" w:rsidRPr="00B36DCC">
        <w:t>,</w:t>
      </w:r>
      <w:r w:rsidRPr="00B36DCC">
        <w:t xml:space="preserve"> </w:t>
      </w:r>
      <w:proofErr w:type="spellStart"/>
      <w:r w:rsidRPr="00B36DCC">
        <w:t>Niniškių</w:t>
      </w:r>
      <w:proofErr w:type="spellEnd"/>
      <w:r w:rsidRPr="00B36DCC">
        <w:t xml:space="preserve"> kaimuose specialųjį planą</w:t>
      </w:r>
      <w:bookmarkEnd w:id="8"/>
      <w:r w:rsidR="0004688A" w:rsidRPr="00B36DCC">
        <w:t>.</w:t>
      </w:r>
    </w:p>
    <w:p w14:paraId="21EDD2EF" w14:textId="47102416" w:rsidR="00BA607D" w:rsidRPr="00B36DCC" w:rsidRDefault="00BA607D" w:rsidP="0008754C">
      <w:pPr>
        <w:pStyle w:val="Sraopastraipa"/>
        <w:numPr>
          <w:ilvl w:val="0"/>
          <w:numId w:val="1"/>
        </w:numPr>
        <w:tabs>
          <w:tab w:val="left" w:pos="993"/>
          <w:tab w:val="left" w:pos="1021"/>
          <w:tab w:val="left" w:pos="1276"/>
        </w:tabs>
        <w:spacing w:line="360" w:lineRule="auto"/>
        <w:ind w:left="0" w:firstLine="567"/>
        <w:jc w:val="both"/>
      </w:pPr>
      <w:r w:rsidRPr="00B36DCC">
        <w:t xml:space="preserve">Nustatyti Saulės šviesos energijos elektrinių išdėstymo Molėtų rajono </w:t>
      </w:r>
      <w:proofErr w:type="spellStart"/>
      <w:r w:rsidRPr="00B36DCC">
        <w:t>Suginčių</w:t>
      </w:r>
      <w:proofErr w:type="spellEnd"/>
      <w:r w:rsidRPr="00B36DCC">
        <w:t xml:space="preserve"> seniūnijos </w:t>
      </w:r>
      <w:proofErr w:type="spellStart"/>
      <w:r w:rsidR="008E07A0" w:rsidRPr="00B36DCC">
        <w:t>Loluičių</w:t>
      </w:r>
      <w:proofErr w:type="spellEnd"/>
      <w:r w:rsidR="008E07A0" w:rsidRPr="00B36DCC">
        <w:t xml:space="preserve">, </w:t>
      </w:r>
      <w:proofErr w:type="spellStart"/>
      <w:r w:rsidRPr="00B36DCC">
        <w:t>Padvarnių</w:t>
      </w:r>
      <w:proofErr w:type="spellEnd"/>
      <w:r w:rsidR="0004688A" w:rsidRPr="00B36DCC">
        <w:t>,</w:t>
      </w:r>
      <w:r w:rsidRPr="00B36DCC">
        <w:t xml:space="preserve"> </w:t>
      </w:r>
      <w:proofErr w:type="spellStart"/>
      <w:r w:rsidRPr="00B36DCC">
        <w:t>Niniškių</w:t>
      </w:r>
      <w:proofErr w:type="spellEnd"/>
      <w:r w:rsidRPr="00B36DCC">
        <w:t xml:space="preserve"> kaimuose specialiojo plano rengimo tikslus:</w:t>
      </w:r>
    </w:p>
    <w:p w14:paraId="3F2EB1B2" w14:textId="45F5240E" w:rsidR="00BA607D" w:rsidRPr="00B36DCC" w:rsidRDefault="00BA607D" w:rsidP="0008754C">
      <w:pPr>
        <w:pStyle w:val="Sraopastraipa"/>
        <w:numPr>
          <w:ilvl w:val="1"/>
          <w:numId w:val="1"/>
        </w:numPr>
        <w:tabs>
          <w:tab w:val="left" w:pos="1021"/>
          <w:tab w:val="left" w:pos="1276"/>
        </w:tabs>
        <w:spacing w:line="360" w:lineRule="auto"/>
        <w:ind w:left="0" w:firstLine="567"/>
        <w:jc w:val="both"/>
      </w:pPr>
      <w:r w:rsidRPr="00B36DCC">
        <w:t xml:space="preserve">nustatyti </w:t>
      </w:r>
      <w:bookmarkStart w:id="9" w:name="_Hlk73013387"/>
      <w:r w:rsidRPr="00B36DCC">
        <w:t xml:space="preserve">saulės šviesos jėgainių statybai tinkamas vietas </w:t>
      </w:r>
      <w:r w:rsidR="0008754C" w:rsidRPr="00B36DCC">
        <w:t xml:space="preserve">Molėtų rajono </w:t>
      </w:r>
      <w:proofErr w:type="spellStart"/>
      <w:r w:rsidR="0008754C" w:rsidRPr="00B36DCC">
        <w:t>Suginčių</w:t>
      </w:r>
      <w:proofErr w:type="spellEnd"/>
      <w:r w:rsidR="0008754C" w:rsidRPr="00B36DCC">
        <w:t xml:space="preserve"> seniūnijos</w:t>
      </w:r>
      <w:r w:rsidR="008E07A0" w:rsidRPr="00B36DCC">
        <w:t xml:space="preserve"> </w:t>
      </w:r>
      <w:proofErr w:type="spellStart"/>
      <w:r w:rsidR="008E07A0" w:rsidRPr="00B36DCC">
        <w:t>Loluičių</w:t>
      </w:r>
      <w:proofErr w:type="spellEnd"/>
      <w:r w:rsidR="008E07A0" w:rsidRPr="00B36DCC">
        <w:t>,</w:t>
      </w:r>
      <w:r w:rsidR="0008754C" w:rsidRPr="00B36DCC">
        <w:t xml:space="preserve"> </w:t>
      </w:r>
      <w:proofErr w:type="spellStart"/>
      <w:r w:rsidR="0008754C" w:rsidRPr="00B36DCC">
        <w:t>Padvarnių</w:t>
      </w:r>
      <w:proofErr w:type="spellEnd"/>
      <w:r w:rsidR="0004688A" w:rsidRPr="00B36DCC">
        <w:t>,</w:t>
      </w:r>
      <w:r w:rsidR="0008754C" w:rsidRPr="00B36DCC">
        <w:t xml:space="preserve"> </w:t>
      </w:r>
      <w:proofErr w:type="spellStart"/>
      <w:r w:rsidR="0008754C" w:rsidRPr="00B36DCC">
        <w:t>Niniškių</w:t>
      </w:r>
      <w:proofErr w:type="spellEnd"/>
      <w:r w:rsidR="0008754C" w:rsidRPr="00B36DCC">
        <w:t xml:space="preserve"> kaimuose</w:t>
      </w:r>
      <w:r w:rsidRPr="00B36DCC">
        <w:t>, įvertin</w:t>
      </w:r>
      <w:r w:rsidR="0004688A" w:rsidRPr="00B36DCC">
        <w:t xml:space="preserve">ti </w:t>
      </w:r>
      <w:r w:rsidRPr="00B36DCC">
        <w:t>šių teritorijų naudojimo, tvarkymo,</w:t>
      </w:r>
      <w:r w:rsidR="0008754C" w:rsidRPr="00B36DCC">
        <w:t xml:space="preserve"> </w:t>
      </w:r>
      <w:r w:rsidRPr="00B36DCC">
        <w:t>apsaugos aspektus, kitus reikalavimus</w:t>
      </w:r>
      <w:bookmarkEnd w:id="9"/>
      <w:r w:rsidR="0008754C" w:rsidRPr="00B36DCC">
        <w:t>;</w:t>
      </w:r>
    </w:p>
    <w:p w14:paraId="62D93A3A" w14:textId="3ABC180B" w:rsidR="0008754C" w:rsidRPr="00B36DCC" w:rsidRDefault="0008754C" w:rsidP="0008754C">
      <w:pPr>
        <w:pStyle w:val="Sraopastraipa"/>
        <w:numPr>
          <w:ilvl w:val="1"/>
          <w:numId w:val="1"/>
        </w:numPr>
        <w:tabs>
          <w:tab w:val="left" w:pos="1021"/>
          <w:tab w:val="left" w:pos="1276"/>
        </w:tabs>
        <w:spacing w:line="360" w:lineRule="auto"/>
        <w:ind w:left="0" w:firstLine="567"/>
        <w:jc w:val="both"/>
      </w:pPr>
      <w:r w:rsidRPr="00B36DCC">
        <w:t>nustatyti žemės paskirtį ir reglamentus, atsižvelgiant į visuomenės poreikius, planuojamos teritorijos kraštovaizdį</w:t>
      </w:r>
      <w:r w:rsidR="0004688A" w:rsidRPr="00B36DCC">
        <w:t xml:space="preserve">, </w:t>
      </w:r>
      <w:r w:rsidRPr="00B36DCC">
        <w:t xml:space="preserve">biologinę įvairovę, geografinę padėtį, geologines sąlygas, esamas urbanistines, inžinerines, susisiekimo, agrarines sistemas, žemės ir kito nekilnojamojo turto valdytojų, naudotojų ir trečiųjų asmenų interesus ir teises, architektūros, aplinkosaugos, visuomenės </w:t>
      </w:r>
      <w:r w:rsidRPr="00B36DCC">
        <w:lastRenderedPageBreak/>
        <w:t>sveikatos saugos, gamtos apsaugos, paveldosaugos reikalavimus</w:t>
      </w:r>
      <w:r w:rsidR="009F1028" w:rsidRPr="00B36DCC">
        <w:t>,</w:t>
      </w:r>
      <w:r w:rsidRPr="00B36DCC">
        <w:t xml:space="preserve"> valstybės ir viešojo saugumo, gynybos ir kitus poreikius;</w:t>
      </w:r>
    </w:p>
    <w:p w14:paraId="11EC4153" w14:textId="68BEC4ED" w:rsidR="0008754C" w:rsidRPr="001C1E6B" w:rsidRDefault="0008754C" w:rsidP="0008754C">
      <w:pPr>
        <w:pStyle w:val="Sraopastraipa"/>
        <w:numPr>
          <w:ilvl w:val="1"/>
          <w:numId w:val="1"/>
        </w:numPr>
        <w:tabs>
          <w:tab w:val="left" w:pos="1021"/>
          <w:tab w:val="left" w:pos="1276"/>
        </w:tabs>
        <w:spacing w:line="360" w:lineRule="auto"/>
        <w:ind w:left="0" w:firstLine="567"/>
        <w:jc w:val="both"/>
      </w:pPr>
      <w:r w:rsidRPr="00B36DCC">
        <w:t>sudaryti sąlygas privačioms investicijoms, kuriančioms socialinę</w:t>
      </w:r>
      <w:r w:rsidRPr="001C1E6B">
        <w:t xml:space="preserve"> ir ekonominę gerovę;</w:t>
      </w:r>
    </w:p>
    <w:p w14:paraId="7995AAF6" w14:textId="612303EE" w:rsidR="0008754C" w:rsidRPr="001C1E6B" w:rsidRDefault="0008754C" w:rsidP="0008754C">
      <w:pPr>
        <w:pStyle w:val="Sraopastraipa"/>
        <w:numPr>
          <w:ilvl w:val="1"/>
          <w:numId w:val="1"/>
        </w:numPr>
        <w:tabs>
          <w:tab w:val="left" w:pos="1021"/>
          <w:tab w:val="left" w:pos="1276"/>
        </w:tabs>
        <w:spacing w:line="360" w:lineRule="auto"/>
        <w:ind w:left="0" w:firstLine="567"/>
        <w:jc w:val="both"/>
      </w:pPr>
      <w:r w:rsidRPr="001C1E6B">
        <w:t>derinti fizinių ir juridinių asmenų ar jų grupių, savivaldyb</w:t>
      </w:r>
      <w:r w:rsidR="0004688A" w:rsidRPr="001C1E6B">
        <w:t>ės</w:t>
      </w:r>
      <w:r w:rsidRPr="001C1E6B">
        <w:t xml:space="preserve"> ir valstybės interesus dėl teritorijos naudojimo ir veiklos plėtojimo teritorijoje sąlygų.</w:t>
      </w:r>
    </w:p>
    <w:p w14:paraId="4A366147" w14:textId="77777777" w:rsidR="0043119F" w:rsidRDefault="0043119F" w:rsidP="00C47950">
      <w:pPr>
        <w:tabs>
          <w:tab w:val="left" w:pos="1134"/>
        </w:tabs>
        <w:spacing w:line="360" w:lineRule="auto"/>
        <w:ind w:firstLine="567"/>
        <w:jc w:val="both"/>
      </w:pPr>
      <w:r w:rsidRPr="001C1E6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3EC653" w14:textId="77777777" w:rsidR="003975CE" w:rsidRDefault="003975CE" w:rsidP="0043119F">
      <w:pPr>
        <w:tabs>
          <w:tab w:val="left" w:pos="1674"/>
        </w:tabs>
        <w:ind w:firstLine="1247"/>
      </w:pPr>
    </w:p>
    <w:p w14:paraId="3A4B1659" w14:textId="77777777" w:rsidR="00C16EA1" w:rsidRDefault="00C16EA1" w:rsidP="009B4614">
      <w:pPr>
        <w:tabs>
          <w:tab w:val="left" w:pos="680"/>
          <w:tab w:val="left" w:pos="1674"/>
        </w:tabs>
        <w:spacing w:line="360" w:lineRule="auto"/>
      </w:pPr>
    </w:p>
    <w:p w14:paraId="6DA5370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63C506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91DFCF9E9304CFD8E27A3F62C6471AB"/>
          </w:placeholder>
          <w:dropDownList>
            <w:listItem w:displayText="             " w:value="             "/>
            <w:listItem w:displayText="Saulius Jauneika" w:value="Saulius Jauneika"/>
          </w:dropDownList>
        </w:sdtPr>
        <w:sdtEndPr/>
        <w:sdtContent>
          <w:r w:rsidR="004D19A6">
            <w:t xml:space="preserve">             </w:t>
          </w:r>
        </w:sdtContent>
      </w:sdt>
    </w:p>
    <w:p w14:paraId="02E51886" w14:textId="77777777" w:rsidR="007951EA" w:rsidRDefault="007951EA" w:rsidP="007951EA">
      <w:pPr>
        <w:tabs>
          <w:tab w:val="left" w:pos="680"/>
          <w:tab w:val="left" w:pos="1674"/>
        </w:tabs>
        <w:spacing w:line="360" w:lineRule="auto"/>
      </w:pPr>
    </w:p>
    <w:p w14:paraId="29EA7A7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368DA0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46B2" w14:textId="77777777" w:rsidR="00C47950" w:rsidRDefault="00C47950">
      <w:r>
        <w:separator/>
      </w:r>
    </w:p>
  </w:endnote>
  <w:endnote w:type="continuationSeparator" w:id="0">
    <w:p w14:paraId="6ADD545D" w14:textId="77777777" w:rsidR="00C47950" w:rsidRDefault="00C4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5B99" w14:textId="77777777" w:rsidR="00C47950" w:rsidRDefault="00C47950">
      <w:r>
        <w:separator/>
      </w:r>
    </w:p>
  </w:footnote>
  <w:footnote w:type="continuationSeparator" w:id="0">
    <w:p w14:paraId="520813BE" w14:textId="77777777" w:rsidR="00C47950" w:rsidRDefault="00C4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FAC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81C2D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FD4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A08C3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5BB0" w14:textId="77777777" w:rsidR="00C16EA1" w:rsidRDefault="00384B4D">
    <w:pPr>
      <w:pStyle w:val="Antrats"/>
      <w:jc w:val="center"/>
    </w:pPr>
    <w:r>
      <w:rPr>
        <w:noProof/>
        <w:lang w:eastAsia="lt-LT"/>
      </w:rPr>
      <w:drawing>
        <wp:inline distT="0" distB="0" distL="0" distR="0" wp14:anchorId="067CEC7F" wp14:editId="01896B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F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50"/>
    <w:rsid w:val="0004688A"/>
    <w:rsid w:val="0008754C"/>
    <w:rsid w:val="000D5575"/>
    <w:rsid w:val="001156B7"/>
    <w:rsid w:val="0012091C"/>
    <w:rsid w:val="00132437"/>
    <w:rsid w:val="00143C21"/>
    <w:rsid w:val="001C1E6B"/>
    <w:rsid w:val="00211F14"/>
    <w:rsid w:val="00305758"/>
    <w:rsid w:val="00341D56"/>
    <w:rsid w:val="00384B4D"/>
    <w:rsid w:val="003975CE"/>
    <w:rsid w:val="003A762C"/>
    <w:rsid w:val="003F300B"/>
    <w:rsid w:val="003F7E26"/>
    <w:rsid w:val="0043119F"/>
    <w:rsid w:val="004968FC"/>
    <w:rsid w:val="004D19A6"/>
    <w:rsid w:val="004F285B"/>
    <w:rsid w:val="00503B36"/>
    <w:rsid w:val="00504780"/>
    <w:rsid w:val="005167ED"/>
    <w:rsid w:val="00561916"/>
    <w:rsid w:val="00572311"/>
    <w:rsid w:val="005A4424"/>
    <w:rsid w:val="005F38B6"/>
    <w:rsid w:val="006066B9"/>
    <w:rsid w:val="006213AE"/>
    <w:rsid w:val="006F482D"/>
    <w:rsid w:val="00776F64"/>
    <w:rsid w:val="00794407"/>
    <w:rsid w:val="00794C2F"/>
    <w:rsid w:val="007951EA"/>
    <w:rsid w:val="00796C66"/>
    <w:rsid w:val="00796E29"/>
    <w:rsid w:val="007A3F5C"/>
    <w:rsid w:val="007E4516"/>
    <w:rsid w:val="00812542"/>
    <w:rsid w:val="00872337"/>
    <w:rsid w:val="008A401C"/>
    <w:rsid w:val="008E07A0"/>
    <w:rsid w:val="0093412A"/>
    <w:rsid w:val="009B4614"/>
    <w:rsid w:val="009E70D9"/>
    <w:rsid w:val="009F1028"/>
    <w:rsid w:val="009F105D"/>
    <w:rsid w:val="00A92F97"/>
    <w:rsid w:val="00AE325A"/>
    <w:rsid w:val="00B36DCC"/>
    <w:rsid w:val="00BA607D"/>
    <w:rsid w:val="00BA65BB"/>
    <w:rsid w:val="00BB70B1"/>
    <w:rsid w:val="00C16EA1"/>
    <w:rsid w:val="00C47950"/>
    <w:rsid w:val="00CC1DF9"/>
    <w:rsid w:val="00CE287C"/>
    <w:rsid w:val="00D03D5A"/>
    <w:rsid w:val="00D746AE"/>
    <w:rsid w:val="00D74773"/>
    <w:rsid w:val="00D8136A"/>
    <w:rsid w:val="00DB7660"/>
    <w:rsid w:val="00DC6469"/>
    <w:rsid w:val="00E032E8"/>
    <w:rsid w:val="00E734E5"/>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464C67"/>
  <w15:chartTrackingRefBased/>
  <w15:docId w15:val="{005F17DB-5A7D-4ECA-AF50-5077ABB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A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DFCF9E9304CFD8E27A3F62C6471AB"/>
        <w:category>
          <w:name w:val="Bendrosios nuostatos"/>
          <w:gallery w:val="placeholder"/>
        </w:category>
        <w:types>
          <w:type w:val="bbPlcHdr"/>
        </w:types>
        <w:behaviors>
          <w:behavior w:val="content"/>
        </w:behaviors>
        <w:guid w:val="{E76FCB1F-5C92-4B3A-8A4A-F7DB5AC5218B}"/>
      </w:docPartPr>
      <w:docPartBody>
        <w:p w:rsidR="003416EC" w:rsidRDefault="003416EC">
          <w:pPr>
            <w:pStyle w:val="E91DFCF9E9304CFD8E27A3F62C6471A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EC"/>
    <w:rsid w:val="003416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91DFCF9E9304CFD8E27A3F62C6471AB">
    <w:name w:val="E91DFCF9E9304CFD8E27A3F62C647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6</TotalTime>
  <Pages>2</Pages>
  <Words>2092</Words>
  <Characters>1193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3</cp:revision>
  <cp:lastPrinted>2001-06-05T13:05:00Z</cp:lastPrinted>
  <dcterms:created xsi:type="dcterms:W3CDTF">2021-06-09T05:15:00Z</dcterms:created>
  <dcterms:modified xsi:type="dcterms:W3CDTF">2021-06-09T05:18:00Z</dcterms:modified>
</cp:coreProperties>
</file>