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314BA" w:rsidRPr="008314BA">
        <w:rPr>
          <w:b/>
          <w:caps/>
          <w:noProof/>
        </w:rPr>
        <w:t>BŪSTO, ESANČIO MOLĖT</w:t>
      </w:r>
      <w:r w:rsidR="00663594">
        <w:rPr>
          <w:b/>
          <w:caps/>
          <w:noProof/>
        </w:rPr>
        <w:t xml:space="preserve">ų r. sav., Balninkų </w:t>
      </w:r>
      <w:r w:rsidR="00E8102F">
        <w:rPr>
          <w:b/>
          <w:caps/>
          <w:noProof/>
        </w:rPr>
        <w:t xml:space="preserve">sen., Balninkų mstl., </w:t>
      </w:r>
      <w:r w:rsidR="00663594">
        <w:rPr>
          <w:b/>
          <w:caps/>
          <w:noProof/>
        </w:rPr>
        <w:t xml:space="preserve"> Alaušų g. 19-2</w:t>
      </w:r>
      <w:r w:rsidR="008314BA" w:rsidRPr="008314BA">
        <w:rPr>
          <w:b/>
          <w:caps/>
          <w:noProof/>
        </w:rPr>
        <w:t>, PARDAVIMO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63594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5 punktu, </w:t>
      </w:r>
      <w:r w:rsidR="00663594">
        <w:t>Molėtų rajono s</w:t>
      </w:r>
      <w:r w:rsidR="0091330F">
        <w:t xml:space="preserve">avivaldybės </w:t>
      </w:r>
      <w:r w:rsidR="00663594">
        <w:t xml:space="preserve">gyvenamųjų patalpų </w:t>
      </w:r>
      <w:r w:rsidR="0091330F">
        <w:t xml:space="preserve">nuomos </w:t>
      </w:r>
      <w:r w:rsidR="00F72AC0">
        <w:t xml:space="preserve">1998 m. birželio 9 d. </w:t>
      </w:r>
      <w:r w:rsidR="0091330F">
        <w:t>sutartimi</w:t>
      </w:r>
      <w:r w:rsidR="00F72AC0">
        <w:t xml:space="preserve"> </w:t>
      </w:r>
      <w:r w:rsidR="0091330F">
        <w:t>ir atsižvelgdama į „Auditas ir konsultacijos UAB“ turto įvertinimo ataskaitą Nr. 383/24</w:t>
      </w:r>
      <w:r w:rsidR="00663594">
        <w:t>67</w:t>
      </w:r>
      <w:r w:rsidR="0091330F">
        <w:t xml:space="preserve"> (</w:t>
      </w:r>
      <w:proofErr w:type="spellStart"/>
      <w:r w:rsidR="0091330F">
        <w:t>Mol</w:t>
      </w:r>
      <w:proofErr w:type="spellEnd"/>
      <w:r w:rsidR="0091330F">
        <w:t>):1</w:t>
      </w:r>
      <w:r w:rsidR="00663594">
        <w:t>6</w:t>
      </w:r>
      <w:r w:rsidR="0091330F">
        <w:t>, Molėtų rajono savivaldybės administracijos direktoriaus 2015 m. rugpjūčio 28 d. įsakymu Nr. B6-837 „Dėl darbo grupės sudarymo parduodamų savivaldybės būstų vertę pakeitusių nuomininkų investicijų įvertinimui“ sudarytos darbo grupės 2016 m. kovo 16 d. protokolą Nr. T46-</w:t>
      </w:r>
      <w:r w:rsidR="00B20181">
        <w:t>6</w:t>
      </w:r>
      <w:r w:rsidR="0091330F">
        <w:t xml:space="preserve">, </w:t>
      </w:r>
      <w:r w:rsidR="00F72AC0">
        <w:t>Valdo Jono Skarulio</w:t>
      </w:r>
      <w:r w:rsidR="0091330F">
        <w:t xml:space="preserve"> 2015 m. </w:t>
      </w:r>
      <w:r w:rsidR="00B20181">
        <w:t>lapkričio 25</w:t>
      </w:r>
      <w:r w:rsidR="0091330F">
        <w:t xml:space="preserve"> d. prašymą,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>1. Parduoti V</w:t>
      </w:r>
      <w:r w:rsidR="00AB3A76">
        <w:t xml:space="preserve">aldui Jonui Skaruliui </w:t>
      </w:r>
      <w:r>
        <w:t xml:space="preserve">Molėtų rajono savivaldybei nuosavybės teise priklausantį </w:t>
      </w:r>
      <w:r w:rsidR="00AB3A76">
        <w:t>68,55</w:t>
      </w:r>
      <w:r>
        <w:t xml:space="preserve"> kv. m bendrojo ploto butą (nekilnojamojo turto registro Nr. 90/</w:t>
      </w:r>
      <w:r w:rsidR="00E8102F">
        <w:t>76214</w:t>
      </w:r>
      <w:r>
        <w:t>, unikalus Nr. 629</w:t>
      </w:r>
      <w:r w:rsidR="00E8102F">
        <w:t>9</w:t>
      </w:r>
      <w:r>
        <w:t>-</w:t>
      </w:r>
      <w:r w:rsidR="00E8102F">
        <w:t>1</w:t>
      </w:r>
      <w:r>
        <w:t>00</w:t>
      </w:r>
      <w:r w:rsidR="00E8102F">
        <w:t>3</w:t>
      </w:r>
      <w:r>
        <w:t>-101</w:t>
      </w:r>
      <w:r w:rsidR="00E8102F">
        <w:t>7</w:t>
      </w:r>
      <w:r>
        <w:t>:000</w:t>
      </w:r>
      <w:r w:rsidR="00E8102F">
        <w:t>2</w:t>
      </w:r>
      <w:r>
        <w:t xml:space="preserve">) su </w:t>
      </w:r>
      <w:r w:rsidR="00E8102F">
        <w:t xml:space="preserve">36,4 </w:t>
      </w:r>
      <w:r>
        <w:t xml:space="preserve">kv. m rūsiu pažymėtu R-5, </w:t>
      </w:r>
      <w:r w:rsidR="00E8102F" w:rsidRPr="00487FEC">
        <w:t xml:space="preserve">bendro naudojimosi </w:t>
      </w:r>
      <w:r w:rsidR="00641BDD">
        <w:t xml:space="preserve">2,96 kv. m ploto </w:t>
      </w:r>
      <w:bookmarkStart w:id="6" w:name="_GoBack"/>
      <w:bookmarkEnd w:id="6"/>
      <w:r w:rsidR="00E8102F" w:rsidRPr="00487FEC">
        <w:t>patalpos a-2 ½ dalim</w:t>
      </w:r>
      <w:r w:rsidR="00D219A2" w:rsidRPr="00487FEC">
        <w:t xml:space="preserve">i, </w:t>
      </w:r>
      <w:r w:rsidRPr="00487FEC">
        <w:t>esantį Molėt</w:t>
      </w:r>
      <w:r w:rsidR="00E8102F" w:rsidRPr="00487FEC">
        <w:t>ų r. sav., Balninkų sen., Balninkų mstl., Alaušų</w:t>
      </w:r>
      <w:r w:rsidR="00E8102F">
        <w:t xml:space="preserve"> g. 19-2</w:t>
      </w:r>
      <w:r>
        <w:t xml:space="preserve">, už  </w:t>
      </w:r>
      <w:r w:rsidR="00F60BEA">
        <w:t>3757,24</w:t>
      </w:r>
      <w:r w:rsidR="006F6025">
        <w:t xml:space="preserve"> </w:t>
      </w:r>
      <w:r>
        <w:t xml:space="preserve"> (</w:t>
      </w:r>
      <w:r w:rsidR="006F6025">
        <w:t>tris</w:t>
      </w:r>
      <w:r>
        <w:t xml:space="preserve"> tūkstanči</w:t>
      </w:r>
      <w:r w:rsidR="006F6025">
        <w:t>us</w:t>
      </w:r>
      <w:r>
        <w:t xml:space="preserve"> </w:t>
      </w:r>
      <w:r w:rsidR="006F6025">
        <w:t>septynis</w:t>
      </w:r>
      <w:r>
        <w:t xml:space="preserve"> šimt</w:t>
      </w:r>
      <w:r w:rsidR="006F6025">
        <w:t>us</w:t>
      </w:r>
      <w:r>
        <w:t xml:space="preserve"> </w:t>
      </w:r>
      <w:r w:rsidR="006F6025">
        <w:t>penk</w:t>
      </w:r>
      <w:r>
        <w:t>iasdešimt</w:t>
      </w:r>
      <w:r w:rsidR="006F6025">
        <w:t xml:space="preserve"> septynis</w:t>
      </w:r>
      <w:r>
        <w:t xml:space="preserve"> eurus </w:t>
      </w:r>
      <w:r w:rsidR="006F6025">
        <w:t>24</w:t>
      </w:r>
      <w:r>
        <w:t xml:space="preserve"> centus) eur</w:t>
      </w:r>
      <w:r w:rsidR="0081228C">
        <w:t>us</w:t>
      </w:r>
      <w:r>
        <w:t xml:space="preserve">.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 xml:space="preserve">,  jo nesant – </w:t>
      </w:r>
      <w:r w:rsidR="00F72AC0">
        <w:t>S</w:t>
      </w:r>
      <w:r>
        <w:t>avivaldybės administracijos direktoriaus pavaduotoją Karolį Balčiūną, pasirašyti gyvenamųjų patalpų pirkimo - pardavimo sutartį.</w:t>
      </w:r>
      <w:r>
        <w:tab/>
        <w:t xml:space="preserve"> </w:t>
      </w:r>
    </w:p>
    <w:p w:rsidR="00C16EA1" w:rsidRDefault="0091330F" w:rsidP="00FB053C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7951EA">
      <w:pPr>
        <w:tabs>
          <w:tab w:val="left" w:pos="7513"/>
        </w:tabs>
      </w:pPr>
      <w:r>
        <w:t>Parengė</w:t>
      </w:r>
    </w:p>
    <w:p w:rsidR="008314BA" w:rsidRDefault="008314BA" w:rsidP="007951EA">
      <w:pPr>
        <w:tabs>
          <w:tab w:val="left" w:pos="7513"/>
        </w:tabs>
      </w:pPr>
      <w:r>
        <w:t>Turto skyriaus vyresn. specialistė</w:t>
      </w:r>
    </w:p>
    <w:p w:rsidR="008314BA" w:rsidRDefault="008314BA" w:rsidP="007951EA">
      <w:pPr>
        <w:tabs>
          <w:tab w:val="left" w:pos="7513"/>
        </w:tabs>
      </w:pPr>
      <w:r>
        <w:t>Danutė Kavaliūnienė</w:t>
      </w: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76" w:rsidRDefault="00BC1C76">
      <w:r>
        <w:separator/>
      </w:r>
    </w:p>
  </w:endnote>
  <w:endnote w:type="continuationSeparator" w:id="0">
    <w:p w:rsidR="00BC1C76" w:rsidRDefault="00BC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76" w:rsidRDefault="00BC1C76">
      <w:r>
        <w:separator/>
      </w:r>
    </w:p>
  </w:footnote>
  <w:footnote w:type="continuationSeparator" w:id="0">
    <w:p w:rsidR="00BC1C76" w:rsidRDefault="00BC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053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87FEC"/>
    <w:rsid w:val="004968FC"/>
    <w:rsid w:val="004F285B"/>
    <w:rsid w:val="00503B36"/>
    <w:rsid w:val="00504780"/>
    <w:rsid w:val="00561916"/>
    <w:rsid w:val="005A4424"/>
    <w:rsid w:val="005F38B6"/>
    <w:rsid w:val="006213AE"/>
    <w:rsid w:val="00641BDD"/>
    <w:rsid w:val="00663594"/>
    <w:rsid w:val="006A38F0"/>
    <w:rsid w:val="006F6025"/>
    <w:rsid w:val="00776F64"/>
    <w:rsid w:val="00794407"/>
    <w:rsid w:val="00794C2F"/>
    <w:rsid w:val="007951EA"/>
    <w:rsid w:val="00796C66"/>
    <w:rsid w:val="007A3F5C"/>
    <w:rsid w:val="007E4516"/>
    <w:rsid w:val="0081228C"/>
    <w:rsid w:val="008314BA"/>
    <w:rsid w:val="00835787"/>
    <w:rsid w:val="00872337"/>
    <w:rsid w:val="008A401C"/>
    <w:rsid w:val="0091330F"/>
    <w:rsid w:val="0093412A"/>
    <w:rsid w:val="009B4614"/>
    <w:rsid w:val="009E70D9"/>
    <w:rsid w:val="00AB3A76"/>
    <w:rsid w:val="00AE325A"/>
    <w:rsid w:val="00B20181"/>
    <w:rsid w:val="00B25A9F"/>
    <w:rsid w:val="00B42836"/>
    <w:rsid w:val="00BA65BB"/>
    <w:rsid w:val="00BB70B1"/>
    <w:rsid w:val="00BC1C76"/>
    <w:rsid w:val="00C16EA1"/>
    <w:rsid w:val="00CB532C"/>
    <w:rsid w:val="00CC1DF9"/>
    <w:rsid w:val="00D03D5A"/>
    <w:rsid w:val="00D219A2"/>
    <w:rsid w:val="00D74773"/>
    <w:rsid w:val="00D8136A"/>
    <w:rsid w:val="00DB7660"/>
    <w:rsid w:val="00DC6469"/>
    <w:rsid w:val="00DD0CD0"/>
    <w:rsid w:val="00DE2724"/>
    <w:rsid w:val="00E032E8"/>
    <w:rsid w:val="00E8102F"/>
    <w:rsid w:val="00EE645F"/>
    <w:rsid w:val="00EF6A79"/>
    <w:rsid w:val="00F54307"/>
    <w:rsid w:val="00F60BEA"/>
    <w:rsid w:val="00F72AC0"/>
    <w:rsid w:val="00FB053C"/>
    <w:rsid w:val="00FB77DF"/>
    <w:rsid w:val="00FC1F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B09A4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3E4F0A"/>
    <w:rsid w:val="00DC2A9D"/>
    <w:rsid w:val="00E1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7</cp:revision>
  <cp:lastPrinted>2001-06-05T13:05:00Z</cp:lastPrinted>
  <dcterms:created xsi:type="dcterms:W3CDTF">2016-04-15T05:00:00Z</dcterms:created>
  <dcterms:modified xsi:type="dcterms:W3CDTF">2016-04-18T07:55:00Z</dcterms:modified>
</cp:coreProperties>
</file>