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FDD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73735B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C14A84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F88ED8E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978A6" w:rsidRPr="007978A6">
        <w:rPr>
          <w:b/>
          <w:caps/>
          <w:noProof/>
        </w:rPr>
        <w:t xml:space="preserve"> MOLĖTŲ RAJONO SAVIVALDYBĖS TARYBOS 2013 M. BIRŽELIO 27 D. SPRENDIMO NR. B1-111 „DĖL MOLĖTŲ RAJONO ENERGINIO EFEKTYVUMO DIDINIMO DAUGIABUČIUOSE NAMUOSE PROGRAMOS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30E564C" w14:textId="3EC6BFB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978A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2BDD"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F2BDD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F2BDD">
        <w:t>B1</w:t>
      </w:r>
      <w:r w:rsidR="007978A6">
        <w:rPr>
          <w:noProof/>
        </w:rPr>
        <w:t>-</w:t>
      </w:r>
      <w:r w:rsidR="006F2BDD">
        <w:rPr>
          <w:noProof/>
        </w:rPr>
        <w:t>146</w:t>
      </w:r>
      <w:r w:rsidR="004F285B">
        <w:fldChar w:fldCharType="end"/>
      </w:r>
      <w:bookmarkEnd w:id="5"/>
    </w:p>
    <w:p w14:paraId="0811893D" w14:textId="77777777" w:rsidR="00C16EA1" w:rsidRDefault="00C16EA1" w:rsidP="00D74773">
      <w:pPr>
        <w:jc w:val="center"/>
      </w:pPr>
      <w:r>
        <w:t>Molėtai</w:t>
      </w:r>
    </w:p>
    <w:p w14:paraId="23CAA4B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7DF8C0C" w14:textId="72D9F442" w:rsidR="007978A6" w:rsidRPr="003F2558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Vadovaudamasi Lietuvos Respublikos vietos savivaldos įstatymo 18 straipsnio 1 dalimi ir </w:t>
      </w:r>
      <w:r w:rsidRPr="003F2558">
        <w:t xml:space="preserve">Lietuvos Respublikos aplinkos ministro </w:t>
      </w:r>
      <w:r w:rsidR="00106563" w:rsidRPr="003F2558">
        <w:t xml:space="preserve">2021 m. sausio 4 d. </w:t>
      </w:r>
      <w:r w:rsidRPr="003F2558">
        <w:t xml:space="preserve">įsakymu </w:t>
      </w:r>
      <w:r w:rsidR="00106563" w:rsidRPr="003F2558">
        <w:t xml:space="preserve">Nr. D1-1 </w:t>
      </w:r>
      <w:r w:rsidRPr="003F2558">
        <w:t>„</w:t>
      </w:r>
      <w:r w:rsidR="00106563" w:rsidRPr="003F2558">
        <w:t>Dėl Lietuvos Respublikos aplinkos ministro 2020 m. liepos 1 d. įsakymo Nr. D1-</w:t>
      </w:r>
      <w:r w:rsidR="00106563" w:rsidRPr="00CB08AB">
        <w:t xml:space="preserve">405 </w:t>
      </w:r>
      <w:r w:rsidR="005269A7" w:rsidRPr="00CB08AB">
        <w:t>„</w:t>
      </w:r>
      <w:r w:rsidR="00106563" w:rsidRPr="00CB08AB">
        <w:t>Dėl</w:t>
      </w:r>
      <w:r w:rsidR="00106563" w:rsidRPr="003F2558">
        <w:t xml:space="preserve"> kvietimo teikti paraiškas daugiabučiams namams atnaujinti (modernizuoti)“ pakeitimo</w:t>
      </w:r>
      <w:r w:rsidRPr="003F2558">
        <w:t>“,</w:t>
      </w:r>
    </w:p>
    <w:p w14:paraId="760C78AE" w14:textId="77777777" w:rsidR="007978A6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Mol</w:t>
      </w:r>
      <w:r w:rsidR="00E62CF8">
        <w:t xml:space="preserve">ėtų rajono savivaldybės taryba  </w:t>
      </w:r>
      <w:r>
        <w:t xml:space="preserve">n u s p r e n d ž i a: </w:t>
      </w:r>
    </w:p>
    <w:p w14:paraId="577EA09F" w14:textId="6DA5EA94" w:rsidR="007978A6" w:rsidRPr="00994621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994621">
        <w:t>Pa</w:t>
      </w:r>
      <w:r w:rsidR="005269A7" w:rsidRPr="00994621">
        <w:t>keisti</w:t>
      </w:r>
      <w:r w:rsidRPr="00994621">
        <w:t xml:space="preserve"> Molėtų rajono energinio efektyvumo didinimo daugiabučiuose namuose programą, patvirtintą Molėtų rajono savivaldybės tarybos 2013 m. birželio 27 d. sprendimu Nr. B1-111 „Dėl Molėtų rajono energinio efektyvumo didinimo daugiabučiuose namuose programos patvirtinimo“ (Molėtų rajono savivaldybės tarybos 2014 m. birželio 12 d. sprendimo Nr. B1-109 redakcija, Molėtų rajono savivaldybės tarybos 2016 m. lapkričio 24 d. sprendimo Nr. B1-221 redakcija, Molėtų rajono savivaldybės tarybos 2018 m. sausio 25 d. sprendimo Nr. B1-6 redakcija, Molėtų rajono savivaldybės tarybos 2019 m. sausio 24 d. sprendimo Nr. B1-9 redakcija, Molėtų rajono savivaldybės tarybos 2019 m. gruodžio 19 d. sprendimo Nr. B1-266 redakcija), </w:t>
      </w:r>
      <w:r w:rsidR="009727A2" w:rsidRPr="00994621">
        <w:t xml:space="preserve">ir </w:t>
      </w:r>
      <w:r w:rsidR="005269A7" w:rsidRPr="00994621">
        <w:t xml:space="preserve">papildyti nauju </w:t>
      </w:r>
      <w:r w:rsidR="00D67043" w:rsidRPr="00994621">
        <w:t>7</w:t>
      </w:r>
      <w:r w:rsidRPr="00994621">
        <w:t xml:space="preserve"> pried</w:t>
      </w:r>
      <w:r w:rsidR="005269A7" w:rsidRPr="00994621">
        <w:t>u</w:t>
      </w:r>
      <w:r w:rsidRPr="00994621">
        <w:t>:</w:t>
      </w:r>
    </w:p>
    <w:p w14:paraId="2FE4E5E1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firstLine="720"/>
        <w:jc w:val="both"/>
      </w:pPr>
    </w:p>
    <w:p w14:paraId="7B53B4B6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left="5103"/>
        <w:jc w:val="both"/>
      </w:pPr>
      <w:r w:rsidRPr="00994621">
        <w:rPr>
          <w:bCs/>
        </w:rPr>
        <w:t>„Molėtų rajono energinio efektyvumo didinimo</w:t>
      </w:r>
    </w:p>
    <w:p w14:paraId="5548B15D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 w:rsidRPr="00994621">
        <w:rPr>
          <w:bCs/>
        </w:rPr>
        <w:t xml:space="preserve">daugiabučiuose namuose programos </w:t>
      </w:r>
    </w:p>
    <w:p w14:paraId="60C91161" w14:textId="77777777" w:rsidR="007978A6" w:rsidRPr="00994621" w:rsidRDefault="007978A6" w:rsidP="007978A6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 w:rsidRPr="00994621">
        <w:rPr>
          <w:bCs/>
        </w:rPr>
        <w:t>7 priedas</w:t>
      </w:r>
    </w:p>
    <w:p w14:paraId="1CAC92DA" w14:textId="3A7F9AD8" w:rsidR="007978A6" w:rsidRPr="00994621" w:rsidRDefault="003C5D09" w:rsidP="003C5D09">
      <w:pPr>
        <w:jc w:val="center"/>
        <w:rPr>
          <w:b/>
        </w:rPr>
      </w:pPr>
      <w:r w:rsidRPr="00994621">
        <w:rPr>
          <w:b/>
        </w:rPr>
        <w:t xml:space="preserve">MOLĖTŲ RAJONO SAVIVALDYBĖS </w:t>
      </w:r>
      <w:r w:rsidR="007978A6" w:rsidRPr="00994621">
        <w:rPr>
          <w:b/>
        </w:rPr>
        <w:t>DAUGIABUČIŲ</w:t>
      </w:r>
      <w:r w:rsidRPr="00994621">
        <w:rPr>
          <w:b/>
        </w:rPr>
        <w:t xml:space="preserve"> </w:t>
      </w:r>
      <w:r w:rsidR="007978A6" w:rsidRPr="00994621">
        <w:rPr>
          <w:b/>
        </w:rPr>
        <w:t>GYVENAMŲJŲ NAMŲ SĄRAŠAS</w:t>
      </w:r>
      <w:r w:rsidRPr="00994621">
        <w:rPr>
          <w:b/>
        </w:rPr>
        <w:t xml:space="preserve"> </w:t>
      </w:r>
    </w:p>
    <w:p w14:paraId="238A7C28" w14:textId="77777777" w:rsidR="007978A6" w:rsidRPr="00994621" w:rsidRDefault="007978A6" w:rsidP="007978A6">
      <w:pPr>
        <w:ind w:left="1360" w:firstLine="6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977"/>
        <w:gridCol w:w="1701"/>
        <w:gridCol w:w="1843"/>
        <w:gridCol w:w="1559"/>
      </w:tblGrid>
      <w:tr w:rsidR="0090676A" w:rsidRPr="00994621" w14:paraId="0BD22934" w14:textId="77777777" w:rsidTr="00966BE7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BE89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Eilės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437E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Namo adresas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1BAD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Statybos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B310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Aukštų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1FEA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Butų skaičius</w:t>
            </w:r>
          </w:p>
        </w:tc>
      </w:tr>
      <w:tr w:rsidR="0090676A" w:rsidRPr="00994621" w14:paraId="075328BC" w14:textId="77777777" w:rsidTr="00966BE7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7786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C09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C44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E2FB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8EC6" w14:textId="77777777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5</w:t>
            </w:r>
          </w:p>
        </w:tc>
      </w:tr>
      <w:tr w:rsidR="0090676A" w:rsidRPr="00994621" w14:paraId="7FDFA934" w14:textId="77777777" w:rsidTr="00966BE7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4E6FDE" w14:textId="28C637EE" w:rsidR="0090676A" w:rsidRPr="00994621" w:rsidRDefault="0090676A" w:rsidP="0083085F">
            <w:pPr>
              <w:spacing w:line="360" w:lineRule="auto"/>
              <w:jc w:val="center"/>
            </w:pPr>
            <w:r w:rsidRPr="00994621">
              <w:t>1</w:t>
            </w:r>
            <w:r w:rsidR="003C5D09" w:rsidRPr="00994621"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65AA3" w14:textId="77777777" w:rsidR="0090676A" w:rsidRPr="00994621" w:rsidRDefault="0090676A" w:rsidP="0083085F">
            <w:pPr>
              <w:jc w:val="both"/>
            </w:pPr>
            <w:r w:rsidRPr="00994621">
              <w:t>Molėtai, Ąžuolų g.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FE187" w14:textId="77777777" w:rsidR="0090676A" w:rsidRPr="00994621" w:rsidRDefault="0090676A" w:rsidP="0083085F">
            <w:pPr>
              <w:jc w:val="center"/>
            </w:pPr>
            <w:r w:rsidRPr="00994621">
              <w:t>1991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BC85D" w14:textId="77777777" w:rsidR="0090676A" w:rsidRPr="00994621" w:rsidRDefault="0090676A" w:rsidP="0083085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28D32" w14:textId="77777777" w:rsidR="0090676A" w:rsidRPr="00994621" w:rsidRDefault="0090676A" w:rsidP="0083085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7B06EE7D" w14:textId="77777777" w:rsidTr="00EE5456"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F4F1" w14:textId="2760B66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8A129" w14:textId="4443226E" w:rsidR="0074142F" w:rsidRPr="00994621" w:rsidRDefault="0074142F" w:rsidP="0074142F">
            <w:r w:rsidRPr="00994621">
              <w:t>Molėtai, Ąžuolų g. 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B730A" w14:textId="5E8C9D97" w:rsidR="0074142F" w:rsidRPr="00994621" w:rsidRDefault="0074142F" w:rsidP="0074142F">
            <w:pPr>
              <w:jc w:val="center"/>
            </w:pPr>
            <w:r w:rsidRPr="00994621">
              <w:t>1991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93BF8" w14:textId="53869C92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8451" w14:textId="6E316A66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3F372B0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3DF8" w14:textId="1BCD6758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303B" w14:textId="32025AF5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18CF" w14:textId="1F68477E" w:rsidR="0074142F" w:rsidRPr="00994621" w:rsidRDefault="0074142F" w:rsidP="0074142F">
            <w:pPr>
              <w:jc w:val="center"/>
            </w:pPr>
            <w:r w:rsidRPr="0099462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7AB8" w14:textId="7E8B621E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9D31" w14:textId="444025B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5</w:t>
            </w:r>
          </w:p>
        </w:tc>
      </w:tr>
      <w:tr w:rsidR="0074142F" w:rsidRPr="00994621" w14:paraId="2DA0726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202" w14:textId="104948B5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6A4AD2" w14:textId="00DC5FFA" w:rsidR="0074142F" w:rsidRPr="00994621" w:rsidRDefault="0074142F" w:rsidP="0074142F">
            <w:pPr>
              <w:spacing w:line="360" w:lineRule="auto"/>
            </w:pPr>
            <w:r w:rsidRPr="00994621">
              <w:t>Molėtai, Ąžuolų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5637D" w14:textId="215AB46B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65600" w14:textId="2FC821F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228D" w14:textId="2BCD10A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64649D2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FE0" w14:textId="6677006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AC0C" w14:textId="77777777" w:rsidR="0074142F" w:rsidRPr="00994621" w:rsidRDefault="0074142F" w:rsidP="0074142F">
            <w:pPr>
              <w:jc w:val="both"/>
            </w:pPr>
            <w:r w:rsidRPr="00994621">
              <w:t>Molėtai, Ąžuolų g.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E966" w14:textId="77777777" w:rsidR="0074142F" w:rsidRPr="00994621" w:rsidRDefault="0074142F" w:rsidP="0074142F">
            <w:pPr>
              <w:jc w:val="center"/>
            </w:pPr>
            <w:r w:rsidRPr="00994621"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F23A" w14:textId="77777777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9BDF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20</w:t>
            </w:r>
          </w:p>
        </w:tc>
      </w:tr>
      <w:tr w:rsidR="0074142F" w:rsidRPr="00994621" w14:paraId="1686A82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53D6" w14:textId="7E572F2E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5DF7A" w14:textId="77777777" w:rsidR="0074142F" w:rsidRPr="00994621" w:rsidRDefault="0074142F" w:rsidP="0074142F">
            <w:r w:rsidRPr="00994621">
              <w:t>Molėtai, Girininkijos g.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B4802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6226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CE8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2A4F389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8501" w14:textId="71B9E7A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745BC" w14:textId="0064BD62" w:rsidR="0074142F" w:rsidRPr="00994621" w:rsidRDefault="0074142F" w:rsidP="0074142F">
            <w:r w:rsidRPr="00994621">
              <w:t xml:space="preserve">Molėtai, Girininkijos g.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B3D59" w14:textId="77777777" w:rsidR="0074142F" w:rsidRPr="00994621" w:rsidRDefault="0074142F" w:rsidP="0074142F">
            <w:pPr>
              <w:jc w:val="center"/>
            </w:pPr>
            <w:r w:rsidRPr="00994621"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D6982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627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6</w:t>
            </w:r>
          </w:p>
        </w:tc>
      </w:tr>
      <w:tr w:rsidR="0074142F" w:rsidRPr="00994621" w14:paraId="4174A90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A5AA" w14:textId="03F8D9E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23610" w14:textId="77777777" w:rsidR="0074142F" w:rsidRPr="00994621" w:rsidRDefault="0074142F" w:rsidP="0074142F">
            <w:pPr>
              <w:jc w:val="both"/>
            </w:pPr>
            <w:r w:rsidRPr="00994621">
              <w:t>Molėtai, Inturkės g.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0CC58" w14:textId="77777777" w:rsidR="0074142F" w:rsidRPr="00994621" w:rsidRDefault="0074142F" w:rsidP="0074142F">
            <w:pPr>
              <w:jc w:val="center"/>
            </w:pPr>
            <w:r w:rsidRPr="00994621">
              <w:t>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C1F37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5340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C0D356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1ECD" w14:textId="7CCBF32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B6D3A" w14:textId="77777777" w:rsidR="0074142F" w:rsidRPr="00994621" w:rsidRDefault="0074142F" w:rsidP="0074142F">
            <w:pPr>
              <w:jc w:val="both"/>
            </w:pPr>
            <w:r w:rsidRPr="00994621">
              <w:t>Molėtai, Inturkės g.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9F9E1" w14:textId="77777777" w:rsidR="0074142F" w:rsidRPr="00994621" w:rsidRDefault="0074142F" w:rsidP="0074142F">
            <w:pPr>
              <w:jc w:val="center"/>
            </w:pPr>
            <w:r w:rsidRPr="00994621"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3DBD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B727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20CC1EB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8EA" w14:textId="373B9AD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3B133" w14:textId="40B40B67" w:rsidR="0074142F" w:rsidRPr="00994621" w:rsidRDefault="0074142F" w:rsidP="0074142F">
            <w:r w:rsidRPr="00994621">
              <w:t>Molėtai, Inturkės g.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1C359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D014A9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5D6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6219AE5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23F5" w14:textId="04AF561D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10.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44C09" w14:textId="16E54FAF" w:rsidR="0074142F" w:rsidRPr="00994621" w:rsidRDefault="0074142F" w:rsidP="0074142F">
            <w:pPr>
              <w:jc w:val="both"/>
            </w:pPr>
            <w:r w:rsidRPr="00994621">
              <w:t>Molėtai, Inturkės g. 51A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5F3E5" w14:textId="77777777" w:rsidR="0074142F" w:rsidRPr="00994621" w:rsidRDefault="0074142F" w:rsidP="0074142F">
            <w:pPr>
              <w:jc w:val="center"/>
            </w:pPr>
            <w:r w:rsidRPr="00994621"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A977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ADF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6</w:t>
            </w:r>
          </w:p>
        </w:tc>
      </w:tr>
      <w:tr w:rsidR="0074142F" w:rsidRPr="00994621" w14:paraId="7B817B08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509" w14:textId="5587589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D93EE" w14:textId="77777777" w:rsidR="0074142F" w:rsidRPr="00994621" w:rsidRDefault="0074142F" w:rsidP="0074142F">
            <w:pPr>
              <w:jc w:val="both"/>
            </w:pPr>
            <w:r w:rsidRPr="00994621">
              <w:t>Molėtai, Inturkės g.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0EAFF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43B2A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7DEB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4556F09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D9DE" w14:textId="445FAD8B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7EC25" w14:textId="77777777" w:rsidR="0074142F" w:rsidRPr="00994621" w:rsidRDefault="0074142F" w:rsidP="0074142F">
            <w:pPr>
              <w:jc w:val="both"/>
            </w:pPr>
            <w:r w:rsidRPr="00994621">
              <w:t>Molėtai, Inturkės g.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B20C1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479BC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F12C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E95BD81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8EE6" w14:textId="259188E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ED050" w14:textId="77777777" w:rsidR="0074142F" w:rsidRPr="00994621" w:rsidRDefault="0074142F" w:rsidP="0074142F">
            <w:pPr>
              <w:jc w:val="both"/>
            </w:pPr>
            <w:r w:rsidRPr="00994621">
              <w:t>Molėtai,  Inturkės g.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A8733" w14:textId="77777777" w:rsidR="0074142F" w:rsidRPr="00994621" w:rsidRDefault="0074142F" w:rsidP="0074142F">
            <w:pPr>
              <w:jc w:val="center"/>
            </w:pPr>
            <w:r w:rsidRPr="00994621">
              <w:t>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165D9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A1E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46836E7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DA66" w14:textId="5B3E1D32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6169" w14:textId="77777777" w:rsidR="0074142F" w:rsidRPr="00994621" w:rsidRDefault="0074142F" w:rsidP="0074142F">
            <w:pPr>
              <w:jc w:val="both"/>
            </w:pPr>
            <w:r w:rsidRPr="00994621">
              <w:t>Molėtai, Inturkės g.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BB145" w14:textId="77777777" w:rsidR="0074142F" w:rsidRPr="00994621" w:rsidRDefault="0074142F" w:rsidP="0074142F">
            <w:pPr>
              <w:jc w:val="center"/>
            </w:pPr>
            <w:r w:rsidRPr="00994621">
              <w:t>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C596A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2C4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0F7381D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E6E3" w14:textId="78F2FD1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069C2" w14:textId="77777777" w:rsidR="0074142F" w:rsidRPr="00994621" w:rsidRDefault="0074142F" w:rsidP="0074142F">
            <w:pPr>
              <w:jc w:val="both"/>
            </w:pPr>
            <w:r w:rsidRPr="00994621">
              <w:t>Molėtai,  Inturkės g.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60268" w14:textId="77777777" w:rsidR="0074142F" w:rsidRPr="00994621" w:rsidRDefault="0074142F" w:rsidP="0074142F">
            <w:pPr>
              <w:jc w:val="center"/>
            </w:pPr>
            <w:r w:rsidRPr="00994621">
              <w:t>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71BD6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23A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710E2AE5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B566" w14:textId="1CE4A48A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3EEE8" w14:textId="77777777" w:rsidR="0074142F" w:rsidRPr="00994621" w:rsidRDefault="0074142F" w:rsidP="0074142F">
            <w:pPr>
              <w:jc w:val="both"/>
            </w:pPr>
            <w:r w:rsidRPr="00994621">
              <w:t>Molėtai, J. Janonio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126DB" w14:textId="77777777" w:rsidR="0074142F" w:rsidRPr="00994621" w:rsidRDefault="0074142F" w:rsidP="0074142F">
            <w:pPr>
              <w:jc w:val="center"/>
            </w:pPr>
            <w:r w:rsidRPr="00994621">
              <w:t>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C5A9B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A4E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5405F5E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8741" w14:textId="0A8910B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1B064" w14:textId="77777777" w:rsidR="0074142F" w:rsidRPr="00994621" w:rsidRDefault="0074142F" w:rsidP="0074142F">
            <w:pPr>
              <w:jc w:val="both"/>
            </w:pPr>
            <w:r w:rsidRPr="00994621">
              <w:t>Molėtai, J. Janonio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8B5C1" w14:textId="77777777" w:rsidR="0074142F" w:rsidRPr="00994621" w:rsidRDefault="0074142F" w:rsidP="0074142F">
            <w:pPr>
              <w:jc w:val="center"/>
            </w:pPr>
            <w:r w:rsidRPr="00994621">
              <w:t>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AD9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4DA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7161607A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90E3" w14:textId="4753C48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E1282" w14:textId="77777777" w:rsidR="0074142F" w:rsidRPr="00994621" w:rsidRDefault="0074142F" w:rsidP="0074142F">
            <w:pPr>
              <w:jc w:val="both"/>
            </w:pPr>
            <w:r w:rsidRPr="00994621">
              <w:t>Molėtai, J. Janonio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8C7FD" w14:textId="77777777" w:rsidR="0074142F" w:rsidRPr="00994621" w:rsidRDefault="0074142F" w:rsidP="0074142F">
            <w:pPr>
              <w:jc w:val="center"/>
            </w:pPr>
            <w:r w:rsidRPr="00994621">
              <w:t>1969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D08A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D7E5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79F2CE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F24ED" w14:textId="73A74CC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874A3" w14:textId="77777777" w:rsidR="0074142F" w:rsidRPr="00994621" w:rsidRDefault="0074142F" w:rsidP="0074142F">
            <w:pPr>
              <w:jc w:val="both"/>
            </w:pPr>
            <w:r w:rsidRPr="00994621">
              <w:t>Molėtai, J. Janonio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F5134" w14:textId="77777777" w:rsidR="0074142F" w:rsidRPr="00994621" w:rsidRDefault="0074142F" w:rsidP="0074142F">
            <w:pPr>
              <w:jc w:val="center"/>
            </w:pPr>
            <w:r w:rsidRPr="00994621"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B165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963C9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42695A7F" w14:textId="77777777" w:rsidTr="00966BE7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8B18D3" w14:textId="7439510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42E3F" w14:textId="01C2B670" w:rsidR="0074142F" w:rsidRPr="00994621" w:rsidRDefault="0074142F" w:rsidP="0074142F">
            <w:pPr>
              <w:jc w:val="both"/>
            </w:pPr>
            <w:r w:rsidRPr="00994621">
              <w:t>Molėtai, J. Janonio g. 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EE753" w14:textId="77777777" w:rsidR="0074142F" w:rsidRPr="00994621" w:rsidRDefault="0074142F" w:rsidP="0074142F">
            <w:pPr>
              <w:jc w:val="center"/>
            </w:pPr>
            <w:r w:rsidRPr="00994621">
              <w:t>1974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D3D16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D37FB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626E5A55" w14:textId="77777777" w:rsidTr="00966BE7"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8A75" w14:textId="55E722C8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99FEB" w14:textId="3F53A73F" w:rsidR="0074142F" w:rsidRPr="00994621" w:rsidRDefault="0074142F" w:rsidP="0074142F">
            <w:pPr>
              <w:jc w:val="both"/>
            </w:pPr>
            <w:r w:rsidRPr="00994621">
              <w:t>Molėtai, J. Janonio g. 19A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8C60D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2A5BB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DBF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5A3AC4A6" w14:textId="77777777" w:rsidTr="00966BE7">
        <w:trPr>
          <w:trHeight w:val="2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80C" w14:textId="1F2E426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4B925" w14:textId="77777777" w:rsidR="0074142F" w:rsidRPr="00994621" w:rsidRDefault="0074142F" w:rsidP="0074142F">
            <w:pPr>
              <w:jc w:val="both"/>
            </w:pPr>
            <w:r w:rsidRPr="00994621">
              <w:t>Molėtai, J. Janonio g.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F9089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8DEA5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119F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0B16B02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484" w14:textId="4CB5300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F2820" w14:textId="77777777" w:rsidR="0074142F" w:rsidRPr="00994621" w:rsidRDefault="0074142F" w:rsidP="0074142F">
            <w:pPr>
              <w:jc w:val="both"/>
            </w:pPr>
            <w:r w:rsidRPr="00994621">
              <w:t>Molėtai, J. Janonio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301A1" w14:textId="77777777" w:rsidR="0074142F" w:rsidRPr="00994621" w:rsidRDefault="0074142F" w:rsidP="0074142F">
            <w:pPr>
              <w:jc w:val="center"/>
            </w:pPr>
            <w:r w:rsidRPr="00994621"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26B8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205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54A918CE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90E2" w14:textId="5E0107A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FDC1C" w14:textId="77777777" w:rsidR="0074142F" w:rsidRPr="00994621" w:rsidRDefault="0074142F" w:rsidP="0074142F">
            <w:pPr>
              <w:jc w:val="both"/>
            </w:pPr>
            <w:r w:rsidRPr="00994621">
              <w:t>Molėtai, Liepų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BE5E2" w14:textId="77777777" w:rsidR="0074142F" w:rsidRPr="00994621" w:rsidRDefault="0074142F" w:rsidP="0074142F">
            <w:pPr>
              <w:jc w:val="center"/>
            </w:pPr>
            <w:r w:rsidRPr="00994621">
              <w:t>1982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EC790" w14:textId="77777777" w:rsidR="0074142F" w:rsidRPr="00994621" w:rsidRDefault="0074142F" w:rsidP="0074142F">
            <w:pPr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A0D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32</w:t>
            </w:r>
          </w:p>
        </w:tc>
      </w:tr>
      <w:tr w:rsidR="0074142F" w:rsidRPr="00994621" w14:paraId="450EE3C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7DEF" w14:textId="688FCD49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137A1" w14:textId="77777777" w:rsidR="0074142F" w:rsidRPr="00994621" w:rsidRDefault="0074142F" w:rsidP="0074142F">
            <w:r w:rsidRPr="00994621">
              <w:t>Molėtai, Melioratorių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FF46D" w14:textId="77777777" w:rsidR="0074142F" w:rsidRPr="00994621" w:rsidRDefault="0074142F" w:rsidP="0074142F">
            <w:pPr>
              <w:jc w:val="center"/>
            </w:pPr>
            <w:r w:rsidRPr="00994621">
              <w:t>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0EABD" w14:textId="77777777" w:rsidR="0074142F" w:rsidRPr="00994621" w:rsidRDefault="0074142F" w:rsidP="0074142F">
            <w:pPr>
              <w:jc w:val="center"/>
            </w:pPr>
            <w:r w:rsidRPr="0099462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3923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40</w:t>
            </w:r>
          </w:p>
        </w:tc>
      </w:tr>
      <w:tr w:rsidR="0074142F" w:rsidRPr="00994621" w14:paraId="2F21691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4BD9" w14:textId="6FC3632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8A0E5" w14:textId="64B191B9" w:rsidR="0074142F" w:rsidRPr="00994621" w:rsidRDefault="0074142F" w:rsidP="0074142F">
            <w:r w:rsidRPr="00994621">
              <w:t>Molėtai, Melioratorių g. 11A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13B99" w14:textId="77777777" w:rsidR="0074142F" w:rsidRPr="00994621" w:rsidRDefault="0074142F" w:rsidP="0074142F">
            <w:pPr>
              <w:jc w:val="center"/>
            </w:pPr>
            <w:r w:rsidRPr="00994621">
              <w:t>1990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81E37" w14:textId="77777777" w:rsidR="0074142F" w:rsidRPr="00994621" w:rsidRDefault="0074142F" w:rsidP="0074142F">
            <w:pPr>
              <w:jc w:val="center"/>
            </w:pPr>
            <w:r w:rsidRPr="0099462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8A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40</w:t>
            </w:r>
          </w:p>
        </w:tc>
      </w:tr>
      <w:tr w:rsidR="0074142F" w:rsidRPr="00994621" w14:paraId="7C6130B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5A2A" w14:textId="35BEBB4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7BE72" w14:textId="0B305F98" w:rsidR="0074142F" w:rsidRPr="00994621" w:rsidRDefault="0074142F" w:rsidP="0074142F">
            <w:pPr>
              <w:jc w:val="both"/>
            </w:pPr>
            <w:r w:rsidRPr="00994621">
              <w:t xml:space="preserve">Molėtai, </w:t>
            </w:r>
            <w:proofErr w:type="spellStart"/>
            <w:r w:rsidRPr="00994621">
              <w:t>Rudesos</w:t>
            </w:r>
            <w:proofErr w:type="spellEnd"/>
            <w:r w:rsidRPr="00994621">
              <w:t xml:space="preserve"> g. 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1F64D" w14:textId="77777777" w:rsidR="0074142F" w:rsidRPr="00994621" w:rsidRDefault="0074142F" w:rsidP="0074142F">
            <w:pPr>
              <w:jc w:val="center"/>
            </w:pPr>
            <w:r w:rsidRPr="00994621">
              <w:t>1976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2CE79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E46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0435935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76EE" w14:textId="7122BDE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D66F3" w14:textId="1CBFD644" w:rsidR="0074142F" w:rsidRPr="00994621" w:rsidRDefault="0074142F" w:rsidP="0074142F">
            <w:r w:rsidRPr="00994621">
              <w:t>Molėtai, Tiesos g. 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32DA0" w14:textId="77777777" w:rsidR="0074142F" w:rsidRPr="00994621" w:rsidRDefault="0074142F" w:rsidP="0074142F">
            <w:pPr>
              <w:jc w:val="center"/>
            </w:pPr>
            <w:r w:rsidRPr="00994621">
              <w:t>1989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A398D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BBC0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14</w:t>
            </w:r>
          </w:p>
        </w:tc>
      </w:tr>
      <w:tr w:rsidR="0074142F" w:rsidRPr="00994621" w14:paraId="4B76EEB9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2062" w14:textId="5CDC021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40B8C" w14:textId="77777777" w:rsidR="0074142F" w:rsidRPr="00994621" w:rsidRDefault="0074142F" w:rsidP="0074142F">
            <w:r w:rsidRPr="00994621">
              <w:t>Molėtai, Tiesos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BB953" w14:textId="77777777" w:rsidR="0074142F" w:rsidRPr="00994621" w:rsidRDefault="0074142F" w:rsidP="0074142F">
            <w:pPr>
              <w:jc w:val="center"/>
            </w:pPr>
            <w:r w:rsidRPr="00994621"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1793A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51E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9</w:t>
            </w:r>
          </w:p>
        </w:tc>
      </w:tr>
      <w:tr w:rsidR="0074142F" w:rsidRPr="00994621" w14:paraId="06DED3BD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06F3" w14:textId="7F49D93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466A8" w14:textId="77777777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Tiesos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2EE5C" w14:textId="77777777" w:rsidR="0074142F" w:rsidRPr="00994621" w:rsidRDefault="0074142F" w:rsidP="0074142F">
            <w:pPr>
              <w:jc w:val="center"/>
            </w:pPr>
            <w:r w:rsidRPr="00994621">
              <w:t>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F0329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F729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  <w:tr w:rsidR="0074142F" w:rsidRPr="00994621" w14:paraId="091BAF95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A618" w14:textId="4F1E11A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9B58B" w14:textId="77777777" w:rsidR="0074142F" w:rsidRPr="00994621" w:rsidRDefault="0074142F" w:rsidP="0074142F">
            <w:r w:rsidRPr="00994621">
              <w:t>Molėtai, Vilniaus g.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0672A1" w14:textId="77777777" w:rsidR="0074142F" w:rsidRPr="00994621" w:rsidRDefault="0074142F" w:rsidP="0074142F">
            <w:pPr>
              <w:jc w:val="center"/>
            </w:pPr>
            <w:r w:rsidRPr="00994621">
              <w:t>1940,</w:t>
            </w:r>
          </w:p>
          <w:p w14:paraId="0A68823A" w14:textId="77777777" w:rsidR="0074142F" w:rsidRPr="00994621" w:rsidRDefault="0074142F" w:rsidP="0074142F">
            <w:pPr>
              <w:jc w:val="center"/>
            </w:pPr>
            <w:r w:rsidRPr="00994621">
              <w:t xml:space="preserve"> rekonstruotas 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8A896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6133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 xml:space="preserve">6 </w:t>
            </w:r>
          </w:p>
          <w:p w14:paraId="5DC5D225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ir 1 NPP</w:t>
            </w:r>
          </w:p>
        </w:tc>
      </w:tr>
      <w:tr w:rsidR="0074142F" w:rsidRPr="00994621" w14:paraId="6AACA6E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AE51" w14:textId="4F98206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32.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54CAFBF7" w14:textId="77777777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Vilniaus g.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128D2" w14:textId="77777777" w:rsidR="0074142F" w:rsidRPr="00994621" w:rsidRDefault="0074142F" w:rsidP="0074142F">
            <w:pPr>
              <w:jc w:val="center"/>
            </w:pPr>
            <w:r w:rsidRPr="00994621">
              <w:t>po 1940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7BDF5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4A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134A976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A00" w14:textId="1A1F6550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33.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0DD457E6" w14:textId="4C6417BA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Inturkės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CDCCF" w14:textId="77777777" w:rsidR="0074142F" w:rsidRPr="00994621" w:rsidRDefault="0074142F" w:rsidP="0074142F">
            <w:pPr>
              <w:jc w:val="center"/>
              <w:rPr>
                <w:lang w:eastAsia="lt-LT"/>
              </w:rPr>
            </w:pPr>
            <w:r w:rsidRPr="00994621"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CB44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FEB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3944A31F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1E31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FDCA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0CDD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7C6F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9BCC" w14:textId="7777777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5</w:t>
            </w:r>
          </w:p>
        </w:tc>
      </w:tr>
      <w:tr w:rsidR="0074142F" w:rsidRPr="00994621" w14:paraId="0F8E914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A9B" w14:textId="417E5E6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34.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14:paraId="347600FB" w14:textId="4618C1E5" w:rsidR="0074142F" w:rsidRPr="00994621" w:rsidRDefault="0074142F" w:rsidP="0074142F">
            <w:pPr>
              <w:spacing w:line="360" w:lineRule="auto"/>
            </w:pPr>
            <w:r w:rsidRPr="00994621">
              <w:t>Molėtai, Kauno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105A67" w14:textId="3ED33D8A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E441" w14:textId="48ECBEA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6C5B" w14:textId="3D5C1A76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7BE708D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714" w14:textId="27F8023D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A63370" w14:textId="77777777" w:rsidR="0074142F" w:rsidRPr="00994621" w:rsidRDefault="0074142F" w:rsidP="0074142F">
            <w:r w:rsidRPr="00994621">
              <w:t xml:space="preserve">Molėtai, </w:t>
            </w:r>
            <w:proofErr w:type="spellStart"/>
            <w:r w:rsidRPr="00994621">
              <w:t>Molėtūno</w:t>
            </w:r>
            <w:proofErr w:type="spellEnd"/>
            <w:r w:rsidRPr="00994621">
              <w:t xml:space="preserve"> g.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19DF" w14:textId="77777777" w:rsidR="0074142F" w:rsidRPr="00994621" w:rsidRDefault="0074142F" w:rsidP="0074142F">
            <w:pPr>
              <w:jc w:val="center"/>
            </w:pPr>
            <w:r w:rsidRPr="00994621"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2CB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5FB9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5</w:t>
            </w:r>
          </w:p>
        </w:tc>
      </w:tr>
      <w:tr w:rsidR="0074142F" w:rsidRPr="00994621" w14:paraId="7A8782F8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CA" w14:textId="707AA4D1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16EBB1" w14:textId="77777777" w:rsidR="0074142F" w:rsidRPr="00994621" w:rsidRDefault="0074142F" w:rsidP="0074142F">
            <w:pPr>
              <w:jc w:val="both"/>
            </w:pPr>
            <w:r w:rsidRPr="00994621">
              <w:t>Molėtai, P. Cvirkos g.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A5E4" w14:textId="77777777" w:rsidR="0074142F" w:rsidRPr="00994621" w:rsidRDefault="0074142F" w:rsidP="0074142F">
            <w:pPr>
              <w:jc w:val="center"/>
            </w:pPr>
            <w:r w:rsidRPr="00994621">
              <w:t>1948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E554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CEF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155D6BA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53BD" w14:textId="2C11CAC8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9714604" w14:textId="36EF0A72" w:rsidR="0074142F" w:rsidRPr="00994621" w:rsidRDefault="0074142F" w:rsidP="0074142F">
            <w:pPr>
              <w:jc w:val="both"/>
            </w:pPr>
            <w:r w:rsidRPr="00994621">
              <w:t xml:space="preserve">Molėtai, </w:t>
            </w:r>
            <w:proofErr w:type="spellStart"/>
            <w:r w:rsidRPr="00994621">
              <w:t>Rudesos</w:t>
            </w:r>
            <w:proofErr w:type="spellEnd"/>
            <w:r w:rsidRPr="00994621">
              <w:t xml:space="preserve"> g.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BE73" w14:textId="77777777" w:rsidR="0074142F" w:rsidRPr="00994621" w:rsidRDefault="0074142F" w:rsidP="0074142F">
            <w:pPr>
              <w:jc w:val="center"/>
            </w:pPr>
            <w:r w:rsidRPr="00994621"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280E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78AE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2C691D8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A13D" w14:textId="419D210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25F16426" w14:textId="0CCCEBDA" w:rsidR="0074142F" w:rsidRPr="00994621" w:rsidRDefault="0074142F" w:rsidP="0074142F">
            <w:r w:rsidRPr="00994621">
              <w:t>Molėtai, S. Dariaus ir S. Girėno g.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BC81E" w14:textId="77777777" w:rsidR="0074142F" w:rsidRPr="00994621" w:rsidRDefault="0074142F" w:rsidP="0074142F">
            <w:pPr>
              <w:jc w:val="center"/>
            </w:pPr>
            <w:r w:rsidRPr="00994621">
              <w:t>1960,</w:t>
            </w:r>
          </w:p>
          <w:p w14:paraId="4B58F739" w14:textId="77777777" w:rsidR="0074142F" w:rsidRPr="00994621" w:rsidRDefault="0074142F" w:rsidP="0074142F">
            <w:pPr>
              <w:jc w:val="center"/>
            </w:pPr>
            <w:r w:rsidRPr="00994621">
              <w:t xml:space="preserve"> rekonstruotas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4C2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2228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5</w:t>
            </w:r>
          </w:p>
        </w:tc>
      </w:tr>
      <w:tr w:rsidR="0074142F" w:rsidRPr="00994621" w14:paraId="31D87896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1C23" w14:textId="44085F6F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39.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</w:tcPr>
          <w:p w14:paraId="0E073EDD" w14:textId="0990A044" w:rsidR="0074142F" w:rsidRPr="00994621" w:rsidRDefault="0074142F" w:rsidP="0074142F">
            <w:r w:rsidRPr="00994621">
              <w:t>Molėtai, Statybininkų g. 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35716" w14:textId="77777777" w:rsidR="0074142F" w:rsidRPr="00994621" w:rsidRDefault="0074142F" w:rsidP="0074142F">
            <w:pPr>
              <w:jc w:val="center"/>
            </w:pPr>
            <w:r w:rsidRPr="00994621">
              <w:t>1964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C6AC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B2F6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5F290984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D7A6" w14:textId="1041FC05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14:paraId="2DDBEE3F" w14:textId="77777777" w:rsidR="0074142F" w:rsidRPr="00994621" w:rsidRDefault="0074142F" w:rsidP="0074142F">
            <w:r w:rsidRPr="00994621">
              <w:t>Molėtai, Vilniaus g.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FB2C9" w14:textId="77777777" w:rsidR="0074142F" w:rsidRPr="00994621" w:rsidRDefault="0074142F" w:rsidP="0074142F">
            <w:pPr>
              <w:jc w:val="center"/>
              <w:rPr>
                <w:strike/>
              </w:rPr>
            </w:pPr>
            <w:r w:rsidRPr="00994621"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C94C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4140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5</w:t>
            </w:r>
          </w:p>
        </w:tc>
      </w:tr>
      <w:tr w:rsidR="0074142F" w:rsidRPr="00994621" w14:paraId="24494F12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01EB" w14:textId="4E6E055C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5C9B" w14:textId="77777777" w:rsidR="0074142F" w:rsidRPr="00994621" w:rsidRDefault="0074142F" w:rsidP="0074142F">
            <w:pPr>
              <w:rPr>
                <w:lang w:eastAsia="lt-LT"/>
              </w:rPr>
            </w:pPr>
            <w:r w:rsidRPr="00994621">
              <w:t>Molėtai, Algirdo g.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DAF" w14:textId="77777777" w:rsidR="0074142F" w:rsidRPr="00994621" w:rsidRDefault="0074142F" w:rsidP="0074142F">
            <w:pPr>
              <w:jc w:val="center"/>
            </w:pPr>
            <w:r w:rsidRPr="00994621"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EF8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F301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3</w:t>
            </w:r>
          </w:p>
        </w:tc>
      </w:tr>
      <w:tr w:rsidR="0074142F" w:rsidRPr="00994621" w14:paraId="2A5C0C8B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39FC" w14:textId="6DD08771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C4739" w14:textId="77777777" w:rsidR="0074142F" w:rsidRPr="00994621" w:rsidRDefault="0074142F" w:rsidP="0074142F">
            <w:pPr>
              <w:jc w:val="both"/>
            </w:pPr>
            <w:r w:rsidRPr="00994621">
              <w:t>Molėtai, Inturkės g.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524E8" w14:textId="77777777" w:rsidR="0074142F" w:rsidRPr="00994621" w:rsidRDefault="0074142F" w:rsidP="0074142F">
            <w:pPr>
              <w:jc w:val="center"/>
            </w:pPr>
            <w:r w:rsidRPr="00994621"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5B1E5" w14:textId="77777777" w:rsidR="0074142F" w:rsidRPr="00994621" w:rsidRDefault="0074142F" w:rsidP="0074142F">
            <w:pPr>
              <w:jc w:val="center"/>
            </w:pPr>
            <w:r w:rsidRPr="0099462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8153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20DA4087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FD99" w14:textId="73E8DEE7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ACE7" w14:textId="77777777" w:rsidR="0074142F" w:rsidRPr="00994621" w:rsidRDefault="0074142F" w:rsidP="0074142F">
            <w:r w:rsidRPr="00994621">
              <w:t>Molėtai, Lakajų g.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D6FD" w14:textId="77777777" w:rsidR="0074142F" w:rsidRPr="00994621" w:rsidRDefault="0074142F" w:rsidP="0074142F">
            <w:pPr>
              <w:jc w:val="center"/>
            </w:pPr>
            <w:r w:rsidRPr="00994621"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5CCF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542D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31DF7440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5062" w14:textId="47BC30A4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BB89" w14:textId="77777777" w:rsidR="0074142F" w:rsidRPr="00994621" w:rsidRDefault="0074142F" w:rsidP="0074142F">
            <w:r w:rsidRPr="00994621">
              <w:t>Molėtai, Lakajų g.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3B08" w14:textId="77777777" w:rsidR="0074142F" w:rsidRPr="00994621" w:rsidRDefault="0074142F" w:rsidP="0074142F">
            <w:pPr>
              <w:jc w:val="center"/>
            </w:pPr>
            <w:r w:rsidRPr="00994621"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6797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E2D9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4</w:t>
            </w:r>
          </w:p>
        </w:tc>
      </w:tr>
      <w:tr w:rsidR="0074142F" w:rsidRPr="00994621" w14:paraId="6E8BB1D1" w14:textId="77777777" w:rsidTr="00966B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97C9" w14:textId="19A2CCA3" w:rsidR="0074142F" w:rsidRPr="00994621" w:rsidRDefault="0074142F" w:rsidP="0074142F">
            <w:pPr>
              <w:spacing w:line="360" w:lineRule="auto"/>
              <w:jc w:val="center"/>
            </w:pPr>
            <w:r w:rsidRPr="00994621"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05E" w14:textId="77777777" w:rsidR="0074142F" w:rsidRPr="00994621" w:rsidRDefault="0074142F" w:rsidP="0074142F">
            <w:r w:rsidRPr="00994621">
              <w:t>Molėtų r. sav., Giedraičių sen., Giedraičių mstl., Vilniaus g.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AFF" w14:textId="77777777" w:rsidR="0074142F" w:rsidRPr="00994621" w:rsidRDefault="0074142F" w:rsidP="0074142F">
            <w:pPr>
              <w:jc w:val="center"/>
            </w:pPr>
            <w:r w:rsidRPr="00994621"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46D" w14:textId="77777777" w:rsidR="0074142F" w:rsidRPr="00994621" w:rsidRDefault="0074142F" w:rsidP="0074142F">
            <w:pPr>
              <w:jc w:val="center"/>
            </w:pPr>
            <w:r w:rsidRPr="0099462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0A2" w14:textId="77777777" w:rsidR="0074142F" w:rsidRPr="00994621" w:rsidRDefault="0074142F" w:rsidP="0074142F">
            <w:pPr>
              <w:spacing w:line="360" w:lineRule="auto"/>
              <w:jc w:val="center"/>
              <w:rPr>
                <w:color w:val="000000" w:themeColor="text1"/>
              </w:rPr>
            </w:pPr>
            <w:r w:rsidRPr="00994621">
              <w:rPr>
                <w:color w:val="000000" w:themeColor="text1"/>
              </w:rPr>
              <w:t>8</w:t>
            </w:r>
          </w:p>
        </w:tc>
      </w:tr>
    </w:tbl>
    <w:p w14:paraId="00319D42" w14:textId="0165C4D3" w:rsidR="00F9453C" w:rsidRPr="00994621" w:rsidRDefault="007A1415" w:rsidP="00F9453C">
      <w:pPr>
        <w:tabs>
          <w:tab w:val="left" w:pos="1674"/>
        </w:tabs>
      </w:pPr>
      <w:r w:rsidRPr="00994621">
        <w:t>Pastaba</w:t>
      </w:r>
      <w:r w:rsidR="003C5D09" w:rsidRPr="00994621">
        <w:t>.</w:t>
      </w:r>
      <w:r w:rsidRPr="00994621">
        <w:t xml:space="preserve"> NPP </w:t>
      </w:r>
      <w:r w:rsidR="00F9453C" w:rsidRPr="00994621">
        <w:t>–</w:t>
      </w:r>
      <w:r w:rsidRPr="00994621">
        <w:t xml:space="preserve"> negyvenamosi</w:t>
      </w:r>
      <w:r w:rsidR="00F9453C" w:rsidRPr="00994621">
        <w:t>os paskirties patalpa.</w:t>
      </w:r>
    </w:p>
    <w:p w14:paraId="0A6AAA0C" w14:textId="77777777" w:rsidR="004F285B" w:rsidRDefault="007978A6" w:rsidP="00890911">
      <w:pPr>
        <w:tabs>
          <w:tab w:val="left" w:pos="1674"/>
        </w:tabs>
        <w:jc w:val="center"/>
      </w:pPr>
      <w:r w:rsidRPr="00994621">
        <w:t>_________________________________</w:t>
      </w:r>
      <w:r w:rsidR="00890911" w:rsidRPr="00994621">
        <w:t>“</w:t>
      </w:r>
    </w:p>
    <w:p w14:paraId="390A4343" w14:textId="77777777" w:rsidR="00890911" w:rsidRDefault="00890911" w:rsidP="00890911">
      <w:pPr>
        <w:tabs>
          <w:tab w:val="left" w:pos="1674"/>
        </w:tabs>
        <w:jc w:val="center"/>
      </w:pPr>
    </w:p>
    <w:p w14:paraId="59C32C55" w14:textId="77777777" w:rsidR="00890911" w:rsidRDefault="00890911">
      <w:pPr>
        <w:tabs>
          <w:tab w:val="left" w:pos="1674"/>
        </w:tabs>
      </w:pPr>
    </w:p>
    <w:p w14:paraId="2F88A2FB" w14:textId="77777777" w:rsidR="00890911" w:rsidRDefault="00890911">
      <w:pPr>
        <w:tabs>
          <w:tab w:val="left" w:pos="1674"/>
        </w:tabs>
      </w:pPr>
    </w:p>
    <w:p w14:paraId="27E13274" w14:textId="77777777" w:rsidR="00890911" w:rsidRDefault="00890911">
      <w:pPr>
        <w:tabs>
          <w:tab w:val="left" w:pos="1674"/>
        </w:tabs>
      </w:pPr>
    </w:p>
    <w:p w14:paraId="0559599F" w14:textId="77777777" w:rsidR="00890911" w:rsidRDefault="00890911">
      <w:pPr>
        <w:tabs>
          <w:tab w:val="left" w:pos="1674"/>
        </w:tabs>
        <w:sectPr w:rsidR="0089091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FCFD532" w14:textId="69D4113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69FF781BBD441C8A25485545B176E8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F2BDD">
            <w:t>Saulius Jauneika</w:t>
          </w:r>
        </w:sdtContent>
      </w:sdt>
    </w:p>
    <w:p w14:paraId="7332ADF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A49A00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58DBDC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8803" w14:textId="77777777" w:rsidR="007978A6" w:rsidRDefault="007978A6">
      <w:r>
        <w:separator/>
      </w:r>
    </w:p>
  </w:endnote>
  <w:endnote w:type="continuationSeparator" w:id="0">
    <w:p w14:paraId="767328AA" w14:textId="77777777" w:rsidR="007978A6" w:rsidRDefault="0079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72C2" w14:textId="77777777" w:rsidR="007978A6" w:rsidRDefault="007978A6">
      <w:r>
        <w:separator/>
      </w:r>
    </w:p>
  </w:footnote>
  <w:footnote w:type="continuationSeparator" w:id="0">
    <w:p w14:paraId="21B925A6" w14:textId="77777777" w:rsidR="007978A6" w:rsidRDefault="0079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06F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22208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D980" w14:textId="7CB3A44D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69DA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D19B95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05A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53E4F75" wp14:editId="527B0B9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A6"/>
    <w:rsid w:val="000A2819"/>
    <w:rsid w:val="00106563"/>
    <w:rsid w:val="001156B7"/>
    <w:rsid w:val="0012091C"/>
    <w:rsid w:val="00132437"/>
    <w:rsid w:val="00167E58"/>
    <w:rsid w:val="001867CE"/>
    <w:rsid w:val="001C528E"/>
    <w:rsid w:val="00211F14"/>
    <w:rsid w:val="0023764A"/>
    <w:rsid w:val="00250437"/>
    <w:rsid w:val="0029189D"/>
    <w:rsid w:val="002A40EE"/>
    <w:rsid w:val="00305758"/>
    <w:rsid w:val="00341D56"/>
    <w:rsid w:val="00384B4D"/>
    <w:rsid w:val="003975CE"/>
    <w:rsid w:val="003A762C"/>
    <w:rsid w:val="003C5D09"/>
    <w:rsid w:val="003F2558"/>
    <w:rsid w:val="00425739"/>
    <w:rsid w:val="004869DA"/>
    <w:rsid w:val="00487B51"/>
    <w:rsid w:val="004968FC"/>
    <w:rsid w:val="004D19A6"/>
    <w:rsid w:val="004F285B"/>
    <w:rsid w:val="00503B36"/>
    <w:rsid w:val="00504780"/>
    <w:rsid w:val="005269A7"/>
    <w:rsid w:val="00561916"/>
    <w:rsid w:val="00581EFA"/>
    <w:rsid w:val="005A4424"/>
    <w:rsid w:val="005F38B6"/>
    <w:rsid w:val="006213AE"/>
    <w:rsid w:val="00684C2D"/>
    <w:rsid w:val="006F2BDD"/>
    <w:rsid w:val="0074142F"/>
    <w:rsid w:val="00776F64"/>
    <w:rsid w:val="00794407"/>
    <w:rsid w:val="00794C2F"/>
    <w:rsid w:val="007951EA"/>
    <w:rsid w:val="00796C66"/>
    <w:rsid w:val="007978A6"/>
    <w:rsid w:val="007A1415"/>
    <w:rsid w:val="007A3F5C"/>
    <w:rsid w:val="007E4516"/>
    <w:rsid w:val="00816962"/>
    <w:rsid w:val="00836183"/>
    <w:rsid w:val="00872337"/>
    <w:rsid w:val="00884221"/>
    <w:rsid w:val="00886D91"/>
    <w:rsid w:val="00890911"/>
    <w:rsid w:val="008A401C"/>
    <w:rsid w:val="0090676A"/>
    <w:rsid w:val="0093412A"/>
    <w:rsid w:val="00936F41"/>
    <w:rsid w:val="00966BE7"/>
    <w:rsid w:val="00971130"/>
    <w:rsid w:val="009727A2"/>
    <w:rsid w:val="00994621"/>
    <w:rsid w:val="009B4614"/>
    <w:rsid w:val="009E70D9"/>
    <w:rsid w:val="00A07DB7"/>
    <w:rsid w:val="00AD790A"/>
    <w:rsid w:val="00AE325A"/>
    <w:rsid w:val="00B37480"/>
    <w:rsid w:val="00B60B8C"/>
    <w:rsid w:val="00BA65BB"/>
    <w:rsid w:val="00BB70B1"/>
    <w:rsid w:val="00BF3517"/>
    <w:rsid w:val="00C16EA1"/>
    <w:rsid w:val="00CB08AB"/>
    <w:rsid w:val="00CB46BB"/>
    <w:rsid w:val="00CC1DF9"/>
    <w:rsid w:val="00D03D5A"/>
    <w:rsid w:val="00D67043"/>
    <w:rsid w:val="00D74773"/>
    <w:rsid w:val="00D8136A"/>
    <w:rsid w:val="00DB7660"/>
    <w:rsid w:val="00DC6469"/>
    <w:rsid w:val="00DF294B"/>
    <w:rsid w:val="00DF65EC"/>
    <w:rsid w:val="00E032E8"/>
    <w:rsid w:val="00E506EB"/>
    <w:rsid w:val="00E62CF8"/>
    <w:rsid w:val="00ED1235"/>
    <w:rsid w:val="00EE645F"/>
    <w:rsid w:val="00EF6A79"/>
    <w:rsid w:val="00F06829"/>
    <w:rsid w:val="00F54307"/>
    <w:rsid w:val="00F63B16"/>
    <w:rsid w:val="00F9453C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C20812F"/>
  <w15:chartTrackingRefBased/>
  <w15:docId w15:val="{9A4AAEE9-6095-4C9F-B897-BD2A2E3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FF781BBD441C8A25485545B176E8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B5BC197-8648-4425-AA3A-188C92B4FEC8}"/>
      </w:docPartPr>
      <w:docPartBody>
        <w:p w:rsidR="00BC3440" w:rsidRDefault="00BC3440">
          <w:pPr>
            <w:pStyle w:val="069FF781BBD441C8A25485545B176E8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40"/>
    <w:rsid w:val="00B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69FF781BBD441C8A25485545B176E81">
    <w:name w:val="069FF781BBD441C8A25485545B176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3</Pages>
  <Words>638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Irena Sabaliauskienė</cp:lastModifiedBy>
  <cp:revision>7</cp:revision>
  <cp:lastPrinted>2001-06-05T13:05:00Z</cp:lastPrinted>
  <dcterms:created xsi:type="dcterms:W3CDTF">2021-03-24T10:12:00Z</dcterms:created>
  <dcterms:modified xsi:type="dcterms:W3CDTF">2021-05-28T06:24:00Z</dcterms:modified>
</cp:coreProperties>
</file>