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94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484F4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17421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50707D" w14:textId="7F93C10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45013">
        <w:rPr>
          <w:b/>
          <w:caps/>
          <w:noProof/>
        </w:rPr>
        <w:t>MOLĖTŲ RAJONO SAVIVALDYBĖS TARYBOS 20</w:t>
      </w:r>
      <w:r w:rsidR="000356AB">
        <w:rPr>
          <w:b/>
          <w:caps/>
          <w:noProof/>
        </w:rPr>
        <w:t>18</w:t>
      </w:r>
      <w:r w:rsidR="00545013">
        <w:rPr>
          <w:b/>
          <w:caps/>
          <w:noProof/>
        </w:rPr>
        <w:t xml:space="preserve"> M. B</w:t>
      </w:r>
      <w:r w:rsidR="000356AB">
        <w:rPr>
          <w:b/>
          <w:caps/>
          <w:noProof/>
        </w:rPr>
        <w:t>IRŽELIO 28</w:t>
      </w:r>
      <w:r w:rsidR="00545013">
        <w:rPr>
          <w:b/>
          <w:caps/>
          <w:noProof/>
        </w:rPr>
        <w:t xml:space="preserve"> D. SPRENDIMO NR. B1-1</w:t>
      </w:r>
      <w:r w:rsidR="000356AB">
        <w:rPr>
          <w:b/>
          <w:caps/>
          <w:noProof/>
        </w:rPr>
        <w:t>53</w:t>
      </w:r>
      <w:r w:rsidR="00545013">
        <w:rPr>
          <w:b/>
          <w:caps/>
          <w:noProof/>
        </w:rPr>
        <w:t xml:space="preserve"> </w:t>
      </w:r>
      <w:r w:rsidR="00D7525D">
        <w:rPr>
          <w:b/>
          <w:caps/>
          <w:noProof/>
        </w:rPr>
        <w:t>„</w:t>
      </w:r>
      <w:r w:rsidR="00545013">
        <w:rPr>
          <w:b/>
          <w:caps/>
          <w:noProof/>
        </w:rPr>
        <w:t>DĖL MOLĖTŲ RAJONO SAVIVALDYBĖS FINANSINĖS PA</w:t>
      </w:r>
      <w:r w:rsidR="003007E7">
        <w:rPr>
          <w:b/>
          <w:caps/>
          <w:noProof/>
        </w:rPr>
        <w:t>ramos</w:t>
      </w:r>
      <w:r w:rsidR="00545013">
        <w:rPr>
          <w:b/>
          <w:caps/>
          <w:noProof/>
        </w:rPr>
        <w:t xml:space="preserve"> JAUNOMS ŠEIMOMS PIRMAJAM BŪSTUI ĮSIGYTI TEIKIMO TVARKOS APRAŠO</w:t>
      </w:r>
      <w:r w:rsidR="00AB7D2E">
        <w:rPr>
          <w:b/>
          <w:caps/>
          <w:noProof/>
        </w:rPr>
        <w:t xml:space="preserve"> patvirtinimo</w:t>
      </w:r>
      <w:r w:rsidR="00D7525D">
        <w:rPr>
          <w:b/>
          <w:caps/>
          <w:noProof/>
        </w:rPr>
        <w:t>“</w:t>
      </w:r>
      <w:r w:rsidR="0054501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81AFD" w14:textId="485D30A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4501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5013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705BF">
        <w:rPr>
          <w:noProof/>
        </w:rPr>
        <w:t>B1-</w:t>
      </w:r>
      <w:r w:rsidR="004F285B">
        <w:fldChar w:fldCharType="end"/>
      </w:r>
      <w:bookmarkEnd w:id="5"/>
    </w:p>
    <w:p w14:paraId="2C3042DE" w14:textId="77777777" w:rsidR="00C16EA1" w:rsidRDefault="00C16EA1" w:rsidP="00D74773">
      <w:pPr>
        <w:jc w:val="center"/>
      </w:pPr>
      <w:r>
        <w:t>Molėtai</w:t>
      </w:r>
    </w:p>
    <w:p w14:paraId="5281F8C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325BC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F81845" w14:textId="77777777" w:rsidR="00C16EA1" w:rsidRDefault="00C16EA1" w:rsidP="00D74773">
      <w:pPr>
        <w:tabs>
          <w:tab w:val="left" w:pos="1674"/>
        </w:tabs>
        <w:ind w:firstLine="1247"/>
      </w:pPr>
    </w:p>
    <w:p w14:paraId="2DC7D846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F5DF2C8" w14:textId="77777777" w:rsidR="00580B18" w:rsidRDefault="00545013" w:rsidP="0086319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18 straipsnio 1 dalimi, </w:t>
      </w:r>
      <w:r w:rsidR="00580B18">
        <w:t xml:space="preserve">siekiant, kad daugiau jaunų šeimų pasinaudotų Molėtų rajono savivaldybės finansine parama jaunoms šeimoms pirmajam būstui įsigyti, </w:t>
      </w:r>
    </w:p>
    <w:p w14:paraId="66C0BAA9" w14:textId="6237C58F" w:rsidR="003975CE" w:rsidRDefault="00545013" w:rsidP="0086319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14:paraId="2C443430" w14:textId="3B9BF2A7" w:rsidR="00545013" w:rsidRDefault="00545013" w:rsidP="0086319B">
      <w:pPr>
        <w:tabs>
          <w:tab w:val="left" w:pos="680"/>
          <w:tab w:val="left" w:pos="993"/>
          <w:tab w:val="left" w:pos="1206"/>
        </w:tabs>
        <w:spacing w:line="360" w:lineRule="auto"/>
        <w:ind w:firstLine="709"/>
        <w:jc w:val="both"/>
      </w:pPr>
      <w:r w:rsidRPr="003007E7">
        <w:t>Pakeisti Molėtų rajono savivaldybės finansinės paramos jaunoms šeimoms pirmajam būstui įsigyti teikimo tvarkos aprašą</w:t>
      </w:r>
      <w:r w:rsidR="00580B18" w:rsidRPr="003007E7">
        <w:t>,</w:t>
      </w:r>
      <w:r w:rsidRPr="003007E7">
        <w:t xml:space="preserve"> patvirtintą Molėtų rajono savivaldybės tarybos 20</w:t>
      </w:r>
      <w:r w:rsidR="000356AB" w:rsidRPr="003007E7">
        <w:t>18</w:t>
      </w:r>
      <w:r w:rsidRPr="003007E7">
        <w:t xml:space="preserve"> m. b</w:t>
      </w:r>
      <w:r w:rsidR="000356AB" w:rsidRPr="003007E7">
        <w:t>irželio 28</w:t>
      </w:r>
      <w:r w:rsidRPr="003007E7">
        <w:t xml:space="preserve"> d. sprendimu Nr. B1-1</w:t>
      </w:r>
      <w:r w:rsidR="000356AB" w:rsidRPr="003007E7">
        <w:t>53</w:t>
      </w:r>
      <w:r w:rsidRPr="003007E7">
        <w:t xml:space="preserve"> „Dėl Molėtų rajono savivaldybės finansinės pa</w:t>
      </w:r>
      <w:r w:rsidR="003007E7" w:rsidRPr="003007E7">
        <w:t>ramos</w:t>
      </w:r>
      <w:r w:rsidRPr="003007E7">
        <w:t xml:space="preserve"> jaunoms šeimoms pirmajam būstui įsigyti teikimo tvarkos aprašo patvirtinimo“:</w:t>
      </w:r>
      <w:r>
        <w:t xml:space="preserve"> </w:t>
      </w:r>
    </w:p>
    <w:p w14:paraId="739F43FE" w14:textId="32EFDC68" w:rsidR="00545013" w:rsidRDefault="001E5245" w:rsidP="0086319B">
      <w:pPr>
        <w:pStyle w:val="Sraopastraipa"/>
        <w:numPr>
          <w:ilvl w:val="0"/>
          <w:numId w:val="2"/>
        </w:numPr>
        <w:tabs>
          <w:tab w:val="left" w:pos="680"/>
          <w:tab w:val="left" w:pos="1206"/>
        </w:tabs>
        <w:spacing w:line="360" w:lineRule="auto"/>
        <w:ind w:hanging="11"/>
        <w:jc w:val="both"/>
      </w:pPr>
      <w:r>
        <w:t xml:space="preserve">Pakeisti </w:t>
      </w:r>
      <w:r w:rsidR="00545013">
        <w:t>2 punktą ir jį išdėstyti taip:</w:t>
      </w:r>
    </w:p>
    <w:p w14:paraId="11A93410" w14:textId="1075DAF7" w:rsidR="00545013" w:rsidRDefault="0086319B" w:rsidP="0086319B">
      <w:pPr>
        <w:pStyle w:val="Sraopastraipa"/>
        <w:tabs>
          <w:tab w:val="left" w:pos="680"/>
          <w:tab w:val="left" w:pos="1206"/>
        </w:tabs>
        <w:spacing w:line="360" w:lineRule="auto"/>
        <w:ind w:left="0" w:firstLine="709"/>
        <w:jc w:val="both"/>
      </w:pPr>
      <w:r>
        <w:t>„</w:t>
      </w:r>
      <w:r w:rsidR="00156543">
        <w:t xml:space="preserve">2. </w:t>
      </w:r>
      <w:r w:rsidRPr="0086319B">
        <w:t xml:space="preserve">Šis Aprašas taikomas jaunoms šeimoms, įsigyjančioms arba statančioms pirmąjį būstą Molėtų rajono savivaldybėje, kurios iki kreipimosi dėl finansinės paramos ne daugiau kaip prieš </w:t>
      </w:r>
      <w:r w:rsidR="00580B18">
        <w:t>30</w:t>
      </w:r>
      <w:r w:rsidRPr="0086319B">
        <w:t xml:space="preserve"> mėnesi</w:t>
      </w:r>
      <w:r w:rsidR="00580B18">
        <w:t>ų</w:t>
      </w:r>
      <w:r w:rsidRPr="0086319B">
        <w:t xml:space="preserve"> yra gavę leidimą statyti pirmąjį būstą arba ne daugiau kaip prieš </w:t>
      </w:r>
      <w:r w:rsidR="00580B18">
        <w:t>30</w:t>
      </w:r>
      <w:r w:rsidRPr="0086319B">
        <w:t xml:space="preserve"> mėnesi</w:t>
      </w:r>
      <w:r w:rsidR="00580B18">
        <w:t>ų</w:t>
      </w:r>
      <w:r w:rsidRPr="0086319B">
        <w:t xml:space="preserve"> turi įsigiję pirmąjį būstą Molėtų rajono savivaldybėje.</w:t>
      </w:r>
      <w:r>
        <w:t>“</w:t>
      </w:r>
    </w:p>
    <w:p w14:paraId="3392599E" w14:textId="3305B3BD" w:rsidR="004655BB" w:rsidRDefault="001E5245" w:rsidP="00156543">
      <w:pPr>
        <w:pStyle w:val="Sraopastraipa"/>
        <w:numPr>
          <w:ilvl w:val="0"/>
          <w:numId w:val="2"/>
        </w:numPr>
        <w:tabs>
          <w:tab w:val="left" w:pos="680"/>
          <w:tab w:val="left" w:pos="1206"/>
        </w:tabs>
        <w:spacing w:line="360" w:lineRule="auto"/>
        <w:ind w:hanging="11"/>
        <w:jc w:val="both"/>
      </w:pPr>
      <w:r>
        <w:t xml:space="preserve">Pakeisti </w:t>
      </w:r>
      <w:r w:rsidR="004655BB">
        <w:t>14.2 papunktį ir jį išdėstyti taip:</w:t>
      </w:r>
    </w:p>
    <w:p w14:paraId="539241B4" w14:textId="11F87F1E" w:rsidR="004655BB" w:rsidRDefault="004655BB" w:rsidP="00AB7D2E">
      <w:pPr>
        <w:pStyle w:val="Sraopastraipa"/>
        <w:tabs>
          <w:tab w:val="left" w:pos="0"/>
          <w:tab w:val="left" w:pos="1206"/>
        </w:tabs>
        <w:spacing w:line="360" w:lineRule="auto"/>
        <w:ind w:left="0" w:firstLine="709"/>
        <w:jc w:val="both"/>
      </w:pPr>
      <w:r>
        <w:t>„</w:t>
      </w:r>
      <w:r w:rsidR="00156543">
        <w:t xml:space="preserve">14.2. </w:t>
      </w:r>
      <w:bookmarkStart w:id="6" w:name="_Hlk72496347"/>
      <w:r w:rsidR="001E5245" w:rsidRPr="00AB7D2E">
        <w:t>nė vienas jaunos šeimos narys</w:t>
      </w:r>
      <w:r w:rsidR="001E5245" w:rsidRPr="004655BB">
        <w:t xml:space="preserve"> </w:t>
      </w:r>
      <w:r w:rsidRPr="004655BB">
        <w:t xml:space="preserve">iki kreipimosi dėl finansinės paramos dienos neturėjo ir kreipimosi metu neturi Lietuvos Respublikoje ir užsienio valstybėje nuosavybės teise registruoto būsto arba ne daugiau kaip prieš </w:t>
      </w:r>
      <w:r w:rsidR="00580B18">
        <w:t>30</w:t>
      </w:r>
      <w:r w:rsidRPr="004655BB">
        <w:t xml:space="preserve"> mėnesi</w:t>
      </w:r>
      <w:r w:rsidR="00580B18">
        <w:t>ų</w:t>
      </w:r>
      <w:r w:rsidRPr="004655BB">
        <w:t xml:space="preserve"> turi įsigiję pirmąjį būstą</w:t>
      </w:r>
      <w:r w:rsidR="001E5245">
        <w:t>,</w:t>
      </w:r>
      <w:r w:rsidRPr="004655BB">
        <w:t xml:space="preserve"> arba gavę leidimą statyti pirmąjį būstą Molėtų rajono savivaldybėje</w:t>
      </w:r>
      <w:bookmarkEnd w:id="6"/>
      <w:r>
        <w:t>;“</w:t>
      </w:r>
      <w:r w:rsidR="00156543">
        <w:t>.</w:t>
      </w:r>
    </w:p>
    <w:p w14:paraId="18081D7A" w14:textId="0A5F8087" w:rsidR="0086319B" w:rsidRDefault="0086319B" w:rsidP="0086319B">
      <w:pPr>
        <w:pStyle w:val="Sraopastraipa"/>
        <w:tabs>
          <w:tab w:val="left" w:pos="680"/>
          <w:tab w:val="left" w:pos="1206"/>
        </w:tabs>
        <w:spacing w:line="360" w:lineRule="auto"/>
        <w:ind w:left="0" w:firstLine="851"/>
        <w:jc w:val="both"/>
      </w:pPr>
    </w:p>
    <w:p w14:paraId="0AC5DF4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4147B1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C408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4F5117F5674784A6E72A8FDF74B3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7AEE8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1EA49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9DF71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FE87" w14:textId="77777777" w:rsidR="00B165BE" w:rsidRDefault="00B165BE">
      <w:r>
        <w:separator/>
      </w:r>
    </w:p>
  </w:endnote>
  <w:endnote w:type="continuationSeparator" w:id="0">
    <w:p w14:paraId="1B305EAC" w14:textId="77777777" w:rsidR="00B165BE" w:rsidRDefault="00B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9638" w14:textId="77777777" w:rsidR="00B165BE" w:rsidRDefault="00B165BE">
      <w:r>
        <w:separator/>
      </w:r>
    </w:p>
  </w:footnote>
  <w:footnote w:type="continuationSeparator" w:id="0">
    <w:p w14:paraId="375C959B" w14:textId="77777777" w:rsidR="00B165BE" w:rsidRDefault="00B1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DC5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1C8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6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1E521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91C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FF98FD6" wp14:editId="040FE7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570"/>
    <w:multiLevelType w:val="hybridMultilevel"/>
    <w:tmpl w:val="CFACAE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4EA7"/>
    <w:multiLevelType w:val="hybridMultilevel"/>
    <w:tmpl w:val="D67848D2"/>
    <w:lvl w:ilvl="0" w:tplc="7384015E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47" w:hanging="360"/>
      </w:pPr>
    </w:lvl>
    <w:lvl w:ilvl="2" w:tplc="0427001B" w:tentative="1">
      <w:start w:val="1"/>
      <w:numFmt w:val="lowerRoman"/>
      <w:lvlText w:val="%3."/>
      <w:lvlJc w:val="right"/>
      <w:pPr>
        <w:ind w:left="3167" w:hanging="180"/>
      </w:pPr>
    </w:lvl>
    <w:lvl w:ilvl="3" w:tplc="0427000F" w:tentative="1">
      <w:start w:val="1"/>
      <w:numFmt w:val="decimal"/>
      <w:lvlText w:val="%4."/>
      <w:lvlJc w:val="left"/>
      <w:pPr>
        <w:ind w:left="3887" w:hanging="360"/>
      </w:pPr>
    </w:lvl>
    <w:lvl w:ilvl="4" w:tplc="04270019" w:tentative="1">
      <w:start w:val="1"/>
      <w:numFmt w:val="lowerLetter"/>
      <w:lvlText w:val="%5."/>
      <w:lvlJc w:val="left"/>
      <w:pPr>
        <w:ind w:left="4607" w:hanging="360"/>
      </w:pPr>
    </w:lvl>
    <w:lvl w:ilvl="5" w:tplc="0427001B" w:tentative="1">
      <w:start w:val="1"/>
      <w:numFmt w:val="lowerRoman"/>
      <w:lvlText w:val="%6."/>
      <w:lvlJc w:val="right"/>
      <w:pPr>
        <w:ind w:left="5327" w:hanging="180"/>
      </w:pPr>
    </w:lvl>
    <w:lvl w:ilvl="6" w:tplc="0427000F" w:tentative="1">
      <w:start w:val="1"/>
      <w:numFmt w:val="decimal"/>
      <w:lvlText w:val="%7."/>
      <w:lvlJc w:val="left"/>
      <w:pPr>
        <w:ind w:left="6047" w:hanging="360"/>
      </w:pPr>
    </w:lvl>
    <w:lvl w:ilvl="7" w:tplc="04270019" w:tentative="1">
      <w:start w:val="1"/>
      <w:numFmt w:val="lowerLetter"/>
      <w:lvlText w:val="%8."/>
      <w:lvlJc w:val="left"/>
      <w:pPr>
        <w:ind w:left="6767" w:hanging="360"/>
      </w:pPr>
    </w:lvl>
    <w:lvl w:ilvl="8" w:tplc="0427001B" w:tentative="1">
      <w:start w:val="1"/>
      <w:numFmt w:val="lowerRoman"/>
      <w:lvlText w:val="%9."/>
      <w:lvlJc w:val="right"/>
      <w:pPr>
        <w:ind w:left="7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3"/>
    <w:rsid w:val="000356AB"/>
    <w:rsid w:val="001156B7"/>
    <w:rsid w:val="0012091C"/>
    <w:rsid w:val="00132437"/>
    <w:rsid w:val="00156543"/>
    <w:rsid w:val="001E5245"/>
    <w:rsid w:val="00211F14"/>
    <w:rsid w:val="003007E7"/>
    <w:rsid w:val="00305758"/>
    <w:rsid w:val="00341D56"/>
    <w:rsid w:val="00384B4D"/>
    <w:rsid w:val="003975CE"/>
    <w:rsid w:val="003A762C"/>
    <w:rsid w:val="004655BB"/>
    <w:rsid w:val="00475765"/>
    <w:rsid w:val="004968FC"/>
    <w:rsid w:val="004D19A6"/>
    <w:rsid w:val="004F285B"/>
    <w:rsid w:val="00503B36"/>
    <w:rsid w:val="00504780"/>
    <w:rsid w:val="00545013"/>
    <w:rsid w:val="00561916"/>
    <w:rsid w:val="00580B18"/>
    <w:rsid w:val="00594483"/>
    <w:rsid w:val="005A4424"/>
    <w:rsid w:val="005F38B6"/>
    <w:rsid w:val="006213AE"/>
    <w:rsid w:val="006705BF"/>
    <w:rsid w:val="00776F64"/>
    <w:rsid w:val="00794407"/>
    <w:rsid w:val="00794C2F"/>
    <w:rsid w:val="007951EA"/>
    <w:rsid w:val="00796C66"/>
    <w:rsid w:val="007A3F5C"/>
    <w:rsid w:val="007E4516"/>
    <w:rsid w:val="0086319B"/>
    <w:rsid w:val="00872337"/>
    <w:rsid w:val="008A401C"/>
    <w:rsid w:val="0093412A"/>
    <w:rsid w:val="009B4614"/>
    <w:rsid w:val="009E70D9"/>
    <w:rsid w:val="00AB7D2E"/>
    <w:rsid w:val="00AE325A"/>
    <w:rsid w:val="00B165BE"/>
    <w:rsid w:val="00BA65BB"/>
    <w:rsid w:val="00BB70B1"/>
    <w:rsid w:val="00C16EA1"/>
    <w:rsid w:val="00CC1DF9"/>
    <w:rsid w:val="00D03D5A"/>
    <w:rsid w:val="00D74773"/>
    <w:rsid w:val="00D7525D"/>
    <w:rsid w:val="00D8136A"/>
    <w:rsid w:val="00DB7660"/>
    <w:rsid w:val="00DC6469"/>
    <w:rsid w:val="00E032E8"/>
    <w:rsid w:val="00EE645F"/>
    <w:rsid w:val="00EF6A79"/>
    <w:rsid w:val="00F06DEF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E1FF7"/>
  <w15:chartTrackingRefBased/>
  <w15:docId w15:val="{D8045FD4-008B-482F-8600-69BEF58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4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5117F5674784A6E72A8FDF74B3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A0BC3A-B1C2-45AD-AE8F-C6E426E9BE6A}"/>
      </w:docPartPr>
      <w:docPartBody>
        <w:p w:rsidR="008E1F54" w:rsidRDefault="008E1F54">
          <w:pPr>
            <w:pStyle w:val="CA4F5117F5674784A6E72A8FDF74B3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54"/>
    <w:rsid w:val="008E1F54"/>
    <w:rsid w:val="00A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4F5117F5674784A6E72A8FDF74B31B">
    <w:name w:val="CA4F5117F5674784A6E72A8FDF74B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3</cp:revision>
  <cp:lastPrinted>2001-06-05T13:05:00Z</cp:lastPrinted>
  <dcterms:created xsi:type="dcterms:W3CDTF">2021-05-21T11:59:00Z</dcterms:created>
  <dcterms:modified xsi:type="dcterms:W3CDTF">2021-05-21T12:03:00Z</dcterms:modified>
</cp:coreProperties>
</file>