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3106C131"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6C5424">
        <w:rPr>
          <w:b/>
          <w:caps/>
        </w:rPr>
        <w:t>P</w:t>
      </w:r>
      <w:r w:rsidR="001F5595">
        <w:rPr>
          <w:b/>
          <w:caps/>
        </w:rPr>
        <w:t>akrantės</w:t>
      </w:r>
      <w:r w:rsidR="00F0747B" w:rsidRPr="00F0747B">
        <w:rPr>
          <w:b/>
          <w:caps/>
        </w:rPr>
        <w:t xml:space="preserve"> IR </w:t>
      </w:r>
      <w:r w:rsidR="001F5595">
        <w:rPr>
          <w:b/>
          <w:caps/>
        </w:rPr>
        <w:t>pievų</w:t>
      </w:r>
      <w:r w:rsidR="00F0747B" w:rsidRPr="00F0747B">
        <w:rPr>
          <w:b/>
          <w:caps/>
        </w:rPr>
        <w:t xml:space="preserve"> GATVIŲ PAVADINIMŲ SUTEIKIMO MOLĖTŲ RAJONO </w:t>
      </w:r>
      <w:r w:rsidR="00727CB6">
        <w:rPr>
          <w:b/>
          <w:caps/>
        </w:rPr>
        <w:t>inturkės</w:t>
      </w:r>
      <w:r w:rsidR="00F0747B" w:rsidRPr="00F0747B">
        <w:rPr>
          <w:b/>
          <w:caps/>
        </w:rPr>
        <w:t xml:space="preserve"> SENIŪNIJOS </w:t>
      </w:r>
      <w:r w:rsidR="001F5595">
        <w:rPr>
          <w:b/>
          <w:caps/>
        </w:rPr>
        <w:t>maciūniškių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58BCD8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542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69CF7576"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 xml:space="preserve">os direktoriaus 2021 m. </w:t>
      </w:r>
      <w:r w:rsidR="006C5424">
        <w:t>gegužės</w:t>
      </w:r>
      <w:r w:rsidR="006F1565">
        <w:t xml:space="preserve"> 18 </w:t>
      </w:r>
      <w:r>
        <w:t>d. teikimą Nr. B88-</w:t>
      </w:r>
      <w:r w:rsidR="006F1565">
        <w:t>12</w:t>
      </w:r>
      <w:r>
        <w:t xml:space="preserve"> </w:t>
      </w:r>
      <w:r w:rsidR="00210BD5">
        <w:t>„Tei</w:t>
      </w:r>
      <w:r w:rsidR="009A4793">
        <w:t>kimas</w:t>
      </w:r>
      <w:r w:rsidR="00EA63D2">
        <w:t xml:space="preserve"> dėl </w:t>
      </w:r>
      <w:r w:rsidR="006C5424">
        <w:t>P</w:t>
      </w:r>
      <w:r w:rsidR="00727CB6">
        <w:t>a</w:t>
      </w:r>
      <w:r w:rsidR="001F5595">
        <w:t>krantės</w:t>
      </w:r>
      <w:r w:rsidR="00EA63D2">
        <w:t xml:space="preserve"> ir </w:t>
      </w:r>
      <w:r w:rsidR="001F5595">
        <w:t>Pievų</w:t>
      </w:r>
      <w:r w:rsidR="00F0747B" w:rsidRPr="00382B1A">
        <w:t xml:space="preserve"> gatvių pavadinimų </w:t>
      </w:r>
      <w:r w:rsidR="00F0747B">
        <w:t>suteikimo Molėtų rajo</w:t>
      </w:r>
      <w:r w:rsidR="00EA63D2">
        <w:t xml:space="preserve">no </w:t>
      </w:r>
      <w:r w:rsidR="00727CB6">
        <w:t>Inturkės</w:t>
      </w:r>
      <w:r w:rsidR="00EA63D2">
        <w:t xml:space="preserve"> seniūnijos </w:t>
      </w:r>
      <w:proofErr w:type="spellStart"/>
      <w:r w:rsidR="001F5595">
        <w:t>Maciūniškių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242C0B29"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6C5424">
        <w:t>P</w:t>
      </w:r>
      <w:r w:rsidR="00727CB6">
        <w:t>ak</w:t>
      </w:r>
      <w:r w:rsidR="001F5595">
        <w:t>rantės</w:t>
      </w:r>
      <w:r w:rsidR="00EA63D2">
        <w:t xml:space="preserve"> ir </w:t>
      </w:r>
      <w:r w:rsidR="001F5595">
        <w:t>Pievų</w:t>
      </w:r>
      <w:r w:rsidR="00F0747B">
        <w:t xml:space="preserve"> gatvių </w:t>
      </w:r>
      <w:r w:rsidR="00F0747B" w:rsidRPr="003956A7">
        <w:t>p</w:t>
      </w:r>
      <w:r w:rsidR="00F0747B">
        <w:t xml:space="preserve">avadinimus Molėtų rajono </w:t>
      </w:r>
      <w:r w:rsidR="00727CB6">
        <w:t>Inturkės</w:t>
      </w:r>
      <w:r w:rsidR="00F0747B">
        <w:t xml:space="preserve"> sen</w:t>
      </w:r>
      <w:r w:rsidR="00EA63D2">
        <w:t xml:space="preserve">iūnijos </w:t>
      </w:r>
      <w:proofErr w:type="spellStart"/>
      <w:r w:rsidR="001F5595">
        <w:t>Maciūniškių</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6F1565"/>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80</TotalTime>
  <Pages>1</Pages>
  <Words>195</Words>
  <Characters>1522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29</cp:revision>
  <cp:lastPrinted>2001-06-05T13:05:00Z</cp:lastPrinted>
  <dcterms:created xsi:type="dcterms:W3CDTF">2019-05-30T07:39:00Z</dcterms:created>
  <dcterms:modified xsi:type="dcterms:W3CDTF">2021-05-18T08:05:00Z</dcterms:modified>
</cp:coreProperties>
</file>