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5E287" w14:textId="77777777"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14:paraId="720004D8" w14:textId="77777777"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14:paraId="05C6CE54" w14:textId="77777777"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14:paraId="36E629BC" w14:textId="48E3058D"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 xml:space="preserve">Dėl </w:t>
      </w:r>
      <w:r w:rsidR="00851771" w:rsidRPr="00851771">
        <w:rPr>
          <w:b/>
          <w:caps/>
          <w:noProof/>
        </w:rPr>
        <w:t xml:space="preserve"> ŽEMĖS MOKESČIO TARIFŲ</w:t>
      </w:r>
      <w:r w:rsidR="00695E4D">
        <w:rPr>
          <w:b/>
          <w:caps/>
          <w:noProof/>
        </w:rPr>
        <w:t xml:space="preserve"> </w:t>
      </w:r>
      <w:r w:rsidR="00851771" w:rsidRPr="00851771">
        <w:rPr>
          <w:b/>
          <w:caps/>
          <w:noProof/>
        </w:rPr>
        <w:t>202</w:t>
      </w:r>
      <w:r w:rsidR="00A46CCE">
        <w:rPr>
          <w:b/>
          <w:caps/>
          <w:noProof/>
        </w:rPr>
        <w:t>2</w:t>
      </w:r>
      <w:r w:rsidR="00851771" w:rsidRPr="00851771">
        <w:rPr>
          <w:b/>
          <w:caps/>
          <w:noProof/>
        </w:rPr>
        <w:t xml:space="preserve"> METAMS</w:t>
      </w:r>
      <w:r w:rsidR="00695E4D">
        <w:rPr>
          <w:b/>
          <w:caps/>
          <w:noProof/>
        </w:rPr>
        <w:t xml:space="preserve"> nustatymo</w:t>
      </w:r>
      <w:r w:rsidR="00851771" w:rsidRPr="00851771">
        <w:rPr>
          <w:b/>
          <w:caps/>
          <w:noProof/>
        </w:rPr>
        <w:t xml:space="preserve"> 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14:paraId="36DBD422" w14:textId="104BE27D" w:rsidR="00C16EA1" w:rsidRDefault="004D19A6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9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</w:t>
      </w:r>
      <w:r w:rsidR="00A311A9">
        <w:rPr>
          <w:noProof/>
        </w:rPr>
        <w:t>2</w:t>
      </w:r>
      <w:r w:rsidR="00A46CCE">
        <w:rPr>
          <w:noProof/>
        </w:rPr>
        <w:t>1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851771">
        <w:rPr>
          <w:noProof/>
        </w:rPr>
        <w:t>gegužės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5"/>
    </w:p>
    <w:p w14:paraId="2A65F717" w14:textId="77777777" w:rsidR="00C16EA1" w:rsidRDefault="00C16EA1" w:rsidP="00D74773">
      <w:pPr>
        <w:jc w:val="center"/>
      </w:pPr>
      <w:r>
        <w:t>Molėtai</w:t>
      </w:r>
    </w:p>
    <w:p w14:paraId="24C505EC" w14:textId="77777777"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14:paraId="3580FD09" w14:textId="77777777"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14:paraId="307814FE" w14:textId="77777777" w:rsidR="00C16EA1" w:rsidRDefault="00C16EA1" w:rsidP="00D74773">
      <w:pPr>
        <w:tabs>
          <w:tab w:val="left" w:pos="1674"/>
        </w:tabs>
        <w:ind w:firstLine="1247"/>
      </w:pPr>
    </w:p>
    <w:p w14:paraId="09CA1C22" w14:textId="77777777" w:rsidR="00851771" w:rsidRDefault="00851771" w:rsidP="00851771">
      <w:pPr>
        <w:spacing w:line="360" w:lineRule="auto"/>
        <w:ind w:firstLine="709"/>
        <w:jc w:val="both"/>
        <w:rPr>
          <w:noProof/>
        </w:rPr>
      </w:pPr>
      <w:r>
        <w:t xml:space="preserve">Vadovaudamasi Lietuvos Respublikos vietos savivaldos įstatymo 16 straipsnio 2 dalies 37 punktu, </w:t>
      </w:r>
      <w:r>
        <w:rPr>
          <w:noProof/>
        </w:rPr>
        <w:t xml:space="preserve">Lietuvos Respublikos žemės mokesčio įstatymo 6 straipsniu, </w:t>
      </w:r>
    </w:p>
    <w:p w14:paraId="29A5FF3F" w14:textId="77777777" w:rsidR="00851771" w:rsidRDefault="00851771" w:rsidP="00851771">
      <w:pPr>
        <w:tabs>
          <w:tab w:val="left" w:pos="1080"/>
        </w:tabs>
        <w:spacing w:line="360" w:lineRule="auto"/>
        <w:ind w:firstLine="709"/>
        <w:jc w:val="both"/>
        <w:rPr>
          <w:noProof/>
          <w:lang w:val="pl-PL"/>
        </w:rPr>
      </w:pPr>
      <w:r>
        <w:rPr>
          <w:noProof/>
          <w:lang w:val="pl-PL"/>
        </w:rPr>
        <w:t xml:space="preserve">Molėtų rajono savivaldybės taryba n u s p r e n d ž i a: </w:t>
      </w:r>
    </w:p>
    <w:p w14:paraId="41829981" w14:textId="03DD8FB0" w:rsidR="00851771" w:rsidRDefault="00851771" w:rsidP="00100FF6">
      <w:pPr>
        <w:spacing w:line="360" w:lineRule="auto"/>
        <w:ind w:firstLine="680"/>
        <w:jc w:val="both"/>
        <w:rPr>
          <w:noProof/>
          <w:lang w:val="pl-PL"/>
        </w:rPr>
      </w:pPr>
      <w:r w:rsidRPr="00D83822">
        <w:rPr>
          <w:noProof/>
          <w:lang w:val="pl-PL"/>
        </w:rPr>
        <w:t>Nustatyti žemės mokesčio tarifus 202</w:t>
      </w:r>
      <w:r w:rsidR="00A46CCE">
        <w:rPr>
          <w:noProof/>
          <w:lang w:val="pl-PL"/>
        </w:rPr>
        <w:t>2</w:t>
      </w:r>
      <w:r w:rsidRPr="00D83822">
        <w:rPr>
          <w:noProof/>
          <w:lang w:val="pl-PL"/>
        </w:rPr>
        <w:t xml:space="preserve"> metams (procentais nuo žemės mokestinės </w:t>
      </w:r>
      <w:r w:rsidRPr="004355A8">
        <w:rPr>
          <w:noProof/>
          <w:lang w:val="pl-PL"/>
        </w:rPr>
        <w:t>vertės)</w:t>
      </w:r>
      <w:r w:rsidRPr="00D83822">
        <w:rPr>
          <w:noProof/>
          <w:lang w:val="pl-PL"/>
        </w:rPr>
        <w:t xml:space="preserve"> </w:t>
      </w:r>
      <w:r w:rsidRPr="00E769DB">
        <w:rPr>
          <w:noProof/>
          <w:lang w:val="pl-PL"/>
        </w:rPr>
        <w:t>pagal pagrindinę žemės naudojimo paskirtį bei žemės naudojimo būdą: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96"/>
        <w:gridCol w:w="1628"/>
        <w:gridCol w:w="1319"/>
        <w:gridCol w:w="4849"/>
        <w:gridCol w:w="1136"/>
      </w:tblGrid>
      <w:tr w:rsidR="004B3558" w14:paraId="11AD382A" w14:textId="77777777" w:rsidTr="00A9265B">
        <w:trPr>
          <w:trHeight w:val="570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AB564" w14:textId="77777777" w:rsidR="004B3558" w:rsidRDefault="004B3558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</w:rPr>
              <w:t>Eil.</w:t>
            </w:r>
            <w:r>
              <w:rPr>
                <w:color w:val="000000"/>
              </w:rPr>
              <w:br/>
              <w:t xml:space="preserve"> Nr. </w:t>
            </w: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DBAE8" w14:textId="77777777" w:rsidR="004B3558" w:rsidRDefault="004B35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Paskirties /Naudojimo </w:t>
            </w:r>
            <w:r>
              <w:rPr>
                <w:color w:val="000000"/>
              </w:rPr>
              <w:br/>
              <w:t>būdo kodas</w:t>
            </w:r>
          </w:p>
        </w:tc>
        <w:tc>
          <w:tcPr>
            <w:tcW w:w="4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48409A" w14:textId="77777777" w:rsidR="004B3558" w:rsidRDefault="004B35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Paskirties/</w:t>
            </w:r>
            <w:r>
              <w:rPr>
                <w:color w:val="000000"/>
              </w:rPr>
              <w:br/>
              <w:t>Naudojimo būdo pavadinimas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E34A7C" w14:textId="77777777" w:rsidR="004B3558" w:rsidRDefault="004B35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Žemės mokesčio</w:t>
            </w:r>
            <w:r>
              <w:rPr>
                <w:color w:val="000000"/>
              </w:rPr>
              <w:br/>
              <w:t xml:space="preserve"> tarifas </w:t>
            </w:r>
          </w:p>
        </w:tc>
      </w:tr>
      <w:tr w:rsidR="004B3558" w14:paraId="78A7AB71" w14:textId="77777777" w:rsidTr="00A9265B">
        <w:trPr>
          <w:trHeight w:val="630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050D1" w14:textId="77777777" w:rsidR="004B3558" w:rsidRDefault="004B3558">
            <w:pPr>
              <w:rPr>
                <w:color w:val="00000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9262F" w14:textId="5226A1C4" w:rsidR="004B3558" w:rsidRDefault="004B3558" w:rsidP="004B3558">
            <w:pPr>
              <w:rPr>
                <w:color w:val="000000"/>
              </w:rPr>
            </w:pPr>
            <w:r>
              <w:rPr>
                <w:color w:val="000000"/>
              </w:rPr>
              <w:t>Paskirties</w:t>
            </w:r>
            <w:r>
              <w:rPr>
                <w:color w:val="000000"/>
              </w:rPr>
              <w:br/>
              <w:t xml:space="preserve"> kodas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AC51F" w14:textId="77777777" w:rsidR="004B3558" w:rsidRDefault="004B3558">
            <w:pPr>
              <w:rPr>
                <w:color w:val="000000"/>
              </w:rPr>
            </w:pPr>
            <w:r>
              <w:rPr>
                <w:color w:val="000000"/>
              </w:rPr>
              <w:t xml:space="preserve">Naudojimo </w:t>
            </w:r>
            <w:r>
              <w:rPr>
                <w:color w:val="000000"/>
              </w:rPr>
              <w:br/>
              <w:t>būdo kodas</w:t>
            </w:r>
          </w:p>
        </w:tc>
        <w:tc>
          <w:tcPr>
            <w:tcW w:w="4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90D42" w14:textId="77777777" w:rsidR="004B3558" w:rsidRDefault="004B3558">
            <w:pPr>
              <w:rPr>
                <w:color w:val="00000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E4C08" w14:textId="77777777" w:rsidR="004B3558" w:rsidRDefault="004B3558">
            <w:pPr>
              <w:rPr>
                <w:color w:val="000000"/>
              </w:rPr>
            </w:pPr>
          </w:p>
        </w:tc>
      </w:tr>
      <w:tr w:rsidR="004B3558" w14:paraId="16513A9C" w14:textId="77777777" w:rsidTr="00A9265B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8F467" w14:textId="77777777" w:rsidR="004B3558" w:rsidRDefault="004B3558">
            <w:pPr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4F20D" w14:textId="77777777" w:rsidR="004B3558" w:rsidRDefault="004B35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6C65F" w14:textId="77777777" w:rsidR="004B3558" w:rsidRDefault="004B35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A508D9" w14:textId="77777777" w:rsidR="004B3558" w:rsidRDefault="004B3558">
            <w:pPr>
              <w:rPr>
                <w:color w:val="000000"/>
              </w:rPr>
            </w:pPr>
            <w:r>
              <w:rPr>
                <w:color w:val="000000"/>
              </w:rPr>
              <w:t>Žemės ūkio paskirties sklypai</w:t>
            </w:r>
          </w:p>
        </w:tc>
      </w:tr>
      <w:tr w:rsidR="004B3558" w14:paraId="427DED2E" w14:textId="77777777" w:rsidTr="00A9265B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23AFA" w14:textId="77777777" w:rsidR="004B3558" w:rsidRDefault="004B3558">
            <w:pPr>
              <w:rPr>
                <w:color w:val="000000"/>
              </w:rPr>
            </w:pPr>
            <w:r>
              <w:rPr>
                <w:color w:val="000000"/>
              </w:rPr>
              <w:t>1.1.</w:t>
            </w:r>
          </w:p>
        </w:tc>
        <w:tc>
          <w:tcPr>
            <w:tcW w:w="16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D6D87" w14:textId="77777777" w:rsidR="004B3558" w:rsidRDefault="004B35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BF8C51" w14:textId="77777777" w:rsidR="004B3558" w:rsidRDefault="004B35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301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76C2B7" w14:textId="77777777" w:rsidR="004B3558" w:rsidRDefault="004B3558">
            <w:pPr>
              <w:rPr>
                <w:color w:val="000000"/>
              </w:rPr>
            </w:pPr>
            <w:r>
              <w:rPr>
                <w:color w:val="000000"/>
              </w:rPr>
              <w:t>Specializuotų sodininkystės, gėlininkystės, šiltnamių, medelynų ir kitų specializuotų ūkių žemės sklypai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189E4D" w14:textId="77777777" w:rsidR="004B3558" w:rsidRDefault="004B35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0,9</w:t>
            </w:r>
          </w:p>
        </w:tc>
      </w:tr>
      <w:tr w:rsidR="004B3558" w14:paraId="68B356AA" w14:textId="77777777" w:rsidTr="00A9265B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0C531" w14:textId="77777777" w:rsidR="004B3558" w:rsidRDefault="004B3558">
            <w:pPr>
              <w:rPr>
                <w:color w:val="000000"/>
              </w:rPr>
            </w:pPr>
            <w:r>
              <w:rPr>
                <w:color w:val="000000"/>
              </w:rPr>
              <w:t>1.2.</w:t>
            </w: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99CD94" w14:textId="77777777" w:rsidR="004B3558" w:rsidRDefault="004B3558">
            <w:pPr>
              <w:rPr>
                <w:color w:val="000000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708C72" w14:textId="77777777" w:rsidR="004B3558" w:rsidRDefault="004B35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302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C8B78C" w14:textId="77777777" w:rsidR="004B3558" w:rsidRDefault="004B3558">
            <w:pPr>
              <w:rPr>
                <w:color w:val="000000"/>
              </w:rPr>
            </w:pPr>
            <w:r>
              <w:rPr>
                <w:color w:val="000000"/>
              </w:rPr>
              <w:t>Rekreacinio naudojimo žemės sklypai</w:t>
            </w: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36504D" w14:textId="77777777" w:rsidR="004B3558" w:rsidRDefault="004B3558">
            <w:pPr>
              <w:rPr>
                <w:color w:val="000000"/>
              </w:rPr>
            </w:pPr>
          </w:p>
        </w:tc>
      </w:tr>
      <w:tr w:rsidR="004B3558" w14:paraId="0640C55E" w14:textId="77777777" w:rsidTr="00A9265B">
        <w:trPr>
          <w:trHeight w:val="3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0968B" w14:textId="77777777" w:rsidR="004B3558" w:rsidRDefault="004B3558">
            <w:pPr>
              <w:rPr>
                <w:color w:val="000000"/>
              </w:rPr>
            </w:pPr>
            <w:r>
              <w:rPr>
                <w:color w:val="000000"/>
              </w:rPr>
              <w:t>1.3.</w:t>
            </w: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6C23B7" w14:textId="77777777" w:rsidR="004B3558" w:rsidRDefault="004B3558">
            <w:pPr>
              <w:rPr>
                <w:color w:val="000000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A31FC9" w14:textId="77777777" w:rsidR="004B3558" w:rsidRDefault="004B35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07490C" w14:textId="77777777" w:rsidR="004B3558" w:rsidRDefault="004B3558">
            <w:pPr>
              <w:rPr>
                <w:color w:val="000000"/>
              </w:rPr>
            </w:pPr>
            <w:r>
              <w:rPr>
                <w:color w:val="000000"/>
              </w:rPr>
              <w:t>Kiti žemės ūkio paskirties žemės sklypai</w:t>
            </w: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8A21D6" w14:textId="77777777" w:rsidR="004B3558" w:rsidRDefault="004B3558">
            <w:pPr>
              <w:rPr>
                <w:color w:val="000000"/>
              </w:rPr>
            </w:pPr>
          </w:p>
        </w:tc>
      </w:tr>
      <w:tr w:rsidR="004B3558" w14:paraId="21BF5669" w14:textId="77777777" w:rsidTr="00A9265B">
        <w:trPr>
          <w:trHeight w:val="6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06A95" w14:textId="77777777" w:rsidR="004B3558" w:rsidRDefault="004B3558">
            <w:pPr>
              <w:rPr>
                <w:color w:val="000000"/>
              </w:rPr>
            </w:pPr>
            <w:r>
              <w:rPr>
                <w:color w:val="000000"/>
              </w:rPr>
              <w:t>1.4.</w:t>
            </w: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65C241" w14:textId="77777777" w:rsidR="004B3558" w:rsidRDefault="004B3558">
            <w:pPr>
              <w:rPr>
                <w:color w:val="000000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D9EF49" w14:textId="77777777" w:rsidR="004B3558" w:rsidRDefault="004B35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BD9BCA" w14:textId="77777777" w:rsidR="004B3558" w:rsidRDefault="004B3558">
            <w:pPr>
              <w:rPr>
                <w:color w:val="000000"/>
              </w:rPr>
            </w:pPr>
            <w:r>
              <w:rPr>
                <w:color w:val="000000"/>
              </w:rPr>
              <w:t>Mėgėjų sodų žemės sklypai ir sodininkų bendrijų bendrojo naudojimo žemės sklypai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0E46CF" w14:textId="77777777" w:rsidR="004B3558" w:rsidRDefault="004B35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0,9</w:t>
            </w:r>
          </w:p>
        </w:tc>
      </w:tr>
      <w:tr w:rsidR="004B3558" w14:paraId="500FBDF5" w14:textId="77777777" w:rsidTr="00A9265B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2B124" w14:textId="77777777" w:rsidR="004B3558" w:rsidRDefault="004B3558">
            <w:pPr>
              <w:rPr>
                <w:color w:val="000000"/>
              </w:rPr>
            </w:pPr>
            <w:r>
              <w:rPr>
                <w:color w:val="000000"/>
              </w:rPr>
              <w:t>1.5.</w:t>
            </w: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32985C" w14:textId="77777777" w:rsidR="004B3558" w:rsidRDefault="004B3558">
            <w:pPr>
              <w:rPr>
                <w:color w:val="000000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0BB293" w14:textId="77777777" w:rsidR="004B3558" w:rsidRDefault="004B35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328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CE913C" w14:textId="77777777" w:rsidR="004B3558" w:rsidRDefault="004B3558">
            <w:pPr>
              <w:rPr>
                <w:color w:val="000000"/>
              </w:rPr>
            </w:pPr>
            <w:r>
              <w:rPr>
                <w:color w:val="000000"/>
              </w:rPr>
              <w:t>Mėgėjų sodo žemės sklypai</w:t>
            </w: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A690D9" w14:textId="77777777" w:rsidR="004B3558" w:rsidRDefault="004B3558">
            <w:pPr>
              <w:rPr>
                <w:color w:val="000000"/>
              </w:rPr>
            </w:pPr>
          </w:p>
        </w:tc>
      </w:tr>
      <w:tr w:rsidR="004B3558" w14:paraId="1F2BF68E" w14:textId="77777777" w:rsidTr="00A9265B">
        <w:trPr>
          <w:trHeight w:val="54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733C7" w14:textId="77777777" w:rsidR="004B3558" w:rsidRDefault="004B3558">
            <w:pPr>
              <w:rPr>
                <w:color w:val="000000"/>
              </w:rPr>
            </w:pPr>
            <w:r>
              <w:rPr>
                <w:color w:val="000000"/>
              </w:rPr>
              <w:t>1.6.</w:t>
            </w: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8A0F9D" w14:textId="77777777" w:rsidR="004B3558" w:rsidRDefault="004B3558">
            <w:pPr>
              <w:rPr>
                <w:color w:val="000000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85EE53" w14:textId="77777777" w:rsidR="004B3558" w:rsidRDefault="004B35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14BC65" w14:textId="77777777" w:rsidR="004B3558" w:rsidRDefault="004B3558">
            <w:pPr>
              <w:rPr>
                <w:color w:val="000000"/>
              </w:rPr>
            </w:pPr>
            <w:r>
              <w:rPr>
                <w:color w:val="000000"/>
              </w:rPr>
              <w:t xml:space="preserve">Be naudojimo būdo (kai žemės sklypams </w:t>
            </w:r>
            <w:r>
              <w:rPr>
                <w:color w:val="000000"/>
              </w:rPr>
              <w:br/>
              <w:t>nenustatytas naudojimo būdas)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8C4B28" w14:textId="77777777" w:rsidR="004B3558" w:rsidRDefault="004B35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0,9</w:t>
            </w:r>
          </w:p>
        </w:tc>
      </w:tr>
      <w:tr w:rsidR="004B3558" w14:paraId="2B3C2CC5" w14:textId="77777777" w:rsidTr="00A9265B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E61D3" w14:textId="77777777" w:rsidR="004B3558" w:rsidRDefault="004B3558">
            <w:pPr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BDD5A" w14:textId="77777777" w:rsidR="004B3558" w:rsidRDefault="004B35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7AFB7" w14:textId="77777777" w:rsidR="004B3558" w:rsidRDefault="004B35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ED0094" w14:textId="77777777" w:rsidR="004B3558" w:rsidRDefault="004B3558">
            <w:pPr>
              <w:rPr>
                <w:color w:val="000000"/>
              </w:rPr>
            </w:pPr>
            <w:r>
              <w:rPr>
                <w:color w:val="000000"/>
              </w:rPr>
              <w:t>Miškų ūkio paskirties sklypai</w:t>
            </w:r>
          </w:p>
        </w:tc>
      </w:tr>
      <w:tr w:rsidR="004B3558" w14:paraId="51488FA9" w14:textId="77777777" w:rsidTr="00A9265B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E56E9" w14:textId="77777777" w:rsidR="004B3558" w:rsidRDefault="004B3558">
            <w:pPr>
              <w:rPr>
                <w:color w:val="000000"/>
              </w:rPr>
            </w:pPr>
            <w:r>
              <w:rPr>
                <w:color w:val="000000"/>
              </w:rPr>
              <w:t>2.1.</w:t>
            </w:r>
          </w:p>
        </w:tc>
        <w:tc>
          <w:tcPr>
            <w:tcW w:w="16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8FE36" w14:textId="77777777" w:rsidR="004B3558" w:rsidRDefault="004B35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2D4816" w14:textId="77777777" w:rsidR="004B3558" w:rsidRDefault="004B35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304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33788B" w14:textId="77777777" w:rsidR="004B3558" w:rsidRDefault="004B3558">
            <w:pPr>
              <w:rPr>
                <w:color w:val="000000"/>
              </w:rPr>
            </w:pPr>
            <w:r>
              <w:rPr>
                <w:color w:val="000000"/>
              </w:rPr>
              <w:t>Ekosistemų apsaugos miškų sklypai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A42C69" w14:textId="77777777" w:rsidR="004B3558" w:rsidRDefault="004B35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1,1</w:t>
            </w:r>
          </w:p>
        </w:tc>
      </w:tr>
      <w:tr w:rsidR="004B3558" w14:paraId="52EEC511" w14:textId="77777777" w:rsidTr="00A9265B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C263A" w14:textId="77777777" w:rsidR="004B3558" w:rsidRDefault="004B3558">
            <w:pPr>
              <w:rPr>
                <w:color w:val="000000"/>
              </w:rPr>
            </w:pPr>
            <w:r>
              <w:rPr>
                <w:color w:val="000000"/>
              </w:rPr>
              <w:t>2.2.</w:t>
            </w: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136520" w14:textId="77777777" w:rsidR="004B3558" w:rsidRDefault="004B3558">
            <w:pPr>
              <w:rPr>
                <w:color w:val="000000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1B3F3C" w14:textId="77777777" w:rsidR="004B3558" w:rsidRDefault="004B35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305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55CCFE" w14:textId="77777777" w:rsidR="004B3558" w:rsidRDefault="004B3558">
            <w:pPr>
              <w:rPr>
                <w:color w:val="000000"/>
              </w:rPr>
            </w:pPr>
            <w:r>
              <w:rPr>
                <w:color w:val="000000"/>
              </w:rPr>
              <w:t>Rekreacinių miškų sklypai</w:t>
            </w: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A61133" w14:textId="77777777" w:rsidR="004B3558" w:rsidRDefault="004B3558">
            <w:pPr>
              <w:rPr>
                <w:color w:val="000000"/>
              </w:rPr>
            </w:pPr>
          </w:p>
        </w:tc>
      </w:tr>
      <w:tr w:rsidR="004B3558" w14:paraId="09075926" w14:textId="77777777" w:rsidTr="00A9265B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AFA77" w14:textId="77777777" w:rsidR="004B3558" w:rsidRDefault="004B3558">
            <w:pPr>
              <w:rPr>
                <w:color w:val="000000"/>
              </w:rPr>
            </w:pPr>
            <w:r>
              <w:rPr>
                <w:color w:val="000000"/>
              </w:rPr>
              <w:t>2.3.</w:t>
            </w: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37602E" w14:textId="77777777" w:rsidR="004B3558" w:rsidRDefault="004B3558">
            <w:pPr>
              <w:rPr>
                <w:color w:val="000000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7179FB" w14:textId="77777777" w:rsidR="004B3558" w:rsidRDefault="004B35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306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619802" w14:textId="77777777" w:rsidR="004B3558" w:rsidRDefault="004B3558">
            <w:pPr>
              <w:rPr>
                <w:color w:val="000000"/>
              </w:rPr>
            </w:pPr>
            <w:r>
              <w:rPr>
                <w:color w:val="000000"/>
              </w:rPr>
              <w:t>Apsauginių miškų sklypai</w:t>
            </w: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114816" w14:textId="77777777" w:rsidR="004B3558" w:rsidRDefault="004B3558">
            <w:pPr>
              <w:rPr>
                <w:color w:val="000000"/>
              </w:rPr>
            </w:pPr>
          </w:p>
        </w:tc>
      </w:tr>
      <w:tr w:rsidR="004B3558" w14:paraId="41AD0972" w14:textId="77777777" w:rsidTr="00A9265B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3C285" w14:textId="77777777" w:rsidR="004B3558" w:rsidRDefault="004B3558">
            <w:pPr>
              <w:rPr>
                <w:color w:val="000000"/>
              </w:rPr>
            </w:pPr>
            <w:r>
              <w:rPr>
                <w:color w:val="000000"/>
              </w:rPr>
              <w:t>2.4.</w:t>
            </w: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7A5F9B" w14:textId="77777777" w:rsidR="004B3558" w:rsidRDefault="004B3558">
            <w:pPr>
              <w:rPr>
                <w:color w:val="000000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B27761" w14:textId="77777777" w:rsidR="004B3558" w:rsidRDefault="004B35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307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9A954F" w14:textId="77777777" w:rsidR="004B3558" w:rsidRDefault="004B3558">
            <w:pPr>
              <w:rPr>
                <w:color w:val="000000"/>
              </w:rPr>
            </w:pPr>
            <w:r>
              <w:rPr>
                <w:color w:val="000000"/>
              </w:rPr>
              <w:t>Ūkinių miškų sklypai</w:t>
            </w: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5EE612" w14:textId="77777777" w:rsidR="004B3558" w:rsidRDefault="004B3558">
            <w:pPr>
              <w:rPr>
                <w:color w:val="000000"/>
              </w:rPr>
            </w:pPr>
          </w:p>
        </w:tc>
      </w:tr>
      <w:tr w:rsidR="004B3558" w14:paraId="6FC99C97" w14:textId="77777777" w:rsidTr="00A9265B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02A24" w14:textId="77777777" w:rsidR="004B3558" w:rsidRDefault="004B3558">
            <w:pPr>
              <w:rPr>
                <w:color w:val="000000"/>
              </w:rPr>
            </w:pPr>
            <w:r>
              <w:rPr>
                <w:color w:val="000000"/>
              </w:rPr>
              <w:t>2.5.</w:t>
            </w: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6D64BE" w14:textId="77777777" w:rsidR="004B3558" w:rsidRDefault="004B3558">
            <w:pPr>
              <w:rPr>
                <w:color w:val="000000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BEB9AC" w14:textId="77777777" w:rsidR="004B3558" w:rsidRDefault="004B35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E5BDA6" w14:textId="77777777" w:rsidR="004B3558" w:rsidRDefault="004B3558">
            <w:pPr>
              <w:rPr>
                <w:color w:val="000000"/>
              </w:rPr>
            </w:pPr>
            <w:r>
              <w:rPr>
                <w:color w:val="000000"/>
              </w:rPr>
              <w:t xml:space="preserve">Be naudojimo būdo (kai žemės sklypams </w:t>
            </w:r>
            <w:r>
              <w:rPr>
                <w:color w:val="000000"/>
              </w:rPr>
              <w:br/>
              <w:t>nenustatytas naudojimo būdas)</w:t>
            </w: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A94BB0" w14:textId="77777777" w:rsidR="004B3558" w:rsidRDefault="004B3558">
            <w:pPr>
              <w:rPr>
                <w:color w:val="000000"/>
              </w:rPr>
            </w:pPr>
          </w:p>
        </w:tc>
      </w:tr>
      <w:tr w:rsidR="004B3558" w14:paraId="26B2FE16" w14:textId="77777777" w:rsidTr="00A9265B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93E39" w14:textId="77777777" w:rsidR="004B3558" w:rsidRDefault="004B3558">
            <w:pPr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4E3CE" w14:textId="77777777" w:rsidR="004B3558" w:rsidRDefault="004B35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441A2B" w14:textId="77777777" w:rsidR="004B3558" w:rsidRDefault="004B35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ACD6A2" w14:textId="77777777" w:rsidR="004B3558" w:rsidRDefault="004B3558">
            <w:pPr>
              <w:rPr>
                <w:color w:val="000000"/>
              </w:rPr>
            </w:pPr>
            <w:r>
              <w:rPr>
                <w:color w:val="000000"/>
              </w:rPr>
              <w:t>Konservacinės paskirties sklypai</w:t>
            </w:r>
          </w:p>
        </w:tc>
      </w:tr>
      <w:tr w:rsidR="004B3558" w14:paraId="7926183F" w14:textId="77777777" w:rsidTr="00A9265B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A67C9" w14:textId="77777777" w:rsidR="004B3558" w:rsidRDefault="004B3558">
            <w:pPr>
              <w:rPr>
                <w:color w:val="000000"/>
              </w:rPr>
            </w:pPr>
            <w:r>
              <w:rPr>
                <w:color w:val="000000"/>
              </w:rPr>
              <w:t>3.1.</w:t>
            </w:r>
          </w:p>
        </w:tc>
        <w:tc>
          <w:tcPr>
            <w:tcW w:w="16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C6308" w14:textId="77777777" w:rsidR="004B3558" w:rsidRDefault="004B35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702205" w14:textId="77777777" w:rsidR="004B3558" w:rsidRDefault="004B35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313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D5D3CF" w14:textId="77777777" w:rsidR="004B3558" w:rsidRDefault="004B3558">
            <w:pPr>
              <w:rPr>
                <w:color w:val="000000"/>
              </w:rPr>
            </w:pPr>
            <w:r>
              <w:rPr>
                <w:color w:val="000000"/>
              </w:rPr>
              <w:t>Kultūros paveldo objektų žemės sklypai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2B9CAA" w14:textId="77777777" w:rsidR="004B3558" w:rsidRDefault="004B35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1,1</w:t>
            </w:r>
          </w:p>
        </w:tc>
      </w:tr>
      <w:tr w:rsidR="004B3558" w14:paraId="278DCC07" w14:textId="77777777" w:rsidTr="00A9265B">
        <w:trPr>
          <w:trHeight w:val="6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D17B5" w14:textId="77777777" w:rsidR="004B3558" w:rsidRDefault="004B3558">
            <w:pPr>
              <w:rPr>
                <w:color w:val="000000"/>
              </w:rPr>
            </w:pPr>
            <w:r>
              <w:rPr>
                <w:color w:val="000000"/>
              </w:rPr>
              <w:t>3.2.</w:t>
            </w: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03471B" w14:textId="77777777" w:rsidR="004B3558" w:rsidRDefault="004B3558">
            <w:pPr>
              <w:rPr>
                <w:color w:val="000000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CBB42B" w14:textId="77777777" w:rsidR="004B3558" w:rsidRDefault="004B35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CBBC0C" w14:textId="77777777" w:rsidR="004B3558" w:rsidRDefault="004B3558">
            <w:pPr>
              <w:rPr>
                <w:color w:val="000000"/>
              </w:rPr>
            </w:pPr>
            <w:r>
              <w:rPr>
                <w:color w:val="000000"/>
              </w:rPr>
              <w:t xml:space="preserve">Be naudojimo būdo (kai žemės sklypams </w:t>
            </w:r>
            <w:r>
              <w:rPr>
                <w:color w:val="000000"/>
              </w:rPr>
              <w:br/>
              <w:t>nenustatytas naudojimo būdas)</w:t>
            </w: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F9FDE4" w14:textId="77777777" w:rsidR="004B3558" w:rsidRDefault="004B3558">
            <w:pPr>
              <w:rPr>
                <w:color w:val="000000"/>
              </w:rPr>
            </w:pPr>
          </w:p>
        </w:tc>
      </w:tr>
      <w:tr w:rsidR="004B3558" w14:paraId="302C1731" w14:textId="77777777" w:rsidTr="00A9265B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8E4DD" w14:textId="77777777" w:rsidR="004B3558" w:rsidRDefault="004B3558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4.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0AE3A" w14:textId="77777777" w:rsidR="004B3558" w:rsidRDefault="004B35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8CCE6" w14:textId="77777777" w:rsidR="004B3558" w:rsidRDefault="004B35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9967B2" w14:textId="77777777" w:rsidR="004B3558" w:rsidRDefault="004B3558">
            <w:pPr>
              <w:rPr>
                <w:color w:val="000000"/>
              </w:rPr>
            </w:pPr>
            <w:r>
              <w:rPr>
                <w:color w:val="000000"/>
              </w:rPr>
              <w:t>Vandens ūkio paskirties sklypai</w:t>
            </w:r>
          </w:p>
        </w:tc>
      </w:tr>
      <w:tr w:rsidR="004B3558" w14:paraId="2D33EB3D" w14:textId="77777777" w:rsidTr="00A9265B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292A3" w14:textId="77777777" w:rsidR="004B3558" w:rsidRDefault="004B3558">
            <w:pPr>
              <w:rPr>
                <w:color w:val="000000"/>
              </w:rPr>
            </w:pPr>
            <w:r>
              <w:rPr>
                <w:color w:val="000000"/>
              </w:rPr>
              <w:t>4.1.</w:t>
            </w:r>
          </w:p>
        </w:tc>
        <w:tc>
          <w:tcPr>
            <w:tcW w:w="16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036E7" w14:textId="77777777" w:rsidR="004B3558" w:rsidRDefault="004B35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8724E5" w14:textId="77777777" w:rsidR="004B3558" w:rsidRDefault="004B35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309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9F2B1A" w14:textId="77777777" w:rsidR="004B3558" w:rsidRDefault="004B3558">
            <w:pPr>
              <w:rPr>
                <w:color w:val="000000"/>
              </w:rPr>
            </w:pPr>
            <w:r>
              <w:rPr>
                <w:color w:val="000000"/>
              </w:rPr>
              <w:t>Rekreaciniai vandens telkiniai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4549FA" w14:textId="77777777" w:rsidR="004B3558" w:rsidRDefault="004B35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1,1</w:t>
            </w:r>
          </w:p>
        </w:tc>
      </w:tr>
      <w:tr w:rsidR="004B3558" w14:paraId="2007A524" w14:textId="77777777" w:rsidTr="00A9265B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460E5" w14:textId="77777777" w:rsidR="004B3558" w:rsidRDefault="004B3558">
            <w:pPr>
              <w:rPr>
                <w:color w:val="000000"/>
              </w:rPr>
            </w:pPr>
            <w:r>
              <w:rPr>
                <w:color w:val="000000"/>
              </w:rPr>
              <w:t>4.2.</w:t>
            </w: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9613F2" w14:textId="77777777" w:rsidR="004B3558" w:rsidRDefault="004B3558">
            <w:pPr>
              <w:rPr>
                <w:color w:val="000000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881430" w14:textId="77777777" w:rsidR="004B3558" w:rsidRDefault="004B35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7B5725" w14:textId="77777777" w:rsidR="004B3558" w:rsidRDefault="004B3558">
            <w:pPr>
              <w:rPr>
                <w:color w:val="000000"/>
              </w:rPr>
            </w:pPr>
            <w:r>
              <w:rPr>
                <w:color w:val="000000"/>
              </w:rPr>
              <w:t>Ekosistemas saugantys vandens telkiniai</w:t>
            </w: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CAFAE2" w14:textId="77777777" w:rsidR="004B3558" w:rsidRDefault="004B3558">
            <w:pPr>
              <w:rPr>
                <w:color w:val="000000"/>
              </w:rPr>
            </w:pPr>
          </w:p>
        </w:tc>
      </w:tr>
      <w:tr w:rsidR="004B3558" w14:paraId="2944C8DA" w14:textId="77777777" w:rsidTr="00A9265B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72547" w14:textId="77777777" w:rsidR="004B3558" w:rsidRDefault="004B3558">
            <w:pPr>
              <w:rPr>
                <w:color w:val="000000"/>
              </w:rPr>
            </w:pPr>
            <w:r>
              <w:rPr>
                <w:color w:val="000000"/>
              </w:rPr>
              <w:t>4.3.</w:t>
            </w: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3DEE69" w14:textId="77777777" w:rsidR="004B3558" w:rsidRDefault="004B3558">
            <w:pPr>
              <w:rPr>
                <w:color w:val="000000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EFEEEA" w14:textId="77777777" w:rsidR="004B3558" w:rsidRDefault="004B35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311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AD4667" w14:textId="77777777" w:rsidR="004B3558" w:rsidRDefault="004B3558">
            <w:pPr>
              <w:rPr>
                <w:color w:val="000000"/>
              </w:rPr>
            </w:pPr>
            <w:r>
              <w:rPr>
                <w:color w:val="000000"/>
              </w:rPr>
              <w:t>Bendrojo naudojimo vandens telkiniai</w:t>
            </w: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728428" w14:textId="77777777" w:rsidR="004B3558" w:rsidRDefault="004B3558">
            <w:pPr>
              <w:rPr>
                <w:color w:val="000000"/>
              </w:rPr>
            </w:pPr>
          </w:p>
        </w:tc>
      </w:tr>
      <w:tr w:rsidR="004B3558" w14:paraId="6223E656" w14:textId="77777777" w:rsidTr="00A9265B">
        <w:trPr>
          <w:trHeight w:val="6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A1043" w14:textId="77777777" w:rsidR="004B3558" w:rsidRDefault="004B3558">
            <w:pPr>
              <w:rPr>
                <w:color w:val="000000"/>
              </w:rPr>
            </w:pPr>
            <w:r>
              <w:rPr>
                <w:color w:val="000000"/>
              </w:rPr>
              <w:t>4.4.</w:t>
            </w: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AEB59B" w14:textId="77777777" w:rsidR="004B3558" w:rsidRDefault="004B3558">
            <w:pPr>
              <w:rPr>
                <w:color w:val="000000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79B7ED" w14:textId="77777777" w:rsidR="004B3558" w:rsidRDefault="004B35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91D6E9" w14:textId="77777777" w:rsidR="004B3558" w:rsidRDefault="004B3558">
            <w:pPr>
              <w:rPr>
                <w:color w:val="000000"/>
              </w:rPr>
            </w:pPr>
            <w:r>
              <w:rPr>
                <w:color w:val="000000"/>
              </w:rPr>
              <w:t xml:space="preserve">Be naudojimo būdo (kai žemės sklypams </w:t>
            </w:r>
            <w:r>
              <w:rPr>
                <w:color w:val="000000"/>
              </w:rPr>
              <w:br/>
              <w:t>nenustatytas naudojimo būdas)</w:t>
            </w: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EEA45A" w14:textId="77777777" w:rsidR="004B3558" w:rsidRDefault="004B3558">
            <w:pPr>
              <w:rPr>
                <w:color w:val="000000"/>
              </w:rPr>
            </w:pPr>
          </w:p>
        </w:tc>
      </w:tr>
      <w:tr w:rsidR="004B3558" w14:paraId="088736FB" w14:textId="77777777" w:rsidTr="00A9265B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862B0" w14:textId="77777777" w:rsidR="004B3558" w:rsidRDefault="004B3558">
            <w:pPr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EAD8F" w14:textId="77777777" w:rsidR="004B3558" w:rsidRDefault="004B35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54CEC" w14:textId="77777777" w:rsidR="004B3558" w:rsidRDefault="004B35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74CAE2" w14:textId="77777777" w:rsidR="004B3558" w:rsidRDefault="004B3558">
            <w:pPr>
              <w:rPr>
                <w:color w:val="000000"/>
              </w:rPr>
            </w:pPr>
            <w:r>
              <w:rPr>
                <w:color w:val="000000"/>
              </w:rPr>
              <w:t>Kitos paskirties žemės sklypai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980F13" w14:textId="77777777" w:rsidR="004B3558" w:rsidRDefault="004B355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B3558" w14:paraId="3076BDF9" w14:textId="77777777" w:rsidTr="00A9265B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4DE06" w14:textId="77777777" w:rsidR="004B3558" w:rsidRDefault="004B3558">
            <w:pPr>
              <w:rPr>
                <w:color w:val="000000"/>
              </w:rPr>
            </w:pPr>
            <w:r>
              <w:rPr>
                <w:color w:val="000000"/>
              </w:rPr>
              <w:t>5.1.</w:t>
            </w:r>
          </w:p>
        </w:tc>
        <w:tc>
          <w:tcPr>
            <w:tcW w:w="16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677C7" w14:textId="77777777" w:rsidR="004B3558" w:rsidRDefault="004B35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BDE0D6" w14:textId="77777777" w:rsidR="004B3558" w:rsidRDefault="004B35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314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675FE3" w14:textId="77777777" w:rsidR="004B3558" w:rsidRDefault="004B3558">
            <w:pPr>
              <w:rPr>
                <w:color w:val="000000"/>
              </w:rPr>
            </w:pPr>
            <w:r>
              <w:rPr>
                <w:color w:val="000000"/>
              </w:rPr>
              <w:t>Gyvenamosios teritorijos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D661E6" w14:textId="77777777" w:rsidR="004B3558" w:rsidRDefault="004B35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</w:tr>
      <w:tr w:rsidR="004B3558" w14:paraId="0ED72801" w14:textId="77777777" w:rsidTr="00A9265B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2D864" w14:textId="77777777" w:rsidR="004B3558" w:rsidRDefault="004B3558">
            <w:pPr>
              <w:rPr>
                <w:color w:val="000000"/>
              </w:rPr>
            </w:pPr>
            <w:r>
              <w:rPr>
                <w:color w:val="000000"/>
              </w:rPr>
              <w:t>5.2.</w:t>
            </w: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4537D" w14:textId="77777777" w:rsidR="004B3558" w:rsidRDefault="004B3558">
            <w:pPr>
              <w:rPr>
                <w:color w:val="000000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D3B01D" w14:textId="77777777" w:rsidR="004B3558" w:rsidRDefault="004B35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330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1809DF" w14:textId="77777777" w:rsidR="004B3558" w:rsidRDefault="004B3558">
            <w:pPr>
              <w:rPr>
                <w:color w:val="000000"/>
              </w:rPr>
            </w:pPr>
            <w:r>
              <w:rPr>
                <w:color w:val="000000"/>
              </w:rPr>
              <w:t>Vienbučių ir dvibučių gyvenamųjų pastatų teritorijos</w:t>
            </w: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3F98D6" w14:textId="77777777" w:rsidR="004B3558" w:rsidRDefault="004B3558">
            <w:pPr>
              <w:rPr>
                <w:color w:val="000000"/>
              </w:rPr>
            </w:pPr>
          </w:p>
        </w:tc>
      </w:tr>
      <w:tr w:rsidR="004B3558" w14:paraId="01EFDAEA" w14:textId="77777777" w:rsidTr="00A9265B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6752B" w14:textId="77777777" w:rsidR="004B3558" w:rsidRDefault="004B3558">
            <w:pPr>
              <w:rPr>
                <w:color w:val="000000"/>
              </w:rPr>
            </w:pPr>
            <w:r>
              <w:rPr>
                <w:color w:val="000000"/>
              </w:rPr>
              <w:t>5.3.</w:t>
            </w: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9E56A" w14:textId="77777777" w:rsidR="004B3558" w:rsidRDefault="004B3558">
            <w:pPr>
              <w:rPr>
                <w:color w:val="000000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92D179" w14:textId="77777777" w:rsidR="004B3558" w:rsidRDefault="004B35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331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7AF11E" w14:textId="77777777" w:rsidR="004B3558" w:rsidRDefault="004B3558">
            <w:pPr>
              <w:rPr>
                <w:color w:val="000000"/>
              </w:rPr>
            </w:pPr>
            <w:r>
              <w:rPr>
                <w:color w:val="000000"/>
              </w:rPr>
              <w:t xml:space="preserve">Daugiabučių gyvenamųjų pastatų ir </w:t>
            </w:r>
            <w:r>
              <w:rPr>
                <w:color w:val="000000"/>
              </w:rPr>
              <w:br/>
              <w:t>bendrabučių teritorijos</w:t>
            </w: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80BD6D" w14:textId="77777777" w:rsidR="004B3558" w:rsidRDefault="004B3558">
            <w:pPr>
              <w:rPr>
                <w:color w:val="000000"/>
              </w:rPr>
            </w:pPr>
          </w:p>
        </w:tc>
      </w:tr>
      <w:tr w:rsidR="004B3558" w14:paraId="407B1E88" w14:textId="77777777" w:rsidTr="00A9265B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DEE17" w14:textId="77777777" w:rsidR="004B3558" w:rsidRDefault="004B3558">
            <w:pPr>
              <w:rPr>
                <w:color w:val="000000"/>
              </w:rPr>
            </w:pPr>
            <w:r>
              <w:rPr>
                <w:color w:val="000000"/>
              </w:rPr>
              <w:t>5.4.</w:t>
            </w: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3D334" w14:textId="77777777" w:rsidR="004B3558" w:rsidRDefault="004B3558">
            <w:pPr>
              <w:rPr>
                <w:color w:val="000000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1A637B" w14:textId="77777777" w:rsidR="004B3558" w:rsidRDefault="004B35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315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674D9C" w14:textId="77777777" w:rsidR="004B3558" w:rsidRDefault="004B3558">
            <w:pPr>
              <w:rPr>
                <w:color w:val="000000"/>
              </w:rPr>
            </w:pPr>
            <w:r>
              <w:rPr>
                <w:color w:val="000000"/>
              </w:rPr>
              <w:t>Visuomeninės paskirties teritorijos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193109" w14:textId="77777777" w:rsidR="004B3558" w:rsidRDefault="004B35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</w:t>
            </w:r>
          </w:p>
        </w:tc>
      </w:tr>
      <w:tr w:rsidR="004B3558" w14:paraId="41C7CCAC" w14:textId="77777777" w:rsidTr="00A9265B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F0F69" w14:textId="77777777" w:rsidR="004B3558" w:rsidRDefault="004B3558">
            <w:pPr>
              <w:rPr>
                <w:color w:val="000000"/>
              </w:rPr>
            </w:pPr>
            <w:r>
              <w:rPr>
                <w:color w:val="000000"/>
              </w:rPr>
              <w:t>5.5.</w:t>
            </w: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F1E56" w14:textId="77777777" w:rsidR="004B3558" w:rsidRDefault="004B3558">
            <w:pPr>
              <w:rPr>
                <w:color w:val="000000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0BB85C" w14:textId="77777777" w:rsidR="004B3558" w:rsidRDefault="004B35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324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AC8992" w14:textId="77777777" w:rsidR="004B3558" w:rsidRDefault="004B3558">
            <w:pPr>
              <w:rPr>
                <w:color w:val="000000"/>
              </w:rPr>
            </w:pPr>
            <w:r>
              <w:rPr>
                <w:color w:val="000000"/>
              </w:rPr>
              <w:t>Atskirųjų želdynų teritorijos</w:t>
            </w: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26924F" w14:textId="77777777" w:rsidR="004B3558" w:rsidRDefault="004B3558">
            <w:pPr>
              <w:rPr>
                <w:color w:val="000000"/>
              </w:rPr>
            </w:pPr>
          </w:p>
        </w:tc>
      </w:tr>
      <w:tr w:rsidR="004B3558" w14:paraId="63A007D2" w14:textId="77777777" w:rsidTr="00A9265B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3B296" w14:textId="77777777" w:rsidR="004B3558" w:rsidRDefault="004B3558">
            <w:pPr>
              <w:rPr>
                <w:color w:val="000000"/>
              </w:rPr>
            </w:pPr>
            <w:r>
              <w:rPr>
                <w:color w:val="000000"/>
              </w:rPr>
              <w:t>5.6.</w:t>
            </w: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6DEA4" w14:textId="77777777" w:rsidR="004B3558" w:rsidRDefault="004B3558">
            <w:pPr>
              <w:rPr>
                <w:color w:val="000000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F7EB41" w14:textId="77777777" w:rsidR="004B3558" w:rsidRDefault="004B35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317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0906DC" w14:textId="77777777" w:rsidR="004B3558" w:rsidRDefault="004B3558">
            <w:pPr>
              <w:rPr>
                <w:color w:val="000000"/>
              </w:rPr>
            </w:pPr>
            <w:r>
              <w:rPr>
                <w:color w:val="000000"/>
              </w:rPr>
              <w:t>Komercinės paskirties objektų teritorijos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5915A4" w14:textId="77777777" w:rsidR="004B3558" w:rsidRDefault="004B35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4B3558" w14:paraId="64A0531A" w14:textId="77777777" w:rsidTr="00A9265B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8FBED" w14:textId="77777777" w:rsidR="004B3558" w:rsidRDefault="004B3558">
            <w:pPr>
              <w:rPr>
                <w:color w:val="000000"/>
              </w:rPr>
            </w:pPr>
            <w:r>
              <w:rPr>
                <w:color w:val="000000"/>
              </w:rPr>
              <w:t>5.7.</w:t>
            </w: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57782" w14:textId="77777777" w:rsidR="004B3558" w:rsidRDefault="004B3558">
            <w:pPr>
              <w:rPr>
                <w:color w:val="000000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8689D9" w14:textId="77777777" w:rsidR="004B3558" w:rsidRDefault="004B35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316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631895" w14:textId="77777777" w:rsidR="004B3558" w:rsidRDefault="004B3558">
            <w:pPr>
              <w:rPr>
                <w:color w:val="000000"/>
              </w:rPr>
            </w:pPr>
            <w:r>
              <w:rPr>
                <w:color w:val="000000"/>
              </w:rPr>
              <w:t>Pramonės ir sandėliavimo objektų teritorijos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B2E24C" w14:textId="77777777" w:rsidR="004B3558" w:rsidRDefault="004B35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1,1</w:t>
            </w:r>
          </w:p>
        </w:tc>
      </w:tr>
      <w:tr w:rsidR="004B3558" w14:paraId="79E0C9B8" w14:textId="77777777" w:rsidTr="00A9265B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0EFF2" w14:textId="77777777" w:rsidR="004B3558" w:rsidRDefault="004B3558">
            <w:pPr>
              <w:rPr>
                <w:color w:val="000000"/>
              </w:rPr>
            </w:pPr>
            <w:r>
              <w:rPr>
                <w:color w:val="000000"/>
              </w:rPr>
              <w:t>5.8.</w:t>
            </w: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21F82" w14:textId="77777777" w:rsidR="004B3558" w:rsidRDefault="004B3558">
            <w:pPr>
              <w:rPr>
                <w:color w:val="000000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1F9D29" w14:textId="77777777" w:rsidR="004B3558" w:rsidRDefault="004B35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318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DD0D0E" w14:textId="77777777" w:rsidR="004B3558" w:rsidRDefault="004B3558">
            <w:pPr>
              <w:rPr>
                <w:color w:val="000000"/>
              </w:rPr>
            </w:pPr>
            <w:r>
              <w:rPr>
                <w:color w:val="000000"/>
              </w:rPr>
              <w:t>Inžinerinės infrastruktūros teritorijos</w:t>
            </w: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4A9FC9" w14:textId="77777777" w:rsidR="004B3558" w:rsidRDefault="004B3558">
            <w:pPr>
              <w:rPr>
                <w:color w:val="000000"/>
              </w:rPr>
            </w:pPr>
          </w:p>
        </w:tc>
      </w:tr>
      <w:tr w:rsidR="004B3558" w14:paraId="0D53D4AD" w14:textId="77777777" w:rsidTr="00A9265B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780AB" w14:textId="77777777" w:rsidR="004B3558" w:rsidRDefault="004B3558">
            <w:pPr>
              <w:rPr>
                <w:color w:val="000000"/>
              </w:rPr>
            </w:pPr>
            <w:r>
              <w:rPr>
                <w:color w:val="000000"/>
              </w:rPr>
              <w:t>5.9.</w:t>
            </w: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FFE75" w14:textId="77777777" w:rsidR="004B3558" w:rsidRDefault="004B3558">
            <w:pPr>
              <w:rPr>
                <w:color w:val="000000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D19C47" w14:textId="77777777" w:rsidR="004B3558" w:rsidRDefault="004B35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332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653E76" w14:textId="77777777" w:rsidR="004B3558" w:rsidRDefault="004B3558">
            <w:pPr>
              <w:rPr>
                <w:color w:val="000000"/>
              </w:rPr>
            </w:pPr>
            <w:r>
              <w:rPr>
                <w:color w:val="000000"/>
              </w:rPr>
              <w:t xml:space="preserve">Susisiekimo ir inžinerinių komunikacijų </w:t>
            </w:r>
            <w:r>
              <w:rPr>
                <w:color w:val="000000"/>
              </w:rPr>
              <w:br/>
              <w:t>aptarnavimo objektų teritorijos</w:t>
            </w: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1A1993" w14:textId="77777777" w:rsidR="004B3558" w:rsidRDefault="004B3558">
            <w:pPr>
              <w:rPr>
                <w:color w:val="000000"/>
              </w:rPr>
            </w:pPr>
          </w:p>
        </w:tc>
      </w:tr>
      <w:tr w:rsidR="004B3558" w14:paraId="22FE2F1B" w14:textId="77777777" w:rsidTr="00A9265B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2B422" w14:textId="77777777" w:rsidR="004B3558" w:rsidRDefault="004B3558">
            <w:pPr>
              <w:rPr>
                <w:color w:val="000000"/>
              </w:rPr>
            </w:pPr>
            <w:r>
              <w:rPr>
                <w:color w:val="000000"/>
              </w:rPr>
              <w:t>5.10.</w:t>
            </w: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55A89" w14:textId="77777777" w:rsidR="004B3558" w:rsidRDefault="004B3558">
            <w:pPr>
              <w:rPr>
                <w:color w:val="000000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BF1FF9" w14:textId="77777777" w:rsidR="004B3558" w:rsidRDefault="004B35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333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3A6401" w14:textId="77777777" w:rsidR="004B3558" w:rsidRDefault="004B3558">
            <w:pPr>
              <w:rPr>
                <w:color w:val="000000"/>
              </w:rPr>
            </w:pPr>
            <w:r>
              <w:rPr>
                <w:color w:val="000000"/>
              </w:rPr>
              <w:t xml:space="preserve">Susisiekimo ir inžinerinių tinklų </w:t>
            </w:r>
            <w:r>
              <w:rPr>
                <w:color w:val="000000"/>
              </w:rPr>
              <w:br/>
              <w:t>koridorių teritorijos</w:t>
            </w: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1B5E51" w14:textId="77777777" w:rsidR="004B3558" w:rsidRDefault="004B3558">
            <w:pPr>
              <w:rPr>
                <w:color w:val="000000"/>
              </w:rPr>
            </w:pPr>
          </w:p>
        </w:tc>
      </w:tr>
      <w:tr w:rsidR="004B3558" w14:paraId="0C6E524B" w14:textId="77777777" w:rsidTr="00A9265B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1E4F2" w14:textId="77777777" w:rsidR="004B3558" w:rsidRDefault="004B3558">
            <w:pPr>
              <w:rPr>
                <w:color w:val="000000"/>
              </w:rPr>
            </w:pPr>
            <w:r>
              <w:rPr>
                <w:color w:val="000000"/>
              </w:rPr>
              <w:t>5.11.</w:t>
            </w: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8CBFE" w14:textId="77777777" w:rsidR="004B3558" w:rsidRDefault="004B3558">
            <w:pPr>
              <w:rPr>
                <w:color w:val="000000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D68BF7" w14:textId="77777777" w:rsidR="004B3558" w:rsidRDefault="004B35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C46183" w14:textId="77777777" w:rsidR="004B3558" w:rsidRDefault="004B3558">
            <w:pPr>
              <w:rPr>
                <w:color w:val="000000"/>
              </w:rPr>
            </w:pPr>
            <w:r>
              <w:rPr>
                <w:color w:val="000000"/>
              </w:rPr>
              <w:t xml:space="preserve">Bendro naudojimo (miestų, miestelių ir </w:t>
            </w:r>
            <w:r>
              <w:rPr>
                <w:color w:val="000000"/>
              </w:rPr>
              <w:br/>
              <w:t>kaimų ar savivaldybių bendro naudojimo) teritorijos</w:t>
            </w: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DDD62D" w14:textId="77777777" w:rsidR="004B3558" w:rsidRDefault="004B3558">
            <w:pPr>
              <w:rPr>
                <w:color w:val="000000"/>
              </w:rPr>
            </w:pPr>
          </w:p>
        </w:tc>
      </w:tr>
      <w:tr w:rsidR="004B3558" w14:paraId="12A5BB1B" w14:textId="77777777" w:rsidTr="00A9265B">
        <w:trPr>
          <w:trHeight w:val="58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7C7D5" w14:textId="77777777" w:rsidR="004B3558" w:rsidRDefault="004B3558">
            <w:pPr>
              <w:rPr>
                <w:color w:val="000000"/>
              </w:rPr>
            </w:pPr>
            <w:r>
              <w:rPr>
                <w:color w:val="000000"/>
              </w:rPr>
              <w:t>5.12.</w:t>
            </w: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A263F" w14:textId="77777777" w:rsidR="004B3558" w:rsidRDefault="004B3558">
            <w:pPr>
              <w:rPr>
                <w:color w:val="000000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BA2011" w14:textId="77777777" w:rsidR="004B3558" w:rsidRDefault="004B35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323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6D1C92" w14:textId="77777777" w:rsidR="004B3558" w:rsidRDefault="004B3558">
            <w:pPr>
              <w:rPr>
                <w:color w:val="000000"/>
              </w:rPr>
            </w:pPr>
            <w:r>
              <w:rPr>
                <w:color w:val="000000"/>
              </w:rPr>
              <w:t>Atliekų saugojimo, rūšiavimo ir utilizavimo</w:t>
            </w:r>
            <w:r>
              <w:rPr>
                <w:color w:val="000000"/>
              </w:rPr>
              <w:br/>
              <w:t xml:space="preserve"> (sąvartynai) teritorijos</w:t>
            </w: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EDD232" w14:textId="77777777" w:rsidR="004B3558" w:rsidRDefault="004B3558">
            <w:pPr>
              <w:rPr>
                <w:color w:val="000000"/>
              </w:rPr>
            </w:pPr>
          </w:p>
        </w:tc>
      </w:tr>
      <w:tr w:rsidR="004B3558" w14:paraId="069667DB" w14:textId="77777777" w:rsidTr="00A9265B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7C6B5" w14:textId="77777777" w:rsidR="004B3558" w:rsidRDefault="004B3558">
            <w:pPr>
              <w:rPr>
                <w:color w:val="000000"/>
              </w:rPr>
            </w:pPr>
            <w:r>
              <w:rPr>
                <w:color w:val="000000"/>
              </w:rPr>
              <w:t>5.13.</w:t>
            </w: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F0E07" w14:textId="77777777" w:rsidR="004B3558" w:rsidRDefault="004B3558">
            <w:pPr>
              <w:rPr>
                <w:color w:val="000000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AA218B" w14:textId="77777777" w:rsidR="004B3558" w:rsidRDefault="004B35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319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D5CD35" w14:textId="77777777" w:rsidR="004B3558" w:rsidRDefault="004B3558">
            <w:pPr>
              <w:rPr>
                <w:color w:val="000000"/>
              </w:rPr>
            </w:pPr>
            <w:r>
              <w:rPr>
                <w:color w:val="000000"/>
              </w:rPr>
              <w:t>Rekreacinės teritorijos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2E1988" w14:textId="77777777" w:rsidR="004B3558" w:rsidRDefault="004B35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</w:tc>
      </w:tr>
      <w:tr w:rsidR="004B3558" w14:paraId="1B99BB55" w14:textId="77777777" w:rsidTr="00A9265B">
        <w:trPr>
          <w:trHeight w:val="6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AE0D3" w14:textId="77777777" w:rsidR="004B3558" w:rsidRDefault="004B3558">
            <w:pPr>
              <w:rPr>
                <w:color w:val="000000"/>
              </w:rPr>
            </w:pPr>
            <w:r>
              <w:rPr>
                <w:color w:val="000000"/>
              </w:rPr>
              <w:t>5.14.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FD532" w14:textId="77777777" w:rsidR="004B3558" w:rsidRDefault="004B35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12B123" w14:textId="77777777" w:rsidR="004B3558" w:rsidRDefault="004B35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225A9E" w14:textId="77777777" w:rsidR="004B3558" w:rsidRDefault="004B3558">
            <w:pPr>
              <w:rPr>
                <w:color w:val="000000"/>
              </w:rPr>
            </w:pPr>
            <w:r>
              <w:rPr>
                <w:color w:val="000000"/>
              </w:rPr>
              <w:t xml:space="preserve">Be naudojimo būdo (kai žemės sklypams </w:t>
            </w:r>
            <w:r>
              <w:rPr>
                <w:color w:val="000000"/>
              </w:rPr>
              <w:br/>
              <w:t>nenustatytas naudojimo būdas)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FB1D23" w14:textId="77777777" w:rsidR="004B3558" w:rsidRDefault="004B35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4B3558" w:rsidRPr="004355A8" w14:paraId="6904B172" w14:textId="77777777" w:rsidTr="00A9265B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469D7" w14:textId="77777777" w:rsidR="004B3558" w:rsidRPr="004355A8" w:rsidRDefault="004B3558">
            <w:pPr>
              <w:rPr>
                <w:color w:val="000000"/>
              </w:rPr>
            </w:pPr>
            <w:r w:rsidRPr="004355A8">
              <w:rPr>
                <w:color w:val="000000"/>
              </w:rPr>
              <w:t>6.</w:t>
            </w:r>
          </w:p>
        </w:tc>
        <w:tc>
          <w:tcPr>
            <w:tcW w:w="7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4CC95" w14:textId="691BEAE1" w:rsidR="004B3558" w:rsidRPr="004355A8" w:rsidRDefault="004B3558">
            <w:pPr>
              <w:rPr>
                <w:color w:val="000000"/>
              </w:rPr>
            </w:pPr>
            <w:r w:rsidRPr="004355A8">
              <w:rPr>
                <w:color w:val="000000"/>
              </w:rPr>
              <w:t>Nenaudojamas žemės plotas (</w:t>
            </w:r>
            <w:r w:rsidR="00100FF6" w:rsidRPr="004355A8">
              <w:rPr>
                <w:color w:val="000000"/>
              </w:rPr>
              <w:t>a</w:t>
            </w:r>
            <w:r w:rsidRPr="004355A8">
              <w:rPr>
                <w:color w:val="000000"/>
              </w:rPr>
              <w:t>pleistos žemės ūkio naudmenos)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59404D" w14:textId="77777777" w:rsidR="004B3558" w:rsidRPr="004355A8" w:rsidRDefault="004B3558">
            <w:pPr>
              <w:jc w:val="center"/>
              <w:rPr>
                <w:color w:val="000000"/>
              </w:rPr>
            </w:pPr>
            <w:r w:rsidRPr="004355A8">
              <w:rPr>
                <w:color w:val="000000"/>
              </w:rPr>
              <w:t>4</w:t>
            </w:r>
          </w:p>
        </w:tc>
      </w:tr>
      <w:tr w:rsidR="004B3558" w14:paraId="117CF3E0" w14:textId="77777777" w:rsidTr="00A9265B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85CB2" w14:textId="77777777" w:rsidR="004B3558" w:rsidRPr="004355A8" w:rsidRDefault="004B3558">
            <w:pPr>
              <w:rPr>
                <w:color w:val="000000"/>
              </w:rPr>
            </w:pPr>
            <w:r w:rsidRPr="004355A8">
              <w:rPr>
                <w:color w:val="000000"/>
              </w:rPr>
              <w:t>7.</w:t>
            </w:r>
          </w:p>
        </w:tc>
        <w:tc>
          <w:tcPr>
            <w:tcW w:w="7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2B88A" w14:textId="6717D3AF" w:rsidR="004B3558" w:rsidRPr="004355A8" w:rsidRDefault="004B3558">
            <w:pPr>
              <w:rPr>
                <w:color w:val="000000"/>
              </w:rPr>
            </w:pPr>
            <w:r w:rsidRPr="004355A8">
              <w:rPr>
                <w:color w:val="000000"/>
              </w:rPr>
              <w:t>Kitos paskirties žemės sklypams, nenurodytiems  1</w:t>
            </w:r>
            <w:r w:rsidR="00100FF6" w:rsidRPr="004355A8">
              <w:rPr>
                <w:color w:val="000000"/>
              </w:rPr>
              <w:t>–</w:t>
            </w:r>
            <w:r w:rsidRPr="004355A8">
              <w:rPr>
                <w:color w:val="000000"/>
              </w:rPr>
              <w:t>6 punktuose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4E576F" w14:textId="77777777" w:rsidR="004B3558" w:rsidRDefault="004B3558">
            <w:pPr>
              <w:jc w:val="center"/>
              <w:rPr>
                <w:color w:val="000000"/>
              </w:rPr>
            </w:pPr>
            <w:r w:rsidRPr="004355A8">
              <w:rPr>
                <w:color w:val="000000"/>
              </w:rPr>
              <w:t>1</w:t>
            </w:r>
          </w:p>
        </w:tc>
      </w:tr>
    </w:tbl>
    <w:p w14:paraId="0C49F155" w14:textId="77777777" w:rsidR="00C16EA1" w:rsidRDefault="00C16EA1" w:rsidP="009C14B7">
      <w:pPr>
        <w:tabs>
          <w:tab w:val="left" w:pos="680"/>
          <w:tab w:val="left" w:pos="1206"/>
        </w:tabs>
        <w:spacing w:line="360" w:lineRule="auto"/>
      </w:pPr>
    </w:p>
    <w:p w14:paraId="0BBC0B38" w14:textId="77777777" w:rsidR="004F285B" w:rsidRDefault="004F285B">
      <w:pPr>
        <w:tabs>
          <w:tab w:val="left" w:pos="1674"/>
        </w:tabs>
      </w:pPr>
    </w:p>
    <w:p w14:paraId="480725CE" w14:textId="77777777" w:rsidR="009377E3" w:rsidRDefault="009377E3">
      <w:pPr>
        <w:tabs>
          <w:tab w:val="left" w:pos="1674"/>
        </w:tabs>
        <w:sectPr w:rsidR="009377E3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14:paraId="55422E18" w14:textId="77777777"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6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6"/>
      <w:r w:rsidR="00EE645F">
        <w:tab/>
      </w:r>
      <w:sdt>
        <w:sdtPr>
          <w:alias w:val="Parašas"/>
          <w:tag w:val="parasas"/>
          <w:id w:val="1378825885"/>
          <w:placeholder>
            <w:docPart w:val="A3783A06F41645FA897A82FF3DFDC558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125880">
            <w:t xml:space="preserve">             </w:t>
          </w:r>
        </w:sdtContent>
      </w:sdt>
    </w:p>
    <w:p w14:paraId="66EF3BE3" w14:textId="77777777"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14:paraId="02D96642" w14:textId="77777777"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14:paraId="6934AFF1" w14:textId="77777777" w:rsidR="007951EA" w:rsidRDefault="007951EA" w:rsidP="00995E15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E3168B" w14:textId="77777777" w:rsidR="001B0972" w:rsidRDefault="001B0972">
      <w:r>
        <w:separator/>
      </w:r>
    </w:p>
  </w:endnote>
  <w:endnote w:type="continuationSeparator" w:id="0">
    <w:p w14:paraId="6785596E" w14:textId="77777777" w:rsidR="001B0972" w:rsidRDefault="001B0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E92B6" w14:textId="77777777" w:rsidR="001B0972" w:rsidRDefault="001B0972">
      <w:r>
        <w:separator/>
      </w:r>
    </w:p>
  </w:footnote>
  <w:footnote w:type="continuationSeparator" w:id="0">
    <w:p w14:paraId="25416B8D" w14:textId="77777777" w:rsidR="001B0972" w:rsidRDefault="001B09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C3043" w14:textId="77777777"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4CA48436" w14:textId="77777777"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71713" w14:textId="77777777"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3C0FAA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2FDD08CC" w14:textId="77777777"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45046" w14:textId="77777777"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 wp14:anchorId="6DDFF613" wp14:editId="43F0359B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3B1AD9"/>
    <w:multiLevelType w:val="multilevel"/>
    <w:tmpl w:val="3270583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0972"/>
    <w:rsid w:val="00100FF6"/>
    <w:rsid w:val="001156B7"/>
    <w:rsid w:val="0012091C"/>
    <w:rsid w:val="00125880"/>
    <w:rsid w:val="00132437"/>
    <w:rsid w:val="001B0972"/>
    <w:rsid w:val="00211F14"/>
    <w:rsid w:val="002907D0"/>
    <w:rsid w:val="00305758"/>
    <w:rsid w:val="00325DBE"/>
    <w:rsid w:val="00341D56"/>
    <w:rsid w:val="00384B4D"/>
    <w:rsid w:val="003975CE"/>
    <w:rsid w:val="003A762C"/>
    <w:rsid w:val="003C0FAA"/>
    <w:rsid w:val="004355A8"/>
    <w:rsid w:val="004968FC"/>
    <w:rsid w:val="004B3558"/>
    <w:rsid w:val="004D19A6"/>
    <w:rsid w:val="004F285B"/>
    <w:rsid w:val="00503B36"/>
    <w:rsid w:val="00504780"/>
    <w:rsid w:val="00561916"/>
    <w:rsid w:val="005A4424"/>
    <w:rsid w:val="005F38B6"/>
    <w:rsid w:val="006213AE"/>
    <w:rsid w:val="00695E4D"/>
    <w:rsid w:val="00776F64"/>
    <w:rsid w:val="00794407"/>
    <w:rsid w:val="00794C2F"/>
    <w:rsid w:val="007951EA"/>
    <w:rsid w:val="00796C66"/>
    <w:rsid w:val="007A3F5C"/>
    <w:rsid w:val="007E4516"/>
    <w:rsid w:val="00851771"/>
    <w:rsid w:val="00872337"/>
    <w:rsid w:val="008A401C"/>
    <w:rsid w:val="0093412A"/>
    <w:rsid w:val="009377E3"/>
    <w:rsid w:val="00995E15"/>
    <w:rsid w:val="009B4614"/>
    <w:rsid w:val="009C14B7"/>
    <w:rsid w:val="009E70D9"/>
    <w:rsid w:val="00A311A9"/>
    <w:rsid w:val="00A46CCE"/>
    <w:rsid w:val="00A9265B"/>
    <w:rsid w:val="00AE325A"/>
    <w:rsid w:val="00BA65BB"/>
    <w:rsid w:val="00BB70B1"/>
    <w:rsid w:val="00BC684F"/>
    <w:rsid w:val="00C16EA1"/>
    <w:rsid w:val="00CC1DF9"/>
    <w:rsid w:val="00CD0684"/>
    <w:rsid w:val="00CD750D"/>
    <w:rsid w:val="00D03D5A"/>
    <w:rsid w:val="00D52359"/>
    <w:rsid w:val="00D74773"/>
    <w:rsid w:val="00D8136A"/>
    <w:rsid w:val="00D83822"/>
    <w:rsid w:val="00DB7660"/>
    <w:rsid w:val="00DC6469"/>
    <w:rsid w:val="00E032E8"/>
    <w:rsid w:val="00EE645F"/>
    <w:rsid w:val="00EF6A79"/>
    <w:rsid w:val="00F36E9E"/>
    <w:rsid w:val="00F54307"/>
    <w:rsid w:val="00F75763"/>
    <w:rsid w:val="00FB77DF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4:docId w14:val="0CC65A22"/>
  <w15:chartTrackingRefBased/>
  <w15:docId w15:val="{11EF975A-ACF5-4AAF-A303-CD210E05D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34"/>
    <w:qFormat/>
    <w:rsid w:val="00851771"/>
    <w:pPr>
      <w:ind w:left="720"/>
      <w:contextualSpacing/>
    </w:pPr>
  </w:style>
  <w:style w:type="character" w:styleId="Emfaz">
    <w:name w:val="Emphasis"/>
    <w:basedOn w:val="Numatytasispastraiposriftas"/>
    <w:uiPriority w:val="20"/>
    <w:qFormat/>
    <w:rsid w:val="0012588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48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1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3783A06F41645FA897A82FF3DFDC558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82AF124E-CC82-4835-AE04-F7B727592CAC}"/>
      </w:docPartPr>
      <w:docPartBody>
        <w:p w:rsidR="005B12FB" w:rsidRDefault="005B12FB">
          <w:pPr>
            <w:pStyle w:val="A3783A06F41645FA897A82FF3DFDC558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2FB"/>
    <w:rsid w:val="005B1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A3783A06F41645FA897A82FF3DFDC558">
    <w:name w:val="A3783A06F41645FA897A82FF3DFDC55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2</TotalTime>
  <Pages>2</Pages>
  <Words>387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Maigienė Rūta</dc:creator>
  <cp:keywords/>
  <dc:description/>
  <cp:lastModifiedBy>Rūta Maigienė</cp:lastModifiedBy>
  <cp:revision>4</cp:revision>
  <cp:lastPrinted>2001-06-05T13:05:00Z</cp:lastPrinted>
  <dcterms:created xsi:type="dcterms:W3CDTF">2021-05-14T10:10:00Z</dcterms:created>
  <dcterms:modified xsi:type="dcterms:W3CDTF">2021-05-17T10:37:00Z</dcterms:modified>
</cp:coreProperties>
</file>