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54F4A2B9"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6C5424">
        <w:rPr>
          <w:b/>
          <w:caps/>
        </w:rPr>
        <w:t>PUŠYNO</w:t>
      </w:r>
      <w:r w:rsidR="00F0747B" w:rsidRPr="00F0747B">
        <w:rPr>
          <w:b/>
          <w:caps/>
        </w:rPr>
        <w:t xml:space="preserve"> IR </w:t>
      </w:r>
      <w:r w:rsidR="006C5424">
        <w:rPr>
          <w:b/>
          <w:caps/>
        </w:rPr>
        <w:t>SPIEČIŪNŲ</w:t>
      </w:r>
      <w:r w:rsidR="00F0747B" w:rsidRPr="00F0747B">
        <w:rPr>
          <w:b/>
          <w:caps/>
        </w:rPr>
        <w:t xml:space="preserve"> GATVIŲ PAVADINIMŲ SUTEIKIMO MOLĖTŲ RAJONO </w:t>
      </w:r>
      <w:r w:rsidR="006C5424">
        <w:rPr>
          <w:b/>
          <w:caps/>
        </w:rPr>
        <w:t>SUGINČIŲ</w:t>
      </w:r>
      <w:r w:rsidR="00F0747B" w:rsidRPr="00F0747B">
        <w:rPr>
          <w:b/>
          <w:caps/>
        </w:rPr>
        <w:t xml:space="preserve"> SENIŪNIJOS </w:t>
      </w:r>
      <w:r w:rsidR="006C5424">
        <w:rPr>
          <w:b/>
          <w:caps/>
        </w:rPr>
        <w:t>SPIEČIŪNŲ</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58BCD8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EA63D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C5424">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13DD431"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C02193E" w14:textId="77777777" w:rsidR="00C16EA1" w:rsidRDefault="00C16EA1"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50A85886"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 xml:space="preserve">os direktoriaus 2021 m. </w:t>
      </w:r>
      <w:r w:rsidR="006C5424">
        <w:t>gegužė</w:t>
      </w:r>
      <w:r w:rsidR="00427964">
        <w:t xml:space="preserve">s 7 </w:t>
      </w:r>
      <w:r>
        <w:t>d.</w:t>
      </w:r>
      <w:r w:rsidR="00427964">
        <w:t xml:space="preserve"> </w:t>
      </w:r>
      <w:r>
        <w:t>teikimą Nr. B88-</w:t>
      </w:r>
      <w:r w:rsidR="00427964">
        <w:t>9</w:t>
      </w:r>
      <w:r>
        <w:t xml:space="preserve"> </w:t>
      </w:r>
      <w:r w:rsidR="00210BD5">
        <w:t>„Tei</w:t>
      </w:r>
      <w:r w:rsidR="009A4793">
        <w:t>kimas</w:t>
      </w:r>
      <w:r w:rsidR="00EA63D2">
        <w:t xml:space="preserve"> dėl </w:t>
      </w:r>
      <w:r w:rsidR="006C5424">
        <w:t>Pušyno</w:t>
      </w:r>
      <w:r w:rsidR="00EA63D2">
        <w:t xml:space="preserve"> ir </w:t>
      </w:r>
      <w:proofErr w:type="spellStart"/>
      <w:r w:rsidR="006C5424">
        <w:t>Spiečiūnų</w:t>
      </w:r>
      <w:proofErr w:type="spellEnd"/>
      <w:r w:rsidR="00F0747B" w:rsidRPr="00382B1A">
        <w:t xml:space="preserve"> gatvių pavadinimų </w:t>
      </w:r>
      <w:r w:rsidR="00F0747B">
        <w:t>suteikimo Molėtų rajo</w:t>
      </w:r>
      <w:r w:rsidR="00EA63D2">
        <w:t xml:space="preserve">no </w:t>
      </w:r>
      <w:proofErr w:type="spellStart"/>
      <w:r w:rsidR="006C5424">
        <w:t>Suginčių</w:t>
      </w:r>
      <w:proofErr w:type="spellEnd"/>
      <w:r w:rsidR="00EA63D2">
        <w:t xml:space="preserve"> seniūnijos </w:t>
      </w:r>
      <w:proofErr w:type="spellStart"/>
      <w:r w:rsidR="006C5424">
        <w:t>Spiečiūnų</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1C129BEE"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EA63D2">
        <w:t xml:space="preserve"> </w:t>
      </w:r>
      <w:r w:rsidR="006C5424">
        <w:t>Pušyno</w:t>
      </w:r>
      <w:r w:rsidR="00EA63D2">
        <w:t xml:space="preserve"> ir </w:t>
      </w:r>
      <w:proofErr w:type="spellStart"/>
      <w:r w:rsidR="006C5424">
        <w:t>Spiečiūnų</w:t>
      </w:r>
      <w:proofErr w:type="spellEnd"/>
      <w:r w:rsidR="00F0747B">
        <w:t xml:space="preserve"> gatvių </w:t>
      </w:r>
      <w:r w:rsidR="00F0747B" w:rsidRPr="003956A7">
        <w:t>p</w:t>
      </w:r>
      <w:r w:rsidR="00F0747B">
        <w:t xml:space="preserve">avadinimus Molėtų rajono </w:t>
      </w:r>
      <w:proofErr w:type="spellStart"/>
      <w:r w:rsidR="006C5424">
        <w:t>Suginčių</w:t>
      </w:r>
      <w:proofErr w:type="spellEnd"/>
      <w:r w:rsidR="00F0747B">
        <w:t xml:space="preserve"> sen</w:t>
      </w:r>
      <w:r w:rsidR="00EA63D2">
        <w:t xml:space="preserve">iūnijos </w:t>
      </w:r>
      <w:proofErr w:type="spellStart"/>
      <w:r w:rsidR="006C5424">
        <w:t>Spiečiūnų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27964"/>
    <w:rsid w:val="00432799"/>
    <w:rsid w:val="004968FC"/>
    <w:rsid w:val="004D19A6"/>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E4516"/>
    <w:rsid w:val="008679F4"/>
    <w:rsid w:val="00872337"/>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B48F9"/>
    <w:rsid w:val="00DB7660"/>
    <w:rsid w:val="00DC6469"/>
    <w:rsid w:val="00E032E8"/>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72</TotalTime>
  <Pages>1</Pages>
  <Words>195</Words>
  <Characters>1517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26</cp:revision>
  <cp:lastPrinted>2001-06-05T13:05:00Z</cp:lastPrinted>
  <dcterms:created xsi:type="dcterms:W3CDTF">2019-05-30T07:39:00Z</dcterms:created>
  <dcterms:modified xsi:type="dcterms:W3CDTF">2021-05-07T07:46:00Z</dcterms:modified>
</cp:coreProperties>
</file>