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35B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433B568" w14:textId="77777777" w:rsidR="00504780" w:rsidRPr="0093412A" w:rsidRDefault="00504780" w:rsidP="00794C2F">
      <w:pPr>
        <w:spacing w:before="120" w:after="120"/>
        <w:jc w:val="center"/>
        <w:rPr>
          <w:b/>
          <w:spacing w:val="20"/>
          <w:w w:val="110"/>
        </w:rPr>
      </w:pPr>
    </w:p>
    <w:p w14:paraId="4EC2F6ED" w14:textId="77777777" w:rsidR="00C16EA1" w:rsidRDefault="00C16EA1" w:rsidP="00561916">
      <w:pPr>
        <w:spacing w:after="120"/>
        <w:jc w:val="center"/>
        <w:rPr>
          <w:b/>
          <w:spacing w:val="20"/>
          <w:w w:val="110"/>
          <w:sz w:val="28"/>
        </w:rPr>
      </w:pPr>
      <w:r>
        <w:rPr>
          <w:b/>
          <w:spacing w:val="20"/>
          <w:w w:val="110"/>
          <w:sz w:val="28"/>
        </w:rPr>
        <w:t>SPRENDIMAS</w:t>
      </w:r>
    </w:p>
    <w:p w14:paraId="2887B904" w14:textId="182BE7D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DĖL</w:t>
      </w:r>
      <w:r w:rsidR="00FE2EC2">
        <w:rPr>
          <w:b/>
          <w:caps/>
          <w:noProof/>
        </w:rPr>
        <w:t xml:space="preserve"> </w:t>
      </w:r>
      <w:r w:rsidR="00F31832">
        <w:rPr>
          <w:b/>
          <w:caps/>
          <w:noProof/>
        </w:rPr>
        <w:t xml:space="preserve">sutikimo parduoti </w:t>
      </w:r>
      <w:r w:rsidR="00904441">
        <w:rPr>
          <w:b/>
          <w:caps/>
          <w:noProof/>
        </w:rPr>
        <w:t>Molėtų r. pirminės sveik</w:t>
      </w:r>
      <w:r w:rsidR="007657F1">
        <w:rPr>
          <w:b/>
          <w:caps/>
          <w:noProof/>
        </w:rPr>
        <w:t>at</w:t>
      </w:r>
      <w:r w:rsidR="00904441">
        <w:rPr>
          <w:b/>
          <w:caps/>
          <w:noProof/>
        </w:rPr>
        <w:t>os priežiūros centrui nuosavybės teise priklausan</w:t>
      </w:r>
      <w:r w:rsidR="00F31832">
        <w:rPr>
          <w:b/>
          <w:caps/>
          <w:noProof/>
        </w:rPr>
        <w:t xml:space="preserve">tį </w:t>
      </w:r>
      <w:r w:rsidR="00904441">
        <w:rPr>
          <w:b/>
          <w:caps/>
          <w:noProof/>
        </w:rPr>
        <w:t>turt</w:t>
      </w:r>
      <w:r w:rsidR="00F31832">
        <w:rPr>
          <w:b/>
          <w:caps/>
          <w:noProof/>
        </w:rPr>
        <w:t>ą</w:t>
      </w:r>
      <w:r w:rsidR="00904441">
        <w:rPr>
          <w:b/>
          <w:caps/>
          <w:noProof/>
        </w:rPr>
        <w:t xml:space="preserve"> </w:t>
      </w:r>
      <w:r>
        <w:rPr>
          <w:b/>
          <w:caps/>
        </w:rPr>
        <w:fldChar w:fldCharType="end"/>
      </w:r>
      <w:bookmarkEnd w:id="1"/>
      <w:r w:rsidR="00C16EA1">
        <w:rPr>
          <w:b/>
          <w:caps/>
        </w:rPr>
        <w:br/>
      </w:r>
    </w:p>
    <w:p w14:paraId="79D19CE6" w14:textId="3DBDD44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w:t>
      </w:r>
      <w:r w:rsidR="00864AD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97671">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4200F">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B4200F">
        <w:t>129</w:t>
      </w:r>
      <w:r w:rsidR="004F285B">
        <w:fldChar w:fldCharType="end"/>
      </w:r>
      <w:bookmarkEnd w:id="5"/>
    </w:p>
    <w:p w14:paraId="797D2A93" w14:textId="77777777" w:rsidR="00C16EA1" w:rsidRDefault="00C16EA1" w:rsidP="00D74773">
      <w:pPr>
        <w:jc w:val="center"/>
      </w:pPr>
      <w:r>
        <w:t>Molėtai</w:t>
      </w:r>
    </w:p>
    <w:p w14:paraId="51D72F8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F18393B" w14:textId="77777777" w:rsidR="00F31832" w:rsidRDefault="00F31832" w:rsidP="006E2980">
      <w:pPr>
        <w:spacing w:line="360" w:lineRule="auto"/>
        <w:ind w:firstLine="709"/>
        <w:jc w:val="both"/>
        <w:rPr>
          <w:b/>
          <w:spacing w:val="20"/>
          <w:sz w:val="28"/>
          <w:szCs w:val="28"/>
        </w:rPr>
      </w:pPr>
    </w:p>
    <w:p w14:paraId="022D26F6" w14:textId="5A5A23B2" w:rsidR="006E2980" w:rsidRPr="001640E8" w:rsidRDefault="006E2980" w:rsidP="006E2980">
      <w:pPr>
        <w:spacing w:line="360" w:lineRule="auto"/>
        <w:ind w:firstLine="709"/>
        <w:jc w:val="both"/>
      </w:pPr>
      <w:r>
        <w:rPr>
          <w:szCs w:val="18"/>
        </w:rPr>
        <w:t xml:space="preserve">Vadovaudamasi Lietuvos Respublikos vietos savivaldos </w:t>
      </w:r>
      <w:r w:rsidR="00E93DD5">
        <w:t>16 straipsnio 4 dalimi,</w:t>
      </w:r>
      <w:r>
        <w:t xml:space="preserve"> </w:t>
      </w:r>
      <w:r w:rsidR="00CF6F01">
        <w:t>Lietuvos Respublikos viešųjų įstaigų įstatymo 10 straipsnio 1 dalies 8 punktu</w:t>
      </w:r>
      <w:r w:rsidR="00CF6F01" w:rsidRPr="0080715E">
        <w:t xml:space="preserve">, </w:t>
      </w:r>
      <w:r w:rsidR="00F7115B" w:rsidRPr="0080715E">
        <w:t xml:space="preserve">vykdydama </w:t>
      </w:r>
      <w:r w:rsidR="00FE2EC2" w:rsidRPr="0080715E">
        <w:t>viešosios įstaigos Molėtų r. pirminės sveikatos priežiūros centro įstatų, patvirtintų Molėtų rajono savivaldybės tarybos 2021 m. vasario 25 d. sprendi</w:t>
      </w:r>
      <w:r w:rsidR="00FE2EC2" w:rsidRPr="007657F1">
        <w:t>m</w:t>
      </w:r>
      <w:r w:rsidR="007657F1" w:rsidRPr="007657F1">
        <w:t>u</w:t>
      </w:r>
      <w:r w:rsidR="00FE2EC2" w:rsidRPr="0080715E">
        <w:t xml:space="preserve"> Nr. B1-38 „</w:t>
      </w:r>
      <w:r w:rsidR="00C7567D" w:rsidRPr="0080715E">
        <w:rPr>
          <w:bCs/>
          <w:noProof/>
        </w:rPr>
        <w:t>Dėl viešosios įstaigos Molėtų r. pirminės sveikatos priežiūros centro įstatų patvirtinimo</w:t>
      </w:r>
      <w:r w:rsidR="00C7567D" w:rsidRPr="007657F1">
        <w:rPr>
          <w:bCs/>
          <w:noProof/>
        </w:rPr>
        <w:t>“</w:t>
      </w:r>
      <w:r w:rsidR="007657F1" w:rsidRPr="007657F1">
        <w:rPr>
          <w:bCs/>
          <w:noProof/>
        </w:rPr>
        <w:t>,</w:t>
      </w:r>
      <w:r w:rsidR="00C7567D" w:rsidRPr="0080715E">
        <w:t xml:space="preserve"> </w:t>
      </w:r>
      <w:r w:rsidR="00FE2EC2" w:rsidRPr="0080715E">
        <w:t>37.11 papunk</w:t>
      </w:r>
      <w:r w:rsidR="00F7115B" w:rsidRPr="0080715E">
        <w:t>čio nuostatas</w:t>
      </w:r>
      <w:r w:rsidR="000A361B" w:rsidRPr="0080715E">
        <w:t>,</w:t>
      </w:r>
      <w:r w:rsidR="000A361B" w:rsidRPr="0080715E">
        <w:rPr>
          <w:bCs/>
          <w:noProof/>
        </w:rPr>
        <w:t xml:space="preserve"> </w:t>
      </w:r>
      <w:r w:rsidR="0080715E" w:rsidRPr="0080715E">
        <w:rPr>
          <w:bCs/>
          <w:noProof/>
        </w:rPr>
        <w:t xml:space="preserve">atsižvelgdama </w:t>
      </w:r>
      <w:r w:rsidR="0080715E">
        <w:rPr>
          <w:bCs/>
          <w:noProof/>
        </w:rPr>
        <w:t xml:space="preserve">į </w:t>
      </w:r>
      <w:r w:rsidR="000A361B" w:rsidRPr="00C7567D">
        <w:rPr>
          <w:bCs/>
          <w:noProof/>
        </w:rPr>
        <w:t xml:space="preserve">viešosios įstaigos </w:t>
      </w:r>
      <w:r w:rsidR="000A361B">
        <w:rPr>
          <w:bCs/>
          <w:noProof/>
        </w:rPr>
        <w:t>M</w:t>
      </w:r>
      <w:r w:rsidR="000A361B" w:rsidRPr="00C7567D">
        <w:rPr>
          <w:bCs/>
          <w:noProof/>
        </w:rPr>
        <w:t xml:space="preserve">olėtų r. pirminės sveikatos priežiūros centro </w:t>
      </w:r>
      <w:r w:rsidR="000A361B">
        <w:rPr>
          <w:bCs/>
          <w:noProof/>
        </w:rPr>
        <w:t>2021 m. kovo 16 d. raštą Nr. S121-108 „Dėl leidimo parduoti ilgalaikį turtą</w:t>
      </w:r>
      <w:r w:rsidR="000A361B" w:rsidRPr="007657F1">
        <w:rPr>
          <w:bCs/>
          <w:noProof/>
        </w:rPr>
        <w:t>“:</w:t>
      </w:r>
    </w:p>
    <w:p w14:paraId="35246658" w14:textId="4A26AEA3" w:rsidR="00904441" w:rsidRDefault="006E2980" w:rsidP="00A67DE0">
      <w:pPr>
        <w:pStyle w:val="Antrats"/>
        <w:tabs>
          <w:tab w:val="left" w:pos="709"/>
        </w:tabs>
        <w:spacing w:line="360" w:lineRule="auto"/>
        <w:ind w:right="225" w:firstLine="709"/>
        <w:jc w:val="both"/>
        <w:rPr>
          <w:szCs w:val="18"/>
        </w:rPr>
      </w:pPr>
      <w:r w:rsidRPr="00BB505C">
        <w:rPr>
          <w:color w:val="000000"/>
          <w:szCs w:val="18"/>
        </w:rPr>
        <w:t>Molėtų</w:t>
      </w:r>
      <w:r w:rsidRPr="00BB505C">
        <w:rPr>
          <w:szCs w:val="18"/>
        </w:rPr>
        <w:t xml:space="preserve"> rajono savivaldybės taryba  n u s p r e n d ž i a: </w:t>
      </w:r>
    </w:p>
    <w:p w14:paraId="4ACBB599" w14:textId="759764B1" w:rsidR="00A67DE0" w:rsidRDefault="00A67DE0" w:rsidP="00A67DE0">
      <w:pPr>
        <w:tabs>
          <w:tab w:val="left" w:pos="709"/>
        </w:tabs>
        <w:spacing w:line="360" w:lineRule="auto"/>
        <w:jc w:val="both"/>
      </w:pPr>
      <w:r>
        <w:tab/>
        <w:t>Sutikti, kad viešo</w:t>
      </w:r>
      <w:r w:rsidR="000A361B">
        <w:t>ji</w:t>
      </w:r>
      <w:r>
        <w:t xml:space="preserve"> įstaig</w:t>
      </w:r>
      <w:r w:rsidR="000A361B">
        <w:t>a</w:t>
      </w:r>
      <w:r w:rsidR="00394815" w:rsidRPr="00394815">
        <w:t xml:space="preserve"> </w:t>
      </w:r>
      <w:r w:rsidR="00394815">
        <w:t>Molėtų r. pirminės sveikatos priežiūros centr</w:t>
      </w:r>
      <w:r w:rsidR="000A361B">
        <w:t>as</w:t>
      </w:r>
      <w:r w:rsidR="00394815">
        <w:t xml:space="preserve"> (</w:t>
      </w:r>
      <w:r w:rsidR="00394815" w:rsidRPr="00904441">
        <w:t>kodas</w:t>
      </w:r>
      <w:r w:rsidR="00394815">
        <w:t xml:space="preserve"> 303134121)</w:t>
      </w:r>
      <w:r w:rsidR="000A361B">
        <w:t xml:space="preserve"> </w:t>
      </w:r>
      <w:r w:rsidR="00F7115B" w:rsidRPr="00F7115B">
        <w:rPr>
          <w:strike/>
        </w:rPr>
        <w:t xml:space="preserve"> </w:t>
      </w:r>
      <w:r w:rsidR="00F7115B" w:rsidRPr="0080715E">
        <w:t xml:space="preserve">teisės aktų nustatyta tvarka </w:t>
      </w:r>
      <w:r w:rsidR="00F7115B" w:rsidRPr="007657F1">
        <w:t>parduotų</w:t>
      </w:r>
      <w:r w:rsidR="000A361B" w:rsidRPr="007657F1">
        <w:t xml:space="preserve"> ja</w:t>
      </w:r>
      <w:r w:rsidR="007657F1" w:rsidRPr="007657F1">
        <w:t>i</w:t>
      </w:r>
      <w:r w:rsidR="000A361B" w:rsidRPr="0080715E">
        <w:t xml:space="preserve"> </w:t>
      </w:r>
      <w:r>
        <w:t>nuosavybės teise priklausant</w:t>
      </w:r>
      <w:r w:rsidR="000A361B">
        <w:t>į</w:t>
      </w:r>
      <w:r>
        <w:t xml:space="preserve"> </w:t>
      </w:r>
      <w:r w:rsidR="00394815">
        <w:t>ilgalaik</w:t>
      </w:r>
      <w:r w:rsidR="000A361B">
        <w:t>į materialųjį</w:t>
      </w:r>
      <w:r w:rsidR="00394815">
        <w:t xml:space="preserve"> </w:t>
      </w:r>
      <w:r>
        <w:t>turt</w:t>
      </w:r>
      <w:r w:rsidR="000A361B">
        <w:t>ą</w:t>
      </w:r>
      <w:r w:rsidR="00394815">
        <w:t>:</w:t>
      </w:r>
    </w:p>
    <w:tbl>
      <w:tblPr>
        <w:tblStyle w:val="Lentelstinklelis"/>
        <w:tblW w:w="9918" w:type="dxa"/>
        <w:tblInd w:w="0" w:type="dxa"/>
        <w:tblLayout w:type="fixed"/>
        <w:tblLook w:val="04A0" w:firstRow="1" w:lastRow="0" w:firstColumn="1" w:lastColumn="0" w:noHBand="0" w:noVBand="1"/>
      </w:tblPr>
      <w:tblGrid>
        <w:gridCol w:w="704"/>
        <w:gridCol w:w="3827"/>
        <w:gridCol w:w="851"/>
        <w:gridCol w:w="1134"/>
        <w:gridCol w:w="1134"/>
        <w:gridCol w:w="2268"/>
      </w:tblGrid>
      <w:tr w:rsidR="000A361B" w:rsidRPr="000A361B" w14:paraId="2AA283D6" w14:textId="77777777" w:rsidTr="000A361B">
        <w:tc>
          <w:tcPr>
            <w:tcW w:w="704" w:type="dxa"/>
            <w:tcBorders>
              <w:top w:val="single" w:sz="4" w:space="0" w:color="auto"/>
              <w:left w:val="single" w:sz="4" w:space="0" w:color="auto"/>
              <w:bottom w:val="single" w:sz="4" w:space="0" w:color="auto"/>
              <w:right w:val="single" w:sz="4" w:space="0" w:color="auto"/>
            </w:tcBorders>
            <w:hideMark/>
          </w:tcPr>
          <w:p w14:paraId="58B8AC3A" w14:textId="061675F3" w:rsidR="000A361B" w:rsidRPr="000A361B" w:rsidRDefault="000A361B">
            <w:pPr>
              <w:jc w:val="both"/>
              <w:rPr>
                <w:rFonts w:ascii="Times New Roman" w:hAnsi="Times New Roman" w:cs="Times New Roman"/>
              </w:rPr>
            </w:pPr>
            <w:r w:rsidRPr="000A361B">
              <w:rPr>
                <w:rFonts w:ascii="Times New Roman" w:hAnsi="Times New Roman" w:cs="Times New Roman"/>
              </w:rPr>
              <w:t>Ei</w:t>
            </w:r>
            <w:r>
              <w:rPr>
                <w:rFonts w:ascii="Times New Roman" w:hAnsi="Times New Roman" w:cs="Times New Roman"/>
              </w:rPr>
              <w:t xml:space="preserve">l. </w:t>
            </w:r>
            <w:r w:rsidRPr="000A361B">
              <w:rPr>
                <w:rFonts w:ascii="Times New Roman" w:hAnsi="Times New Roman" w:cs="Times New Roman"/>
              </w:rPr>
              <w:t>Nr.</w:t>
            </w:r>
          </w:p>
        </w:tc>
        <w:tc>
          <w:tcPr>
            <w:tcW w:w="3827" w:type="dxa"/>
            <w:tcBorders>
              <w:top w:val="single" w:sz="4" w:space="0" w:color="auto"/>
              <w:left w:val="single" w:sz="4" w:space="0" w:color="auto"/>
              <w:bottom w:val="single" w:sz="4" w:space="0" w:color="auto"/>
              <w:right w:val="single" w:sz="4" w:space="0" w:color="auto"/>
            </w:tcBorders>
            <w:hideMark/>
          </w:tcPr>
          <w:p w14:paraId="3FB415AC"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Turto pavadinimas</w:t>
            </w:r>
          </w:p>
        </w:tc>
        <w:tc>
          <w:tcPr>
            <w:tcW w:w="851" w:type="dxa"/>
            <w:tcBorders>
              <w:top w:val="single" w:sz="4" w:space="0" w:color="auto"/>
              <w:left w:val="single" w:sz="4" w:space="0" w:color="auto"/>
              <w:bottom w:val="single" w:sz="4" w:space="0" w:color="auto"/>
              <w:right w:val="single" w:sz="4" w:space="0" w:color="auto"/>
            </w:tcBorders>
            <w:hideMark/>
          </w:tcPr>
          <w:p w14:paraId="7AB030D6" w14:textId="77777777" w:rsidR="000A361B" w:rsidRPr="000A361B" w:rsidRDefault="000A361B">
            <w:pPr>
              <w:jc w:val="both"/>
              <w:rPr>
                <w:rFonts w:ascii="Times New Roman" w:hAnsi="Times New Roman" w:cs="Times New Roman"/>
              </w:rPr>
            </w:pPr>
            <w:proofErr w:type="spellStart"/>
            <w:r w:rsidRPr="000A361B">
              <w:rPr>
                <w:rFonts w:ascii="Times New Roman" w:hAnsi="Times New Roman" w:cs="Times New Roman"/>
              </w:rPr>
              <w:t>Inven</w:t>
            </w:r>
            <w:proofErr w:type="spellEnd"/>
          </w:p>
          <w:p w14:paraId="544E7B46"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torinis Nr.</w:t>
            </w:r>
          </w:p>
        </w:tc>
        <w:tc>
          <w:tcPr>
            <w:tcW w:w="1134" w:type="dxa"/>
            <w:tcBorders>
              <w:top w:val="single" w:sz="4" w:space="0" w:color="auto"/>
              <w:left w:val="single" w:sz="4" w:space="0" w:color="auto"/>
              <w:bottom w:val="single" w:sz="4" w:space="0" w:color="auto"/>
              <w:right w:val="single" w:sz="4" w:space="0" w:color="auto"/>
            </w:tcBorders>
            <w:hideMark/>
          </w:tcPr>
          <w:p w14:paraId="61DC1E3E" w14:textId="1A5F473E" w:rsidR="000A361B" w:rsidRPr="000A361B" w:rsidRDefault="000A361B">
            <w:pPr>
              <w:jc w:val="both"/>
              <w:rPr>
                <w:rFonts w:ascii="Times New Roman" w:hAnsi="Times New Roman" w:cs="Times New Roman"/>
              </w:rPr>
            </w:pPr>
            <w:r w:rsidRPr="000A361B">
              <w:rPr>
                <w:rFonts w:ascii="Times New Roman" w:hAnsi="Times New Roman" w:cs="Times New Roman"/>
              </w:rPr>
              <w:t>Turto įsigijimo vertė, Eur</w:t>
            </w:r>
          </w:p>
        </w:tc>
        <w:tc>
          <w:tcPr>
            <w:tcW w:w="1134" w:type="dxa"/>
            <w:tcBorders>
              <w:top w:val="single" w:sz="4" w:space="0" w:color="auto"/>
              <w:left w:val="single" w:sz="4" w:space="0" w:color="auto"/>
              <w:bottom w:val="single" w:sz="4" w:space="0" w:color="auto"/>
              <w:right w:val="single" w:sz="4" w:space="0" w:color="auto"/>
            </w:tcBorders>
            <w:hideMark/>
          </w:tcPr>
          <w:p w14:paraId="54812D5A" w14:textId="5BEB7B4A" w:rsidR="000A361B" w:rsidRPr="000A361B" w:rsidRDefault="000A361B">
            <w:pPr>
              <w:jc w:val="both"/>
              <w:rPr>
                <w:rFonts w:ascii="Times New Roman" w:hAnsi="Times New Roman" w:cs="Times New Roman"/>
              </w:rPr>
            </w:pPr>
            <w:r w:rsidRPr="000A361B">
              <w:rPr>
                <w:rFonts w:ascii="Times New Roman" w:hAnsi="Times New Roman" w:cs="Times New Roman"/>
              </w:rPr>
              <w:t>Turto likutinė vertė 2021-03-01, E</w:t>
            </w:r>
            <w:r>
              <w:rPr>
                <w:rFonts w:ascii="Times New Roman" w:hAnsi="Times New Roman" w:cs="Times New Roman"/>
              </w:rPr>
              <w:t>ur</w:t>
            </w:r>
          </w:p>
        </w:tc>
        <w:tc>
          <w:tcPr>
            <w:tcW w:w="2268" w:type="dxa"/>
            <w:tcBorders>
              <w:top w:val="single" w:sz="4" w:space="0" w:color="auto"/>
              <w:left w:val="single" w:sz="4" w:space="0" w:color="auto"/>
              <w:bottom w:val="single" w:sz="4" w:space="0" w:color="auto"/>
              <w:right w:val="single" w:sz="4" w:space="0" w:color="auto"/>
            </w:tcBorders>
            <w:hideMark/>
          </w:tcPr>
          <w:p w14:paraId="7AB5C70F"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Pastabos</w:t>
            </w:r>
          </w:p>
        </w:tc>
      </w:tr>
      <w:tr w:rsidR="000A361B" w:rsidRPr="000A361B" w14:paraId="65FC9E1A" w14:textId="77777777" w:rsidTr="000A361B">
        <w:tc>
          <w:tcPr>
            <w:tcW w:w="704" w:type="dxa"/>
            <w:tcBorders>
              <w:top w:val="single" w:sz="4" w:space="0" w:color="auto"/>
              <w:left w:val="single" w:sz="4" w:space="0" w:color="auto"/>
              <w:bottom w:val="single" w:sz="4" w:space="0" w:color="auto"/>
              <w:right w:val="single" w:sz="4" w:space="0" w:color="auto"/>
            </w:tcBorders>
            <w:hideMark/>
          </w:tcPr>
          <w:p w14:paraId="37A8661C" w14:textId="7D2562E8" w:rsidR="000A361B" w:rsidRPr="000A361B" w:rsidRDefault="000A361B">
            <w:pPr>
              <w:jc w:val="both"/>
              <w:rPr>
                <w:rFonts w:ascii="Times New Roman" w:hAnsi="Times New Roman" w:cs="Times New Roman"/>
              </w:rPr>
            </w:pPr>
            <w:r w:rsidRPr="000A361B">
              <w:rPr>
                <w:rFonts w:ascii="Times New Roman" w:hAnsi="Times New Roman" w:cs="Times New Roman"/>
              </w:rPr>
              <w:t>1</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14:paraId="526210F2" w14:textId="532DB9AB" w:rsidR="000A361B" w:rsidRPr="000A361B" w:rsidRDefault="000A361B">
            <w:pPr>
              <w:jc w:val="both"/>
              <w:rPr>
                <w:rFonts w:ascii="Times New Roman" w:hAnsi="Times New Roman" w:cs="Times New Roman"/>
              </w:rPr>
            </w:pPr>
            <w:r w:rsidRPr="000A361B">
              <w:rPr>
                <w:rFonts w:ascii="Times New Roman" w:hAnsi="Times New Roman" w:cs="Times New Roman"/>
              </w:rPr>
              <w:t>Automobilis VAZ 21214 (2005 m</w:t>
            </w:r>
            <w:r>
              <w:rPr>
                <w:rFonts w:ascii="Times New Roman" w:hAnsi="Times New Roman" w:cs="Times New Roman"/>
              </w:rPr>
              <w:t>.</w:t>
            </w:r>
            <w:r w:rsidR="007657F1">
              <w:rPr>
                <w:rFonts w:ascii="Times New Roman" w:hAnsi="Times New Roman" w:cs="Times New Roman"/>
              </w:rPr>
              <w:t>;</w:t>
            </w:r>
            <w:r w:rsidRPr="000A361B">
              <w:rPr>
                <w:rFonts w:ascii="Times New Roman" w:hAnsi="Times New Roman" w:cs="Times New Roman"/>
              </w:rPr>
              <w:t xml:space="preserve"> valstybinis Nr. ANO298</w:t>
            </w:r>
            <w:r w:rsidR="007657F1">
              <w:rPr>
                <w:rFonts w:ascii="Times New Roman" w:hAnsi="Times New Roman" w:cs="Times New Roman"/>
              </w:rPr>
              <w:t>;</w:t>
            </w:r>
            <w:r w:rsidRPr="000A361B">
              <w:rPr>
                <w:rFonts w:ascii="Times New Roman" w:hAnsi="Times New Roman" w:cs="Times New Roman"/>
              </w:rPr>
              <w:t xml:space="preserve"> </w:t>
            </w:r>
            <w:r w:rsidRPr="000A361B">
              <w:rPr>
                <w:rFonts w:ascii="Times New Roman" w:hAnsi="Times New Roman" w:cs="Times New Roman"/>
                <w:bCs/>
              </w:rPr>
              <w:t>variklio talpa 1,7 l</w:t>
            </w:r>
            <w:r w:rsidR="007657F1">
              <w:rPr>
                <w:rFonts w:ascii="Times New Roman" w:hAnsi="Times New Roman" w:cs="Times New Roman"/>
                <w:bCs/>
              </w:rPr>
              <w:t>;</w:t>
            </w:r>
            <w:r w:rsidRPr="000A361B">
              <w:rPr>
                <w:rFonts w:ascii="Times New Roman" w:hAnsi="Times New Roman" w:cs="Times New Roman"/>
                <w:bCs/>
              </w:rPr>
              <w:t xml:space="preserve"> benzinas</w:t>
            </w:r>
            <w:r w:rsidRPr="000A361B">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1730E66A"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106</w:t>
            </w:r>
          </w:p>
        </w:tc>
        <w:tc>
          <w:tcPr>
            <w:tcW w:w="1134" w:type="dxa"/>
            <w:tcBorders>
              <w:top w:val="single" w:sz="4" w:space="0" w:color="auto"/>
              <w:left w:val="single" w:sz="4" w:space="0" w:color="auto"/>
              <w:bottom w:val="single" w:sz="4" w:space="0" w:color="auto"/>
              <w:right w:val="single" w:sz="4" w:space="0" w:color="auto"/>
            </w:tcBorders>
            <w:hideMark/>
          </w:tcPr>
          <w:p w14:paraId="4A042375"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6455,05</w:t>
            </w:r>
          </w:p>
        </w:tc>
        <w:tc>
          <w:tcPr>
            <w:tcW w:w="1134" w:type="dxa"/>
            <w:tcBorders>
              <w:top w:val="single" w:sz="4" w:space="0" w:color="auto"/>
              <w:left w:val="single" w:sz="4" w:space="0" w:color="auto"/>
              <w:bottom w:val="single" w:sz="4" w:space="0" w:color="auto"/>
              <w:right w:val="single" w:sz="4" w:space="0" w:color="auto"/>
            </w:tcBorders>
            <w:hideMark/>
          </w:tcPr>
          <w:p w14:paraId="1BD12D20"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0,29</w:t>
            </w:r>
          </w:p>
        </w:tc>
        <w:tc>
          <w:tcPr>
            <w:tcW w:w="2268" w:type="dxa"/>
            <w:tcBorders>
              <w:top w:val="single" w:sz="4" w:space="0" w:color="auto"/>
              <w:left w:val="single" w:sz="4" w:space="0" w:color="auto"/>
              <w:bottom w:val="single" w:sz="4" w:space="0" w:color="auto"/>
              <w:right w:val="single" w:sz="4" w:space="0" w:color="auto"/>
            </w:tcBorders>
            <w:hideMark/>
          </w:tcPr>
          <w:p w14:paraId="42BCF480"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Identifikavimo Nr. XTA21214041754466</w:t>
            </w:r>
          </w:p>
        </w:tc>
      </w:tr>
      <w:tr w:rsidR="000A361B" w:rsidRPr="000A361B" w14:paraId="15B6D228" w14:textId="77777777" w:rsidTr="000A361B">
        <w:tc>
          <w:tcPr>
            <w:tcW w:w="704" w:type="dxa"/>
            <w:tcBorders>
              <w:top w:val="single" w:sz="4" w:space="0" w:color="auto"/>
              <w:left w:val="single" w:sz="4" w:space="0" w:color="auto"/>
              <w:bottom w:val="single" w:sz="4" w:space="0" w:color="auto"/>
              <w:right w:val="single" w:sz="4" w:space="0" w:color="auto"/>
            </w:tcBorders>
            <w:hideMark/>
          </w:tcPr>
          <w:p w14:paraId="274A2FDA" w14:textId="1E50636E" w:rsidR="000A361B" w:rsidRPr="000A361B" w:rsidRDefault="000A361B">
            <w:pPr>
              <w:jc w:val="both"/>
              <w:rPr>
                <w:rFonts w:ascii="Times New Roman" w:hAnsi="Times New Roman" w:cs="Times New Roman"/>
              </w:rPr>
            </w:pPr>
            <w:r w:rsidRPr="000A361B">
              <w:rPr>
                <w:rFonts w:ascii="Times New Roman" w:hAnsi="Times New Roman" w:cs="Times New Roman"/>
              </w:rPr>
              <w:t>2</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14:paraId="641A80F4" w14:textId="4CE8FE32" w:rsidR="000A361B" w:rsidRPr="000A361B" w:rsidRDefault="000A361B">
            <w:pPr>
              <w:jc w:val="both"/>
              <w:rPr>
                <w:rFonts w:ascii="Times New Roman" w:hAnsi="Times New Roman" w:cs="Times New Roman"/>
              </w:rPr>
            </w:pPr>
            <w:r w:rsidRPr="000A361B">
              <w:rPr>
                <w:rFonts w:ascii="Times New Roman" w:hAnsi="Times New Roman" w:cs="Times New Roman"/>
              </w:rPr>
              <w:t>Automobilis VOLVO V70</w:t>
            </w:r>
            <w:r w:rsidR="007657F1">
              <w:rPr>
                <w:rFonts w:ascii="Times New Roman" w:hAnsi="Times New Roman" w:cs="Times New Roman"/>
              </w:rPr>
              <w:t xml:space="preserve"> (</w:t>
            </w:r>
            <w:r w:rsidRPr="000A361B">
              <w:rPr>
                <w:rFonts w:ascii="Times New Roman" w:hAnsi="Times New Roman" w:cs="Times New Roman"/>
              </w:rPr>
              <w:t>1998 m</w:t>
            </w:r>
            <w:r>
              <w:rPr>
                <w:rFonts w:ascii="Times New Roman" w:hAnsi="Times New Roman" w:cs="Times New Roman"/>
              </w:rPr>
              <w:t>.</w:t>
            </w:r>
            <w:r w:rsidR="007657F1">
              <w:rPr>
                <w:rFonts w:ascii="Times New Roman" w:hAnsi="Times New Roman" w:cs="Times New Roman"/>
              </w:rPr>
              <w:t>;</w:t>
            </w:r>
            <w:r w:rsidRPr="000A361B">
              <w:rPr>
                <w:rFonts w:ascii="Times New Roman" w:hAnsi="Times New Roman" w:cs="Times New Roman"/>
              </w:rPr>
              <w:t xml:space="preserve"> valstybinis Nr. ENN664</w:t>
            </w:r>
            <w:r w:rsidR="007657F1">
              <w:rPr>
                <w:rFonts w:ascii="Times New Roman" w:hAnsi="Times New Roman" w:cs="Times New Roman"/>
              </w:rPr>
              <w:t>;</w:t>
            </w:r>
            <w:r w:rsidRPr="000A361B">
              <w:rPr>
                <w:rFonts w:ascii="Times New Roman" w:hAnsi="Times New Roman" w:cs="Times New Roman"/>
              </w:rPr>
              <w:t xml:space="preserve"> </w:t>
            </w:r>
            <w:r w:rsidRPr="000A361B">
              <w:rPr>
                <w:rFonts w:ascii="Times New Roman" w:hAnsi="Times New Roman" w:cs="Times New Roman"/>
                <w:bCs/>
              </w:rPr>
              <w:t>variklio talpa 2,0 l</w:t>
            </w:r>
            <w:r w:rsidR="007657F1">
              <w:rPr>
                <w:rFonts w:ascii="Times New Roman" w:hAnsi="Times New Roman" w:cs="Times New Roman"/>
                <w:bCs/>
              </w:rPr>
              <w:t>;</w:t>
            </w:r>
            <w:r w:rsidRPr="000A361B">
              <w:rPr>
                <w:rFonts w:ascii="Times New Roman" w:hAnsi="Times New Roman" w:cs="Times New Roman"/>
                <w:bCs/>
              </w:rPr>
              <w:t xml:space="preserve"> benzinas</w:t>
            </w:r>
          </w:p>
        </w:tc>
        <w:tc>
          <w:tcPr>
            <w:tcW w:w="851" w:type="dxa"/>
            <w:tcBorders>
              <w:top w:val="single" w:sz="4" w:space="0" w:color="auto"/>
              <w:left w:val="single" w:sz="4" w:space="0" w:color="auto"/>
              <w:bottom w:val="single" w:sz="4" w:space="0" w:color="auto"/>
              <w:right w:val="single" w:sz="4" w:space="0" w:color="auto"/>
            </w:tcBorders>
            <w:hideMark/>
          </w:tcPr>
          <w:p w14:paraId="67D20AC6"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132</w:t>
            </w:r>
          </w:p>
        </w:tc>
        <w:tc>
          <w:tcPr>
            <w:tcW w:w="1134" w:type="dxa"/>
            <w:tcBorders>
              <w:top w:val="single" w:sz="4" w:space="0" w:color="auto"/>
              <w:left w:val="single" w:sz="4" w:space="0" w:color="auto"/>
              <w:bottom w:val="single" w:sz="4" w:space="0" w:color="auto"/>
              <w:right w:val="single" w:sz="4" w:space="0" w:color="auto"/>
            </w:tcBorders>
            <w:hideMark/>
          </w:tcPr>
          <w:p w14:paraId="7FF42A9D"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1448,10</w:t>
            </w:r>
          </w:p>
        </w:tc>
        <w:tc>
          <w:tcPr>
            <w:tcW w:w="1134" w:type="dxa"/>
            <w:tcBorders>
              <w:top w:val="single" w:sz="4" w:space="0" w:color="auto"/>
              <w:left w:val="single" w:sz="4" w:space="0" w:color="auto"/>
              <w:bottom w:val="single" w:sz="4" w:space="0" w:color="auto"/>
              <w:right w:val="single" w:sz="4" w:space="0" w:color="auto"/>
            </w:tcBorders>
            <w:hideMark/>
          </w:tcPr>
          <w:p w14:paraId="5513BD53"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0,29</w:t>
            </w:r>
          </w:p>
        </w:tc>
        <w:tc>
          <w:tcPr>
            <w:tcW w:w="2268" w:type="dxa"/>
            <w:tcBorders>
              <w:top w:val="single" w:sz="4" w:space="0" w:color="auto"/>
              <w:left w:val="single" w:sz="4" w:space="0" w:color="auto"/>
              <w:bottom w:val="single" w:sz="4" w:space="0" w:color="auto"/>
              <w:right w:val="single" w:sz="4" w:space="0" w:color="auto"/>
            </w:tcBorders>
            <w:hideMark/>
          </w:tcPr>
          <w:p w14:paraId="7152EF64"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Identifikavimo Nr. YV1LW4106X2552411</w:t>
            </w:r>
          </w:p>
        </w:tc>
      </w:tr>
      <w:tr w:rsidR="000A361B" w:rsidRPr="000A361B" w14:paraId="5494A062" w14:textId="77777777" w:rsidTr="000A361B">
        <w:tc>
          <w:tcPr>
            <w:tcW w:w="704" w:type="dxa"/>
            <w:tcBorders>
              <w:top w:val="single" w:sz="4" w:space="0" w:color="auto"/>
              <w:left w:val="single" w:sz="4" w:space="0" w:color="auto"/>
              <w:bottom w:val="single" w:sz="4" w:space="0" w:color="auto"/>
              <w:right w:val="single" w:sz="4" w:space="0" w:color="auto"/>
            </w:tcBorders>
            <w:hideMark/>
          </w:tcPr>
          <w:p w14:paraId="21A901B4" w14:textId="0D034443" w:rsidR="000A361B" w:rsidRPr="000A361B" w:rsidRDefault="000A361B">
            <w:pPr>
              <w:jc w:val="both"/>
              <w:rPr>
                <w:rFonts w:ascii="Times New Roman" w:hAnsi="Times New Roman" w:cs="Times New Roman"/>
              </w:rPr>
            </w:pPr>
            <w:r w:rsidRPr="000A361B">
              <w:rPr>
                <w:rFonts w:ascii="Times New Roman" w:hAnsi="Times New Roman" w:cs="Times New Roman"/>
              </w:rPr>
              <w:t>3</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14:paraId="6BB32091" w14:textId="4F09AAA8" w:rsidR="000A361B" w:rsidRPr="000A361B" w:rsidRDefault="000A361B">
            <w:pPr>
              <w:jc w:val="both"/>
              <w:rPr>
                <w:rFonts w:ascii="Times New Roman" w:hAnsi="Times New Roman" w:cs="Times New Roman"/>
              </w:rPr>
            </w:pPr>
            <w:r w:rsidRPr="000A361B">
              <w:rPr>
                <w:rFonts w:ascii="Times New Roman" w:hAnsi="Times New Roman" w:cs="Times New Roman"/>
              </w:rPr>
              <w:t xml:space="preserve">Automobilis VW SHARAN </w:t>
            </w:r>
            <w:r w:rsidR="007657F1">
              <w:rPr>
                <w:rFonts w:ascii="Times New Roman" w:hAnsi="Times New Roman" w:cs="Times New Roman"/>
              </w:rPr>
              <w:t>(</w:t>
            </w:r>
            <w:r w:rsidRPr="000A361B">
              <w:rPr>
                <w:rFonts w:ascii="Times New Roman" w:hAnsi="Times New Roman" w:cs="Times New Roman"/>
              </w:rPr>
              <w:t>1999 m.</w:t>
            </w:r>
            <w:r w:rsidR="007657F1">
              <w:rPr>
                <w:rFonts w:ascii="Times New Roman" w:hAnsi="Times New Roman" w:cs="Times New Roman"/>
              </w:rPr>
              <w:t>;</w:t>
            </w:r>
            <w:r w:rsidRPr="000A361B">
              <w:rPr>
                <w:rFonts w:ascii="Times New Roman" w:hAnsi="Times New Roman" w:cs="Times New Roman"/>
              </w:rPr>
              <w:t xml:space="preserve"> valstybinis Nr. AHK562</w:t>
            </w:r>
            <w:r w:rsidR="007657F1">
              <w:rPr>
                <w:rFonts w:ascii="Times New Roman" w:hAnsi="Times New Roman" w:cs="Times New Roman"/>
              </w:rPr>
              <w:t>;</w:t>
            </w:r>
            <w:r w:rsidRPr="000A361B">
              <w:rPr>
                <w:rFonts w:ascii="Times New Roman" w:hAnsi="Times New Roman" w:cs="Times New Roman"/>
              </w:rPr>
              <w:t xml:space="preserve">   </w:t>
            </w:r>
            <w:r w:rsidRPr="000A361B">
              <w:rPr>
                <w:rFonts w:ascii="Times New Roman" w:hAnsi="Times New Roman" w:cs="Times New Roman"/>
                <w:bCs/>
              </w:rPr>
              <w:t>variklio talpa 1,9 l</w:t>
            </w:r>
            <w:r w:rsidR="007657F1">
              <w:rPr>
                <w:rFonts w:ascii="Times New Roman" w:hAnsi="Times New Roman" w:cs="Times New Roman"/>
                <w:bCs/>
              </w:rPr>
              <w:t>;</w:t>
            </w:r>
            <w:r w:rsidRPr="000A361B">
              <w:rPr>
                <w:rFonts w:ascii="Times New Roman" w:hAnsi="Times New Roman" w:cs="Times New Roman"/>
                <w:bCs/>
              </w:rPr>
              <w:t xml:space="preserve"> dyzelinas</w:t>
            </w:r>
          </w:p>
        </w:tc>
        <w:tc>
          <w:tcPr>
            <w:tcW w:w="851" w:type="dxa"/>
            <w:tcBorders>
              <w:top w:val="single" w:sz="4" w:space="0" w:color="auto"/>
              <w:left w:val="single" w:sz="4" w:space="0" w:color="auto"/>
              <w:bottom w:val="single" w:sz="4" w:space="0" w:color="auto"/>
              <w:right w:val="single" w:sz="4" w:space="0" w:color="auto"/>
            </w:tcBorders>
            <w:hideMark/>
          </w:tcPr>
          <w:p w14:paraId="51F55422"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128</w:t>
            </w:r>
          </w:p>
        </w:tc>
        <w:tc>
          <w:tcPr>
            <w:tcW w:w="1134" w:type="dxa"/>
            <w:tcBorders>
              <w:top w:val="single" w:sz="4" w:space="0" w:color="auto"/>
              <w:left w:val="single" w:sz="4" w:space="0" w:color="auto"/>
              <w:bottom w:val="single" w:sz="4" w:space="0" w:color="auto"/>
              <w:right w:val="single" w:sz="4" w:space="0" w:color="auto"/>
            </w:tcBorders>
            <w:hideMark/>
          </w:tcPr>
          <w:p w14:paraId="4BA98720"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8978,22</w:t>
            </w:r>
          </w:p>
        </w:tc>
        <w:tc>
          <w:tcPr>
            <w:tcW w:w="1134" w:type="dxa"/>
            <w:tcBorders>
              <w:top w:val="single" w:sz="4" w:space="0" w:color="auto"/>
              <w:left w:val="single" w:sz="4" w:space="0" w:color="auto"/>
              <w:bottom w:val="single" w:sz="4" w:space="0" w:color="auto"/>
              <w:right w:val="single" w:sz="4" w:space="0" w:color="auto"/>
            </w:tcBorders>
            <w:hideMark/>
          </w:tcPr>
          <w:p w14:paraId="41B1AA3F"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0,29</w:t>
            </w:r>
          </w:p>
        </w:tc>
        <w:tc>
          <w:tcPr>
            <w:tcW w:w="2268" w:type="dxa"/>
            <w:tcBorders>
              <w:top w:val="single" w:sz="4" w:space="0" w:color="auto"/>
              <w:left w:val="single" w:sz="4" w:space="0" w:color="auto"/>
              <w:bottom w:val="single" w:sz="4" w:space="0" w:color="auto"/>
              <w:right w:val="single" w:sz="4" w:space="0" w:color="auto"/>
            </w:tcBorders>
            <w:hideMark/>
          </w:tcPr>
          <w:p w14:paraId="57DD01A3"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Identifikavimo Nr. WVWZZZ7MZYV005411</w:t>
            </w:r>
          </w:p>
        </w:tc>
      </w:tr>
      <w:tr w:rsidR="000A361B" w:rsidRPr="000A361B" w14:paraId="0FA6A70D" w14:textId="77777777" w:rsidTr="000A361B">
        <w:tc>
          <w:tcPr>
            <w:tcW w:w="704" w:type="dxa"/>
            <w:tcBorders>
              <w:top w:val="single" w:sz="4" w:space="0" w:color="auto"/>
              <w:left w:val="single" w:sz="4" w:space="0" w:color="auto"/>
              <w:bottom w:val="single" w:sz="4" w:space="0" w:color="auto"/>
              <w:right w:val="single" w:sz="4" w:space="0" w:color="auto"/>
            </w:tcBorders>
            <w:hideMark/>
          </w:tcPr>
          <w:p w14:paraId="64D9A518" w14:textId="515E74E3" w:rsidR="000A361B" w:rsidRPr="000A361B" w:rsidRDefault="000A361B">
            <w:pPr>
              <w:jc w:val="both"/>
              <w:rPr>
                <w:rFonts w:ascii="Times New Roman" w:hAnsi="Times New Roman" w:cs="Times New Roman"/>
              </w:rPr>
            </w:pPr>
            <w:r w:rsidRPr="000A361B">
              <w:rPr>
                <w:rFonts w:ascii="Times New Roman" w:hAnsi="Times New Roman" w:cs="Times New Roman"/>
              </w:rPr>
              <w:t>4</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14:paraId="0C9F6D3A" w14:textId="40E4C294" w:rsidR="000A361B" w:rsidRPr="000A361B" w:rsidRDefault="000A361B">
            <w:pPr>
              <w:rPr>
                <w:rFonts w:ascii="Times New Roman" w:hAnsi="Times New Roman" w:cs="Times New Roman"/>
              </w:rPr>
            </w:pPr>
            <w:r w:rsidRPr="000A361B">
              <w:rPr>
                <w:rFonts w:ascii="Times New Roman" w:hAnsi="Times New Roman" w:cs="Times New Roman"/>
              </w:rPr>
              <w:t>Odontologinė įranga:</w:t>
            </w:r>
          </w:p>
        </w:tc>
        <w:tc>
          <w:tcPr>
            <w:tcW w:w="5387" w:type="dxa"/>
            <w:gridSpan w:val="4"/>
            <w:tcBorders>
              <w:top w:val="single" w:sz="4" w:space="0" w:color="auto"/>
              <w:left w:val="single" w:sz="4" w:space="0" w:color="auto"/>
              <w:bottom w:val="single" w:sz="4" w:space="0" w:color="auto"/>
              <w:right w:val="single" w:sz="4" w:space="0" w:color="auto"/>
            </w:tcBorders>
          </w:tcPr>
          <w:p w14:paraId="5B2E05F0" w14:textId="77777777" w:rsidR="000A361B" w:rsidRPr="000A361B" w:rsidRDefault="000A361B">
            <w:pPr>
              <w:jc w:val="both"/>
              <w:rPr>
                <w:rFonts w:ascii="Times New Roman" w:hAnsi="Times New Roman" w:cs="Times New Roman"/>
              </w:rPr>
            </w:pPr>
          </w:p>
        </w:tc>
      </w:tr>
      <w:tr w:rsidR="000A361B" w:rsidRPr="000A361B" w14:paraId="5635E2D4" w14:textId="77777777" w:rsidTr="000A361B">
        <w:tc>
          <w:tcPr>
            <w:tcW w:w="704" w:type="dxa"/>
            <w:tcBorders>
              <w:top w:val="single" w:sz="4" w:space="0" w:color="auto"/>
              <w:left w:val="single" w:sz="4" w:space="0" w:color="auto"/>
              <w:bottom w:val="single" w:sz="4" w:space="0" w:color="auto"/>
              <w:right w:val="single" w:sz="4" w:space="0" w:color="auto"/>
            </w:tcBorders>
            <w:hideMark/>
          </w:tcPr>
          <w:p w14:paraId="07634F8E" w14:textId="2FB70B4C" w:rsidR="000A361B" w:rsidRPr="000A361B" w:rsidRDefault="000A361B">
            <w:pPr>
              <w:jc w:val="both"/>
              <w:rPr>
                <w:rFonts w:ascii="Times New Roman" w:hAnsi="Times New Roman" w:cs="Times New Roman"/>
              </w:rPr>
            </w:pPr>
            <w:r w:rsidRPr="000A361B">
              <w:rPr>
                <w:rFonts w:ascii="Times New Roman" w:hAnsi="Times New Roman" w:cs="Times New Roman"/>
              </w:rPr>
              <w:t>4.1</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14:paraId="07EFA60C" w14:textId="23096F8D" w:rsidR="000A361B" w:rsidRPr="000A361B" w:rsidRDefault="000A361B">
            <w:pPr>
              <w:jc w:val="both"/>
              <w:rPr>
                <w:rFonts w:ascii="Times New Roman" w:hAnsi="Times New Roman" w:cs="Times New Roman"/>
              </w:rPr>
            </w:pPr>
            <w:r w:rsidRPr="000A361B">
              <w:rPr>
                <w:rFonts w:ascii="Times New Roman" w:hAnsi="Times New Roman" w:cs="Times New Roman"/>
              </w:rPr>
              <w:t>Odontologinis komplektas GNATUS 25A93302 (2003 m.)</w:t>
            </w:r>
          </w:p>
        </w:tc>
        <w:tc>
          <w:tcPr>
            <w:tcW w:w="851" w:type="dxa"/>
            <w:tcBorders>
              <w:top w:val="single" w:sz="4" w:space="0" w:color="auto"/>
              <w:left w:val="single" w:sz="4" w:space="0" w:color="auto"/>
              <w:bottom w:val="single" w:sz="4" w:space="0" w:color="auto"/>
              <w:right w:val="single" w:sz="4" w:space="0" w:color="auto"/>
            </w:tcBorders>
            <w:hideMark/>
          </w:tcPr>
          <w:p w14:paraId="0FC1DB53"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67</w:t>
            </w:r>
          </w:p>
        </w:tc>
        <w:tc>
          <w:tcPr>
            <w:tcW w:w="1134" w:type="dxa"/>
            <w:tcBorders>
              <w:top w:val="single" w:sz="4" w:space="0" w:color="auto"/>
              <w:left w:val="single" w:sz="4" w:space="0" w:color="auto"/>
              <w:bottom w:val="single" w:sz="4" w:space="0" w:color="auto"/>
              <w:right w:val="single" w:sz="4" w:space="0" w:color="auto"/>
            </w:tcBorders>
            <w:hideMark/>
          </w:tcPr>
          <w:p w14:paraId="1B07C523"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3149,62</w:t>
            </w:r>
          </w:p>
        </w:tc>
        <w:tc>
          <w:tcPr>
            <w:tcW w:w="1134" w:type="dxa"/>
            <w:tcBorders>
              <w:top w:val="single" w:sz="4" w:space="0" w:color="auto"/>
              <w:left w:val="single" w:sz="4" w:space="0" w:color="auto"/>
              <w:bottom w:val="single" w:sz="4" w:space="0" w:color="auto"/>
              <w:right w:val="single" w:sz="4" w:space="0" w:color="auto"/>
            </w:tcBorders>
            <w:hideMark/>
          </w:tcPr>
          <w:p w14:paraId="14229C38"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0,29</w:t>
            </w:r>
          </w:p>
        </w:tc>
        <w:tc>
          <w:tcPr>
            <w:tcW w:w="2268" w:type="dxa"/>
            <w:tcBorders>
              <w:top w:val="single" w:sz="4" w:space="0" w:color="auto"/>
              <w:left w:val="single" w:sz="4" w:space="0" w:color="auto"/>
              <w:bottom w:val="single" w:sz="4" w:space="0" w:color="auto"/>
              <w:right w:val="single" w:sz="4" w:space="0" w:color="auto"/>
            </w:tcBorders>
          </w:tcPr>
          <w:p w14:paraId="0ECFD548" w14:textId="77777777" w:rsidR="000A361B" w:rsidRPr="000A361B" w:rsidRDefault="000A361B">
            <w:pPr>
              <w:jc w:val="both"/>
              <w:rPr>
                <w:rFonts w:ascii="Times New Roman" w:hAnsi="Times New Roman" w:cs="Times New Roman"/>
              </w:rPr>
            </w:pPr>
          </w:p>
        </w:tc>
      </w:tr>
      <w:tr w:rsidR="000A361B" w:rsidRPr="000A361B" w14:paraId="4120F9B4" w14:textId="77777777" w:rsidTr="000A361B">
        <w:tc>
          <w:tcPr>
            <w:tcW w:w="704" w:type="dxa"/>
            <w:tcBorders>
              <w:top w:val="single" w:sz="4" w:space="0" w:color="auto"/>
              <w:left w:val="single" w:sz="4" w:space="0" w:color="auto"/>
              <w:bottom w:val="single" w:sz="4" w:space="0" w:color="auto"/>
              <w:right w:val="single" w:sz="4" w:space="0" w:color="auto"/>
            </w:tcBorders>
            <w:hideMark/>
          </w:tcPr>
          <w:p w14:paraId="6C4BB747" w14:textId="3E6DBBFD" w:rsidR="000A361B" w:rsidRPr="000A361B" w:rsidRDefault="000A361B">
            <w:pPr>
              <w:jc w:val="both"/>
              <w:rPr>
                <w:rFonts w:ascii="Times New Roman" w:hAnsi="Times New Roman" w:cs="Times New Roman"/>
              </w:rPr>
            </w:pPr>
            <w:r w:rsidRPr="000A361B">
              <w:rPr>
                <w:rFonts w:ascii="Times New Roman" w:hAnsi="Times New Roman" w:cs="Times New Roman"/>
              </w:rPr>
              <w:t>4.2</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14:paraId="2FC31DF3"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Odontologinė antgalių valdymo sistema (2007 m.)</w:t>
            </w:r>
          </w:p>
        </w:tc>
        <w:tc>
          <w:tcPr>
            <w:tcW w:w="851" w:type="dxa"/>
            <w:tcBorders>
              <w:top w:val="single" w:sz="4" w:space="0" w:color="auto"/>
              <w:left w:val="single" w:sz="4" w:space="0" w:color="auto"/>
              <w:bottom w:val="single" w:sz="4" w:space="0" w:color="auto"/>
              <w:right w:val="single" w:sz="4" w:space="0" w:color="auto"/>
            </w:tcBorders>
            <w:hideMark/>
          </w:tcPr>
          <w:p w14:paraId="6B60B031"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206</w:t>
            </w:r>
          </w:p>
        </w:tc>
        <w:tc>
          <w:tcPr>
            <w:tcW w:w="1134" w:type="dxa"/>
            <w:tcBorders>
              <w:top w:val="single" w:sz="4" w:space="0" w:color="auto"/>
              <w:left w:val="single" w:sz="4" w:space="0" w:color="auto"/>
              <w:bottom w:val="single" w:sz="4" w:space="0" w:color="auto"/>
              <w:right w:val="single" w:sz="4" w:space="0" w:color="auto"/>
            </w:tcBorders>
            <w:hideMark/>
          </w:tcPr>
          <w:p w14:paraId="77543B7D"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3282,26</w:t>
            </w:r>
          </w:p>
        </w:tc>
        <w:tc>
          <w:tcPr>
            <w:tcW w:w="1134" w:type="dxa"/>
            <w:tcBorders>
              <w:top w:val="single" w:sz="4" w:space="0" w:color="auto"/>
              <w:left w:val="single" w:sz="4" w:space="0" w:color="auto"/>
              <w:bottom w:val="single" w:sz="4" w:space="0" w:color="auto"/>
              <w:right w:val="single" w:sz="4" w:space="0" w:color="auto"/>
            </w:tcBorders>
            <w:hideMark/>
          </w:tcPr>
          <w:p w14:paraId="757B15A1" w14:textId="77777777" w:rsidR="000A361B" w:rsidRPr="000A361B" w:rsidRDefault="000A361B">
            <w:pPr>
              <w:jc w:val="both"/>
              <w:rPr>
                <w:rFonts w:ascii="Times New Roman" w:hAnsi="Times New Roman" w:cs="Times New Roman"/>
              </w:rPr>
            </w:pPr>
            <w:r w:rsidRPr="000A361B">
              <w:rPr>
                <w:rFonts w:ascii="Times New Roman" w:hAnsi="Times New Roman" w:cs="Times New Roman"/>
              </w:rPr>
              <w:t>0,29</w:t>
            </w:r>
          </w:p>
        </w:tc>
        <w:tc>
          <w:tcPr>
            <w:tcW w:w="2268" w:type="dxa"/>
            <w:tcBorders>
              <w:top w:val="single" w:sz="4" w:space="0" w:color="auto"/>
              <w:left w:val="single" w:sz="4" w:space="0" w:color="auto"/>
              <w:bottom w:val="single" w:sz="4" w:space="0" w:color="auto"/>
              <w:right w:val="single" w:sz="4" w:space="0" w:color="auto"/>
            </w:tcBorders>
          </w:tcPr>
          <w:p w14:paraId="0DF9BEFF" w14:textId="77777777" w:rsidR="000A361B" w:rsidRPr="000A361B" w:rsidRDefault="000A361B">
            <w:pPr>
              <w:jc w:val="both"/>
              <w:rPr>
                <w:rFonts w:ascii="Times New Roman" w:hAnsi="Times New Roman" w:cs="Times New Roman"/>
              </w:rPr>
            </w:pPr>
          </w:p>
        </w:tc>
      </w:tr>
      <w:tr w:rsidR="000A361B" w:rsidRPr="007657F1" w14:paraId="5E1AAA7B" w14:textId="77777777" w:rsidTr="000A361B">
        <w:tc>
          <w:tcPr>
            <w:tcW w:w="704" w:type="dxa"/>
            <w:tcBorders>
              <w:top w:val="single" w:sz="4" w:space="0" w:color="auto"/>
              <w:left w:val="single" w:sz="4" w:space="0" w:color="auto"/>
              <w:bottom w:val="single" w:sz="4" w:space="0" w:color="auto"/>
              <w:right w:val="single" w:sz="4" w:space="0" w:color="auto"/>
            </w:tcBorders>
          </w:tcPr>
          <w:p w14:paraId="4E951F1E" w14:textId="684D6B97" w:rsidR="000A361B" w:rsidRPr="007657F1" w:rsidRDefault="000A361B">
            <w:pPr>
              <w:jc w:val="both"/>
              <w:rPr>
                <w:rFonts w:ascii="Times New Roman" w:hAnsi="Times New Roman" w:cs="Times New Roman"/>
              </w:rPr>
            </w:pPr>
            <w:r w:rsidRPr="007657F1">
              <w:rPr>
                <w:rFonts w:ascii="Times New Roman" w:hAnsi="Times New Roman" w:cs="Times New Roman"/>
              </w:rPr>
              <w:t>4.3.</w:t>
            </w:r>
          </w:p>
        </w:tc>
        <w:tc>
          <w:tcPr>
            <w:tcW w:w="3827" w:type="dxa"/>
            <w:tcBorders>
              <w:top w:val="single" w:sz="4" w:space="0" w:color="auto"/>
              <w:left w:val="single" w:sz="4" w:space="0" w:color="auto"/>
              <w:bottom w:val="single" w:sz="4" w:space="0" w:color="auto"/>
              <w:right w:val="single" w:sz="4" w:space="0" w:color="auto"/>
            </w:tcBorders>
          </w:tcPr>
          <w:p w14:paraId="49D7973E" w14:textId="62025885" w:rsidR="000A361B" w:rsidRPr="007657F1" w:rsidRDefault="000A361B" w:rsidP="000A361B">
            <w:pPr>
              <w:jc w:val="right"/>
              <w:rPr>
                <w:rFonts w:ascii="Times New Roman" w:hAnsi="Times New Roman" w:cs="Times New Roman"/>
              </w:rPr>
            </w:pPr>
            <w:r w:rsidRPr="007657F1">
              <w:rPr>
                <w:rFonts w:ascii="Times New Roman" w:hAnsi="Times New Roman" w:cs="Times New Roman"/>
              </w:rPr>
              <w:t>Iš viso</w:t>
            </w:r>
          </w:p>
        </w:tc>
        <w:tc>
          <w:tcPr>
            <w:tcW w:w="851" w:type="dxa"/>
            <w:tcBorders>
              <w:top w:val="single" w:sz="4" w:space="0" w:color="auto"/>
              <w:left w:val="single" w:sz="4" w:space="0" w:color="auto"/>
              <w:bottom w:val="single" w:sz="4" w:space="0" w:color="auto"/>
              <w:right w:val="single" w:sz="4" w:space="0" w:color="auto"/>
            </w:tcBorders>
          </w:tcPr>
          <w:p w14:paraId="6ED1FB17" w14:textId="77777777" w:rsidR="000A361B" w:rsidRPr="007657F1" w:rsidRDefault="000A361B">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89A8BD5" w14:textId="6132B6AD" w:rsidR="000A361B" w:rsidRPr="007657F1" w:rsidRDefault="000A361B">
            <w:pPr>
              <w:jc w:val="both"/>
              <w:rPr>
                <w:rFonts w:ascii="Times New Roman" w:hAnsi="Times New Roman" w:cs="Times New Roman"/>
              </w:rPr>
            </w:pPr>
            <w:r w:rsidRPr="007657F1">
              <w:rPr>
                <w:rFonts w:ascii="Times New Roman" w:hAnsi="Times New Roman" w:cs="Times New Roman"/>
              </w:rPr>
              <w:t>23313,25</w:t>
            </w:r>
          </w:p>
        </w:tc>
        <w:tc>
          <w:tcPr>
            <w:tcW w:w="1134" w:type="dxa"/>
            <w:tcBorders>
              <w:top w:val="single" w:sz="4" w:space="0" w:color="auto"/>
              <w:left w:val="single" w:sz="4" w:space="0" w:color="auto"/>
              <w:bottom w:val="single" w:sz="4" w:space="0" w:color="auto"/>
              <w:right w:val="single" w:sz="4" w:space="0" w:color="auto"/>
            </w:tcBorders>
          </w:tcPr>
          <w:p w14:paraId="2BF32234" w14:textId="0CB89817" w:rsidR="000A361B" w:rsidRPr="007657F1" w:rsidRDefault="000A361B">
            <w:pPr>
              <w:jc w:val="both"/>
              <w:rPr>
                <w:rFonts w:ascii="Times New Roman" w:hAnsi="Times New Roman" w:cs="Times New Roman"/>
              </w:rPr>
            </w:pPr>
            <w:r w:rsidRPr="007657F1">
              <w:rPr>
                <w:rFonts w:ascii="Times New Roman" w:hAnsi="Times New Roman" w:cs="Times New Roman"/>
              </w:rPr>
              <w:t>1,45</w:t>
            </w:r>
          </w:p>
        </w:tc>
        <w:tc>
          <w:tcPr>
            <w:tcW w:w="2268" w:type="dxa"/>
            <w:tcBorders>
              <w:top w:val="single" w:sz="4" w:space="0" w:color="auto"/>
              <w:left w:val="single" w:sz="4" w:space="0" w:color="auto"/>
              <w:bottom w:val="single" w:sz="4" w:space="0" w:color="auto"/>
              <w:right w:val="single" w:sz="4" w:space="0" w:color="auto"/>
            </w:tcBorders>
          </w:tcPr>
          <w:p w14:paraId="2973E4BB" w14:textId="77777777" w:rsidR="000A361B" w:rsidRPr="007657F1" w:rsidRDefault="000A361B">
            <w:pPr>
              <w:jc w:val="both"/>
              <w:rPr>
                <w:rFonts w:ascii="Times New Roman" w:hAnsi="Times New Roman" w:cs="Times New Roman"/>
              </w:rPr>
            </w:pPr>
          </w:p>
        </w:tc>
      </w:tr>
    </w:tbl>
    <w:p w14:paraId="490673B0" w14:textId="77777777" w:rsidR="00A67DE0" w:rsidRPr="007657F1" w:rsidRDefault="00A67DE0" w:rsidP="00A67DE0">
      <w:pPr>
        <w:pStyle w:val="Antrats"/>
        <w:tabs>
          <w:tab w:val="left" w:pos="709"/>
        </w:tabs>
        <w:spacing w:line="360" w:lineRule="auto"/>
        <w:ind w:right="225" w:firstLine="851"/>
        <w:jc w:val="both"/>
      </w:pPr>
    </w:p>
    <w:p w14:paraId="2B200210" w14:textId="2A68072D" w:rsidR="006E2980" w:rsidRPr="00F04450" w:rsidRDefault="006E2980" w:rsidP="006E2980">
      <w:pPr>
        <w:tabs>
          <w:tab w:val="left" w:pos="993"/>
        </w:tabs>
        <w:spacing w:line="360" w:lineRule="auto"/>
        <w:ind w:firstLine="709"/>
        <w:jc w:val="both"/>
      </w:pPr>
    </w:p>
    <w:p w14:paraId="5F620E0B" w14:textId="535E44BA" w:rsidR="004603E7" w:rsidRPr="004603E7" w:rsidRDefault="00864ADD" w:rsidP="004603E7">
      <w:pPr>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A520542" w14:textId="77777777" w:rsidR="0043115D" w:rsidRDefault="0043115D">
      <w:pPr>
        <w:tabs>
          <w:tab w:val="left" w:pos="1674"/>
        </w:tabs>
      </w:pPr>
    </w:p>
    <w:p w14:paraId="37A0BE79" w14:textId="77777777" w:rsidR="0043115D" w:rsidRDefault="0043115D">
      <w:pPr>
        <w:tabs>
          <w:tab w:val="left" w:pos="1674"/>
        </w:tabs>
      </w:pPr>
    </w:p>
    <w:p w14:paraId="2CB7E76C" w14:textId="77777777" w:rsidR="00DF5AB4" w:rsidRDefault="00DF5AB4">
      <w:pPr>
        <w:tabs>
          <w:tab w:val="left" w:pos="1674"/>
        </w:tabs>
        <w:sectPr w:rsidR="00DF5AB4">
          <w:type w:val="continuous"/>
          <w:pgSz w:w="11906" w:h="16838" w:code="9"/>
          <w:pgMar w:top="1134" w:right="567" w:bottom="1134" w:left="1701" w:header="851" w:footer="454" w:gutter="0"/>
          <w:cols w:space="708"/>
          <w:formProt w:val="0"/>
          <w:docGrid w:linePitch="360"/>
        </w:sectPr>
      </w:pPr>
    </w:p>
    <w:p w14:paraId="2635EE4E" w14:textId="159AA1D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B4200F">
            <w:t>Saulius Jauneika</w:t>
          </w:r>
        </w:sdtContent>
      </w:sdt>
    </w:p>
    <w:p w14:paraId="7E03F887" w14:textId="77777777" w:rsidR="007951EA" w:rsidRDefault="007951EA" w:rsidP="007951EA">
      <w:pPr>
        <w:tabs>
          <w:tab w:val="left" w:pos="680"/>
          <w:tab w:val="left" w:pos="1674"/>
        </w:tabs>
        <w:spacing w:line="360" w:lineRule="auto"/>
      </w:pPr>
    </w:p>
    <w:p w14:paraId="79625D3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D9EB85C" w14:textId="77777777" w:rsidR="007951EA" w:rsidRDefault="007951EA" w:rsidP="0039070B">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EBAC" w14:textId="77777777" w:rsidR="00A53214" w:rsidRDefault="00A53214">
      <w:r>
        <w:separator/>
      </w:r>
    </w:p>
  </w:endnote>
  <w:endnote w:type="continuationSeparator" w:id="0">
    <w:p w14:paraId="7E540F4C" w14:textId="77777777" w:rsidR="00A53214" w:rsidRDefault="00A5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9037" w14:textId="77777777" w:rsidR="00A53214" w:rsidRDefault="00A53214">
      <w:r>
        <w:separator/>
      </w:r>
    </w:p>
  </w:footnote>
  <w:footnote w:type="continuationSeparator" w:id="0">
    <w:p w14:paraId="4ABFC299" w14:textId="77777777" w:rsidR="00A53214" w:rsidRDefault="00A5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60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70E42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4C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56F2">
      <w:rPr>
        <w:rStyle w:val="Puslapionumeris"/>
        <w:noProof/>
      </w:rPr>
      <w:t>2</w:t>
    </w:r>
    <w:r>
      <w:rPr>
        <w:rStyle w:val="Puslapionumeris"/>
      </w:rPr>
      <w:fldChar w:fldCharType="end"/>
    </w:r>
  </w:p>
  <w:p w14:paraId="5621FBB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9CEB" w14:textId="77777777" w:rsidR="00C16EA1" w:rsidRDefault="00384B4D">
    <w:pPr>
      <w:pStyle w:val="Antrats"/>
      <w:jc w:val="center"/>
    </w:pPr>
    <w:r>
      <w:rPr>
        <w:noProof/>
        <w:lang w:eastAsia="lt-LT"/>
      </w:rPr>
      <w:drawing>
        <wp:inline distT="0" distB="0" distL="0" distR="0" wp14:anchorId="7595498F" wp14:editId="7B33D9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71B4"/>
    <w:multiLevelType w:val="hybridMultilevel"/>
    <w:tmpl w:val="A2AE7C2A"/>
    <w:lvl w:ilvl="0" w:tplc="158C1FAE">
      <w:start w:val="1"/>
      <w:numFmt w:val="decimal"/>
      <w:lvlText w:val="%1."/>
      <w:lvlJc w:val="left"/>
      <w:pPr>
        <w:ind w:left="4972" w:hanging="435"/>
      </w:pPr>
    </w:lvl>
    <w:lvl w:ilvl="1" w:tplc="04270019">
      <w:start w:val="1"/>
      <w:numFmt w:val="lowerLetter"/>
      <w:lvlText w:val="%2."/>
      <w:lvlJc w:val="left"/>
      <w:pPr>
        <w:ind w:left="1680" w:hanging="360"/>
      </w:pPr>
    </w:lvl>
    <w:lvl w:ilvl="2" w:tplc="0427001B">
      <w:start w:val="1"/>
      <w:numFmt w:val="lowerRoman"/>
      <w:lvlText w:val="%3."/>
      <w:lvlJc w:val="right"/>
      <w:pPr>
        <w:ind w:left="2400" w:hanging="180"/>
      </w:pPr>
    </w:lvl>
    <w:lvl w:ilvl="3" w:tplc="0427000F">
      <w:start w:val="1"/>
      <w:numFmt w:val="decimal"/>
      <w:lvlText w:val="%4."/>
      <w:lvlJc w:val="left"/>
      <w:pPr>
        <w:ind w:left="3120" w:hanging="360"/>
      </w:pPr>
    </w:lvl>
    <w:lvl w:ilvl="4" w:tplc="04270019">
      <w:start w:val="1"/>
      <w:numFmt w:val="lowerLetter"/>
      <w:lvlText w:val="%5."/>
      <w:lvlJc w:val="left"/>
      <w:pPr>
        <w:ind w:left="3840" w:hanging="360"/>
      </w:pPr>
    </w:lvl>
    <w:lvl w:ilvl="5" w:tplc="0427001B">
      <w:start w:val="1"/>
      <w:numFmt w:val="lowerRoman"/>
      <w:lvlText w:val="%6."/>
      <w:lvlJc w:val="right"/>
      <w:pPr>
        <w:ind w:left="4560" w:hanging="180"/>
      </w:pPr>
    </w:lvl>
    <w:lvl w:ilvl="6" w:tplc="0427000F">
      <w:start w:val="1"/>
      <w:numFmt w:val="decimal"/>
      <w:lvlText w:val="%7."/>
      <w:lvlJc w:val="left"/>
      <w:pPr>
        <w:ind w:left="5280" w:hanging="360"/>
      </w:pPr>
    </w:lvl>
    <w:lvl w:ilvl="7" w:tplc="04270019">
      <w:start w:val="1"/>
      <w:numFmt w:val="lowerLetter"/>
      <w:lvlText w:val="%8."/>
      <w:lvlJc w:val="left"/>
      <w:pPr>
        <w:ind w:left="6000" w:hanging="360"/>
      </w:pPr>
    </w:lvl>
    <w:lvl w:ilvl="8" w:tplc="0427001B">
      <w:start w:val="1"/>
      <w:numFmt w:val="lowerRoman"/>
      <w:lvlText w:val="%9."/>
      <w:lvlJc w:val="right"/>
      <w:pPr>
        <w:ind w:left="6720" w:hanging="180"/>
      </w:pPr>
    </w:lvl>
  </w:abstractNum>
  <w:abstractNum w:abstractNumId="1" w15:restartNumberingAfterBreak="0">
    <w:nsid w:val="13717952"/>
    <w:multiLevelType w:val="hybridMultilevel"/>
    <w:tmpl w:val="D954F4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2044"/>
    <w:rsid w:val="00026BC1"/>
    <w:rsid w:val="0004204D"/>
    <w:rsid w:val="00063C87"/>
    <w:rsid w:val="00066356"/>
    <w:rsid w:val="00082DE3"/>
    <w:rsid w:val="000A361B"/>
    <w:rsid w:val="000C08E5"/>
    <w:rsid w:val="000C237C"/>
    <w:rsid w:val="001156B7"/>
    <w:rsid w:val="0012091C"/>
    <w:rsid w:val="00132437"/>
    <w:rsid w:val="00136722"/>
    <w:rsid w:val="00161505"/>
    <w:rsid w:val="001640E8"/>
    <w:rsid w:val="00170C07"/>
    <w:rsid w:val="001E6010"/>
    <w:rsid w:val="00211F14"/>
    <w:rsid w:val="0021294C"/>
    <w:rsid w:val="0024001A"/>
    <w:rsid w:val="002846B3"/>
    <w:rsid w:val="00297994"/>
    <w:rsid w:val="002A1629"/>
    <w:rsid w:val="002B18D8"/>
    <w:rsid w:val="002E5888"/>
    <w:rsid w:val="002F3573"/>
    <w:rsid w:val="00305758"/>
    <w:rsid w:val="003165B6"/>
    <w:rsid w:val="00325C7D"/>
    <w:rsid w:val="00341D56"/>
    <w:rsid w:val="003445FD"/>
    <w:rsid w:val="00354A06"/>
    <w:rsid w:val="00361CCB"/>
    <w:rsid w:val="00384B4D"/>
    <w:rsid w:val="0039070B"/>
    <w:rsid w:val="00394815"/>
    <w:rsid w:val="003975CE"/>
    <w:rsid w:val="00397671"/>
    <w:rsid w:val="003A5CD3"/>
    <w:rsid w:val="003A762C"/>
    <w:rsid w:val="003E1565"/>
    <w:rsid w:val="003F006E"/>
    <w:rsid w:val="00416E59"/>
    <w:rsid w:val="0043115D"/>
    <w:rsid w:val="00432947"/>
    <w:rsid w:val="004603E7"/>
    <w:rsid w:val="004671C2"/>
    <w:rsid w:val="004717A0"/>
    <w:rsid w:val="00487809"/>
    <w:rsid w:val="004968FC"/>
    <w:rsid w:val="004A4A43"/>
    <w:rsid w:val="004C68A1"/>
    <w:rsid w:val="004D19A6"/>
    <w:rsid w:val="004D3ADE"/>
    <w:rsid w:val="004F285B"/>
    <w:rsid w:val="004F42DF"/>
    <w:rsid w:val="00503B36"/>
    <w:rsid w:val="00504780"/>
    <w:rsid w:val="00504F63"/>
    <w:rsid w:val="00511B4A"/>
    <w:rsid w:val="00511F04"/>
    <w:rsid w:val="00520E4F"/>
    <w:rsid w:val="00530585"/>
    <w:rsid w:val="0053241C"/>
    <w:rsid w:val="005339BA"/>
    <w:rsid w:val="00546312"/>
    <w:rsid w:val="00561916"/>
    <w:rsid w:val="0057319F"/>
    <w:rsid w:val="0057643D"/>
    <w:rsid w:val="0057750E"/>
    <w:rsid w:val="00597F42"/>
    <w:rsid w:val="005A4424"/>
    <w:rsid w:val="005F38B6"/>
    <w:rsid w:val="006213AE"/>
    <w:rsid w:val="006323D7"/>
    <w:rsid w:val="00654132"/>
    <w:rsid w:val="0066032E"/>
    <w:rsid w:val="006A5234"/>
    <w:rsid w:val="006D2DCD"/>
    <w:rsid w:val="006E2980"/>
    <w:rsid w:val="0071782F"/>
    <w:rsid w:val="00724456"/>
    <w:rsid w:val="00755B58"/>
    <w:rsid w:val="00760669"/>
    <w:rsid w:val="007657F1"/>
    <w:rsid w:val="00771E0E"/>
    <w:rsid w:val="00776F64"/>
    <w:rsid w:val="00794407"/>
    <w:rsid w:val="00794C2F"/>
    <w:rsid w:val="007951EA"/>
    <w:rsid w:val="00796C66"/>
    <w:rsid w:val="007A3494"/>
    <w:rsid w:val="007A3F5C"/>
    <w:rsid w:val="007A67B5"/>
    <w:rsid w:val="007C652D"/>
    <w:rsid w:val="007E4516"/>
    <w:rsid w:val="007F41CA"/>
    <w:rsid w:val="007F43B6"/>
    <w:rsid w:val="0080715E"/>
    <w:rsid w:val="00864ADD"/>
    <w:rsid w:val="00872337"/>
    <w:rsid w:val="0088001D"/>
    <w:rsid w:val="008925A5"/>
    <w:rsid w:val="008A401C"/>
    <w:rsid w:val="008B5ACF"/>
    <w:rsid w:val="008D31C4"/>
    <w:rsid w:val="00904441"/>
    <w:rsid w:val="0093412A"/>
    <w:rsid w:val="00937D70"/>
    <w:rsid w:val="00943C33"/>
    <w:rsid w:val="0097556B"/>
    <w:rsid w:val="0098195F"/>
    <w:rsid w:val="009A7AB0"/>
    <w:rsid w:val="009B1498"/>
    <w:rsid w:val="009B4614"/>
    <w:rsid w:val="009C0464"/>
    <w:rsid w:val="009C5BE0"/>
    <w:rsid w:val="009E70D9"/>
    <w:rsid w:val="00A06CCA"/>
    <w:rsid w:val="00A25E7A"/>
    <w:rsid w:val="00A53214"/>
    <w:rsid w:val="00A55687"/>
    <w:rsid w:val="00A6094F"/>
    <w:rsid w:val="00A67DE0"/>
    <w:rsid w:val="00AA56F2"/>
    <w:rsid w:val="00AE325A"/>
    <w:rsid w:val="00B04BDE"/>
    <w:rsid w:val="00B160FD"/>
    <w:rsid w:val="00B26504"/>
    <w:rsid w:val="00B4200F"/>
    <w:rsid w:val="00B634AC"/>
    <w:rsid w:val="00B64145"/>
    <w:rsid w:val="00B72FD8"/>
    <w:rsid w:val="00B840E0"/>
    <w:rsid w:val="00BA65BB"/>
    <w:rsid w:val="00BB505C"/>
    <w:rsid w:val="00BB70B1"/>
    <w:rsid w:val="00BB77A7"/>
    <w:rsid w:val="00BF19B8"/>
    <w:rsid w:val="00C12DF4"/>
    <w:rsid w:val="00C15903"/>
    <w:rsid w:val="00C16EA1"/>
    <w:rsid w:val="00C370CE"/>
    <w:rsid w:val="00C56663"/>
    <w:rsid w:val="00C73B2B"/>
    <w:rsid w:val="00C7567D"/>
    <w:rsid w:val="00C93324"/>
    <w:rsid w:val="00CC1DF9"/>
    <w:rsid w:val="00CD24F5"/>
    <w:rsid w:val="00CE49E7"/>
    <w:rsid w:val="00CF6F01"/>
    <w:rsid w:val="00D03D5A"/>
    <w:rsid w:val="00D53672"/>
    <w:rsid w:val="00D70190"/>
    <w:rsid w:val="00D74773"/>
    <w:rsid w:val="00D8136A"/>
    <w:rsid w:val="00D92E15"/>
    <w:rsid w:val="00DB3CF6"/>
    <w:rsid w:val="00DB7660"/>
    <w:rsid w:val="00DC6469"/>
    <w:rsid w:val="00DF5AB4"/>
    <w:rsid w:val="00E0263E"/>
    <w:rsid w:val="00E032E8"/>
    <w:rsid w:val="00E1014D"/>
    <w:rsid w:val="00E23811"/>
    <w:rsid w:val="00E54590"/>
    <w:rsid w:val="00E6700B"/>
    <w:rsid w:val="00E71E10"/>
    <w:rsid w:val="00E7570E"/>
    <w:rsid w:val="00E93DD5"/>
    <w:rsid w:val="00E96F28"/>
    <w:rsid w:val="00EC2ECD"/>
    <w:rsid w:val="00EE645F"/>
    <w:rsid w:val="00EF65FB"/>
    <w:rsid w:val="00EF6A79"/>
    <w:rsid w:val="00F04450"/>
    <w:rsid w:val="00F14E86"/>
    <w:rsid w:val="00F31832"/>
    <w:rsid w:val="00F54307"/>
    <w:rsid w:val="00F7115B"/>
    <w:rsid w:val="00F76FEF"/>
    <w:rsid w:val="00F84EDA"/>
    <w:rsid w:val="00F869DD"/>
    <w:rsid w:val="00FB77DF"/>
    <w:rsid w:val="00FD284F"/>
    <w:rsid w:val="00FD6CC5"/>
    <w:rsid w:val="00FD77C3"/>
    <w:rsid w:val="00FE0D95"/>
    <w:rsid w:val="00FE2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2CAAD5"/>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 w:type="table" w:styleId="Lentelstinklelis">
    <w:name w:val="Table Grid"/>
    <w:basedOn w:val="prastojilentel"/>
    <w:uiPriority w:val="39"/>
    <w:rsid w:val="000A361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645475722">
      <w:bodyDiv w:val="1"/>
      <w:marLeft w:val="0"/>
      <w:marRight w:val="0"/>
      <w:marTop w:val="0"/>
      <w:marBottom w:val="0"/>
      <w:divBdr>
        <w:top w:val="none" w:sz="0" w:space="0" w:color="auto"/>
        <w:left w:val="none" w:sz="0" w:space="0" w:color="auto"/>
        <w:bottom w:val="none" w:sz="0" w:space="0" w:color="auto"/>
        <w:right w:val="none" w:sz="0" w:space="0" w:color="auto"/>
      </w:divBdr>
    </w:div>
    <w:div w:id="791092780">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00F5"/>
    <w:rsid w:val="00031C1C"/>
    <w:rsid w:val="000B67FE"/>
    <w:rsid w:val="00160FDF"/>
    <w:rsid w:val="00183F30"/>
    <w:rsid w:val="002F14F9"/>
    <w:rsid w:val="00322F12"/>
    <w:rsid w:val="003265FE"/>
    <w:rsid w:val="00330BDF"/>
    <w:rsid w:val="0035714B"/>
    <w:rsid w:val="003836AA"/>
    <w:rsid w:val="003906A9"/>
    <w:rsid w:val="003E07E0"/>
    <w:rsid w:val="00407FA3"/>
    <w:rsid w:val="00450367"/>
    <w:rsid w:val="004B4537"/>
    <w:rsid w:val="00581C9C"/>
    <w:rsid w:val="005B3B5F"/>
    <w:rsid w:val="005F41EE"/>
    <w:rsid w:val="00652ADC"/>
    <w:rsid w:val="0066008D"/>
    <w:rsid w:val="006C7522"/>
    <w:rsid w:val="006D2ED9"/>
    <w:rsid w:val="00725423"/>
    <w:rsid w:val="00756461"/>
    <w:rsid w:val="00756C59"/>
    <w:rsid w:val="008655DB"/>
    <w:rsid w:val="00896AC3"/>
    <w:rsid w:val="008A5297"/>
    <w:rsid w:val="008B4CE7"/>
    <w:rsid w:val="009206D2"/>
    <w:rsid w:val="00931694"/>
    <w:rsid w:val="0093616C"/>
    <w:rsid w:val="00966A37"/>
    <w:rsid w:val="0098193B"/>
    <w:rsid w:val="009D52BC"/>
    <w:rsid w:val="009D54A8"/>
    <w:rsid w:val="00A3503E"/>
    <w:rsid w:val="00A375AD"/>
    <w:rsid w:val="00A4136D"/>
    <w:rsid w:val="00A473D0"/>
    <w:rsid w:val="00A82ABC"/>
    <w:rsid w:val="00B0395E"/>
    <w:rsid w:val="00B4302B"/>
    <w:rsid w:val="00C33016"/>
    <w:rsid w:val="00C4507C"/>
    <w:rsid w:val="00CF3E9A"/>
    <w:rsid w:val="00CF5D80"/>
    <w:rsid w:val="00D64890"/>
    <w:rsid w:val="00D82C6A"/>
    <w:rsid w:val="00DA0003"/>
    <w:rsid w:val="00DF1CC5"/>
    <w:rsid w:val="00E53D59"/>
    <w:rsid w:val="00E63C2E"/>
    <w:rsid w:val="00EC1E04"/>
    <w:rsid w:val="00EE5550"/>
    <w:rsid w:val="00F33180"/>
    <w:rsid w:val="00FA273E"/>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329</Words>
  <Characters>2283</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4</cp:revision>
  <cp:lastPrinted>2001-06-05T13:05:00Z</cp:lastPrinted>
  <dcterms:created xsi:type="dcterms:W3CDTF">2021-03-17T13:42:00Z</dcterms:created>
  <dcterms:modified xsi:type="dcterms:W3CDTF">2021-04-30T08:17:00Z</dcterms:modified>
</cp:coreProperties>
</file>