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1AA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0B68761" w14:textId="77777777" w:rsidR="00504780" w:rsidRPr="0093412A" w:rsidRDefault="00504780" w:rsidP="00794C2F">
      <w:pPr>
        <w:spacing w:before="120" w:after="120"/>
        <w:jc w:val="center"/>
        <w:rPr>
          <w:b/>
          <w:spacing w:val="20"/>
          <w:w w:val="110"/>
        </w:rPr>
      </w:pPr>
    </w:p>
    <w:p w14:paraId="45745580" w14:textId="77777777" w:rsidR="00C16EA1" w:rsidRDefault="00C16EA1" w:rsidP="00561916">
      <w:pPr>
        <w:spacing w:after="120"/>
        <w:jc w:val="center"/>
        <w:rPr>
          <w:b/>
          <w:spacing w:val="20"/>
          <w:w w:val="110"/>
          <w:sz w:val="28"/>
        </w:rPr>
      </w:pPr>
      <w:r>
        <w:rPr>
          <w:b/>
          <w:spacing w:val="20"/>
          <w:w w:val="110"/>
          <w:sz w:val="28"/>
        </w:rPr>
        <w:t>SPRENDIMAS</w:t>
      </w:r>
    </w:p>
    <w:p w14:paraId="1B00F15C" w14:textId="4EC2E2F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B1622">
        <w:rPr>
          <w:b/>
          <w:caps/>
          <w:noProof/>
        </w:rPr>
        <w:t>molėtų rajono savivaldybės programų  vaikų</w:t>
      </w:r>
      <w:r w:rsidR="0026692F">
        <w:rPr>
          <w:b/>
          <w:caps/>
          <w:noProof/>
        </w:rPr>
        <w:t xml:space="preserve"> </w:t>
      </w:r>
      <w:r w:rsidR="009B1622">
        <w:rPr>
          <w:b/>
          <w:caps/>
          <w:noProof/>
        </w:rPr>
        <w:t>vasaros poilsiui organizuoti konkurso tvarkos aprašo patvirtinimo</w:t>
      </w:r>
      <w:r>
        <w:rPr>
          <w:b/>
          <w:caps/>
        </w:rPr>
        <w:fldChar w:fldCharType="end"/>
      </w:r>
      <w:bookmarkEnd w:id="1"/>
      <w:r w:rsidR="00C16EA1">
        <w:rPr>
          <w:b/>
          <w:caps/>
        </w:rPr>
        <w:br/>
      </w:r>
    </w:p>
    <w:p w14:paraId="0E381271" w14:textId="7C9458E4"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B1622">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8283F7C" w14:textId="77777777" w:rsidR="00C16EA1" w:rsidRDefault="00C16EA1" w:rsidP="00D74773">
      <w:pPr>
        <w:jc w:val="center"/>
      </w:pPr>
      <w:r>
        <w:t>Molėtai</w:t>
      </w:r>
    </w:p>
    <w:p w14:paraId="5B1847FE"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D8ED43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B6FD589" w14:textId="77777777" w:rsidR="00C16EA1" w:rsidRDefault="00C16EA1" w:rsidP="003F7E26">
      <w:pPr>
        <w:tabs>
          <w:tab w:val="left" w:pos="1674"/>
        </w:tabs>
        <w:spacing w:line="360" w:lineRule="auto"/>
        <w:ind w:firstLine="1247"/>
        <w:jc w:val="both"/>
      </w:pPr>
    </w:p>
    <w:p w14:paraId="0C5FD246" w14:textId="7C6A7C14" w:rsidR="00C16EA1" w:rsidRDefault="009B1622" w:rsidP="003F7E26">
      <w:pPr>
        <w:tabs>
          <w:tab w:val="left" w:pos="1674"/>
        </w:tabs>
        <w:spacing w:line="360" w:lineRule="auto"/>
        <w:ind w:firstLine="1247"/>
        <w:jc w:val="both"/>
      </w:pPr>
      <w:r>
        <w:t xml:space="preserve">Vadovaudamasi Lietuvos Respublikos vietos savivaldos įstatymo </w:t>
      </w:r>
      <w:r w:rsidR="00AB024F">
        <w:t xml:space="preserve">16 straipsnio 4 dalimi, </w:t>
      </w:r>
      <w:r>
        <w:t xml:space="preserve">18 straipsnio 1 dalimi, </w:t>
      </w:r>
      <w:r w:rsidR="00AB024F">
        <w:t xml:space="preserve">Vaikų socializacijos programų rėmimo konkurso tvarkos aprašo, patvirtinto Lietuvos Respublikos švietimo ir mokslo ministro 2007 m. gegužės 2 d. įsakymu Nr. ISAK- 805 „Dėl Vaikų socializacijos programų rėmimo konkurso tvarkos aprašo patvirtinimo“, 15.2 papunkčiu, </w:t>
      </w:r>
      <w:r w:rsidR="00274421" w:rsidRPr="00310A36">
        <w:t xml:space="preserve">siekdama įgyvendinti Molėtų rajono savivaldybės strateginio veiklos plano </w:t>
      </w:r>
      <w:bookmarkStart w:id="6" w:name="_Hlk69812018"/>
      <w:r w:rsidR="00274421" w:rsidRPr="00310A36">
        <w:t>2021</w:t>
      </w:r>
      <w:r w:rsidR="002A06EE" w:rsidRPr="00310A36">
        <w:t>–</w:t>
      </w:r>
      <w:r w:rsidR="00274421" w:rsidRPr="00310A36">
        <w:t>2023</w:t>
      </w:r>
      <w:bookmarkEnd w:id="6"/>
      <w:r w:rsidR="00274421" w:rsidRPr="00310A36">
        <w:t xml:space="preserve"> metams, patvirtinto Molėtų rajono savivaldybės tarybos 2021 m. sausio 28 d. sprendimu Nr. B1-1 „Dėl Molėtų rajono savivaldybės strateginio veiklos plano </w:t>
      </w:r>
      <w:r w:rsidR="002A06EE" w:rsidRPr="00310A36">
        <w:t xml:space="preserve">2021–2023 </w:t>
      </w:r>
      <w:r w:rsidR="00274421" w:rsidRPr="00310A36">
        <w:t xml:space="preserve">metams patvirtinimo“, </w:t>
      </w:r>
      <w:r w:rsidR="004744B7" w:rsidRPr="00310A36">
        <w:t>06.1.1.2.1 priemonę „Mokinių vasaros poilsio stovyklų organizavimas“,</w:t>
      </w:r>
    </w:p>
    <w:p w14:paraId="4D504E05" w14:textId="363F94F6" w:rsidR="00B14D22" w:rsidRDefault="00B14D22" w:rsidP="003F7E26">
      <w:pPr>
        <w:tabs>
          <w:tab w:val="left" w:pos="1674"/>
        </w:tabs>
        <w:spacing w:line="360" w:lineRule="auto"/>
        <w:ind w:firstLine="1247"/>
        <w:jc w:val="both"/>
      </w:pPr>
      <w:r>
        <w:t>Molėtų rajono savivaldybės taryba n u s p r e n d ž i a:</w:t>
      </w:r>
    </w:p>
    <w:p w14:paraId="40426A46" w14:textId="2F801E0E" w:rsidR="00B14D22" w:rsidRDefault="0026692F" w:rsidP="00E13AB0">
      <w:pPr>
        <w:pStyle w:val="Sraopastraipa"/>
        <w:numPr>
          <w:ilvl w:val="0"/>
          <w:numId w:val="2"/>
        </w:numPr>
        <w:tabs>
          <w:tab w:val="left" w:pos="1276"/>
          <w:tab w:val="left" w:pos="1560"/>
        </w:tabs>
        <w:spacing w:line="360" w:lineRule="auto"/>
        <w:ind w:left="0" w:firstLine="1247"/>
        <w:jc w:val="both"/>
      </w:pPr>
      <w:r>
        <w:t>Patvirtinti Molėtų rajono savivaldybės programų vaikų vasaros poilsiui organizuoti konkurso tvarkos aprašą</w:t>
      </w:r>
      <w:r w:rsidR="00264BE7">
        <w:t xml:space="preserve"> (pridedama)</w:t>
      </w:r>
      <w:r>
        <w:t>.</w:t>
      </w:r>
    </w:p>
    <w:p w14:paraId="1E025EF9" w14:textId="1D4C763F" w:rsidR="0026692F" w:rsidRDefault="00E13AB0" w:rsidP="00E13AB0">
      <w:pPr>
        <w:pStyle w:val="Sraopastraipa"/>
        <w:numPr>
          <w:ilvl w:val="0"/>
          <w:numId w:val="2"/>
        </w:numPr>
        <w:tabs>
          <w:tab w:val="left" w:pos="1276"/>
          <w:tab w:val="left" w:pos="1560"/>
        </w:tabs>
        <w:spacing w:line="360" w:lineRule="auto"/>
        <w:ind w:left="0" w:firstLine="1247"/>
        <w:jc w:val="both"/>
      </w:pPr>
      <w:r>
        <w:t xml:space="preserve">Pripažinti netekusiu galios Molėtų rajono savivaldybės tarybos 2016 m. balandžio 29 d. sprendimo Nr. </w:t>
      </w:r>
      <w:r w:rsidRPr="00BA6FF0">
        <w:t>B1-</w:t>
      </w:r>
      <w:r>
        <w:t>114 „Dėl Molėtų rajono savivaldybės vaikų socializacijos programų vaikų vasaros poilsiui organizuoti konkurso tvarkos aprašo patvirtinimo“ 1 punktą.</w:t>
      </w:r>
    </w:p>
    <w:p w14:paraId="53127150"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BF76306" w14:textId="49ECD26A" w:rsidR="00C16EA1" w:rsidRDefault="00C16EA1" w:rsidP="009B4614">
      <w:pPr>
        <w:tabs>
          <w:tab w:val="left" w:pos="680"/>
          <w:tab w:val="left" w:pos="1674"/>
        </w:tabs>
        <w:spacing w:line="360" w:lineRule="auto"/>
      </w:pPr>
    </w:p>
    <w:p w14:paraId="6C9EC82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2724EE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CE1B76306724CB188275B20CDE62873"/>
          </w:placeholder>
          <w:dropDownList>
            <w:listItem w:displayText="             " w:value="             "/>
            <w:listItem w:displayText="Saulius Jauneika" w:value="Saulius Jauneika"/>
          </w:dropDownList>
        </w:sdtPr>
        <w:sdtEndPr/>
        <w:sdtContent>
          <w:r w:rsidR="004D19A6">
            <w:t xml:space="preserve">             </w:t>
          </w:r>
        </w:sdtContent>
      </w:sdt>
    </w:p>
    <w:p w14:paraId="1648A9D7" w14:textId="77777777" w:rsidR="007951EA" w:rsidRDefault="007951EA" w:rsidP="007951EA">
      <w:pPr>
        <w:tabs>
          <w:tab w:val="left" w:pos="680"/>
          <w:tab w:val="left" w:pos="1674"/>
        </w:tabs>
        <w:spacing w:line="360" w:lineRule="auto"/>
      </w:pPr>
    </w:p>
    <w:p w14:paraId="7CA8550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0D1CE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F727" w14:textId="77777777" w:rsidR="009B1622" w:rsidRDefault="009B1622">
      <w:r>
        <w:separator/>
      </w:r>
    </w:p>
  </w:endnote>
  <w:endnote w:type="continuationSeparator" w:id="0">
    <w:p w14:paraId="027A3091" w14:textId="77777777" w:rsidR="009B1622" w:rsidRDefault="009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3A7C" w14:textId="77777777" w:rsidR="009B1622" w:rsidRDefault="009B1622">
      <w:r>
        <w:separator/>
      </w:r>
    </w:p>
  </w:footnote>
  <w:footnote w:type="continuationSeparator" w:id="0">
    <w:p w14:paraId="68A21800" w14:textId="77777777" w:rsidR="009B1622" w:rsidRDefault="009B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30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5B593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859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76E5AD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D0AB" w14:textId="77777777" w:rsidR="00C16EA1" w:rsidRDefault="00384B4D">
    <w:pPr>
      <w:pStyle w:val="Antrats"/>
      <w:jc w:val="center"/>
    </w:pPr>
    <w:r>
      <w:rPr>
        <w:noProof/>
        <w:lang w:eastAsia="lt-LT"/>
      </w:rPr>
      <w:drawing>
        <wp:inline distT="0" distB="0" distL="0" distR="0" wp14:anchorId="362F2756" wp14:editId="4A04E07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05148"/>
    <w:multiLevelType w:val="hybridMultilevel"/>
    <w:tmpl w:val="B9BE49FC"/>
    <w:lvl w:ilvl="0" w:tplc="C7A6C9B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6F7D6730"/>
    <w:multiLevelType w:val="hybridMultilevel"/>
    <w:tmpl w:val="64F45A7E"/>
    <w:lvl w:ilvl="0" w:tplc="E1EE142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22"/>
    <w:rsid w:val="001156B7"/>
    <w:rsid w:val="0012091C"/>
    <w:rsid w:val="00132437"/>
    <w:rsid w:val="00135904"/>
    <w:rsid w:val="001B3EE3"/>
    <w:rsid w:val="00211F14"/>
    <w:rsid w:val="00264BE7"/>
    <w:rsid w:val="0026692F"/>
    <w:rsid w:val="00274421"/>
    <w:rsid w:val="002A06EE"/>
    <w:rsid w:val="00305758"/>
    <w:rsid w:val="00310A36"/>
    <w:rsid w:val="00341D56"/>
    <w:rsid w:val="00384B4D"/>
    <w:rsid w:val="003975CE"/>
    <w:rsid w:val="003A762C"/>
    <w:rsid w:val="003F7E26"/>
    <w:rsid w:val="0043119F"/>
    <w:rsid w:val="004744B7"/>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1622"/>
    <w:rsid w:val="009B4614"/>
    <w:rsid w:val="009E70D9"/>
    <w:rsid w:val="00AB024F"/>
    <w:rsid w:val="00AE325A"/>
    <w:rsid w:val="00B14D22"/>
    <w:rsid w:val="00BA65BB"/>
    <w:rsid w:val="00BA6FF0"/>
    <w:rsid w:val="00BB70B1"/>
    <w:rsid w:val="00C16EA1"/>
    <w:rsid w:val="00CC1DF9"/>
    <w:rsid w:val="00D03D5A"/>
    <w:rsid w:val="00D74773"/>
    <w:rsid w:val="00D8136A"/>
    <w:rsid w:val="00DB7660"/>
    <w:rsid w:val="00DC6469"/>
    <w:rsid w:val="00E032E8"/>
    <w:rsid w:val="00E13AB0"/>
    <w:rsid w:val="00E6744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A31584"/>
  <w15:chartTrackingRefBased/>
  <w15:docId w15:val="{1D3F1339-3E5C-4E75-BC67-6EBCE53E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6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1B76306724CB188275B20CDE62873"/>
        <w:category>
          <w:name w:val="Bendrosios nuostatos"/>
          <w:gallery w:val="placeholder"/>
        </w:category>
        <w:types>
          <w:type w:val="bbPlcHdr"/>
        </w:types>
        <w:behaviors>
          <w:behavior w:val="content"/>
        </w:behaviors>
        <w:guid w:val="{16B46AC2-A5A6-402D-9E9B-4637E80602D2}"/>
      </w:docPartPr>
      <w:docPartBody>
        <w:p w:rsidR="008779FC" w:rsidRDefault="008779FC">
          <w:pPr>
            <w:pStyle w:val="6CE1B76306724CB188275B20CDE6287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FC"/>
    <w:rsid w:val="00877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CE1B76306724CB188275B20CDE62873">
    <w:name w:val="6CE1B76306724CB188275B20CDE62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735C-3FEC-4006-9F03-B7F69C06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spr_PR-su-apskundimo-tvarka</Template>
  <TotalTime>6</TotalTime>
  <Pages>1</Pages>
  <Words>1361</Words>
  <Characters>776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Arvydas Jurkšaitis</cp:lastModifiedBy>
  <cp:revision>5</cp:revision>
  <cp:lastPrinted>2001-06-05T13:05:00Z</cp:lastPrinted>
  <dcterms:created xsi:type="dcterms:W3CDTF">2021-04-20T08:56:00Z</dcterms:created>
  <dcterms:modified xsi:type="dcterms:W3CDTF">2021-04-20T12:49:00Z</dcterms:modified>
</cp:coreProperties>
</file>