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1D5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9236223" w14:textId="77777777" w:rsidR="00504780" w:rsidRPr="0093412A" w:rsidRDefault="00504780" w:rsidP="00794C2F">
      <w:pPr>
        <w:spacing w:before="120" w:after="120"/>
        <w:jc w:val="center"/>
        <w:rPr>
          <w:b/>
          <w:spacing w:val="20"/>
          <w:w w:val="110"/>
        </w:rPr>
      </w:pPr>
    </w:p>
    <w:p w14:paraId="4D789B07" w14:textId="77777777" w:rsidR="00C16EA1" w:rsidRDefault="00C16EA1" w:rsidP="00561916">
      <w:pPr>
        <w:spacing w:after="120"/>
        <w:jc w:val="center"/>
        <w:rPr>
          <w:b/>
          <w:spacing w:val="20"/>
          <w:w w:val="110"/>
          <w:sz w:val="28"/>
        </w:rPr>
      </w:pPr>
      <w:r>
        <w:rPr>
          <w:b/>
          <w:spacing w:val="20"/>
          <w:w w:val="110"/>
          <w:sz w:val="28"/>
        </w:rPr>
        <w:t>SPRENDIMAS</w:t>
      </w:r>
    </w:p>
    <w:p w14:paraId="11E21E22" w14:textId="1683DF08" w:rsidR="00274BA1" w:rsidRPr="0063255D" w:rsidRDefault="00274BA1" w:rsidP="00274BA1">
      <w:pPr>
        <w:jc w:val="center"/>
        <w:rPr>
          <w:b/>
          <w:caps/>
          <w:highlight w:val="lightGray"/>
          <w:lang w:eastAsia="lt-LT"/>
        </w:rPr>
      </w:pPr>
      <w:r w:rsidRPr="0063255D">
        <w:rPr>
          <w:b/>
          <w:caps/>
          <w:highlight w:val="lightGray"/>
          <w:lang w:eastAsia="lt-LT"/>
        </w:rPr>
        <w:t xml:space="preserve">DĖL </w:t>
      </w:r>
      <w:r w:rsidR="0030779A">
        <w:rPr>
          <w:b/>
          <w:caps/>
          <w:highlight w:val="lightGray"/>
          <w:lang w:eastAsia="lt-LT"/>
        </w:rPr>
        <w:t xml:space="preserve">molėtų rajono savivaldybės </w:t>
      </w:r>
      <w:r w:rsidRPr="0063255D">
        <w:rPr>
          <w:b/>
          <w:highlight w:val="lightGray"/>
          <w:lang w:eastAsia="lt-LT"/>
        </w:rPr>
        <w:t>LEIDIMŲ NAUDOTIS VIETINĖS REIKŠMĖS VIEŠAISIAIS KELIAIS VAŽIUOJANT DIDŽIAGABARITĖMIS IR (AR) SUNKIASVORĖMIS TRANSPORTO PRIEMONĖMIS IŠDAVIMO IR NAUDOJIMO TVARKOS APRAŠO IR</w:t>
      </w:r>
      <w:r w:rsidR="0030779A">
        <w:rPr>
          <w:b/>
          <w:highlight w:val="lightGray"/>
          <w:lang w:eastAsia="lt-LT"/>
        </w:rPr>
        <w:t xml:space="preserve"> MOLĖTŲ RAJONO SAVIVALDYBĖS </w:t>
      </w:r>
      <w:r w:rsidRPr="0063255D">
        <w:rPr>
          <w:b/>
          <w:caps/>
          <w:highlight w:val="lightGray"/>
          <w:lang w:eastAsia="lt-LT"/>
        </w:rPr>
        <w:t xml:space="preserve">MOKESČIO UŽ NAUDOJIMĄSI </w:t>
      </w:r>
      <w:r w:rsidRPr="0063255D">
        <w:rPr>
          <w:b/>
          <w:highlight w:val="lightGray"/>
          <w:lang w:eastAsia="lt-LT"/>
        </w:rPr>
        <w:t>VIETINĖS REIKŠMĖS VIEŠAISIAIS KELIAIS</w:t>
      </w:r>
      <w:r w:rsidRPr="0063255D">
        <w:rPr>
          <w:b/>
          <w:caps/>
          <w:highlight w:val="lightGray"/>
          <w:lang w:eastAsia="lt-LT"/>
        </w:rPr>
        <w:t xml:space="preserve"> VAŽIUOJANT  </w:t>
      </w:r>
      <w:r w:rsidRPr="0063255D">
        <w:rPr>
          <w:b/>
          <w:highlight w:val="lightGray"/>
          <w:lang w:eastAsia="lt-LT"/>
        </w:rPr>
        <w:t xml:space="preserve">DIDŽIAGABARITĖMIS IR (AR) SUNKIASVORĖMIS TRANSPORTO PRIEMONĖMIS </w:t>
      </w:r>
      <w:r w:rsidRPr="0063255D">
        <w:rPr>
          <w:b/>
          <w:caps/>
          <w:highlight w:val="lightGray"/>
          <w:lang w:eastAsia="lt-LT"/>
        </w:rPr>
        <w:t>DYDŽIO NUSTATYMO, šio mokesčio MOKĖJIMO, administravimo IR PRIEŽIŪROS TVARKOS APRAŠO</w:t>
      </w:r>
    </w:p>
    <w:p w14:paraId="2AAABA72" w14:textId="77777777" w:rsidR="00274BA1" w:rsidRPr="00565871" w:rsidRDefault="00274BA1" w:rsidP="00274BA1">
      <w:pPr>
        <w:jc w:val="center"/>
        <w:rPr>
          <w:b/>
          <w:caps/>
          <w:lang w:eastAsia="lt-LT"/>
        </w:rPr>
      </w:pPr>
      <w:r w:rsidRPr="0063255D">
        <w:rPr>
          <w:b/>
          <w:caps/>
          <w:highlight w:val="lightGray"/>
          <w:lang w:eastAsia="lt-LT"/>
        </w:rPr>
        <w:t>PATVIRTINIMO</w:t>
      </w:r>
    </w:p>
    <w:p w14:paraId="26E02BDE" w14:textId="1DCB0DEE" w:rsidR="00C16EA1" w:rsidRDefault="00C16EA1">
      <w:pPr>
        <w:jc w:val="center"/>
        <w:rPr>
          <w:b/>
          <w:caps/>
        </w:rPr>
      </w:pPr>
      <w:r>
        <w:rPr>
          <w:b/>
          <w:caps/>
        </w:rPr>
        <w:br/>
      </w:r>
    </w:p>
    <w:p w14:paraId="00FFB2B4" w14:textId="3E863843" w:rsidR="00C16EA1" w:rsidRDefault="00274BA1" w:rsidP="00D74773">
      <w:pPr>
        <w:jc w:val="center"/>
      </w:pPr>
      <w:r w:rsidRPr="0063255D">
        <w:rPr>
          <w:highlight w:val="lightGray"/>
        </w:rPr>
        <w:t>2021</w:t>
      </w:r>
      <w:r w:rsidR="00C16EA1" w:rsidRPr="0063255D">
        <w:rPr>
          <w:highlight w:val="lightGray"/>
        </w:rPr>
        <w:t xml:space="preserve"> m. </w:t>
      </w:r>
      <w:r w:rsidRPr="0063255D">
        <w:rPr>
          <w:highlight w:val="lightGray"/>
        </w:rPr>
        <w:t>balandžio</w:t>
      </w:r>
      <w:r w:rsidR="00C16EA1">
        <w:t xml:space="preserve"> </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r w:rsidR="0063255D">
        <w:t>B1-</w:t>
      </w:r>
    </w:p>
    <w:p w14:paraId="6C7748B4" w14:textId="77777777" w:rsidR="00C16EA1" w:rsidRDefault="00C16EA1" w:rsidP="00D74773">
      <w:pPr>
        <w:jc w:val="center"/>
      </w:pPr>
      <w:r>
        <w:t>Molėtai</w:t>
      </w:r>
    </w:p>
    <w:p w14:paraId="372D0CC4"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64F857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5F1B2A3" w14:textId="77777777" w:rsidR="00274BA1" w:rsidRPr="00565871" w:rsidRDefault="00274BA1" w:rsidP="00981622">
      <w:pPr>
        <w:rPr>
          <w:lang w:eastAsia="lt-LT"/>
        </w:rPr>
      </w:pPr>
    </w:p>
    <w:p w14:paraId="720A1F41" w14:textId="48EFB7A0" w:rsidR="0021048F" w:rsidRDefault="00274BA1" w:rsidP="00274BA1">
      <w:pPr>
        <w:tabs>
          <w:tab w:val="left" w:pos="0"/>
          <w:tab w:val="left" w:pos="900"/>
        </w:tabs>
        <w:spacing w:line="360" w:lineRule="auto"/>
        <w:ind w:firstLine="567"/>
        <w:jc w:val="both"/>
        <w:rPr>
          <w:lang w:eastAsia="lt-LT"/>
        </w:rPr>
      </w:pPr>
      <w:r w:rsidRPr="00565871">
        <w:rPr>
          <w:lang w:eastAsia="lt-LT"/>
        </w:rPr>
        <w:t xml:space="preserve">Vadovaudamasi Lietuvos Respublikos vietos savivaldos įstatymo 16 straipsnio </w:t>
      </w:r>
      <w:r w:rsidR="005C2B23" w:rsidRPr="00FA2DAE">
        <w:rPr>
          <w:lang w:eastAsia="lt-LT"/>
        </w:rPr>
        <w:t>2 dalies 37 punktu</w:t>
      </w:r>
      <w:r w:rsidR="005C2B23">
        <w:rPr>
          <w:lang w:eastAsia="lt-LT"/>
        </w:rPr>
        <w:t xml:space="preserve">, </w:t>
      </w:r>
      <w:r w:rsidRPr="00565871">
        <w:rPr>
          <w:lang w:eastAsia="lt-LT"/>
        </w:rPr>
        <w:t xml:space="preserve">4 dalimi, 18 straipsnio 1 dalimi, Lietuvos Respublikos kelių įstatymo 20 straipsnio </w:t>
      </w:r>
      <w:r w:rsidRPr="0030779A">
        <w:rPr>
          <w:lang w:eastAsia="lt-LT"/>
        </w:rPr>
        <w:t>1</w:t>
      </w:r>
      <w:r w:rsidR="0030779A" w:rsidRPr="0030779A">
        <w:rPr>
          <w:lang w:eastAsia="lt-LT"/>
        </w:rPr>
        <w:t>,</w:t>
      </w:r>
      <w:r w:rsidRPr="00565871">
        <w:rPr>
          <w:lang w:eastAsia="lt-LT"/>
        </w:rPr>
        <w:t xml:space="preserve"> 2 dalimis, Lietuvos Respublikos kelių priežiūros ir plėtros programos finansavimo įstatymo 7 straipsnio 1 dalimi, </w:t>
      </w:r>
    </w:p>
    <w:p w14:paraId="045F10FA" w14:textId="49162805" w:rsidR="00274BA1" w:rsidRPr="00565871" w:rsidRDefault="00274BA1" w:rsidP="00274BA1">
      <w:pPr>
        <w:tabs>
          <w:tab w:val="left" w:pos="0"/>
          <w:tab w:val="left" w:pos="900"/>
        </w:tabs>
        <w:spacing w:line="360" w:lineRule="auto"/>
        <w:ind w:firstLine="567"/>
        <w:jc w:val="both"/>
        <w:rPr>
          <w:lang w:eastAsia="lt-LT"/>
        </w:rPr>
      </w:pPr>
      <w:r>
        <w:rPr>
          <w:lang w:eastAsia="lt-LT"/>
        </w:rPr>
        <w:t>Molėtų</w:t>
      </w:r>
      <w:r w:rsidRPr="00565871">
        <w:rPr>
          <w:lang w:eastAsia="lt-LT"/>
        </w:rPr>
        <w:t xml:space="preserve"> rajono savivaldybės taryba n u s p r e n d ž i a:</w:t>
      </w:r>
    </w:p>
    <w:p w14:paraId="385572F6" w14:textId="28862AB7" w:rsidR="0030779A" w:rsidRDefault="00274BA1" w:rsidP="0030779A">
      <w:pPr>
        <w:pStyle w:val="Sraopastraipa"/>
        <w:numPr>
          <w:ilvl w:val="0"/>
          <w:numId w:val="1"/>
        </w:numPr>
        <w:tabs>
          <w:tab w:val="left" w:pos="0"/>
          <w:tab w:val="left" w:pos="900"/>
          <w:tab w:val="left" w:pos="1080"/>
        </w:tabs>
        <w:spacing w:line="360" w:lineRule="auto"/>
        <w:jc w:val="both"/>
        <w:rPr>
          <w:lang w:eastAsia="lt-LT"/>
        </w:rPr>
      </w:pPr>
      <w:r w:rsidRPr="00565871">
        <w:rPr>
          <w:lang w:eastAsia="lt-LT"/>
        </w:rPr>
        <w:t>Patvirtinti</w:t>
      </w:r>
      <w:r w:rsidR="0030779A">
        <w:rPr>
          <w:lang w:eastAsia="lt-LT"/>
        </w:rPr>
        <w:t>:</w:t>
      </w:r>
      <w:r w:rsidRPr="00565871">
        <w:rPr>
          <w:lang w:eastAsia="lt-LT"/>
        </w:rPr>
        <w:t xml:space="preserve"> </w:t>
      </w:r>
    </w:p>
    <w:p w14:paraId="4E1B00AA" w14:textId="29687CBD" w:rsidR="00274BA1" w:rsidRPr="00565871" w:rsidRDefault="0030779A" w:rsidP="0030779A">
      <w:pPr>
        <w:tabs>
          <w:tab w:val="left" w:pos="0"/>
          <w:tab w:val="left" w:pos="900"/>
          <w:tab w:val="left" w:pos="1080"/>
        </w:tabs>
        <w:spacing w:line="360" w:lineRule="auto"/>
        <w:jc w:val="both"/>
        <w:rPr>
          <w:lang w:eastAsia="lt-LT"/>
        </w:rPr>
      </w:pPr>
      <w:r>
        <w:rPr>
          <w:lang w:eastAsia="lt-LT"/>
        </w:rPr>
        <w:t xml:space="preserve">         1.1. Molėtų</w:t>
      </w:r>
      <w:r w:rsidRPr="00565871">
        <w:rPr>
          <w:lang w:eastAsia="lt-LT"/>
        </w:rPr>
        <w:t xml:space="preserve"> rajono savivaldybės </w:t>
      </w:r>
      <w:r>
        <w:rPr>
          <w:lang w:eastAsia="lt-LT"/>
        </w:rPr>
        <w:t>l</w:t>
      </w:r>
      <w:r w:rsidR="00274BA1" w:rsidRPr="00565871">
        <w:rPr>
          <w:lang w:eastAsia="lt-LT"/>
        </w:rPr>
        <w:t>eidimų naudotis vietinės reikšmės viešaisiais keliais važiuojant didžiagabaritėmis ir (ar) sunkiasvorėmis transporto priemonėmis išdavimo ir naudojimo tvarkos aprašą (pridedama).</w:t>
      </w:r>
    </w:p>
    <w:p w14:paraId="7CF55C49" w14:textId="77C1B35F" w:rsidR="00274BA1" w:rsidRPr="00565871" w:rsidRDefault="0030779A" w:rsidP="00274BA1">
      <w:pPr>
        <w:tabs>
          <w:tab w:val="left" w:pos="0"/>
          <w:tab w:val="left" w:pos="900"/>
          <w:tab w:val="left" w:pos="1080"/>
        </w:tabs>
        <w:spacing w:line="360" w:lineRule="auto"/>
        <w:ind w:firstLine="540"/>
        <w:jc w:val="both"/>
      </w:pPr>
      <w:r>
        <w:t xml:space="preserve">1.2. </w:t>
      </w:r>
      <w:r>
        <w:rPr>
          <w:bCs/>
          <w:lang w:eastAsia="lt-LT"/>
        </w:rPr>
        <w:t>Molėtų</w:t>
      </w:r>
      <w:r w:rsidRPr="00565871">
        <w:rPr>
          <w:bCs/>
          <w:lang w:eastAsia="lt-LT"/>
        </w:rPr>
        <w:t xml:space="preserve"> rajono savivaldybės </w:t>
      </w:r>
      <w:r>
        <w:rPr>
          <w:lang w:eastAsia="lt-LT"/>
        </w:rPr>
        <w:t>m</w:t>
      </w:r>
      <w:r w:rsidR="00274BA1" w:rsidRPr="00565871">
        <w:rPr>
          <w:bCs/>
          <w:lang w:eastAsia="lt-LT"/>
        </w:rPr>
        <w:t>okesčio už naudojimąsi vietinės reikšmės viešaisiais keliais važiuojant  didžiagabaritėmis ir (ar) sunkiasvorėmis transporto priemonėmis dydžio, šio mokesčio mokėjimo, administravimo ir priežiūros tvarkos aprašą (pridedama).</w:t>
      </w:r>
    </w:p>
    <w:p w14:paraId="6BE25740" w14:textId="10B0BD95" w:rsidR="00274BA1" w:rsidRPr="00565871" w:rsidRDefault="0030779A" w:rsidP="00274BA1">
      <w:pPr>
        <w:tabs>
          <w:tab w:val="left" w:pos="0"/>
          <w:tab w:val="left" w:pos="900"/>
          <w:tab w:val="left" w:pos="1080"/>
        </w:tabs>
        <w:spacing w:line="360" w:lineRule="auto"/>
        <w:ind w:firstLine="540"/>
        <w:jc w:val="both"/>
        <w:rPr>
          <w:lang w:eastAsia="lt-LT"/>
        </w:rPr>
      </w:pPr>
      <w:r>
        <w:t>2</w:t>
      </w:r>
      <w:r w:rsidR="00274BA1" w:rsidRPr="00565871">
        <w:t>.</w:t>
      </w:r>
      <w:r w:rsidR="00274BA1" w:rsidRPr="00565871">
        <w:tab/>
      </w:r>
      <w:r w:rsidR="00274BA1" w:rsidRPr="0063255D">
        <w:t>Pripažinti netekusiu galios Molėtų rajono savivaldybės tarybos 201</w:t>
      </w:r>
      <w:r w:rsidR="0063255D" w:rsidRPr="0063255D">
        <w:t>8</w:t>
      </w:r>
      <w:r w:rsidR="00274BA1" w:rsidRPr="0063255D">
        <w:t xml:space="preserve"> m. </w:t>
      </w:r>
      <w:r w:rsidR="0063255D" w:rsidRPr="0063255D">
        <w:t>kovo</w:t>
      </w:r>
      <w:r w:rsidR="00274BA1" w:rsidRPr="0063255D">
        <w:t xml:space="preserve"> 29 d. sprendimą Nr. </w:t>
      </w:r>
      <w:r w:rsidR="0063255D" w:rsidRPr="0063255D">
        <w:t>B1-69</w:t>
      </w:r>
      <w:r w:rsidR="00274BA1" w:rsidRPr="0063255D">
        <w:t xml:space="preserve"> „Dėl Molėtų rajono savivaldybės </w:t>
      </w:r>
      <w:r w:rsidR="0063255D" w:rsidRPr="0063255D">
        <w:t xml:space="preserve">leidimų važiuoti </w:t>
      </w:r>
      <w:r w:rsidR="00274BA1" w:rsidRPr="0063255D">
        <w:t>vietinės reikšmės keliais</w:t>
      </w:r>
      <w:r w:rsidR="0063255D" w:rsidRPr="0063255D">
        <w:t xml:space="preserve"> ir gatvėmis</w:t>
      </w:r>
      <w:r w:rsidR="00274BA1" w:rsidRPr="0063255D">
        <w:t xml:space="preserve"> </w:t>
      </w:r>
      <w:proofErr w:type="spellStart"/>
      <w:r w:rsidR="00274BA1" w:rsidRPr="0063255D">
        <w:t>didžiagabaritėmis</w:t>
      </w:r>
      <w:proofErr w:type="spellEnd"/>
      <w:r w:rsidR="00274BA1" w:rsidRPr="0063255D">
        <w:t xml:space="preserve"> ir (ar) sunkiasvorėmis transporto priemonėmis išdavimo ir mokesčio už naudojimąsi šiais keliais tokiomis transporto priemonėmis</w:t>
      </w:r>
      <w:r w:rsidR="0063255D" w:rsidRPr="0063255D">
        <w:t xml:space="preserve"> (jų junginiais) išdavimo ir mokesčių mokėjimo tvarkos aprašo patvirtinimo</w:t>
      </w:r>
      <w:r w:rsidR="00274BA1" w:rsidRPr="0063255D">
        <w:t xml:space="preserve"> dydžio, mokėjimo, administravimo ir priežiūros tvarkos patvirtinimo“.</w:t>
      </w:r>
    </w:p>
    <w:p w14:paraId="232FF618" w14:textId="77777777" w:rsidR="00274BA1" w:rsidRDefault="00274BA1" w:rsidP="00274BA1">
      <w:pPr>
        <w:ind w:left="3888" w:firstLine="1296"/>
      </w:pPr>
    </w:p>
    <w:p w14:paraId="24121119" w14:textId="180F08B3" w:rsidR="00274BA1" w:rsidRPr="00565871" w:rsidRDefault="00274BA1" w:rsidP="00274BA1">
      <w:pPr>
        <w:sectPr w:rsidR="00274BA1" w:rsidRPr="00565871" w:rsidSect="00274BA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567" w:bottom="1134" w:left="1701" w:header="567" w:footer="567" w:gutter="0"/>
          <w:pgNumType w:start="1"/>
          <w:cols w:space="1296"/>
          <w:titlePg/>
          <w:docGrid w:linePitch="360"/>
        </w:sectPr>
      </w:pPr>
      <w:r w:rsidRPr="0063255D">
        <w:rPr>
          <w:highlight w:val="lightGray"/>
        </w:rPr>
        <w:t>Savivaldybės meras</w:t>
      </w:r>
    </w:p>
    <w:p w14:paraId="6426AA0C" w14:textId="77777777" w:rsidR="00274BA1" w:rsidRPr="00565871" w:rsidRDefault="00274BA1" w:rsidP="00274BA1">
      <w:pPr>
        <w:ind w:left="3888" w:firstLine="1296"/>
        <w:rPr>
          <w:lang w:eastAsia="lt-LT"/>
        </w:rPr>
      </w:pPr>
      <w:r w:rsidRPr="00565871">
        <w:rPr>
          <w:lang w:eastAsia="lt-LT"/>
        </w:rPr>
        <w:lastRenderedPageBreak/>
        <w:t>PATVIRTINTA</w:t>
      </w:r>
    </w:p>
    <w:p w14:paraId="3A567084" w14:textId="0A0B6DD8" w:rsidR="00274BA1" w:rsidRPr="00565871" w:rsidRDefault="00274BA1" w:rsidP="00274BA1">
      <w:pPr>
        <w:ind w:left="3888" w:firstLine="1296"/>
        <w:rPr>
          <w:lang w:eastAsia="lt-LT"/>
        </w:rPr>
      </w:pPr>
      <w:r>
        <w:rPr>
          <w:lang w:eastAsia="lt-LT"/>
        </w:rPr>
        <w:t>Molėtų</w:t>
      </w:r>
      <w:r w:rsidRPr="00565871">
        <w:rPr>
          <w:lang w:eastAsia="lt-LT"/>
        </w:rPr>
        <w:t xml:space="preserve"> rajono savivaldybės tarybos </w:t>
      </w:r>
    </w:p>
    <w:p w14:paraId="21274FD9" w14:textId="29DA0023" w:rsidR="00274BA1" w:rsidRPr="00565871" w:rsidRDefault="00274BA1" w:rsidP="00274BA1">
      <w:pPr>
        <w:ind w:left="4464" w:firstLine="720"/>
        <w:rPr>
          <w:lang w:eastAsia="lt-LT"/>
        </w:rPr>
      </w:pPr>
      <w:r w:rsidRPr="00565871">
        <w:rPr>
          <w:lang w:eastAsia="lt-LT"/>
        </w:rPr>
        <w:t xml:space="preserve">2021 m. </w:t>
      </w:r>
      <w:r>
        <w:rPr>
          <w:lang w:eastAsia="lt-LT"/>
        </w:rPr>
        <w:t xml:space="preserve">balandžio </w:t>
      </w:r>
      <w:r w:rsidRPr="00565871">
        <w:rPr>
          <w:lang w:eastAsia="lt-LT"/>
        </w:rPr>
        <w:t xml:space="preserve"> d. sprendimu Nr.</w:t>
      </w:r>
    </w:p>
    <w:p w14:paraId="7C2EEDC7" w14:textId="77777777" w:rsidR="00274BA1" w:rsidRPr="00565871" w:rsidRDefault="00274BA1" w:rsidP="00274BA1">
      <w:pPr>
        <w:rPr>
          <w:lang w:eastAsia="lt-LT"/>
        </w:rPr>
      </w:pPr>
    </w:p>
    <w:p w14:paraId="2F64E31B" w14:textId="77CB63C9" w:rsidR="00274BA1" w:rsidRPr="00565871" w:rsidRDefault="0030779A" w:rsidP="00274BA1">
      <w:pPr>
        <w:jc w:val="center"/>
        <w:rPr>
          <w:b/>
          <w:caps/>
          <w:lang w:eastAsia="lt-LT"/>
        </w:rPr>
      </w:pPr>
      <w:bookmarkStart w:id="2" w:name="_Hlk69736937"/>
      <w:r>
        <w:rPr>
          <w:b/>
          <w:lang w:eastAsia="lt-LT"/>
        </w:rPr>
        <w:t>MOLĖTŲ</w:t>
      </w:r>
      <w:r w:rsidRPr="00565871">
        <w:rPr>
          <w:b/>
          <w:lang w:eastAsia="lt-LT"/>
        </w:rPr>
        <w:t xml:space="preserve"> RAJONO SAVIVALDYBĖS </w:t>
      </w:r>
      <w:r w:rsidR="00274BA1" w:rsidRPr="00565871">
        <w:rPr>
          <w:b/>
          <w:lang w:eastAsia="lt-LT"/>
        </w:rPr>
        <w:t xml:space="preserve">LEIDIMŲ NAUDOTIS VIETINĖS REIKŠMĖS VIEŠAISIAIS KELIAIS VAŽIUOJANT DIDŽIAGABARITĖMIS IR (AR) SUNKIASVORĖMIS TRANSPORTO PRIEMONĖMIS IŠDAVIMO IR NAUDOJIMO </w:t>
      </w:r>
      <w:r w:rsidR="00274BA1" w:rsidRPr="00565871">
        <w:rPr>
          <w:b/>
          <w:caps/>
          <w:lang w:eastAsia="lt-LT"/>
        </w:rPr>
        <w:t>TVARKOS APRAŠAS</w:t>
      </w:r>
    </w:p>
    <w:bookmarkEnd w:id="2"/>
    <w:p w14:paraId="4C69475E" w14:textId="77777777" w:rsidR="00274BA1" w:rsidRPr="00565871" w:rsidRDefault="00274BA1" w:rsidP="00274BA1">
      <w:pPr>
        <w:jc w:val="center"/>
        <w:rPr>
          <w:b/>
          <w:caps/>
          <w:lang w:eastAsia="lt-LT"/>
        </w:rPr>
      </w:pPr>
    </w:p>
    <w:p w14:paraId="7DE3C2B4" w14:textId="77777777" w:rsidR="00274BA1" w:rsidRPr="00565871" w:rsidRDefault="00274BA1" w:rsidP="00274BA1">
      <w:pPr>
        <w:jc w:val="center"/>
        <w:rPr>
          <w:b/>
          <w:caps/>
          <w:lang w:eastAsia="lt-LT"/>
        </w:rPr>
      </w:pPr>
      <w:r w:rsidRPr="00565871">
        <w:rPr>
          <w:b/>
          <w:caps/>
          <w:lang w:eastAsia="lt-LT"/>
        </w:rPr>
        <w:t>I SKYRIUS</w:t>
      </w:r>
    </w:p>
    <w:p w14:paraId="25B16043" w14:textId="77777777" w:rsidR="00274BA1" w:rsidRPr="00565871" w:rsidRDefault="00274BA1" w:rsidP="00274BA1">
      <w:pPr>
        <w:jc w:val="center"/>
        <w:rPr>
          <w:b/>
          <w:lang w:eastAsia="lt-LT"/>
        </w:rPr>
      </w:pPr>
      <w:r w:rsidRPr="00565871">
        <w:rPr>
          <w:b/>
          <w:caps/>
          <w:lang w:eastAsia="lt-LT"/>
        </w:rPr>
        <w:t>BENDROSIOS NUOSTATOS</w:t>
      </w:r>
    </w:p>
    <w:p w14:paraId="20C6C155" w14:textId="77777777" w:rsidR="00274BA1" w:rsidRPr="00565871" w:rsidRDefault="00274BA1" w:rsidP="00274BA1">
      <w:pPr>
        <w:rPr>
          <w:b/>
          <w:lang w:eastAsia="lt-LT"/>
        </w:rPr>
      </w:pPr>
    </w:p>
    <w:p w14:paraId="03F3AF4D" w14:textId="05169B09" w:rsidR="00274BA1" w:rsidRPr="00565871" w:rsidRDefault="00274BA1" w:rsidP="00274BA1">
      <w:pPr>
        <w:tabs>
          <w:tab w:val="left" w:pos="840"/>
          <w:tab w:val="left" w:pos="1701"/>
        </w:tabs>
        <w:spacing w:line="360" w:lineRule="auto"/>
        <w:ind w:firstLine="567"/>
        <w:jc w:val="both"/>
        <w:rPr>
          <w:rFonts w:eastAsia="Calibri"/>
        </w:rPr>
      </w:pPr>
      <w:r w:rsidRPr="00565871">
        <w:rPr>
          <w:rFonts w:eastAsia="Calibri"/>
        </w:rPr>
        <w:t>1.</w:t>
      </w:r>
      <w:r w:rsidRPr="00565871">
        <w:rPr>
          <w:rFonts w:eastAsia="Calibri"/>
        </w:rPr>
        <w:tab/>
      </w:r>
      <w:r w:rsidR="0030779A">
        <w:rPr>
          <w:rFonts w:eastAsia="Calibri"/>
        </w:rPr>
        <w:t>Molėtų</w:t>
      </w:r>
      <w:r w:rsidR="0030779A" w:rsidRPr="00565871">
        <w:rPr>
          <w:rFonts w:eastAsia="Calibri"/>
        </w:rPr>
        <w:t xml:space="preserve"> rajono savivaldybės </w:t>
      </w:r>
      <w:r w:rsidR="0030779A">
        <w:rPr>
          <w:rFonts w:eastAsia="Calibri"/>
        </w:rPr>
        <w:t>l</w:t>
      </w:r>
      <w:r w:rsidRPr="00565871">
        <w:rPr>
          <w:rFonts w:eastAsia="Calibri"/>
        </w:rPr>
        <w:t xml:space="preserve">eidimų naudotis vietinės reikšmės viešaisiais keliais važiuojant didžiagabaritėmis ir (ar) sunkiasvorėmis transporto priemonėmis išdavimo ir naudojimo tvarkos aprašas (toliau – Tvarka) reglamentuoja leidimų važiuoti </w:t>
      </w:r>
      <w:r>
        <w:rPr>
          <w:rFonts w:eastAsia="Calibri"/>
        </w:rPr>
        <w:t>Molėtų</w:t>
      </w:r>
      <w:r w:rsidRPr="00565871">
        <w:rPr>
          <w:rFonts w:eastAsia="Calibri"/>
        </w:rPr>
        <w:t xml:space="preserve"> rajono savivaldybės vietinės reikšmės viešaisiais keliais didžiagabaritėmis ir (ar) sunkiasvorėmis transporto priemonėmis išdavimo ir naudojimo tvarką.</w:t>
      </w:r>
    </w:p>
    <w:p w14:paraId="3698D326" w14:textId="75178669" w:rsidR="00274BA1" w:rsidRPr="00565871" w:rsidRDefault="00274BA1" w:rsidP="00274BA1">
      <w:pPr>
        <w:tabs>
          <w:tab w:val="left" w:pos="851"/>
        </w:tabs>
        <w:spacing w:line="360" w:lineRule="auto"/>
        <w:ind w:firstLine="710"/>
        <w:jc w:val="both"/>
        <w:rPr>
          <w:rFonts w:eastAsia="Calibri"/>
        </w:rPr>
      </w:pPr>
      <w:r w:rsidRPr="00565871">
        <w:rPr>
          <w:rFonts w:eastAsia="Calibri"/>
        </w:rPr>
        <w:t>2.</w:t>
      </w:r>
      <w:r w:rsidRPr="00565871">
        <w:rPr>
          <w:rFonts w:eastAsia="Calibri"/>
        </w:rPr>
        <w:tab/>
        <w:t xml:space="preserve">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galima tik gavus leidimą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w:t>
      </w:r>
    </w:p>
    <w:p w14:paraId="1FE918CC" w14:textId="7609B62C" w:rsidR="00274BA1" w:rsidRPr="00565871" w:rsidRDefault="00274BA1" w:rsidP="00274BA1">
      <w:pPr>
        <w:tabs>
          <w:tab w:val="left" w:pos="851"/>
        </w:tabs>
        <w:spacing w:line="360" w:lineRule="auto"/>
        <w:ind w:firstLine="710"/>
        <w:jc w:val="both"/>
        <w:rPr>
          <w:rFonts w:eastAsia="Calibri"/>
        </w:rPr>
      </w:pPr>
      <w:r w:rsidRPr="00565871">
        <w:rPr>
          <w:rFonts w:eastAsia="Calibri"/>
        </w:rPr>
        <w:t>3.</w:t>
      </w:r>
      <w:r w:rsidRPr="00565871">
        <w:rPr>
          <w:rFonts w:eastAsia="Calibri"/>
        </w:rPr>
        <w:tab/>
        <w:t xml:space="preserve">Leidimo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nereikia, kai traktoriumi ar savaeige žemės ūkio mašina, kurių matmenys (ilgis, plotis, aukštis) su kroviniu ar be jo yra didesni už didži</w:t>
      </w:r>
      <w:r w:rsidRPr="00AC7EAF">
        <w:rPr>
          <w:rFonts w:eastAsia="Calibri"/>
        </w:rPr>
        <w:t>aus</w:t>
      </w:r>
      <w:r w:rsidR="00AC7EAF">
        <w:rPr>
          <w:rFonts w:eastAsia="Calibri"/>
        </w:rPr>
        <w:t>iuos</w:t>
      </w:r>
      <w:r w:rsidRPr="00AC7EAF">
        <w:rPr>
          <w:rFonts w:eastAsia="Calibri"/>
        </w:rPr>
        <w:t>ius</w:t>
      </w:r>
      <w:r w:rsidRPr="00565871">
        <w:rPr>
          <w:rFonts w:eastAsia="Calibri"/>
        </w:rPr>
        <w:t xml:space="preserve"> leidžiamus naudojantis keliais transporto priemonės ar jų junginio matmenis ir kurios kraštiniai taškai paženklinti, važiuojama į lauką, iš vieno lauko į kitą lauką ar grįžtama iš jo.</w:t>
      </w:r>
    </w:p>
    <w:p w14:paraId="4C69023B" w14:textId="77777777" w:rsidR="00274BA1" w:rsidRPr="00565871" w:rsidRDefault="00274BA1" w:rsidP="00274BA1">
      <w:pPr>
        <w:tabs>
          <w:tab w:val="left" w:pos="840"/>
          <w:tab w:val="left" w:pos="1701"/>
        </w:tabs>
        <w:spacing w:line="360" w:lineRule="auto"/>
        <w:ind w:firstLine="567"/>
        <w:jc w:val="both"/>
        <w:rPr>
          <w:rFonts w:eastAsia="Calibri"/>
        </w:rPr>
      </w:pPr>
      <w:r w:rsidRPr="00565871">
        <w:rPr>
          <w:rFonts w:eastAsia="Calibri"/>
        </w:rPr>
        <w:t>4.</w:t>
      </w:r>
      <w:r w:rsidRPr="00565871">
        <w:rPr>
          <w:rFonts w:eastAsia="Calibri"/>
        </w:rPr>
        <w:tab/>
        <w:t>Tvarkoje vartojamos sąvokos suprantamos taip, kaip jos apibrėžtos Lietuvos Respublikos kelių įstatyme.</w:t>
      </w:r>
    </w:p>
    <w:p w14:paraId="73876D25" w14:textId="77777777" w:rsidR="00274BA1" w:rsidRPr="00565871" w:rsidRDefault="00274BA1" w:rsidP="00274BA1">
      <w:pPr>
        <w:tabs>
          <w:tab w:val="left" w:pos="840"/>
        </w:tabs>
        <w:jc w:val="center"/>
        <w:rPr>
          <w:rFonts w:eastAsia="Calibri"/>
          <w:b/>
        </w:rPr>
      </w:pPr>
      <w:r w:rsidRPr="00565871">
        <w:rPr>
          <w:rFonts w:eastAsia="Calibri"/>
          <w:b/>
        </w:rPr>
        <w:t>II SKYRIUS</w:t>
      </w:r>
    </w:p>
    <w:p w14:paraId="2D730ADF" w14:textId="77777777" w:rsidR="00274BA1" w:rsidRPr="00565871" w:rsidRDefault="00274BA1" w:rsidP="00274BA1">
      <w:pPr>
        <w:tabs>
          <w:tab w:val="left" w:pos="840"/>
        </w:tabs>
        <w:jc w:val="center"/>
        <w:rPr>
          <w:rFonts w:eastAsia="Calibri"/>
          <w:b/>
        </w:rPr>
      </w:pPr>
      <w:r w:rsidRPr="00565871">
        <w:rPr>
          <w:rFonts w:eastAsia="Calibri"/>
          <w:b/>
        </w:rPr>
        <w:t>LEIDIMŲ IŠDAVIMAS</w:t>
      </w:r>
    </w:p>
    <w:p w14:paraId="3174CC2D" w14:textId="77777777" w:rsidR="00274BA1" w:rsidRPr="00565871" w:rsidRDefault="00274BA1" w:rsidP="00274BA1">
      <w:pPr>
        <w:tabs>
          <w:tab w:val="left" w:pos="840"/>
        </w:tabs>
        <w:ind w:left="720"/>
        <w:jc w:val="center"/>
        <w:rPr>
          <w:rFonts w:eastAsia="Calibri"/>
          <w:b/>
        </w:rPr>
      </w:pPr>
    </w:p>
    <w:p w14:paraId="68C9B8E8" w14:textId="257FBB01" w:rsidR="00274BA1" w:rsidRPr="00565871" w:rsidRDefault="00274BA1" w:rsidP="00274BA1">
      <w:pPr>
        <w:tabs>
          <w:tab w:val="left" w:pos="709"/>
          <w:tab w:val="left" w:pos="851"/>
        </w:tabs>
        <w:spacing w:line="360" w:lineRule="auto"/>
        <w:ind w:firstLine="567"/>
        <w:jc w:val="both"/>
        <w:rPr>
          <w:rFonts w:eastAsia="Calibri"/>
        </w:rPr>
      </w:pPr>
      <w:r w:rsidRPr="00565871">
        <w:rPr>
          <w:rFonts w:eastAsia="Calibri"/>
        </w:rPr>
        <w:t>5.</w:t>
      </w:r>
      <w:r w:rsidRPr="00565871">
        <w:rPr>
          <w:rFonts w:eastAsia="Calibri"/>
        </w:rPr>
        <w:tab/>
        <w:t xml:space="preserve">Leidimus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išduoda </w:t>
      </w:r>
      <w:r>
        <w:rPr>
          <w:rFonts w:eastAsia="Calibri"/>
        </w:rPr>
        <w:t>Molėtų</w:t>
      </w:r>
      <w:r w:rsidRPr="00565871">
        <w:rPr>
          <w:rFonts w:eastAsia="Calibri"/>
        </w:rPr>
        <w:t xml:space="preserve"> rajono savivaldybės administracijos direktorius.</w:t>
      </w:r>
    </w:p>
    <w:p w14:paraId="1DC77EF7" w14:textId="00B320DB" w:rsidR="00274BA1" w:rsidRPr="00565871" w:rsidRDefault="00274BA1" w:rsidP="00274BA1">
      <w:pPr>
        <w:tabs>
          <w:tab w:val="left" w:pos="851"/>
        </w:tabs>
        <w:spacing w:line="360" w:lineRule="auto"/>
        <w:ind w:firstLine="567"/>
        <w:jc w:val="both"/>
        <w:rPr>
          <w:rFonts w:eastAsia="Calibri"/>
        </w:rPr>
      </w:pPr>
      <w:r w:rsidRPr="00565871">
        <w:rPr>
          <w:rFonts w:eastAsia="Calibri"/>
        </w:rPr>
        <w:t>6.</w:t>
      </w:r>
      <w:r w:rsidRPr="00565871">
        <w:rPr>
          <w:rFonts w:eastAsia="Calibri"/>
        </w:rPr>
        <w:tab/>
        <w:t xml:space="preserve">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w:t>
      </w:r>
      <w:r w:rsidRPr="00BB46BC">
        <w:rPr>
          <w:rFonts w:eastAsia="Calibri"/>
        </w:rPr>
        <w:t>priemonėmis</w:t>
      </w:r>
      <w:r w:rsidR="00AC7EAF" w:rsidRPr="00BB46BC">
        <w:rPr>
          <w:rFonts w:eastAsia="Calibri"/>
        </w:rPr>
        <w:t>,</w:t>
      </w:r>
      <w:r w:rsidRPr="00565871">
        <w:rPr>
          <w:rFonts w:eastAsia="Calibri"/>
        </w:rPr>
        <w:t xml:space="preserve"> likviduoti įvykį ir šalinti jo padarinius išduodamas ne vėliau kaip per vieną darbo dieną po prašymo išduoti leidimą ir kitų dokumentų ir duomenų, kurių reikia leidimui gauti, pateikimo </w:t>
      </w:r>
      <w:r>
        <w:rPr>
          <w:rFonts w:eastAsia="Calibri"/>
        </w:rPr>
        <w:t>Molėtų</w:t>
      </w:r>
      <w:r w:rsidRPr="00565871">
        <w:rPr>
          <w:rFonts w:eastAsia="Calibri"/>
        </w:rPr>
        <w:t xml:space="preserve"> rajono savivaldybės administracijai (toliau – Administracija) ir nesumokėjus mokesčio už naudojimąsi keliais važiuojant didžiagabaritėmis ir (ar) sunkiasvorėmis transporto priemonėmis; šis mokestis turi būti sumokėtas ne </w:t>
      </w:r>
      <w:r w:rsidRPr="00565871">
        <w:rPr>
          <w:rFonts w:eastAsia="Calibri"/>
        </w:rPr>
        <w:lastRenderedPageBreak/>
        <w:t>vėliau kaip per 2 (dvi) darbo dienas po leidimo išdavimo dienos. Įvykis suprantamas taip, kaip jis apibrėžtas Lietuvos Respublikos civilinės saugos įstatyme.</w:t>
      </w:r>
    </w:p>
    <w:p w14:paraId="095E85AD" w14:textId="04343F2D" w:rsidR="00274BA1" w:rsidRPr="00565871" w:rsidRDefault="00274BA1" w:rsidP="00274BA1">
      <w:pPr>
        <w:tabs>
          <w:tab w:val="left" w:pos="851"/>
        </w:tabs>
        <w:spacing w:line="360" w:lineRule="auto"/>
        <w:ind w:firstLine="567"/>
        <w:jc w:val="both"/>
        <w:rPr>
          <w:rFonts w:eastAsia="Calibri"/>
        </w:rPr>
      </w:pPr>
      <w:r w:rsidRPr="00565871">
        <w:rPr>
          <w:rFonts w:eastAsia="Calibri"/>
        </w:rPr>
        <w:t>7.</w:t>
      </w:r>
      <w:r w:rsidRPr="00565871">
        <w:rPr>
          <w:rFonts w:eastAsia="Calibri"/>
        </w:rPr>
        <w:tab/>
        <w:t xml:space="preserve">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išduodamas, kai vežamas:</w:t>
      </w:r>
    </w:p>
    <w:p w14:paraId="0A3AFD51" w14:textId="6D9EA9BF" w:rsidR="00274BA1" w:rsidRPr="00565871" w:rsidRDefault="00274BA1" w:rsidP="00274BA1">
      <w:pPr>
        <w:tabs>
          <w:tab w:val="left" w:pos="993"/>
        </w:tabs>
        <w:spacing w:line="360" w:lineRule="auto"/>
        <w:ind w:firstLine="567"/>
        <w:jc w:val="both"/>
        <w:rPr>
          <w:rFonts w:eastAsia="Calibri"/>
        </w:rPr>
      </w:pPr>
      <w:r w:rsidRPr="00565871">
        <w:rPr>
          <w:rFonts w:eastAsia="Calibri"/>
        </w:rPr>
        <w:t>7.1. nedalijamas krovinys ir kai tokio krovinio negalima arba netikslinga vežti kitokia transporto priemone taip, kad jį vežančios transporto priemonės matmenys, ašies (ašių) apkrova ir (ar) masė su kroviniu nebūtų didesni už did</w:t>
      </w:r>
      <w:r w:rsidRPr="00AC7EAF">
        <w:rPr>
          <w:rFonts w:eastAsia="Calibri"/>
        </w:rPr>
        <w:t>žiausiuosius</w:t>
      </w:r>
      <w:r w:rsidRPr="00565871">
        <w:rPr>
          <w:rFonts w:eastAsia="Calibri"/>
        </w:rPr>
        <w:t xml:space="preserve"> leidžiamus naudojantis keliais transporto priemonės ar jų junginio techninius parametrus; nedalijamas krovinys yra toks krovinys, kurio negalima padalyti į kelis krovinius taip, kad jį vežančios transporto priemonės matmenys, ašies (ašių) apkrova ir (ar) masė su kroviniu nebūtų didesni už didžiausiuosius leidžiamus naudojantis keliais transporto priemonės ar jų junginio techninius parametrus;</w:t>
      </w:r>
    </w:p>
    <w:p w14:paraId="1414BA23" w14:textId="77777777" w:rsidR="00274BA1" w:rsidRPr="00565871" w:rsidRDefault="00274BA1" w:rsidP="00274BA1">
      <w:pPr>
        <w:tabs>
          <w:tab w:val="left" w:pos="993"/>
        </w:tabs>
        <w:spacing w:line="360" w:lineRule="auto"/>
        <w:ind w:firstLine="567"/>
        <w:jc w:val="both"/>
        <w:rPr>
          <w:rFonts w:eastAsia="Calibri"/>
        </w:rPr>
      </w:pPr>
      <w:r w:rsidRPr="00565871">
        <w:rPr>
          <w:rFonts w:eastAsia="Calibri"/>
        </w:rPr>
        <w:t xml:space="preserve">7.2. dalijamas krovinys šešių ar daugiau ašių sunkiasvore transporto priemone, kurią sudaro motorinė transporto priemonė ir priekaba (puspriekabė), kurios ne mažiau kaip penkių ašių ratai yra suporinti, ašies (ašių) apkrova yra ne didesnė už didžiausiąją leidžiamąją ašies (ašių) apkrovą ir kurios masė yra didesnė už didžiausiąją leidžiamą naudojantis keliais transporto priemonės ar jų junginio masę, tačiau yra ne didesnė kaip 48 t. </w:t>
      </w:r>
    </w:p>
    <w:p w14:paraId="7A357C8B" w14:textId="368D7D2D" w:rsidR="00274BA1" w:rsidRPr="00565871" w:rsidRDefault="00274BA1" w:rsidP="00274BA1">
      <w:pPr>
        <w:tabs>
          <w:tab w:val="left" w:pos="993"/>
        </w:tabs>
        <w:spacing w:line="360" w:lineRule="auto"/>
        <w:ind w:firstLine="567"/>
        <w:jc w:val="both"/>
        <w:rPr>
          <w:rFonts w:eastAsia="Calibri"/>
        </w:rPr>
      </w:pPr>
      <w:r w:rsidRPr="00565871">
        <w:rPr>
          <w:rFonts w:eastAsia="Calibri"/>
        </w:rPr>
        <w:t xml:space="preserve">8. Norint gauti leidimą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(jų junginiais), Administracijai būtina pateikti:</w:t>
      </w:r>
    </w:p>
    <w:p w14:paraId="70F7EAA9" w14:textId="08FB99CF" w:rsidR="00274BA1" w:rsidRPr="00565871" w:rsidRDefault="00274BA1" w:rsidP="00274BA1">
      <w:pPr>
        <w:spacing w:line="360" w:lineRule="auto"/>
        <w:ind w:firstLine="567"/>
        <w:jc w:val="both"/>
        <w:rPr>
          <w:rFonts w:eastAsia="Calibri"/>
        </w:rPr>
      </w:pPr>
      <w:r w:rsidRPr="00565871">
        <w:rPr>
          <w:rFonts w:eastAsia="Calibri"/>
        </w:rPr>
        <w:t xml:space="preserve">8.1. nustatytos formos prašymą </w:t>
      </w:r>
      <w:r w:rsidR="00E14961" w:rsidRPr="00AA476E">
        <w:rPr>
          <w:rFonts w:eastAsia="Calibri"/>
        </w:rPr>
        <w:t>(</w:t>
      </w:r>
      <w:r w:rsidR="00AA476E" w:rsidRPr="00AA476E">
        <w:rPr>
          <w:rFonts w:eastAsia="Calibri"/>
        </w:rPr>
        <w:t xml:space="preserve">1 </w:t>
      </w:r>
      <w:r w:rsidR="00E14961" w:rsidRPr="00AA476E">
        <w:rPr>
          <w:rFonts w:eastAsia="Calibri"/>
        </w:rPr>
        <w:t>priedas)</w:t>
      </w:r>
      <w:r w:rsidR="00E14961">
        <w:rPr>
          <w:rFonts w:eastAsia="Calibri"/>
        </w:rPr>
        <w:t xml:space="preserve"> </w:t>
      </w:r>
      <w:r w:rsidRPr="00565871">
        <w:t>arba važiavimo deklaraciją;</w:t>
      </w:r>
    </w:p>
    <w:p w14:paraId="71F2537F" w14:textId="77777777" w:rsidR="00274BA1" w:rsidRPr="00565871" w:rsidRDefault="00274BA1" w:rsidP="00274BA1">
      <w:pPr>
        <w:spacing w:line="360" w:lineRule="auto"/>
        <w:ind w:firstLine="567"/>
        <w:jc w:val="both"/>
        <w:rPr>
          <w:rFonts w:eastAsia="Calibri"/>
        </w:rPr>
      </w:pPr>
      <w:r w:rsidRPr="00565871">
        <w:rPr>
          <w:lang w:eastAsia="lt-LT"/>
        </w:rPr>
        <w:t>8.2. detalų važiavimo į vieną pusę maršrutą, kai prašoma išduoti leidimą važiuoti vieną kartą;</w:t>
      </w:r>
    </w:p>
    <w:p w14:paraId="787A23F2" w14:textId="77777777" w:rsidR="00274BA1" w:rsidRPr="00565871" w:rsidRDefault="00274BA1" w:rsidP="00274BA1">
      <w:pPr>
        <w:tabs>
          <w:tab w:val="left" w:pos="1134"/>
        </w:tabs>
        <w:spacing w:line="360" w:lineRule="auto"/>
        <w:ind w:firstLine="567"/>
        <w:jc w:val="both"/>
        <w:rPr>
          <w:rFonts w:eastAsia="Calibri"/>
        </w:rPr>
      </w:pPr>
      <w:r w:rsidRPr="00565871">
        <w:rPr>
          <w:rFonts w:eastAsia="Calibri"/>
        </w:rPr>
        <w:t>8.3. traktoriaus arba savaeigės mašinos registracijos liudijimo kopiją, jeigu jie registruoti ne Lietuvos Respublikoje.</w:t>
      </w:r>
    </w:p>
    <w:p w14:paraId="12E4CA27" w14:textId="3C76AEBC" w:rsidR="00AD1DAE" w:rsidRDefault="00274BA1" w:rsidP="00AD1DAE">
      <w:pPr>
        <w:spacing w:line="360" w:lineRule="auto"/>
        <w:ind w:firstLine="567"/>
        <w:jc w:val="both"/>
      </w:pPr>
      <w:r w:rsidRPr="00565871">
        <w:rPr>
          <w:rFonts w:eastAsia="Calibri"/>
        </w:rPr>
        <w:t>9.</w:t>
      </w:r>
      <w:r w:rsidR="00AD1DAE">
        <w:rPr>
          <w:rFonts w:eastAsia="Calibri"/>
        </w:rPr>
        <w:t xml:space="preserve"> </w:t>
      </w:r>
      <w:r w:rsidR="00AD1DAE">
        <w:t>Leidimas gali būti išduodamas vienam važiavimui, mėnesiui arba metams</w:t>
      </w:r>
      <w:r w:rsidR="005E7BD3">
        <w:t xml:space="preserve"> (2 priedas)</w:t>
      </w:r>
      <w:r w:rsidR="00AD1DAE">
        <w:t>.</w:t>
      </w:r>
    </w:p>
    <w:p w14:paraId="2DD3F3C0" w14:textId="5D2B1877" w:rsidR="00274BA1" w:rsidRPr="00565871" w:rsidRDefault="00274BA1" w:rsidP="00274BA1">
      <w:pPr>
        <w:tabs>
          <w:tab w:val="left" w:pos="993"/>
        </w:tabs>
        <w:spacing w:line="360" w:lineRule="auto"/>
        <w:ind w:firstLine="567"/>
        <w:jc w:val="both"/>
        <w:rPr>
          <w:rFonts w:eastAsia="Calibri"/>
        </w:rPr>
      </w:pPr>
      <w:r w:rsidRPr="00565871">
        <w:rPr>
          <w:rFonts w:eastAsia="Calibri"/>
        </w:rPr>
        <w:t>10.</w:t>
      </w:r>
      <w:r w:rsidRPr="00565871">
        <w:rPr>
          <w:rFonts w:eastAsia="Calibri"/>
        </w:rPr>
        <w:tab/>
        <w:t xml:space="preserve">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vieną kartą išduodamas, jeigu:</w:t>
      </w:r>
    </w:p>
    <w:p w14:paraId="373ACB3E" w14:textId="77777777" w:rsidR="00274BA1" w:rsidRPr="00565871" w:rsidRDefault="00274BA1" w:rsidP="00274BA1">
      <w:pPr>
        <w:tabs>
          <w:tab w:val="left" w:pos="1134"/>
        </w:tabs>
        <w:spacing w:line="360" w:lineRule="auto"/>
        <w:ind w:firstLine="567"/>
        <w:jc w:val="both"/>
        <w:rPr>
          <w:rFonts w:eastAsia="Calibri"/>
        </w:rPr>
      </w:pPr>
      <w:r w:rsidRPr="00565871">
        <w:rPr>
          <w:rFonts w:eastAsia="Calibri"/>
        </w:rPr>
        <w:t>10.1.</w:t>
      </w:r>
      <w:r w:rsidRPr="00565871">
        <w:rPr>
          <w:rFonts w:eastAsia="Calibri"/>
        </w:rPr>
        <w:tab/>
        <w:t>transporto priemonės matmenys su kroviniu ar be jo yra didesni už didžiausiuosius leidžiamus naudojantis keliais transporto priemonės ar jų junginio matmenis;</w:t>
      </w:r>
    </w:p>
    <w:p w14:paraId="6593DB3B" w14:textId="77777777" w:rsidR="00274BA1" w:rsidRPr="00565871" w:rsidRDefault="00274BA1" w:rsidP="00274BA1">
      <w:pPr>
        <w:tabs>
          <w:tab w:val="left" w:pos="1134"/>
        </w:tabs>
        <w:spacing w:line="360" w:lineRule="auto"/>
        <w:ind w:firstLine="567"/>
        <w:jc w:val="both"/>
        <w:rPr>
          <w:rFonts w:eastAsia="Calibri"/>
        </w:rPr>
      </w:pPr>
      <w:r w:rsidRPr="00565871">
        <w:rPr>
          <w:rFonts w:eastAsia="Calibri"/>
        </w:rPr>
        <w:t>10.2.</w:t>
      </w:r>
      <w:r w:rsidRPr="00565871">
        <w:rPr>
          <w:rFonts w:eastAsia="Calibri"/>
        </w:rPr>
        <w:tab/>
        <w:t xml:space="preserve"> transporto priemonės ašies (ašių) apkrova su kroviniu ar be jo yra didesnė už didžiausiąją leidžiamą naudojantis keliais transporto priemonės ar jų junginio ašies (ašių) apkrovą ne daugiau kaip 8 t;</w:t>
      </w:r>
    </w:p>
    <w:p w14:paraId="744E5686" w14:textId="24E437A0" w:rsidR="00274BA1" w:rsidRPr="00565871" w:rsidRDefault="00274BA1" w:rsidP="00274BA1">
      <w:pPr>
        <w:tabs>
          <w:tab w:val="left" w:pos="1134"/>
        </w:tabs>
        <w:spacing w:line="360" w:lineRule="auto"/>
        <w:ind w:firstLine="567"/>
        <w:jc w:val="both"/>
        <w:rPr>
          <w:rFonts w:eastAsia="Calibri"/>
        </w:rPr>
      </w:pPr>
      <w:r w:rsidRPr="00565871">
        <w:rPr>
          <w:rFonts w:eastAsia="Calibri"/>
        </w:rPr>
        <w:t>10.3.</w:t>
      </w:r>
      <w:r w:rsidRPr="00565871">
        <w:rPr>
          <w:rFonts w:eastAsia="Calibri"/>
        </w:rPr>
        <w:tab/>
        <w:t xml:space="preserve"> transporto priemonės masė su kroviniu ar be jo yra didesnė už didžiausiąją leidžia</w:t>
      </w:r>
      <w:r w:rsidRPr="00BB46BC">
        <w:rPr>
          <w:rFonts w:eastAsia="Calibri"/>
        </w:rPr>
        <w:t>mą</w:t>
      </w:r>
      <w:r w:rsidR="00E14961" w:rsidRPr="00BB46BC">
        <w:rPr>
          <w:rFonts w:eastAsia="Calibri"/>
        </w:rPr>
        <w:t>ją</w:t>
      </w:r>
      <w:r w:rsidRPr="00565871">
        <w:rPr>
          <w:rFonts w:eastAsia="Calibri"/>
        </w:rPr>
        <w:t xml:space="preserve"> naudojantis keliais transporto priemonės ar jų junginio masę.</w:t>
      </w:r>
    </w:p>
    <w:p w14:paraId="7C5A48B0" w14:textId="676E7927" w:rsidR="00274BA1" w:rsidRPr="00565871" w:rsidRDefault="00274BA1" w:rsidP="00274BA1">
      <w:pPr>
        <w:tabs>
          <w:tab w:val="left" w:pos="993"/>
        </w:tabs>
        <w:spacing w:line="360" w:lineRule="auto"/>
        <w:ind w:firstLine="567"/>
        <w:jc w:val="both"/>
        <w:rPr>
          <w:rFonts w:eastAsia="Calibri"/>
        </w:rPr>
      </w:pPr>
      <w:r w:rsidRPr="00565871">
        <w:rPr>
          <w:rFonts w:eastAsia="Calibri"/>
        </w:rPr>
        <w:lastRenderedPageBreak/>
        <w:t>11.</w:t>
      </w:r>
      <w:r w:rsidRPr="00565871">
        <w:rPr>
          <w:rFonts w:eastAsia="Calibri"/>
        </w:rPr>
        <w:tab/>
        <w:t xml:space="preserve">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mėnesiui išduodamas, jeigu:</w:t>
      </w:r>
    </w:p>
    <w:p w14:paraId="2EA38B70" w14:textId="77777777" w:rsidR="00274BA1" w:rsidRPr="00565871" w:rsidRDefault="00274BA1" w:rsidP="00274BA1">
      <w:pPr>
        <w:tabs>
          <w:tab w:val="left" w:pos="993"/>
        </w:tabs>
        <w:spacing w:line="360" w:lineRule="auto"/>
        <w:ind w:firstLine="567"/>
        <w:jc w:val="both"/>
        <w:rPr>
          <w:rFonts w:eastAsia="Calibri"/>
        </w:rPr>
      </w:pPr>
      <w:r w:rsidRPr="00565871">
        <w:rPr>
          <w:rFonts w:eastAsia="Calibri"/>
        </w:rPr>
        <w:t>11.1. transporto priemonės matmenys su kroviniu ar be jo yra didesni už didžiausiuosius leidžiamus naudojantis keliais transporto priemonės ar jų junginio matmenis: aukštį ne daugiau kaip 50 cm ir (ar) plotį ne daugiau kaip 100 cm, ir (ar) ilgį ne daugiau kaip 500 cm;</w:t>
      </w:r>
    </w:p>
    <w:p w14:paraId="53291922" w14:textId="77777777" w:rsidR="00274BA1" w:rsidRPr="00565871" w:rsidRDefault="00274BA1" w:rsidP="00274BA1">
      <w:pPr>
        <w:tabs>
          <w:tab w:val="left" w:pos="993"/>
        </w:tabs>
        <w:spacing w:line="360" w:lineRule="auto"/>
        <w:ind w:firstLine="567"/>
        <w:jc w:val="both"/>
        <w:rPr>
          <w:rFonts w:eastAsia="Calibri"/>
        </w:rPr>
      </w:pPr>
      <w:r w:rsidRPr="00565871">
        <w:rPr>
          <w:rFonts w:eastAsia="Calibri"/>
        </w:rPr>
        <w:t>11.2. transporto priemonės ašies (ašių) apkrova su kroviniu ar be jo yra didesnė už didžiausiąją leidžiamą naudojantis keliais transporto priemonės ar jų junginio ašies (ašių) apkrovą ne daugiau kaip 4 t;</w:t>
      </w:r>
    </w:p>
    <w:p w14:paraId="6AB61832" w14:textId="6A7DF91C" w:rsidR="00274BA1" w:rsidRPr="00565871" w:rsidRDefault="00274BA1" w:rsidP="00274BA1">
      <w:pPr>
        <w:tabs>
          <w:tab w:val="left" w:pos="993"/>
        </w:tabs>
        <w:spacing w:line="360" w:lineRule="auto"/>
        <w:ind w:firstLine="567"/>
        <w:jc w:val="both"/>
        <w:rPr>
          <w:rFonts w:eastAsia="Calibri"/>
        </w:rPr>
      </w:pPr>
      <w:r w:rsidRPr="00565871">
        <w:rPr>
          <w:rFonts w:eastAsia="Calibri"/>
        </w:rPr>
        <w:t>11.3. šešių ar daugiau ašių transporto priemonės, kurią sudaro motorinė transporto priemonė ir priekaba (puspriekabė), kurios ne mažiau kaip penkių ašių ratai yra suporinti, ašies (ašių) apkrova yra ne didesnė už didžiausiąją leidžiamą naudojantis keliais transporto priemonės ar jų junginio ašies (ašių) apkrovą, o masė yra didesnė už didžiausiąją leidžia</w:t>
      </w:r>
      <w:r w:rsidRPr="00BB46BC">
        <w:rPr>
          <w:rFonts w:eastAsia="Calibri"/>
        </w:rPr>
        <w:t>mą</w:t>
      </w:r>
      <w:r w:rsidR="00E14961" w:rsidRPr="00BB46BC">
        <w:rPr>
          <w:rFonts w:eastAsia="Calibri"/>
        </w:rPr>
        <w:t>ją</w:t>
      </w:r>
      <w:r w:rsidRPr="00565871">
        <w:rPr>
          <w:rFonts w:eastAsia="Calibri"/>
        </w:rPr>
        <w:t xml:space="preserve"> naudojantis keliais transporto priemonės ar jų junginio masę, tačiau yra ne didesnė kaip 48 t. </w:t>
      </w:r>
    </w:p>
    <w:p w14:paraId="66CB371D" w14:textId="43D443B5" w:rsidR="00274BA1" w:rsidRPr="00565871" w:rsidRDefault="00274BA1" w:rsidP="00274BA1">
      <w:pPr>
        <w:tabs>
          <w:tab w:val="left" w:pos="993"/>
        </w:tabs>
        <w:spacing w:line="360" w:lineRule="auto"/>
        <w:ind w:firstLine="567"/>
        <w:jc w:val="both"/>
        <w:rPr>
          <w:rFonts w:eastAsia="Calibri"/>
        </w:rPr>
      </w:pPr>
      <w:r w:rsidRPr="00565871">
        <w:rPr>
          <w:rFonts w:eastAsia="Calibri"/>
        </w:rPr>
        <w:t>12.</w:t>
      </w:r>
      <w:r w:rsidRPr="00565871">
        <w:rPr>
          <w:rFonts w:eastAsia="Calibri"/>
        </w:rPr>
        <w:tab/>
        <w:t xml:space="preserve">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metams išduodamas, jeigu:</w:t>
      </w:r>
    </w:p>
    <w:p w14:paraId="1D0E4488" w14:textId="77777777" w:rsidR="00274BA1" w:rsidRPr="00565871" w:rsidRDefault="00274BA1" w:rsidP="00274BA1">
      <w:pPr>
        <w:tabs>
          <w:tab w:val="left" w:pos="993"/>
        </w:tabs>
        <w:spacing w:line="360" w:lineRule="auto"/>
        <w:ind w:firstLine="567"/>
        <w:jc w:val="both"/>
        <w:rPr>
          <w:rFonts w:eastAsia="Calibri"/>
        </w:rPr>
      </w:pPr>
      <w:r w:rsidRPr="00565871">
        <w:rPr>
          <w:rFonts w:eastAsia="Calibri"/>
        </w:rPr>
        <w:t>12.1. transporto priemonės matmenys su kroviniu ar be jo yra didesni už didžiausiuosius leidžiamus naudojantis keliais transporto priemonės ar jų junginio matmenis: aukštį ne daugiau kaip 50 cm ir (ar) plotį ne daugiau kaip 100 cm, ir (ar) ilgį ne daugiau kaip 500 cm;</w:t>
      </w:r>
    </w:p>
    <w:p w14:paraId="4767C596" w14:textId="5EEC08EE" w:rsidR="00274BA1" w:rsidRPr="00565871" w:rsidRDefault="00274BA1" w:rsidP="00274BA1">
      <w:pPr>
        <w:tabs>
          <w:tab w:val="left" w:pos="993"/>
        </w:tabs>
        <w:spacing w:line="360" w:lineRule="auto"/>
        <w:ind w:firstLine="567"/>
        <w:jc w:val="both"/>
        <w:rPr>
          <w:rFonts w:eastAsia="Calibri"/>
        </w:rPr>
      </w:pPr>
      <w:r w:rsidRPr="00565871">
        <w:rPr>
          <w:rFonts w:eastAsia="Calibri"/>
        </w:rPr>
        <w:t>12.2. šešių ar daugiau ašių transporto priemonės, kurią sudaro motorinė transporto priemonė ir priekaba (puspriekabė), kurios ne mažiau kaip penkių ašių ratai yra suporinti, ašies (ašių) apkrova yra ne didesnė už didžiausiąją leidžiamą naudojantis keliais transporto priemonės ar jų junginio ašies (ašių) apkrovą, o masė yra didesnė už didžiausiąją leidž</w:t>
      </w:r>
      <w:r w:rsidRPr="00BB46BC">
        <w:rPr>
          <w:rFonts w:eastAsia="Calibri"/>
        </w:rPr>
        <w:t>iamą</w:t>
      </w:r>
      <w:r w:rsidR="00E14961" w:rsidRPr="00BB46BC">
        <w:rPr>
          <w:rFonts w:eastAsia="Calibri"/>
        </w:rPr>
        <w:t>ją</w:t>
      </w:r>
      <w:r w:rsidRPr="00565871">
        <w:rPr>
          <w:rFonts w:eastAsia="Calibri"/>
        </w:rPr>
        <w:t xml:space="preserve"> naudojantis keliais transporto priemonės ar jų junginio masę, tačiau yra ne didesnė kaip 48 t.</w:t>
      </w:r>
    </w:p>
    <w:p w14:paraId="7313DD76" w14:textId="5D3FD78F" w:rsidR="00274BA1" w:rsidRPr="00565871" w:rsidRDefault="00274BA1" w:rsidP="00274BA1">
      <w:pPr>
        <w:tabs>
          <w:tab w:val="left" w:pos="993"/>
        </w:tabs>
        <w:spacing w:line="360" w:lineRule="auto"/>
        <w:ind w:firstLine="567"/>
        <w:jc w:val="both"/>
        <w:rPr>
          <w:rFonts w:eastAsia="Calibri"/>
        </w:rPr>
      </w:pPr>
      <w:r w:rsidRPr="00565871">
        <w:rPr>
          <w:rFonts w:eastAsia="Calibri"/>
        </w:rPr>
        <w:t xml:space="preserve">13. 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vieną kartą išduodamas 7 (septynių) kalendorinių dienų laikotarpiui ir galioja važiuoti į vieną pusę leidime nurodytu maršrutu. Leidimas galioja nuo leidime nurodyto laikotarpio pradžios dienos nulis valandų nulis minučių arba nuo leidimo išdavimo momento, jeigu leidimas išduotas leidimo galiojimo laikotarpio pradžios dieną, iki laikotarpio galiojimo pabaigos dienos dvidešimt ketvirtos valandos nulis minučių.</w:t>
      </w:r>
    </w:p>
    <w:p w14:paraId="5C23ED21" w14:textId="526D89BD" w:rsidR="00274BA1" w:rsidRPr="00565871" w:rsidRDefault="00274BA1" w:rsidP="00274BA1">
      <w:pPr>
        <w:tabs>
          <w:tab w:val="left" w:pos="993"/>
        </w:tabs>
        <w:spacing w:line="360" w:lineRule="auto"/>
        <w:ind w:firstLine="567"/>
        <w:jc w:val="both"/>
        <w:rPr>
          <w:rFonts w:eastAsia="Calibri"/>
        </w:rPr>
      </w:pPr>
      <w:r w:rsidRPr="00565871">
        <w:rPr>
          <w:rFonts w:eastAsia="Calibri"/>
        </w:rPr>
        <w:t xml:space="preserve">14. 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mėnesiui arba metams išduodamas atitinkamai 30 kalendorinių dienų arba 12 mėnesių laikotarpiui. Leidimas galioja nuo leidime nurodyto laikotarpio pradžios dienos nulis valandų nulis minučių arba nuo leidimo išdavimo </w:t>
      </w:r>
      <w:r w:rsidRPr="00565871">
        <w:rPr>
          <w:rFonts w:eastAsia="Calibri"/>
        </w:rPr>
        <w:lastRenderedPageBreak/>
        <w:t>momento, jeigu leidimas išduotas leidimo galiojimo laikotarpio pradžios dieną, iki laikotarpio galiojimo pabaigos dienos dvidešimt ketvirtos valandos nulis minučių.</w:t>
      </w:r>
    </w:p>
    <w:p w14:paraId="694CEF2A" w14:textId="77777777" w:rsidR="00274BA1" w:rsidRPr="00565871" w:rsidRDefault="00274BA1" w:rsidP="00274BA1">
      <w:pPr>
        <w:tabs>
          <w:tab w:val="left" w:pos="960"/>
          <w:tab w:val="left" w:pos="993"/>
        </w:tabs>
        <w:spacing w:line="360" w:lineRule="auto"/>
        <w:ind w:firstLine="556"/>
        <w:jc w:val="both"/>
        <w:rPr>
          <w:rFonts w:eastAsia="Calibri"/>
        </w:rPr>
      </w:pPr>
      <w:r w:rsidRPr="00565871">
        <w:rPr>
          <w:rFonts w:eastAsia="Calibri"/>
        </w:rPr>
        <w:t>15.</w:t>
      </w:r>
      <w:r w:rsidRPr="00565871">
        <w:rPr>
          <w:rFonts w:eastAsia="Calibri"/>
        </w:rPr>
        <w:tab/>
        <w:t>Prašymą išduoti leidimą ar važiavimo deklaraciją ir reikiamus dokumentus pateikia ir už pateiktų duomenų tikslumą ir teisingumą atsako didžiagabaritės ir (ar) sunkiasvorės transporto priemonės savininkas ar valdytojas, ar jo įgaliotas asmuo (užsienio valstybių ginkluotosioms pajėgoms priklausančių didžiagabaričių ir (ar) sunkiasvorių transporto priemonių atveju įgaliotu asmeniu gali būti laikoma Lietuvos kariuomenė).</w:t>
      </w:r>
    </w:p>
    <w:p w14:paraId="478018D7" w14:textId="64B0F6ED" w:rsidR="00274BA1" w:rsidRPr="00565871" w:rsidRDefault="00274BA1" w:rsidP="00274BA1">
      <w:pPr>
        <w:tabs>
          <w:tab w:val="left" w:pos="960"/>
          <w:tab w:val="left" w:pos="993"/>
        </w:tabs>
        <w:spacing w:line="360" w:lineRule="auto"/>
        <w:ind w:firstLine="567"/>
        <w:jc w:val="both"/>
        <w:rPr>
          <w:rFonts w:eastAsia="Calibri"/>
        </w:rPr>
      </w:pPr>
      <w:r w:rsidRPr="00565871">
        <w:rPr>
          <w:rFonts w:eastAsia="Calibri"/>
        </w:rPr>
        <w:t>16.</w:t>
      </w:r>
      <w:r w:rsidRPr="00565871">
        <w:rPr>
          <w:rFonts w:eastAsia="Calibri"/>
        </w:rPr>
        <w:tab/>
        <w:t xml:space="preserve">Prašymas išduoti leidimą važiuoti </w:t>
      </w:r>
      <w:r>
        <w:rPr>
          <w:rFonts w:eastAsia="Calibri"/>
        </w:rPr>
        <w:t>Molėtų</w:t>
      </w:r>
      <w:r w:rsidRPr="00565871">
        <w:rPr>
          <w:rFonts w:eastAsia="Calibri"/>
        </w:rPr>
        <w:t xml:space="preserve"> rajono savivaldybės vietinės reikšmės viešaisiais keliais didžiagabaritėmis ir (ar) sunkiasvorėmis transporto priemonėmis ar važiavimo deklaracija Administracijai gali būti pateikiamas tiesiogiai, paštu ar elektroniniu būdu.</w:t>
      </w:r>
    </w:p>
    <w:p w14:paraId="1845D03E" w14:textId="77777777" w:rsidR="00274BA1" w:rsidRPr="00565871" w:rsidRDefault="00274BA1" w:rsidP="00274BA1">
      <w:pPr>
        <w:tabs>
          <w:tab w:val="left" w:pos="960"/>
          <w:tab w:val="left" w:pos="993"/>
        </w:tabs>
        <w:spacing w:line="360" w:lineRule="auto"/>
        <w:ind w:firstLine="567"/>
        <w:jc w:val="both"/>
        <w:rPr>
          <w:rFonts w:eastAsia="Calibri"/>
        </w:rPr>
      </w:pPr>
      <w:r w:rsidRPr="00565871">
        <w:rPr>
          <w:rFonts w:eastAsia="Calibri"/>
        </w:rPr>
        <w:t>17.</w:t>
      </w:r>
      <w:r w:rsidRPr="00565871">
        <w:rPr>
          <w:rFonts w:eastAsia="Calibri"/>
        </w:rPr>
        <w:tab/>
        <w:t xml:space="preserve">Administracija prašyme išduoti leidimą ar važiavimo deklaracijoje nurodytą važiavimo maršrutą suderina arba motyvuotai atsisako derinti  ne vėliau kaip per 1 darbo dieną nuo prašymo ir reikiamų dokumentų gavimo Administracijoje dienos. </w:t>
      </w:r>
    </w:p>
    <w:p w14:paraId="49528FB9" w14:textId="6B10D5F9" w:rsidR="00274BA1" w:rsidRPr="00565871" w:rsidRDefault="00274BA1" w:rsidP="00274BA1">
      <w:pPr>
        <w:tabs>
          <w:tab w:val="left" w:pos="993"/>
        </w:tabs>
        <w:spacing w:line="360" w:lineRule="auto"/>
        <w:ind w:firstLine="567"/>
        <w:jc w:val="both"/>
        <w:rPr>
          <w:lang w:eastAsia="lt-LT"/>
        </w:rPr>
      </w:pPr>
      <w:r w:rsidRPr="00565871">
        <w:rPr>
          <w:lang w:eastAsia="lt-LT"/>
        </w:rPr>
        <w:t>18.</w:t>
      </w:r>
      <w:r w:rsidRPr="00565871">
        <w:rPr>
          <w:lang w:eastAsia="lt-LT"/>
        </w:rPr>
        <w:tab/>
        <w:t>Leidimas</w:t>
      </w:r>
      <w:r w:rsidRPr="00565871">
        <w:rPr>
          <w:rFonts w:eastAsia="Calibri"/>
        </w:rPr>
        <w:t xml:space="preserve">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w:t>
      </w:r>
      <w:r w:rsidRPr="00565871">
        <w:rPr>
          <w:lang w:eastAsia="lt-LT"/>
        </w:rPr>
        <w:t xml:space="preserve"> išduodamas arba motyvuotai atsisakoma jį išduoti ne vėliau kaip per 3 (tris) darbo dienas po prašymo išduoti leidimą ir kitų dokumentų ir duomenų, kurių reikia leidimui gauti, gavimo Administracijoje dienos ir apie tai informuojamas didžiagabaritės ir (ar) sunkiasvorės transporto priemonės savininkas ar valdytojas. Kai pateikiamas netinkamai užpildytas prašymas išduoti leidimą, su prašymu išduoti leidimą pateikiami ne visi ar reikalavimų neatitinkantys, netinkamai užpildyti dokumentai, Administracija ne vėliau kaip per 2 (dvi) darbo dienas nuo prašymo išduoti leidimą gavimo Administracijoje dienos apie tai informuoja didžiagabaritės ir (ar) sunkiasvorės transporto priemonės savininką ar valdytoją. Tokiu atveju Administracijos direktorius išduoda leidimą arba motyvuotai atsisako jį išduoti ne vėliau kaip per 3 (tris) darbo dienas nuo tinkamai užpildyto prašymo išduoti leidimą ir (ar) trūkstamų dokumentų ar duomenų gavimo Administracijoje dienos.</w:t>
      </w:r>
    </w:p>
    <w:p w14:paraId="7F6084B2" w14:textId="77777777" w:rsidR="00274BA1" w:rsidRPr="00565871" w:rsidRDefault="00274BA1" w:rsidP="00274BA1">
      <w:pPr>
        <w:tabs>
          <w:tab w:val="left" w:pos="993"/>
        </w:tabs>
        <w:spacing w:line="360" w:lineRule="auto"/>
        <w:ind w:firstLine="567"/>
        <w:jc w:val="both"/>
        <w:rPr>
          <w:lang w:eastAsia="lt-LT"/>
        </w:rPr>
      </w:pPr>
      <w:r w:rsidRPr="00565871">
        <w:rPr>
          <w:lang w:eastAsia="lt-LT"/>
        </w:rPr>
        <w:t>19.</w:t>
      </w:r>
      <w:r w:rsidRPr="00565871">
        <w:rPr>
          <w:lang w:eastAsia="lt-LT"/>
        </w:rPr>
        <w:tab/>
        <w:t>Laikoma, kad leidimas važiuoti pagal važiavimo deklaraciją yra išduotas nuo važiavimo deklaracijos pateikimo Administracijai dienos.</w:t>
      </w:r>
    </w:p>
    <w:p w14:paraId="34CF8E5C" w14:textId="50A9E3D6" w:rsidR="00274BA1" w:rsidRPr="00565871" w:rsidRDefault="00274BA1" w:rsidP="00274BA1">
      <w:pPr>
        <w:tabs>
          <w:tab w:val="left" w:pos="960"/>
          <w:tab w:val="left" w:pos="993"/>
        </w:tabs>
        <w:spacing w:line="360" w:lineRule="auto"/>
        <w:ind w:firstLine="567"/>
        <w:jc w:val="both"/>
        <w:rPr>
          <w:rFonts w:eastAsia="Calibri"/>
        </w:rPr>
      </w:pPr>
      <w:r w:rsidRPr="00565871">
        <w:rPr>
          <w:rFonts w:eastAsia="Calibri"/>
        </w:rPr>
        <w:t>20.</w:t>
      </w:r>
      <w:r w:rsidRPr="00565871">
        <w:rPr>
          <w:rFonts w:eastAsia="Calibri"/>
        </w:rPr>
        <w:tab/>
        <w:t xml:space="preserve">Išduotas 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w:t>
      </w:r>
      <w:r w:rsidRPr="00565871">
        <w:rPr>
          <w:lang w:eastAsia="lt-LT"/>
        </w:rPr>
        <w:t xml:space="preserve"> </w:t>
      </w:r>
      <w:r w:rsidRPr="00565871">
        <w:rPr>
          <w:rFonts w:eastAsia="Calibri"/>
        </w:rPr>
        <w:t xml:space="preserve">registruojamas </w:t>
      </w:r>
      <w:r w:rsidR="00D147EE" w:rsidRPr="00BB46BC">
        <w:rPr>
          <w:rFonts w:eastAsia="Calibri"/>
        </w:rPr>
        <w:t>Administracijos e</w:t>
      </w:r>
      <w:r w:rsidRPr="00BB46BC">
        <w:rPr>
          <w:rFonts w:eastAsia="Calibri"/>
        </w:rPr>
        <w:t>lektroninėje</w:t>
      </w:r>
      <w:r w:rsidRPr="00565871">
        <w:rPr>
          <w:rFonts w:eastAsia="Calibri"/>
        </w:rPr>
        <w:t xml:space="preserve"> dokumentų valdymo sistemoje.</w:t>
      </w:r>
    </w:p>
    <w:p w14:paraId="19953644" w14:textId="4958F571" w:rsidR="00274BA1" w:rsidRPr="00565871" w:rsidRDefault="00274BA1" w:rsidP="00274BA1">
      <w:pPr>
        <w:tabs>
          <w:tab w:val="left" w:pos="993"/>
        </w:tabs>
        <w:spacing w:line="360" w:lineRule="auto"/>
        <w:ind w:firstLine="567"/>
        <w:jc w:val="both"/>
        <w:rPr>
          <w:rFonts w:eastAsia="Calibri"/>
        </w:rPr>
      </w:pPr>
      <w:r w:rsidRPr="00565871">
        <w:rPr>
          <w:rFonts w:eastAsia="Calibri"/>
        </w:rPr>
        <w:t>21.</w:t>
      </w:r>
      <w:r w:rsidRPr="00565871">
        <w:rPr>
          <w:rFonts w:eastAsia="Calibri"/>
        </w:rPr>
        <w:tab/>
        <w:t xml:space="preserve">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vietinės reikšmės viešaisiais keliais važiuojant didžiagabaritėmis ir (ar) sunkiasvorėmis transporto priemonėmis neišduodamas, jeigu:</w:t>
      </w:r>
    </w:p>
    <w:p w14:paraId="0C4F9630" w14:textId="77777777" w:rsidR="00274BA1" w:rsidRPr="00565871" w:rsidRDefault="00274BA1" w:rsidP="00274BA1">
      <w:pPr>
        <w:tabs>
          <w:tab w:val="left" w:pos="993"/>
        </w:tabs>
        <w:spacing w:line="360" w:lineRule="auto"/>
        <w:ind w:firstLine="567"/>
        <w:jc w:val="both"/>
        <w:rPr>
          <w:rFonts w:eastAsia="Calibri"/>
        </w:rPr>
      </w:pPr>
      <w:r w:rsidRPr="00565871">
        <w:rPr>
          <w:rFonts w:eastAsia="Calibri"/>
        </w:rPr>
        <w:t>21.1. pateikiami ne visi arba neteisingi duomenys ir dokumentai, kurių reikia leidimui gauti;</w:t>
      </w:r>
    </w:p>
    <w:p w14:paraId="64416DDA" w14:textId="77777777" w:rsidR="00274BA1" w:rsidRPr="00565871" w:rsidRDefault="00274BA1" w:rsidP="00274BA1">
      <w:pPr>
        <w:tabs>
          <w:tab w:val="left" w:pos="993"/>
        </w:tabs>
        <w:spacing w:line="360" w:lineRule="auto"/>
        <w:ind w:firstLine="567"/>
        <w:jc w:val="both"/>
        <w:rPr>
          <w:rFonts w:eastAsia="Calibri"/>
        </w:rPr>
      </w:pPr>
      <w:r w:rsidRPr="00565871">
        <w:rPr>
          <w:rFonts w:eastAsia="Calibri"/>
        </w:rPr>
        <w:lastRenderedPageBreak/>
        <w:t>21.2. transporto priemonės masė su kroviniu ar be jo yra didesnė už transporto priemonės gamintojo nustatytą didžiausiąją leidžiamąją masę;</w:t>
      </w:r>
    </w:p>
    <w:p w14:paraId="3D2029CC" w14:textId="6657E08E" w:rsidR="00274BA1" w:rsidRPr="00565871" w:rsidRDefault="00274BA1" w:rsidP="00274BA1">
      <w:pPr>
        <w:tabs>
          <w:tab w:val="left" w:pos="993"/>
        </w:tabs>
        <w:spacing w:line="360" w:lineRule="auto"/>
        <w:ind w:firstLine="567"/>
        <w:jc w:val="both"/>
        <w:rPr>
          <w:rFonts w:eastAsia="Calibri"/>
        </w:rPr>
      </w:pPr>
      <w:r w:rsidRPr="00565871">
        <w:rPr>
          <w:rFonts w:eastAsia="Calibri"/>
        </w:rPr>
        <w:t xml:space="preserve">21.3. nesumokėtas </w:t>
      </w:r>
      <w:r>
        <w:rPr>
          <w:rFonts w:eastAsia="Calibri"/>
        </w:rPr>
        <w:t>Molėtų</w:t>
      </w:r>
      <w:r w:rsidRPr="00565871">
        <w:rPr>
          <w:rFonts w:eastAsia="Calibri"/>
        </w:rPr>
        <w:t xml:space="preserve"> rajono savivaldybės tarybos nustatyto dydžio mokestis už naudojimąsi </w:t>
      </w:r>
      <w:r>
        <w:rPr>
          <w:rFonts w:eastAsia="Calibri"/>
        </w:rPr>
        <w:t>Molėtų</w:t>
      </w:r>
      <w:r w:rsidRPr="00565871">
        <w:rPr>
          <w:rFonts w:eastAsia="Calibri"/>
        </w:rPr>
        <w:t xml:space="preserve"> rajono savivaldybės vietinės reikšmės viešaisiais keliais važiuojant didžiagabaritėmis ir (ar) sunkiasvorėmis transporto priemonėmis, išskyrus Lietuvos Respublikos kelių priežiūros ir plėtros programos finansavimo įstatyme nurodytas didžiagabarites ir (ar) sunkiasvores transporto priemones, už kurias šis mokestis nemokamas, arba jeigu toks mokestis gali būti sumokėtas ne vėliau kaip per 2 (dvi) darbo dienas po leidimo išdavimo dienos;</w:t>
      </w:r>
    </w:p>
    <w:p w14:paraId="15F05CA4" w14:textId="77777777" w:rsidR="00274BA1" w:rsidRPr="00565871" w:rsidRDefault="00274BA1" w:rsidP="00274BA1">
      <w:pPr>
        <w:tabs>
          <w:tab w:val="left" w:pos="993"/>
        </w:tabs>
        <w:spacing w:line="360" w:lineRule="auto"/>
        <w:ind w:firstLine="567"/>
        <w:jc w:val="both"/>
        <w:rPr>
          <w:rFonts w:eastAsia="Calibri"/>
          <w:i/>
        </w:rPr>
      </w:pPr>
      <w:r w:rsidRPr="00565871">
        <w:rPr>
          <w:rFonts w:eastAsia="Calibri"/>
        </w:rPr>
        <w:t xml:space="preserve">21.4. Administracija nesuderino važiavimo maršruto; </w:t>
      </w:r>
    </w:p>
    <w:p w14:paraId="411EB7C6" w14:textId="77777777" w:rsidR="00274BA1" w:rsidRPr="00565871" w:rsidRDefault="00274BA1" w:rsidP="00274BA1">
      <w:pPr>
        <w:tabs>
          <w:tab w:val="left" w:pos="993"/>
        </w:tabs>
        <w:spacing w:line="360" w:lineRule="auto"/>
        <w:ind w:firstLine="567"/>
        <w:jc w:val="both"/>
        <w:rPr>
          <w:rFonts w:eastAsia="Calibri"/>
        </w:rPr>
      </w:pPr>
      <w:r w:rsidRPr="00565871">
        <w:rPr>
          <w:rFonts w:eastAsia="Calibri"/>
        </w:rPr>
        <w:t>21.5. transporto priemonės ašies (ašių) apkrova yra didesnė už didžiausiąją leidžiamą naudojantis keliais transporto priemonės ar jų junginio ašies (ašių) apkrovą daugiau kaip 8 t.</w:t>
      </w:r>
    </w:p>
    <w:p w14:paraId="527D099C" w14:textId="098539BF" w:rsidR="00274BA1" w:rsidRPr="00565871" w:rsidRDefault="00274BA1" w:rsidP="00274BA1">
      <w:pPr>
        <w:tabs>
          <w:tab w:val="left" w:pos="993"/>
        </w:tabs>
        <w:spacing w:line="360" w:lineRule="auto"/>
        <w:ind w:firstLine="567"/>
        <w:jc w:val="both"/>
        <w:rPr>
          <w:rFonts w:eastAsia="Calibri"/>
        </w:rPr>
      </w:pPr>
      <w:r w:rsidRPr="00565871">
        <w:rPr>
          <w:rFonts w:eastAsia="Calibri"/>
        </w:rPr>
        <w:t>22.</w:t>
      </w:r>
      <w:r w:rsidRPr="00565871">
        <w:rPr>
          <w:rFonts w:eastAsia="Calibri"/>
        </w:rPr>
        <w:tab/>
        <w:t xml:space="preserve">Atsisakymas išduoti leidimą važiuoti </w:t>
      </w:r>
      <w:r>
        <w:rPr>
          <w:rFonts w:eastAsia="Calibri"/>
        </w:rPr>
        <w:t>Molėtų</w:t>
      </w:r>
      <w:r w:rsidRPr="00565871">
        <w:rPr>
          <w:rFonts w:eastAsia="Calibri"/>
        </w:rPr>
        <w:t xml:space="preserve"> rajono savivaldybės vietinės reikšmės viešaisiais keliais važiuojant didžiagabaritėmis ir (ar) sunkiasvorėmis transporto priemonėmis gali būti skundžiamas teisės aktų nustatyta tvarka.</w:t>
      </w:r>
    </w:p>
    <w:p w14:paraId="21E687FB" w14:textId="773A355C" w:rsidR="00274BA1" w:rsidRPr="00565871" w:rsidRDefault="00274BA1" w:rsidP="00274BA1">
      <w:pPr>
        <w:tabs>
          <w:tab w:val="left" w:pos="993"/>
        </w:tabs>
        <w:spacing w:line="360" w:lineRule="auto"/>
        <w:ind w:firstLine="567"/>
        <w:jc w:val="both"/>
        <w:rPr>
          <w:rFonts w:eastAsia="Calibri"/>
        </w:rPr>
      </w:pPr>
      <w:r w:rsidRPr="00565871">
        <w:rPr>
          <w:rFonts w:eastAsia="Calibri"/>
        </w:rPr>
        <w:t>23.</w:t>
      </w:r>
      <w:r w:rsidRPr="00565871">
        <w:rPr>
          <w:rFonts w:eastAsia="Calibri"/>
        </w:rPr>
        <w:tab/>
        <w:t xml:space="preserve">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panaikinamas ir sumokėtas </w:t>
      </w:r>
      <w:r>
        <w:rPr>
          <w:rFonts w:eastAsia="Calibri"/>
        </w:rPr>
        <w:t>Molėtų</w:t>
      </w:r>
      <w:r w:rsidRPr="00565871">
        <w:rPr>
          <w:rFonts w:eastAsia="Calibri"/>
        </w:rPr>
        <w:t xml:space="preserve"> rajono savivaldybės tarybos nustatyto dydžio mokestis už naudojimąsi </w:t>
      </w:r>
      <w:r>
        <w:rPr>
          <w:rFonts w:eastAsia="Calibri"/>
        </w:rPr>
        <w:t>Molėtų</w:t>
      </w:r>
      <w:r w:rsidRPr="00565871">
        <w:rPr>
          <w:rFonts w:eastAsia="Calibri"/>
        </w:rPr>
        <w:t xml:space="preserve"> rajono savivaldybės vietinės reikšmės viešaisiais keliais važiuojant didžiagabaritėmis ir (ar) sunkiasvorėmis transporto priemonėmis grąžinamas arba transporto priemonės savininko ar valdytojo prašymu įskaitomas kitam važiavimui, jeigu Administracija:</w:t>
      </w:r>
    </w:p>
    <w:p w14:paraId="23FB67A6" w14:textId="77777777" w:rsidR="00274BA1" w:rsidRPr="00565871" w:rsidRDefault="00274BA1" w:rsidP="00274BA1">
      <w:pPr>
        <w:tabs>
          <w:tab w:val="left" w:pos="993"/>
        </w:tabs>
        <w:spacing w:line="360" w:lineRule="auto"/>
        <w:ind w:firstLine="567"/>
        <w:jc w:val="both"/>
        <w:rPr>
          <w:rFonts w:eastAsia="Calibri"/>
        </w:rPr>
      </w:pPr>
      <w:r w:rsidRPr="00565871">
        <w:rPr>
          <w:rFonts w:eastAsia="Calibri"/>
        </w:rPr>
        <w:t>23.1. likus ne mažiau kaip vienai valandai iki darbo dienos, esančios prieš leidime nurodyto laikotarpio pradžios dieną, darbo laiko Administracijoje pabaigos gauna transporto priemonės savininko ar valdytojo pateiktą prašymą panaikinti leidimą (leidimas turi būti panaikintas iki jo galiojimo pradžios);</w:t>
      </w:r>
    </w:p>
    <w:p w14:paraId="44F47812" w14:textId="301A3971" w:rsidR="00274BA1" w:rsidRDefault="00274BA1" w:rsidP="007D35E5">
      <w:pPr>
        <w:tabs>
          <w:tab w:val="left" w:pos="993"/>
        </w:tabs>
        <w:spacing w:line="360" w:lineRule="auto"/>
        <w:ind w:firstLine="567"/>
        <w:jc w:val="both"/>
        <w:rPr>
          <w:rFonts w:eastAsia="Calibri"/>
        </w:rPr>
      </w:pPr>
      <w:r w:rsidRPr="00565871">
        <w:rPr>
          <w:rFonts w:eastAsia="Calibri"/>
        </w:rPr>
        <w:t>23.2. nustato, kad leidimas buvo išduotas esant Tvarkos 20 punkte nurodytoms  aplinkybėms. Leidimas turi būti panaikintas per vieną darbo dieną po tokių aplinkybių nustatymo.</w:t>
      </w:r>
    </w:p>
    <w:p w14:paraId="791A610A" w14:textId="77777777" w:rsidR="005E7BD3" w:rsidRPr="00565871" w:rsidRDefault="005E7BD3" w:rsidP="005E7BD3">
      <w:pPr>
        <w:tabs>
          <w:tab w:val="left" w:pos="993"/>
        </w:tabs>
        <w:ind w:firstLine="567"/>
        <w:jc w:val="both"/>
        <w:rPr>
          <w:rFonts w:eastAsia="Calibri"/>
        </w:rPr>
      </w:pPr>
    </w:p>
    <w:p w14:paraId="71AF2E6A" w14:textId="77777777" w:rsidR="00274BA1" w:rsidRPr="00565871" w:rsidRDefault="00274BA1" w:rsidP="00274BA1">
      <w:pPr>
        <w:tabs>
          <w:tab w:val="left" w:pos="0"/>
          <w:tab w:val="left" w:pos="840"/>
          <w:tab w:val="left" w:pos="993"/>
        </w:tabs>
        <w:jc w:val="center"/>
        <w:rPr>
          <w:rFonts w:eastAsia="Calibri"/>
          <w:b/>
        </w:rPr>
      </w:pPr>
      <w:r w:rsidRPr="00565871">
        <w:rPr>
          <w:rFonts w:eastAsia="Calibri"/>
          <w:b/>
        </w:rPr>
        <w:t>III SKYRIUS</w:t>
      </w:r>
    </w:p>
    <w:p w14:paraId="68949D94" w14:textId="77777777" w:rsidR="00274BA1" w:rsidRPr="00565871" w:rsidRDefault="00274BA1" w:rsidP="00274BA1">
      <w:pPr>
        <w:suppressAutoHyphens/>
        <w:jc w:val="center"/>
        <w:textAlignment w:val="center"/>
        <w:rPr>
          <w:b/>
          <w:lang w:eastAsia="lt-LT"/>
        </w:rPr>
      </w:pPr>
      <w:r w:rsidRPr="00565871">
        <w:rPr>
          <w:b/>
          <w:lang w:eastAsia="lt-LT"/>
        </w:rPr>
        <w:t>LEIDIMŲ NAUDOJIMAS</w:t>
      </w:r>
    </w:p>
    <w:p w14:paraId="286E2762" w14:textId="77777777" w:rsidR="00274BA1" w:rsidRPr="00565871" w:rsidRDefault="00274BA1" w:rsidP="00274BA1">
      <w:pPr>
        <w:suppressAutoHyphens/>
        <w:jc w:val="both"/>
        <w:textAlignment w:val="center"/>
        <w:rPr>
          <w:b/>
          <w:lang w:eastAsia="lt-LT"/>
        </w:rPr>
      </w:pPr>
    </w:p>
    <w:p w14:paraId="24E9B4AB" w14:textId="0CE9A0B4" w:rsidR="00274BA1" w:rsidRPr="00565871" w:rsidRDefault="00274BA1" w:rsidP="00274BA1">
      <w:pPr>
        <w:tabs>
          <w:tab w:val="left" w:pos="993"/>
        </w:tabs>
        <w:suppressAutoHyphens/>
        <w:spacing w:line="360" w:lineRule="auto"/>
        <w:ind w:firstLine="567"/>
        <w:jc w:val="both"/>
        <w:textAlignment w:val="center"/>
        <w:rPr>
          <w:bCs/>
          <w:lang w:eastAsia="lt-LT"/>
        </w:rPr>
      </w:pPr>
      <w:r w:rsidRPr="00565871">
        <w:rPr>
          <w:bCs/>
          <w:lang w:eastAsia="lt-LT"/>
        </w:rPr>
        <w:t>24.</w:t>
      </w:r>
      <w:r w:rsidRPr="00565871">
        <w:rPr>
          <w:bCs/>
          <w:lang w:eastAsia="lt-LT"/>
        </w:rPr>
        <w:tab/>
        <w:t xml:space="preserve">Vieno važiavimo metu gali būti naudojamas tik vienas leidimas naudotis </w:t>
      </w:r>
      <w:r>
        <w:rPr>
          <w:rFonts w:eastAsia="Calibri"/>
        </w:rPr>
        <w:t>Molėtų</w:t>
      </w:r>
      <w:r w:rsidRPr="00565871">
        <w:rPr>
          <w:rFonts w:eastAsia="Calibri"/>
        </w:rPr>
        <w:t xml:space="preserve"> rajono savivaldybės </w:t>
      </w:r>
      <w:r w:rsidRPr="00565871">
        <w:rPr>
          <w:bCs/>
          <w:lang w:eastAsia="lt-LT"/>
        </w:rPr>
        <w:t>vietinės reikšmės viešaisiais keliais važiuojant didžiagabaritėmis ir (ar) sunkiasvorėmis transporto priemonėmis.</w:t>
      </w:r>
    </w:p>
    <w:p w14:paraId="34C4C456" w14:textId="5A43D71B" w:rsidR="00274BA1" w:rsidRPr="00565871" w:rsidRDefault="00274BA1" w:rsidP="00274BA1">
      <w:pPr>
        <w:tabs>
          <w:tab w:val="left" w:pos="993"/>
        </w:tabs>
        <w:spacing w:line="360" w:lineRule="auto"/>
        <w:ind w:firstLine="567"/>
        <w:jc w:val="both"/>
        <w:rPr>
          <w:bCs/>
          <w:lang w:eastAsia="lt-LT"/>
        </w:rPr>
      </w:pPr>
      <w:r w:rsidRPr="00565871">
        <w:rPr>
          <w:bCs/>
          <w:lang w:eastAsia="lt-LT"/>
        </w:rPr>
        <w:t>25.</w:t>
      </w:r>
      <w:r w:rsidRPr="00565871">
        <w:rPr>
          <w:bCs/>
          <w:lang w:eastAsia="lt-LT"/>
        </w:rPr>
        <w:tab/>
        <w:t xml:space="preserve">Didžiagabaritės ir (ar) sunkiasvorės transporto priemonės savininkas ar valdytojas (vairuotojas) privalo leidimą naudotis </w:t>
      </w:r>
      <w:r>
        <w:rPr>
          <w:rFonts w:eastAsia="Calibri"/>
        </w:rPr>
        <w:t>Molėtų</w:t>
      </w:r>
      <w:r w:rsidRPr="00565871">
        <w:rPr>
          <w:rFonts w:eastAsia="Calibri"/>
        </w:rPr>
        <w:t xml:space="preserve"> rajono savivaldybės </w:t>
      </w:r>
      <w:r w:rsidRPr="00565871">
        <w:rPr>
          <w:bCs/>
          <w:lang w:eastAsia="lt-LT"/>
        </w:rPr>
        <w:t xml:space="preserve">vietinės reikšmės viešaisiais </w:t>
      </w:r>
      <w:r w:rsidRPr="00565871">
        <w:rPr>
          <w:bCs/>
          <w:lang w:eastAsia="lt-LT"/>
        </w:rPr>
        <w:lastRenderedPageBreak/>
        <w:t>keliais važiuojant didžiagabaritėmis ir (ar) sunkiasvorėmis transporto priemonėmis ar jo kopiją turėti transporto priemonėje ir pateikti jį kontroliuojantiems pareigūnams pareikalavus.</w:t>
      </w:r>
    </w:p>
    <w:p w14:paraId="7BACE444" w14:textId="42434B31" w:rsidR="00274BA1" w:rsidRPr="00565871" w:rsidRDefault="00274BA1" w:rsidP="00274BA1">
      <w:pPr>
        <w:tabs>
          <w:tab w:val="left" w:pos="993"/>
        </w:tabs>
        <w:spacing w:line="360" w:lineRule="auto"/>
        <w:ind w:firstLine="567"/>
        <w:jc w:val="both"/>
        <w:textAlignment w:val="center"/>
        <w:rPr>
          <w:lang w:eastAsia="lt-LT"/>
        </w:rPr>
      </w:pPr>
      <w:r w:rsidRPr="00565871">
        <w:rPr>
          <w:lang w:eastAsia="lt-LT"/>
        </w:rPr>
        <w:t>26.</w:t>
      </w:r>
      <w:r w:rsidRPr="00565871">
        <w:rPr>
          <w:lang w:eastAsia="lt-LT"/>
        </w:rPr>
        <w:tab/>
        <w:t xml:space="preserve">Turint mėnesiui arba metams išduotą leidimą </w:t>
      </w:r>
      <w:r w:rsidRPr="00565871">
        <w:rPr>
          <w:bCs/>
          <w:lang w:eastAsia="lt-LT"/>
        </w:rPr>
        <w:t xml:space="preserve">naudotis </w:t>
      </w:r>
      <w:r>
        <w:rPr>
          <w:rFonts w:eastAsia="Calibri"/>
        </w:rPr>
        <w:t>Molėtų</w:t>
      </w:r>
      <w:r w:rsidRPr="00565871">
        <w:rPr>
          <w:rFonts w:eastAsia="Calibri"/>
        </w:rPr>
        <w:t xml:space="preserve"> rajono savivaldybės </w:t>
      </w:r>
      <w:r w:rsidRPr="00565871">
        <w:rPr>
          <w:bCs/>
          <w:lang w:eastAsia="lt-LT"/>
        </w:rPr>
        <w:t>vietinės reikšmės viešaisiais keliais važiuojant</w:t>
      </w:r>
      <w:r w:rsidRPr="00565871">
        <w:rPr>
          <w:lang w:eastAsia="lt-LT"/>
        </w:rPr>
        <w:t xml:space="preserve"> didžiagabaritėmis ir (ar) sunkiasvorėmis transporto priemonėmis galima važiuoti tik tais </w:t>
      </w:r>
      <w:r>
        <w:rPr>
          <w:lang w:eastAsia="lt-LT"/>
        </w:rPr>
        <w:t>Molėtų</w:t>
      </w:r>
      <w:r w:rsidRPr="00565871">
        <w:rPr>
          <w:lang w:eastAsia="lt-LT"/>
        </w:rPr>
        <w:t xml:space="preserve"> rajono savivaldybės vietinės reikšmės viešaisiais keliais, kuriuose eismas laikinai neapribotas ar nenutrauktas ir (ar) šie keliai neuždaryti.</w:t>
      </w:r>
    </w:p>
    <w:p w14:paraId="32BDFA6B" w14:textId="37484B34" w:rsidR="00274BA1" w:rsidRDefault="00274BA1" w:rsidP="00274BA1">
      <w:pPr>
        <w:tabs>
          <w:tab w:val="left" w:pos="993"/>
        </w:tabs>
        <w:spacing w:line="360" w:lineRule="auto"/>
        <w:ind w:firstLine="567"/>
        <w:jc w:val="both"/>
        <w:textAlignment w:val="center"/>
        <w:rPr>
          <w:lang w:eastAsia="lt-LT"/>
        </w:rPr>
      </w:pPr>
      <w:r w:rsidRPr="00565871">
        <w:rPr>
          <w:lang w:eastAsia="lt-LT"/>
        </w:rPr>
        <w:t>27.</w:t>
      </w:r>
      <w:r w:rsidRPr="00565871">
        <w:rPr>
          <w:lang w:eastAsia="lt-LT"/>
        </w:rPr>
        <w:tab/>
        <w:t>Didžiagabaričių ir (ar) sunkiasvorių transporto priemonių savininkai ar valdytojai (vairuotojai), turėdami leidimus važiuoti mėnesiui ar metams, privalo laikytis eismo ribojimų, draudžiančių važiuoti tam tikromis transporto priemonėmis arba transporto priemonėmis, kurių faktiniai parametrai yra didesni už leidžiamus dydžius, nurodytus kelio ženkluose.</w:t>
      </w:r>
    </w:p>
    <w:p w14:paraId="6B79DBC9" w14:textId="77777777" w:rsidR="005E7BD3" w:rsidRPr="00565871" w:rsidRDefault="005E7BD3" w:rsidP="005E7BD3">
      <w:pPr>
        <w:tabs>
          <w:tab w:val="left" w:pos="993"/>
        </w:tabs>
        <w:ind w:firstLine="567"/>
        <w:jc w:val="both"/>
        <w:textAlignment w:val="center"/>
        <w:rPr>
          <w:lang w:eastAsia="lt-LT"/>
        </w:rPr>
      </w:pPr>
    </w:p>
    <w:p w14:paraId="593EA635" w14:textId="77777777" w:rsidR="00274BA1" w:rsidRPr="00565871" w:rsidRDefault="00274BA1" w:rsidP="00274BA1">
      <w:pPr>
        <w:tabs>
          <w:tab w:val="left" w:pos="0"/>
          <w:tab w:val="left" w:pos="840"/>
        </w:tabs>
        <w:jc w:val="center"/>
        <w:rPr>
          <w:rFonts w:eastAsia="Calibri"/>
          <w:b/>
          <w:bCs/>
        </w:rPr>
      </w:pPr>
      <w:r w:rsidRPr="00565871">
        <w:rPr>
          <w:rFonts w:eastAsia="Calibri"/>
          <w:b/>
          <w:bCs/>
        </w:rPr>
        <w:t xml:space="preserve">IV SKYRIUS </w:t>
      </w:r>
    </w:p>
    <w:p w14:paraId="537B21A2" w14:textId="77777777" w:rsidR="00274BA1" w:rsidRPr="00565871" w:rsidRDefault="00274BA1" w:rsidP="00274BA1">
      <w:pPr>
        <w:tabs>
          <w:tab w:val="left" w:pos="0"/>
          <w:tab w:val="left" w:pos="840"/>
        </w:tabs>
        <w:jc w:val="center"/>
        <w:rPr>
          <w:rFonts w:eastAsia="Calibri"/>
          <w:b/>
          <w:bCs/>
        </w:rPr>
      </w:pPr>
      <w:r w:rsidRPr="00565871">
        <w:rPr>
          <w:rFonts w:eastAsia="Calibri"/>
          <w:b/>
          <w:bCs/>
        </w:rPr>
        <w:t>BAIGIAMOSIOS NUOSTATOS</w:t>
      </w:r>
    </w:p>
    <w:p w14:paraId="35C630A6" w14:textId="77777777" w:rsidR="00274BA1" w:rsidRPr="00565871" w:rsidRDefault="00274BA1" w:rsidP="00274BA1">
      <w:pPr>
        <w:tabs>
          <w:tab w:val="left" w:pos="993"/>
        </w:tabs>
        <w:spacing w:line="360" w:lineRule="auto"/>
        <w:ind w:left="567"/>
        <w:jc w:val="both"/>
        <w:rPr>
          <w:lang w:eastAsia="lt-LT"/>
        </w:rPr>
      </w:pPr>
    </w:p>
    <w:p w14:paraId="0F452042" w14:textId="5E716964" w:rsidR="00274BA1" w:rsidRPr="00565871" w:rsidRDefault="00274BA1" w:rsidP="007D35E5">
      <w:pPr>
        <w:tabs>
          <w:tab w:val="left" w:pos="993"/>
        </w:tabs>
        <w:spacing w:line="360" w:lineRule="auto"/>
        <w:ind w:firstLine="567"/>
        <w:jc w:val="both"/>
        <w:rPr>
          <w:lang w:eastAsia="lt-LT"/>
        </w:rPr>
      </w:pPr>
      <w:r w:rsidRPr="00565871">
        <w:rPr>
          <w:lang w:eastAsia="lt-LT"/>
        </w:rPr>
        <w:t>2</w:t>
      </w:r>
      <w:r w:rsidR="002F6754">
        <w:rPr>
          <w:lang w:eastAsia="lt-LT"/>
        </w:rPr>
        <w:t>8</w:t>
      </w:r>
      <w:r w:rsidRPr="00565871">
        <w:rPr>
          <w:lang w:eastAsia="lt-LT"/>
        </w:rPr>
        <w:t xml:space="preserve">. Vykdant Tvarkos nuostatas, fizinių asmenų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ir Lietuvos Respublikos asmens duomenų teisinės apsaugos įstatymu. </w:t>
      </w:r>
    </w:p>
    <w:p w14:paraId="69F3302F" w14:textId="2DD105FC" w:rsidR="00274BA1" w:rsidRPr="00565871" w:rsidRDefault="002F6754" w:rsidP="00706EDD">
      <w:pPr>
        <w:tabs>
          <w:tab w:val="left" w:pos="993"/>
        </w:tabs>
        <w:spacing w:line="360" w:lineRule="auto"/>
        <w:ind w:firstLine="546"/>
        <w:jc w:val="both"/>
        <w:rPr>
          <w:lang w:eastAsia="lt-LT"/>
        </w:rPr>
      </w:pPr>
      <w:r>
        <w:rPr>
          <w:lang w:eastAsia="lt-LT"/>
        </w:rPr>
        <w:t>29</w:t>
      </w:r>
      <w:r w:rsidR="00274BA1" w:rsidRPr="00565871">
        <w:rPr>
          <w:lang w:eastAsia="lt-LT"/>
        </w:rPr>
        <w:t xml:space="preserve">. Tvarkos nustatyta tvarka pateikti dokumentai ir (arba) jų kopijos saugomi Administracijoje </w:t>
      </w:r>
      <w:r w:rsidR="00274BA1" w:rsidRPr="00BB46BC">
        <w:rPr>
          <w:lang w:eastAsia="lt-LT"/>
        </w:rPr>
        <w:t xml:space="preserve">vadovaujantis </w:t>
      </w:r>
      <w:r w:rsidR="00720AF0" w:rsidRPr="00BB46BC">
        <w:rPr>
          <w:lang w:eastAsia="lt-LT"/>
        </w:rPr>
        <w:t xml:space="preserve">Bendrųjų dokumentų saugojimo terminų rodykle, patvirtinta </w:t>
      </w:r>
      <w:r w:rsidR="00274BA1" w:rsidRPr="00BB46BC">
        <w:rPr>
          <w:lang w:eastAsia="lt-LT"/>
        </w:rPr>
        <w:t>Lietuvos vyriausiojo archyvaro</w:t>
      </w:r>
      <w:r w:rsidR="00720AF0" w:rsidRPr="00BB46BC">
        <w:rPr>
          <w:lang w:eastAsia="lt-LT"/>
        </w:rPr>
        <w:t xml:space="preserve"> 2011 m. kovo 9 d. įsakymu Nr.V-100</w:t>
      </w:r>
      <w:r w:rsidR="00274BA1" w:rsidRPr="00BB46BC">
        <w:rPr>
          <w:lang w:eastAsia="lt-LT"/>
        </w:rPr>
        <w:t>. Pasibaigus saugojimo terminui, dokumentai ir (arba) jų kopijos sunaikinami vadovaujantis Lietuvos Respublikos dokumentų ir archyvų įstatym</w:t>
      </w:r>
      <w:r w:rsidR="00720AF0" w:rsidRPr="00BB46BC">
        <w:rPr>
          <w:lang w:eastAsia="lt-LT"/>
        </w:rPr>
        <w:t>o</w:t>
      </w:r>
      <w:r w:rsidR="00274BA1" w:rsidRPr="00BB46BC">
        <w:rPr>
          <w:lang w:eastAsia="lt-LT"/>
        </w:rPr>
        <w:t xml:space="preserve"> ir </w:t>
      </w:r>
      <w:r w:rsidR="00720AF0" w:rsidRPr="00BB46BC">
        <w:rPr>
          <w:lang w:eastAsia="lt-LT"/>
        </w:rPr>
        <w:t xml:space="preserve">Dokumentų tvarkymo ir apskaitos taisyklių,  patvirtintų </w:t>
      </w:r>
      <w:r w:rsidR="00274BA1" w:rsidRPr="00BB46BC">
        <w:rPr>
          <w:lang w:eastAsia="lt-LT"/>
        </w:rPr>
        <w:t>Lietuvos vyriausiojo archyvaro</w:t>
      </w:r>
      <w:r w:rsidR="00720AF0" w:rsidRPr="00BB46BC">
        <w:rPr>
          <w:lang w:eastAsia="lt-LT"/>
        </w:rPr>
        <w:t xml:space="preserve"> 2011 m. liepos 4 d. įsakymu Nr. V-118, </w:t>
      </w:r>
      <w:r w:rsidR="00274BA1" w:rsidRPr="00BB46BC">
        <w:rPr>
          <w:lang w:eastAsia="lt-LT"/>
        </w:rPr>
        <w:t xml:space="preserve"> nustatyta tvarka.</w:t>
      </w:r>
    </w:p>
    <w:p w14:paraId="318C5B5C" w14:textId="77777777" w:rsidR="00274BA1" w:rsidRPr="00565871" w:rsidRDefault="00274BA1" w:rsidP="00274BA1">
      <w:pPr>
        <w:tabs>
          <w:tab w:val="left" w:pos="0"/>
          <w:tab w:val="left" w:pos="840"/>
        </w:tabs>
        <w:ind w:left="720"/>
        <w:jc w:val="center"/>
        <w:rPr>
          <w:rFonts w:eastAsia="Calibri"/>
          <w:b/>
          <w:bCs/>
        </w:rPr>
      </w:pPr>
    </w:p>
    <w:p w14:paraId="70999B8E" w14:textId="77777777" w:rsidR="00274BA1" w:rsidRPr="00565871" w:rsidRDefault="00274BA1" w:rsidP="00274BA1">
      <w:pPr>
        <w:tabs>
          <w:tab w:val="left" w:pos="0"/>
          <w:tab w:val="left" w:pos="840"/>
        </w:tabs>
        <w:jc w:val="center"/>
        <w:rPr>
          <w:rFonts w:eastAsia="Calibri"/>
          <w:b/>
          <w:bCs/>
        </w:rPr>
      </w:pPr>
      <w:r w:rsidRPr="00565871">
        <w:rPr>
          <w:rFonts w:eastAsia="Calibri"/>
          <w:b/>
          <w:bCs/>
        </w:rPr>
        <w:t>_______________________</w:t>
      </w:r>
    </w:p>
    <w:p w14:paraId="4FF18D32" w14:textId="77777777" w:rsidR="00274BA1" w:rsidRPr="00565871" w:rsidRDefault="00274BA1" w:rsidP="00274BA1">
      <w:pPr>
        <w:tabs>
          <w:tab w:val="left" w:pos="0"/>
          <w:tab w:val="left" w:pos="840"/>
        </w:tabs>
        <w:ind w:left="720"/>
        <w:jc w:val="center"/>
        <w:rPr>
          <w:rFonts w:eastAsia="Calibri"/>
          <w:b/>
          <w:bCs/>
        </w:rPr>
      </w:pPr>
    </w:p>
    <w:p w14:paraId="0D814CBC" w14:textId="77777777" w:rsidR="00AA476E" w:rsidRDefault="00AA476E" w:rsidP="00AA476E">
      <w:pPr>
        <w:ind w:left="5440"/>
        <w:jc w:val="both"/>
      </w:pPr>
    </w:p>
    <w:p w14:paraId="4FAF763A" w14:textId="77B9AF94" w:rsidR="00AA476E" w:rsidRDefault="00AA476E" w:rsidP="00AA476E">
      <w:pPr>
        <w:ind w:left="5440"/>
        <w:jc w:val="both"/>
      </w:pPr>
    </w:p>
    <w:p w14:paraId="2991B488" w14:textId="55C7914F" w:rsidR="00AD1DAE" w:rsidRDefault="00AD1DAE" w:rsidP="00AA476E">
      <w:pPr>
        <w:ind w:left="5440"/>
        <w:jc w:val="both"/>
      </w:pPr>
    </w:p>
    <w:p w14:paraId="641E5D9C" w14:textId="7BFA28AC" w:rsidR="00AD1DAE" w:rsidRDefault="00AD1DAE" w:rsidP="00AA476E">
      <w:pPr>
        <w:ind w:left="5440"/>
        <w:jc w:val="both"/>
      </w:pPr>
    </w:p>
    <w:p w14:paraId="46F74A1E" w14:textId="17E32FA7" w:rsidR="00AD1DAE" w:rsidRDefault="00AD1DAE" w:rsidP="00AA476E">
      <w:pPr>
        <w:ind w:left="5440"/>
        <w:jc w:val="both"/>
      </w:pPr>
    </w:p>
    <w:p w14:paraId="01A7C97A" w14:textId="1CE8FC74" w:rsidR="00AD1DAE" w:rsidRDefault="00AD1DAE" w:rsidP="00AA476E">
      <w:pPr>
        <w:ind w:left="5440"/>
        <w:jc w:val="both"/>
      </w:pPr>
    </w:p>
    <w:p w14:paraId="3129AB49" w14:textId="269CD6E4" w:rsidR="00AD1DAE" w:rsidRDefault="00AD1DAE" w:rsidP="00AA476E">
      <w:pPr>
        <w:ind w:left="5440"/>
        <w:jc w:val="both"/>
      </w:pPr>
    </w:p>
    <w:p w14:paraId="69ECAFF8" w14:textId="77777777" w:rsidR="00AD1DAE" w:rsidRDefault="00AD1DAE" w:rsidP="00AA476E">
      <w:pPr>
        <w:ind w:left="5440"/>
        <w:jc w:val="both"/>
      </w:pPr>
    </w:p>
    <w:p w14:paraId="4BB3898C" w14:textId="77777777" w:rsidR="00AA476E" w:rsidRDefault="00AA476E" w:rsidP="00AA476E">
      <w:pPr>
        <w:ind w:left="5440"/>
        <w:jc w:val="both"/>
      </w:pPr>
    </w:p>
    <w:p w14:paraId="2D982A20" w14:textId="77777777" w:rsidR="00AA476E" w:rsidRDefault="00AA476E" w:rsidP="00AA476E">
      <w:pPr>
        <w:ind w:left="5440"/>
        <w:jc w:val="both"/>
      </w:pPr>
    </w:p>
    <w:p w14:paraId="06614A59" w14:textId="77777777" w:rsidR="00AA476E" w:rsidRDefault="00AA476E" w:rsidP="00AA476E">
      <w:pPr>
        <w:ind w:left="5440"/>
        <w:jc w:val="both"/>
      </w:pPr>
    </w:p>
    <w:p w14:paraId="0B52E348" w14:textId="77777777" w:rsidR="005E7BD3" w:rsidRDefault="005E7BD3" w:rsidP="005E7BD3">
      <w:pPr>
        <w:ind w:left="4962"/>
        <w:rPr>
          <w:b/>
          <w:lang w:eastAsia="lt-LT"/>
        </w:rPr>
      </w:pPr>
    </w:p>
    <w:p w14:paraId="0CEFC05E" w14:textId="77777777" w:rsidR="005E7BD3" w:rsidRDefault="005E7BD3" w:rsidP="005E7BD3">
      <w:pPr>
        <w:ind w:left="4962"/>
        <w:rPr>
          <w:b/>
          <w:lang w:eastAsia="lt-LT"/>
        </w:rPr>
      </w:pPr>
    </w:p>
    <w:p w14:paraId="59E10C32" w14:textId="77777777" w:rsidR="005E7BD3" w:rsidRDefault="005E7BD3" w:rsidP="005E7BD3">
      <w:pPr>
        <w:ind w:left="4962"/>
        <w:rPr>
          <w:b/>
          <w:lang w:eastAsia="lt-LT"/>
        </w:rPr>
      </w:pPr>
    </w:p>
    <w:p w14:paraId="2570951C" w14:textId="77777777" w:rsidR="005E7BD3" w:rsidRDefault="005E7BD3" w:rsidP="005E7BD3">
      <w:pPr>
        <w:ind w:left="4962"/>
        <w:rPr>
          <w:b/>
          <w:lang w:eastAsia="lt-LT"/>
        </w:rPr>
      </w:pPr>
    </w:p>
    <w:p w14:paraId="246FD4A8" w14:textId="77777777" w:rsidR="005E7BD3" w:rsidRDefault="005E7BD3" w:rsidP="005E7BD3">
      <w:pPr>
        <w:ind w:left="4962"/>
        <w:rPr>
          <w:b/>
          <w:lang w:eastAsia="lt-LT"/>
        </w:rPr>
      </w:pPr>
    </w:p>
    <w:p w14:paraId="2C0F86E0" w14:textId="6B151FBF" w:rsidR="005E7BD3" w:rsidRDefault="005E7BD3" w:rsidP="005E7BD3">
      <w:pPr>
        <w:ind w:left="4962"/>
        <w:rPr>
          <w:lang w:eastAsia="lt-LT"/>
        </w:rPr>
      </w:pPr>
      <w:r>
        <w:rPr>
          <w:lang w:eastAsia="lt-LT"/>
        </w:rPr>
        <w:t>Molėtų</w:t>
      </w:r>
      <w:r w:rsidRPr="00565871">
        <w:rPr>
          <w:lang w:eastAsia="lt-LT"/>
        </w:rPr>
        <w:t xml:space="preserve"> rajono savivaldybės </w:t>
      </w:r>
      <w:r>
        <w:rPr>
          <w:lang w:eastAsia="lt-LT"/>
        </w:rPr>
        <w:t>l</w:t>
      </w:r>
      <w:r w:rsidRPr="00565871">
        <w:rPr>
          <w:lang w:eastAsia="lt-LT"/>
        </w:rPr>
        <w:t xml:space="preserve">eidimų naudotis </w:t>
      </w:r>
    </w:p>
    <w:p w14:paraId="6AB6123E" w14:textId="77777777" w:rsidR="005E7BD3" w:rsidRDefault="005E7BD3" w:rsidP="005E7BD3">
      <w:pPr>
        <w:ind w:left="4962"/>
        <w:rPr>
          <w:lang w:eastAsia="lt-LT"/>
        </w:rPr>
      </w:pPr>
      <w:r w:rsidRPr="00565871">
        <w:rPr>
          <w:lang w:eastAsia="lt-LT"/>
        </w:rPr>
        <w:t xml:space="preserve">vietinės reikšmės viešaisiais keliais važiuojant </w:t>
      </w:r>
    </w:p>
    <w:p w14:paraId="65E6D0AD" w14:textId="77777777" w:rsidR="005E7BD3" w:rsidRDefault="005E7BD3" w:rsidP="005E7BD3">
      <w:pPr>
        <w:ind w:left="4962"/>
        <w:rPr>
          <w:lang w:eastAsia="lt-LT"/>
        </w:rPr>
      </w:pPr>
      <w:proofErr w:type="spellStart"/>
      <w:r w:rsidRPr="00565871">
        <w:rPr>
          <w:lang w:eastAsia="lt-LT"/>
        </w:rPr>
        <w:t>didžiagabaritėmis</w:t>
      </w:r>
      <w:proofErr w:type="spellEnd"/>
      <w:r w:rsidRPr="00565871">
        <w:rPr>
          <w:lang w:eastAsia="lt-LT"/>
        </w:rPr>
        <w:t xml:space="preserve"> ir (ar) sunkiasvorėmis </w:t>
      </w:r>
    </w:p>
    <w:p w14:paraId="62E07C39" w14:textId="77777777" w:rsidR="005E7BD3" w:rsidRDefault="005E7BD3" w:rsidP="005E7BD3">
      <w:pPr>
        <w:ind w:left="4962"/>
        <w:rPr>
          <w:lang w:eastAsia="lt-LT"/>
        </w:rPr>
      </w:pPr>
      <w:r w:rsidRPr="00565871">
        <w:rPr>
          <w:lang w:eastAsia="lt-LT"/>
        </w:rPr>
        <w:t xml:space="preserve">transporto priemonėmis išdavimo ir naudojimo </w:t>
      </w:r>
    </w:p>
    <w:p w14:paraId="2FB162A0" w14:textId="77777777" w:rsidR="005E7BD3" w:rsidRDefault="005E7BD3" w:rsidP="005E7BD3">
      <w:pPr>
        <w:ind w:left="4962"/>
        <w:jc w:val="both"/>
        <w:rPr>
          <w:lang w:eastAsia="lt-LT"/>
        </w:rPr>
      </w:pPr>
      <w:r w:rsidRPr="00565871">
        <w:rPr>
          <w:lang w:eastAsia="lt-LT"/>
        </w:rPr>
        <w:t xml:space="preserve">tvarkos aprašo </w:t>
      </w:r>
    </w:p>
    <w:p w14:paraId="40A65C61" w14:textId="0515C84A" w:rsidR="00AA476E" w:rsidRDefault="00AA476E" w:rsidP="005E7BD3">
      <w:pPr>
        <w:ind w:left="5103" w:hanging="141"/>
        <w:jc w:val="both"/>
      </w:pPr>
      <w:r>
        <w:t xml:space="preserve">1 priedas </w:t>
      </w:r>
    </w:p>
    <w:p w14:paraId="4932BC32" w14:textId="77777777" w:rsidR="00AA476E" w:rsidRDefault="00AA476E" w:rsidP="00AA476E">
      <w:pPr>
        <w:spacing w:before="100" w:beforeAutospacing="1"/>
        <w:jc w:val="both"/>
        <w:rPr>
          <w:b/>
        </w:rPr>
      </w:pPr>
      <w:bookmarkStart w:id="3" w:name="part_a995782335f74ee5bae7b4319d5cdbda"/>
      <w:bookmarkEnd w:id="3"/>
      <w:r>
        <w:t> </w:t>
      </w:r>
    </w:p>
    <w:p w14:paraId="3A6AA487" w14:textId="77777777" w:rsidR="00AA476E" w:rsidRDefault="00AA476E" w:rsidP="00AA476E">
      <w:pPr>
        <w:spacing w:before="100" w:beforeAutospacing="1" w:after="100" w:afterAutospacing="1"/>
        <w:ind w:left="1705" w:firstLine="2375"/>
        <w:rPr>
          <w:b/>
        </w:rPr>
      </w:pPr>
      <w:r>
        <w:rPr>
          <w:b/>
        </w:rPr>
        <w:t>PRAŠYMAS</w:t>
      </w:r>
    </w:p>
    <w:p w14:paraId="2836AB22" w14:textId="5D6DF6F8" w:rsidR="00AA476E" w:rsidRDefault="00AA476E" w:rsidP="00AA476E">
      <w:pPr>
        <w:spacing w:before="100" w:beforeAutospacing="1" w:after="100" w:afterAutospacing="1"/>
        <w:jc w:val="center"/>
      </w:pPr>
      <w:r>
        <w:t>20___m. _______________d.</w:t>
      </w:r>
    </w:p>
    <w:p w14:paraId="544FF3E5" w14:textId="77777777" w:rsidR="00AA476E" w:rsidRDefault="00AA476E" w:rsidP="00AA476E">
      <w:pPr>
        <w:spacing w:before="100" w:beforeAutospacing="1" w:after="100" w:afterAutospacing="1"/>
        <w:jc w:val="center"/>
      </w:pPr>
      <w:r>
        <w:t>Molėtai</w:t>
      </w:r>
    </w:p>
    <w:p w14:paraId="1A4C690B" w14:textId="77777777" w:rsidR="00AA476E" w:rsidRDefault="00AA476E" w:rsidP="00AA476E">
      <w:pPr>
        <w:spacing w:before="100" w:beforeAutospacing="1" w:after="100" w:afterAutospacing="1"/>
        <w:ind w:firstLine="680"/>
        <w:jc w:val="both"/>
      </w:pPr>
      <w:r>
        <w:t xml:space="preserve">Prašau išduoti leidimą važiuoti </w:t>
      </w:r>
      <w:proofErr w:type="spellStart"/>
      <w:r>
        <w:t>didžiagabaritėmis</w:t>
      </w:r>
      <w:proofErr w:type="spellEnd"/>
      <w:r>
        <w:t xml:space="preserve"> ir (ar) sunkiasvorėmis transporto priemonėmis Molėtų rajono savivaldybės vietinės reikšmės viešaisiais keliais. Pateikiu šiuos duomenis ir dokumentus.</w:t>
      </w:r>
    </w:p>
    <w:p w14:paraId="00667E1A" w14:textId="77777777" w:rsidR="00AA476E" w:rsidRDefault="00AA476E" w:rsidP="00AA476E">
      <w:pPr>
        <w:spacing w:before="100" w:beforeAutospacing="1" w:after="100" w:afterAutospacing="1"/>
        <w:jc w:val="both"/>
      </w:pPr>
      <w:r>
        <w:t> </w:t>
      </w:r>
    </w:p>
    <w:p w14:paraId="77005A46" w14:textId="77777777" w:rsidR="00AA476E" w:rsidRDefault="00AA476E" w:rsidP="00AA476E">
      <w:pPr>
        <w:spacing w:before="100" w:beforeAutospacing="1" w:after="100" w:afterAutospacing="1"/>
      </w:pPr>
      <w:r>
        <w:t>1. Vežimo maršrutas _______________________________________________________________</w:t>
      </w:r>
    </w:p>
    <w:p w14:paraId="63941D6D" w14:textId="77777777" w:rsidR="00AA476E" w:rsidRDefault="00AA476E" w:rsidP="00AA476E">
      <w:pPr>
        <w:spacing w:before="100" w:beforeAutospacing="1" w:after="100" w:afterAutospacing="1"/>
        <w:jc w:val="both"/>
      </w:pPr>
      <w:r>
        <w:t> </w:t>
      </w:r>
    </w:p>
    <w:p w14:paraId="4439B956" w14:textId="77777777" w:rsidR="00AA476E" w:rsidRDefault="00AA476E" w:rsidP="00AA476E">
      <w:pPr>
        <w:spacing w:before="100" w:beforeAutospacing="1" w:after="100" w:afterAutospacing="1"/>
      </w:pPr>
      <w:r>
        <w:t>2. Transporto priemonės savininkas ___________________________________________________</w:t>
      </w:r>
    </w:p>
    <w:p w14:paraId="7587F0CE" w14:textId="77777777" w:rsidR="00AA476E" w:rsidRDefault="00AA476E" w:rsidP="00AA476E">
      <w:pPr>
        <w:spacing w:before="100" w:beforeAutospacing="1" w:after="100" w:afterAutospacing="1"/>
        <w:ind w:firstLine="2160"/>
        <w:jc w:val="both"/>
      </w:pPr>
      <w:r>
        <w:t>(vežėjo pavadinimas, adresas, telefonas)</w:t>
      </w:r>
    </w:p>
    <w:p w14:paraId="7B2E037F" w14:textId="77777777" w:rsidR="00AA476E" w:rsidRDefault="00AA476E" w:rsidP="00AA476E">
      <w:pPr>
        <w:spacing w:before="100" w:beforeAutospacing="1" w:after="100" w:afterAutospacing="1"/>
        <w:jc w:val="both"/>
      </w:pPr>
      <w:r>
        <w:t xml:space="preserve">3. Transporto priemonės markė, modelis, </w:t>
      </w:r>
      <w:proofErr w:type="spellStart"/>
      <w:r>
        <w:t>valst</w:t>
      </w:r>
      <w:proofErr w:type="spellEnd"/>
      <w:r>
        <w:t>. Nr.________________________________________</w:t>
      </w:r>
    </w:p>
    <w:p w14:paraId="2F49184C" w14:textId="77777777" w:rsidR="00AA476E" w:rsidRDefault="00AA476E" w:rsidP="00AA476E">
      <w:pPr>
        <w:spacing w:before="100" w:beforeAutospacing="1" w:after="100" w:afterAutospacing="1"/>
        <w:jc w:val="both"/>
      </w:pPr>
      <w:r>
        <w:t>________________________________________________________________________________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845"/>
        <w:gridCol w:w="4814"/>
        <w:gridCol w:w="1841"/>
        <w:gridCol w:w="2118"/>
      </w:tblGrid>
      <w:tr w:rsidR="00AA476E" w14:paraId="040CC722" w14:textId="77777777" w:rsidTr="00AA476E">
        <w:tc>
          <w:tcPr>
            <w:tcW w:w="750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35EA83" w14:textId="77777777" w:rsidR="00AA476E" w:rsidRDefault="00AA476E" w:rsidP="00AA476E">
            <w:pPr>
              <w:spacing w:before="100" w:beforeAutospacing="1" w:after="100" w:afterAutospacing="1"/>
            </w:pPr>
            <w:r>
              <w:t> 4. Duomenys apie transporto priemonę</w:t>
            </w:r>
          </w:p>
        </w:tc>
        <w:tc>
          <w:tcPr>
            <w:tcW w:w="2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726156" w14:textId="77777777" w:rsidR="00AA476E" w:rsidRDefault="00AA476E" w:rsidP="00AA476E">
            <w:pPr>
              <w:spacing w:before="100" w:beforeAutospacing="1" w:after="100" w:afterAutospacing="1"/>
            </w:pPr>
            <w:r>
              <w:t>5. Viršyta</w:t>
            </w:r>
          </w:p>
        </w:tc>
      </w:tr>
      <w:tr w:rsidR="00AA476E" w14:paraId="12F197F6" w14:textId="77777777" w:rsidTr="00AA476E">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0213D" w14:textId="77777777" w:rsidR="00AA476E" w:rsidRDefault="00AA476E" w:rsidP="00AA476E">
            <w:pPr>
              <w:spacing w:before="100" w:beforeAutospacing="1" w:after="100" w:afterAutospacing="1"/>
            </w:pPr>
            <w:r>
              <w:t> </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14:paraId="2C4822B6" w14:textId="77777777" w:rsidR="00AA476E" w:rsidRDefault="00AA476E" w:rsidP="00AA476E">
            <w:pPr>
              <w:spacing w:before="100" w:beforeAutospacing="1" w:after="100" w:afterAutospacing="1"/>
            </w:pPr>
            <w:r>
              <w:t>ilgis, m</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14:paraId="66687C34" w14:textId="77777777" w:rsidR="00AA476E" w:rsidRDefault="00AA476E" w:rsidP="00AA476E">
            <w:pPr>
              <w:spacing w:before="100" w:beforeAutospacing="1" w:after="100" w:afterAutospacing="1"/>
            </w:pPr>
            <w:r>
              <w:t>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14:paraId="5171B9CC" w14:textId="77777777" w:rsidR="00AA476E" w:rsidRDefault="00AA476E" w:rsidP="00AA476E">
            <w:pPr>
              <w:spacing w:before="100" w:beforeAutospacing="1" w:after="100" w:afterAutospacing="1"/>
            </w:pPr>
            <w:r>
              <w:t> </w:t>
            </w:r>
          </w:p>
        </w:tc>
      </w:tr>
      <w:tr w:rsidR="00AA476E" w14:paraId="017B0D47" w14:textId="77777777" w:rsidTr="00AA476E">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F6B78" w14:textId="77777777" w:rsidR="00AA476E" w:rsidRDefault="00AA476E" w:rsidP="00AA476E">
            <w:pPr>
              <w:spacing w:before="100" w:beforeAutospacing="1" w:after="100" w:afterAutospacing="1"/>
            </w:pPr>
            <w:r>
              <w:t> </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14:paraId="3CAAAFCA" w14:textId="77777777" w:rsidR="00AA476E" w:rsidRDefault="00AA476E" w:rsidP="00AA476E">
            <w:pPr>
              <w:spacing w:before="100" w:beforeAutospacing="1" w:after="100" w:afterAutospacing="1"/>
            </w:pPr>
            <w:r>
              <w:t>plotis, m</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14:paraId="7B26A003" w14:textId="77777777" w:rsidR="00AA476E" w:rsidRDefault="00AA476E" w:rsidP="00AA476E">
            <w:pPr>
              <w:spacing w:before="100" w:beforeAutospacing="1" w:after="100" w:afterAutospacing="1"/>
            </w:pPr>
            <w:r>
              <w:t>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14:paraId="13D585CF" w14:textId="77777777" w:rsidR="00AA476E" w:rsidRDefault="00AA476E" w:rsidP="00AA476E">
            <w:pPr>
              <w:spacing w:before="100" w:beforeAutospacing="1" w:after="100" w:afterAutospacing="1"/>
            </w:pPr>
            <w:r>
              <w:t> </w:t>
            </w:r>
          </w:p>
        </w:tc>
      </w:tr>
      <w:tr w:rsidR="00AA476E" w14:paraId="1336CAF3" w14:textId="77777777" w:rsidTr="00AA476E">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8FD4F" w14:textId="77777777" w:rsidR="00AA476E" w:rsidRDefault="00AA476E" w:rsidP="00AA476E">
            <w:pPr>
              <w:spacing w:before="100" w:beforeAutospacing="1" w:after="100" w:afterAutospacing="1"/>
            </w:pPr>
            <w:r>
              <w:t> </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14:paraId="1BDAB976" w14:textId="77777777" w:rsidR="00AA476E" w:rsidRDefault="00AA476E" w:rsidP="00AA476E">
            <w:pPr>
              <w:spacing w:before="100" w:beforeAutospacing="1" w:after="100" w:afterAutospacing="1"/>
            </w:pPr>
            <w:r>
              <w:t>aukštis, m</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14:paraId="3109A92D" w14:textId="77777777" w:rsidR="00AA476E" w:rsidRDefault="00AA476E" w:rsidP="00AA476E">
            <w:pPr>
              <w:spacing w:before="100" w:beforeAutospacing="1" w:after="100" w:afterAutospacing="1"/>
            </w:pPr>
            <w:r>
              <w:t>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14:paraId="5AABFDDC" w14:textId="77777777" w:rsidR="00AA476E" w:rsidRDefault="00AA476E" w:rsidP="00AA476E">
            <w:pPr>
              <w:spacing w:before="100" w:beforeAutospacing="1" w:after="100" w:afterAutospacing="1"/>
            </w:pPr>
            <w:r>
              <w:t> </w:t>
            </w:r>
          </w:p>
        </w:tc>
      </w:tr>
      <w:tr w:rsidR="00AA476E" w14:paraId="62008352" w14:textId="77777777" w:rsidTr="00AA476E">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48094" w14:textId="77777777" w:rsidR="00AA476E" w:rsidRDefault="00AA476E" w:rsidP="00AA476E">
            <w:pPr>
              <w:spacing w:before="100" w:beforeAutospacing="1" w:after="100" w:afterAutospacing="1"/>
            </w:pPr>
            <w:r>
              <w:t> </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14:paraId="05957F5E" w14:textId="77777777" w:rsidR="00AA476E" w:rsidRDefault="00AA476E" w:rsidP="00AA476E">
            <w:pPr>
              <w:spacing w:before="100" w:beforeAutospacing="1" w:after="100" w:afterAutospacing="1"/>
            </w:pPr>
            <w:r>
              <w:t>faktinė pakrautos transporto priemonės masė, t</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14:paraId="5343E535" w14:textId="77777777" w:rsidR="00AA476E" w:rsidRDefault="00AA476E" w:rsidP="00AA476E">
            <w:pPr>
              <w:spacing w:before="100" w:beforeAutospacing="1" w:after="100" w:afterAutospacing="1"/>
            </w:pPr>
            <w:r>
              <w:t>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14:paraId="6EBCF499" w14:textId="77777777" w:rsidR="00AA476E" w:rsidRDefault="00AA476E" w:rsidP="00AA476E">
            <w:pPr>
              <w:spacing w:before="100" w:beforeAutospacing="1" w:after="100" w:afterAutospacing="1"/>
            </w:pPr>
            <w:r>
              <w:t> </w:t>
            </w:r>
          </w:p>
        </w:tc>
      </w:tr>
      <w:tr w:rsidR="00AA476E" w14:paraId="1AB9C5E2" w14:textId="77777777" w:rsidTr="00AA476E">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AD6CD" w14:textId="77777777" w:rsidR="00AA476E" w:rsidRDefault="00AA476E" w:rsidP="00AA476E">
            <w:pPr>
              <w:spacing w:before="100" w:beforeAutospacing="1" w:after="100" w:afterAutospacing="1"/>
            </w:pPr>
            <w:r>
              <w:t> </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14:paraId="42CF5389" w14:textId="77777777" w:rsidR="00AA476E" w:rsidRDefault="00AA476E" w:rsidP="00AA476E">
            <w:pPr>
              <w:spacing w:before="100" w:beforeAutospacing="1" w:after="100" w:afterAutospacing="1"/>
            </w:pPr>
            <w:r>
              <w:t>ašių apkrovos:</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14:paraId="26C4792D" w14:textId="77777777" w:rsidR="00AA476E" w:rsidRDefault="00AA476E" w:rsidP="00AA476E">
            <w:pPr>
              <w:spacing w:before="100" w:beforeAutospacing="1" w:after="100" w:afterAutospacing="1"/>
            </w:pPr>
            <w:r>
              <w:t>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14:paraId="5A6974FC" w14:textId="77777777" w:rsidR="00AA476E" w:rsidRDefault="00AA476E" w:rsidP="00AA476E">
            <w:pPr>
              <w:spacing w:before="100" w:beforeAutospacing="1" w:after="100" w:afterAutospacing="1"/>
            </w:pPr>
            <w:r>
              <w:t> </w:t>
            </w:r>
          </w:p>
        </w:tc>
      </w:tr>
      <w:tr w:rsidR="00AA476E" w14:paraId="119A600C" w14:textId="77777777" w:rsidTr="00AA476E">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93CE0" w14:textId="77777777" w:rsidR="00AA476E" w:rsidRDefault="00AA476E" w:rsidP="00AA476E">
            <w:pPr>
              <w:spacing w:before="100" w:beforeAutospacing="1" w:after="100" w:afterAutospacing="1"/>
            </w:pPr>
            <w:r>
              <w:t> </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14:paraId="05D14C0C" w14:textId="77777777" w:rsidR="00AA476E" w:rsidRDefault="00AA476E" w:rsidP="00AA476E">
            <w:pPr>
              <w:spacing w:before="100" w:beforeAutospacing="1" w:after="100" w:afterAutospacing="1"/>
            </w:pPr>
            <w:r>
              <w:t>automobilio, t</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14:paraId="495F26B3" w14:textId="77777777" w:rsidR="00AA476E" w:rsidRDefault="00AA476E" w:rsidP="00AA476E">
            <w:pPr>
              <w:spacing w:before="100" w:beforeAutospacing="1" w:after="100" w:afterAutospacing="1"/>
            </w:pPr>
            <w:r>
              <w:t>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14:paraId="625C7FA9" w14:textId="77777777" w:rsidR="00AA476E" w:rsidRDefault="00AA476E" w:rsidP="00AA476E">
            <w:pPr>
              <w:spacing w:before="100" w:beforeAutospacing="1" w:after="100" w:afterAutospacing="1"/>
            </w:pPr>
            <w:r>
              <w:t> </w:t>
            </w:r>
          </w:p>
        </w:tc>
      </w:tr>
      <w:tr w:rsidR="00AA476E" w14:paraId="6D3588D0" w14:textId="77777777" w:rsidTr="00AA476E">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3642E" w14:textId="77777777" w:rsidR="00AA476E" w:rsidRDefault="00AA476E" w:rsidP="00AA476E">
            <w:pPr>
              <w:spacing w:before="100" w:beforeAutospacing="1" w:after="100" w:afterAutospacing="1"/>
            </w:pPr>
            <w:r>
              <w:t> </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14:paraId="02071EEB" w14:textId="77777777" w:rsidR="00AA476E" w:rsidRDefault="00AA476E" w:rsidP="00AA476E">
            <w:pPr>
              <w:spacing w:before="100" w:beforeAutospacing="1" w:after="100" w:afterAutospacing="1"/>
            </w:pPr>
            <w:r>
              <w:t>priekabos (puspriekabės), t</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14:paraId="6639C78E" w14:textId="77777777" w:rsidR="00AA476E" w:rsidRDefault="00AA476E" w:rsidP="00AA476E">
            <w:pPr>
              <w:spacing w:before="100" w:beforeAutospacing="1" w:after="100" w:afterAutospacing="1"/>
            </w:pPr>
            <w:r>
              <w:t>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14:paraId="51A9768B" w14:textId="77777777" w:rsidR="00AA476E" w:rsidRDefault="00AA476E" w:rsidP="00AA476E">
            <w:pPr>
              <w:spacing w:before="100" w:beforeAutospacing="1" w:after="100" w:afterAutospacing="1"/>
            </w:pPr>
            <w:r>
              <w:t> </w:t>
            </w:r>
          </w:p>
        </w:tc>
      </w:tr>
    </w:tbl>
    <w:p w14:paraId="39CE76FE" w14:textId="77777777" w:rsidR="00AA476E" w:rsidRDefault="00AA476E" w:rsidP="00AA476E">
      <w:pPr>
        <w:spacing w:before="100" w:beforeAutospacing="1" w:after="100" w:afterAutospacing="1"/>
        <w:jc w:val="both"/>
      </w:pPr>
      <w:r>
        <w:t> </w:t>
      </w:r>
    </w:p>
    <w:p w14:paraId="40B7C99C" w14:textId="77777777" w:rsidR="00AA476E" w:rsidRDefault="00AA476E" w:rsidP="00AA476E">
      <w:pPr>
        <w:spacing w:before="100" w:beforeAutospacing="1" w:after="100" w:afterAutospacing="1"/>
        <w:jc w:val="both"/>
      </w:pPr>
      <w:r>
        <w:t>6. Krovinio vežimo sąlygos _________________________________________________________</w:t>
      </w:r>
    </w:p>
    <w:p w14:paraId="65BE4F9E" w14:textId="77777777" w:rsidR="00AA476E" w:rsidRDefault="00AA476E" w:rsidP="00AA476E">
      <w:pPr>
        <w:spacing w:before="100" w:beforeAutospacing="1" w:after="100" w:afterAutospacing="1"/>
        <w:jc w:val="both"/>
      </w:pPr>
      <w:r>
        <w:t>________________________________________________________________________________</w:t>
      </w:r>
    </w:p>
    <w:p w14:paraId="51015A75" w14:textId="77777777" w:rsidR="00AA476E" w:rsidRDefault="00AA476E" w:rsidP="00AA476E">
      <w:pPr>
        <w:spacing w:before="100" w:beforeAutospacing="1" w:after="100" w:afterAutospacing="1"/>
        <w:jc w:val="both"/>
      </w:pPr>
      <w:r>
        <w:lastRenderedPageBreak/>
        <w:t>________________________________________________________________________________</w:t>
      </w:r>
    </w:p>
    <w:p w14:paraId="3BF81039" w14:textId="77777777" w:rsidR="00AA476E" w:rsidRDefault="00AA476E" w:rsidP="00AA476E">
      <w:pPr>
        <w:spacing w:before="100" w:beforeAutospacing="1" w:after="100" w:afterAutospacing="1"/>
        <w:jc w:val="both"/>
      </w:pPr>
      <w:r>
        <w:t> 7. Vežti planuojama nuo ____________________________ iki ____________________________</w:t>
      </w:r>
    </w:p>
    <w:p w14:paraId="36932CC1" w14:textId="77777777" w:rsidR="00AA476E" w:rsidRDefault="00AA476E" w:rsidP="00AA476E">
      <w:pPr>
        <w:spacing w:before="100" w:beforeAutospacing="1" w:after="100" w:afterAutospacing="1"/>
        <w:jc w:val="both"/>
      </w:pPr>
      <w:r>
        <w:t xml:space="preserve">Važiuojant </w:t>
      </w:r>
      <w:proofErr w:type="spellStart"/>
      <w:r>
        <w:t>didžiagabaritėmis</w:t>
      </w:r>
      <w:proofErr w:type="spellEnd"/>
      <w:r>
        <w:t xml:space="preserve"> ir (ar) sunkiasvorėmis transporto priemonėmis Molėtų rajono savivaldybės vietinės reikšmės viešaisiais keliais įsipareigoju:</w:t>
      </w:r>
    </w:p>
    <w:p w14:paraId="4728BDFB" w14:textId="77777777" w:rsidR="00AA476E" w:rsidRDefault="00AA476E" w:rsidP="00AA476E">
      <w:pPr>
        <w:spacing w:before="100" w:beforeAutospacing="1" w:after="100" w:afterAutospacing="1"/>
        <w:ind w:left="720" w:hanging="360"/>
        <w:jc w:val="both"/>
      </w:pPr>
      <w:r>
        <w:t>- tiksliai laikytis leidime nurodytų sąlygų ir terminų;</w:t>
      </w:r>
    </w:p>
    <w:p w14:paraId="010D262C" w14:textId="77777777" w:rsidR="00AA476E" w:rsidRDefault="00AA476E" w:rsidP="00AA476E">
      <w:pPr>
        <w:spacing w:before="100" w:beforeAutospacing="1" w:after="100" w:afterAutospacing="1"/>
        <w:ind w:left="720" w:hanging="360"/>
        <w:jc w:val="both"/>
      </w:pPr>
      <w:r>
        <w:t>- sugadinus, atlikti kelio konstrukcijos elementų, tiltų, pralaidų, atstatymą.</w:t>
      </w:r>
    </w:p>
    <w:p w14:paraId="707E0D3F" w14:textId="77777777" w:rsidR="00AA476E" w:rsidRDefault="00AA476E" w:rsidP="00AA476E">
      <w:pPr>
        <w:spacing w:before="100" w:beforeAutospacing="1" w:after="100" w:afterAutospacing="1"/>
        <w:jc w:val="both"/>
      </w:pPr>
      <w:r>
        <w:t> </w:t>
      </w:r>
    </w:p>
    <w:p w14:paraId="2ECF0A9F" w14:textId="77777777" w:rsidR="00AA476E" w:rsidRDefault="00AA476E" w:rsidP="00AA476E">
      <w:pPr>
        <w:spacing w:before="100" w:beforeAutospacing="1" w:after="100" w:afterAutospacing="1"/>
        <w:jc w:val="both"/>
      </w:pPr>
      <w:r>
        <w:t>________________________________________________________________________________</w:t>
      </w:r>
    </w:p>
    <w:p w14:paraId="57D747F5" w14:textId="77777777" w:rsidR="00AA476E" w:rsidRDefault="00AA476E" w:rsidP="00AA476E">
      <w:pPr>
        <w:spacing w:before="100" w:beforeAutospacing="1" w:after="100" w:afterAutospacing="1"/>
        <w:ind w:firstLine="1440"/>
        <w:jc w:val="both"/>
      </w:pPr>
      <w:r>
        <w:t>(pareiškėjo pareigos, vardas, pavardė, parašas)</w:t>
      </w:r>
    </w:p>
    <w:p w14:paraId="78F065CE" w14:textId="77777777" w:rsidR="00AA476E" w:rsidRDefault="00AA476E" w:rsidP="00AA476E">
      <w:pPr>
        <w:spacing w:before="100" w:beforeAutospacing="1" w:after="100" w:afterAutospacing="1"/>
        <w:jc w:val="both"/>
      </w:pPr>
      <w:r>
        <w:t> </w:t>
      </w:r>
    </w:p>
    <w:p w14:paraId="397E8DF1" w14:textId="77777777" w:rsidR="00AA476E" w:rsidRDefault="00AA476E" w:rsidP="00AA476E">
      <w:pPr>
        <w:spacing w:before="100" w:beforeAutospacing="1" w:after="100" w:afterAutospacing="1"/>
        <w:jc w:val="both"/>
      </w:pPr>
      <w:r>
        <w:t>SUDERINTA:</w:t>
      </w:r>
    </w:p>
    <w:p w14:paraId="47182500" w14:textId="77777777" w:rsidR="00AA476E" w:rsidRDefault="00AA476E" w:rsidP="00AA476E">
      <w:pPr>
        <w:spacing w:before="100" w:beforeAutospacing="1" w:after="100" w:afterAutospacing="1"/>
        <w:jc w:val="both"/>
      </w:pPr>
      <w:r>
        <w:t>1. Seniūnijos seniūnas ______________________________________________________________</w:t>
      </w:r>
    </w:p>
    <w:p w14:paraId="045051A9" w14:textId="0EC07956" w:rsidR="00AA476E" w:rsidRDefault="00AA476E" w:rsidP="00AA476E">
      <w:pPr>
        <w:spacing w:before="100" w:beforeAutospacing="1" w:after="100" w:afterAutospacing="1"/>
      </w:pPr>
      <w:r>
        <w:t>2.</w:t>
      </w:r>
      <w:r w:rsidR="005E7BD3">
        <w:t xml:space="preserve"> </w:t>
      </w:r>
      <w:r>
        <w:t xml:space="preserve">Utenos apskrities vyriausiojo policijos komisariato Molėtų rajono policijos komisariatas </w:t>
      </w:r>
    </w:p>
    <w:p w14:paraId="18598003" w14:textId="77777777" w:rsidR="00AA476E" w:rsidRDefault="00AA476E" w:rsidP="00AA476E">
      <w:pPr>
        <w:spacing w:before="100" w:beforeAutospacing="1" w:after="100" w:afterAutospacing="1"/>
      </w:pPr>
      <w:r>
        <w:t>________________________________________________________________________________</w:t>
      </w:r>
    </w:p>
    <w:p w14:paraId="3C90AEBC" w14:textId="77777777" w:rsidR="00AA476E" w:rsidRDefault="00AA476E" w:rsidP="00AA476E">
      <w:pPr>
        <w:spacing w:before="100" w:beforeAutospacing="1" w:after="100" w:afterAutospacing="1"/>
      </w:pPr>
      <w:r>
        <w:t> </w:t>
      </w:r>
    </w:p>
    <w:p w14:paraId="158C2C41" w14:textId="77777777" w:rsidR="00AA476E" w:rsidRDefault="00AA476E" w:rsidP="00AA476E">
      <w:pPr>
        <w:spacing w:before="100" w:beforeAutospacing="1" w:after="100" w:afterAutospacing="1"/>
      </w:pPr>
      <w:r>
        <w:t>3. ______________________________________________________________________________</w:t>
      </w:r>
    </w:p>
    <w:p w14:paraId="3D8A77CE" w14:textId="77777777" w:rsidR="00AA476E" w:rsidRDefault="00AA476E" w:rsidP="00AA476E">
      <w:pPr>
        <w:spacing w:before="100" w:beforeAutospacing="1" w:after="100" w:afterAutospacing="1"/>
        <w:ind w:firstLine="650"/>
      </w:pPr>
      <w:r>
        <w:t xml:space="preserve"> (vardas, pavardė)                                                  (parašas)                                      (pareigos)</w:t>
      </w:r>
    </w:p>
    <w:p w14:paraId="0422EA8A" w14:textId="77777777" w:rsidR="00AA476E" w:rsidRDefault="00AA476E" w:rsidP="00AA476E">
      <w:pPr>
        <w:spacing w:before="100" w:beforeAutospacing="1" w:after="100" w:afterAutospacing="1"/>
      </w:pPr>
      <w:r>
        <w:t> </w:t>
      </w:r>
    </w:p>
    <w:p w14:paraId="4A8C554C" w14:textId="77777777" w:rsidR="00AA476E" w:rsidRDefault="00AA476E" w:rsidP="00AA476E">
      <w:pPr>
        <w:spacing w:before="100" w:beforeAutospacing="1" w:after="100" w:afterAutospacing="1"/>
      </w:pPr>
      <w:bookmarkStart w:id="4" w:name="part_febb691116c14e898b08aac152548ec4"/>
      <w:bookmarkEnd w:id="4"/>
      <w:r>
        <w:t> </w:t>
      </w:r>
    </w:p>
    <w:p w14:paraId="04B1220D" w14:textId="77777777" w:rsidR="00AA476E" w:rsidRDefault="00AA476E" w:rsidP="00AA476E">
      <w:pPr>
        <w:ind w:left="5440"/>
      </w:pPr>
      <w:r>
        <w:br w:type="page"/>
      </w:r>
    </w:p>
    <w:p w14:paraId="00C2A5B0" w14:textId="77777777" w:rsidR="00274BA1" w:rsidRDefault="00274BA1" w:rsidP="00274BA1">
      <w:pPr>
        <w:ind w:left="4962"/>
        <w:sectPr w:rsidR="00274BA1" w:rsidSect="007D35E5">
          <w:headerReference w:type="first" r:id="rId17"/>
          <w:pgSz w:w="11906" w:h="16838"/>
          <w:pgMar w:top="851" w:right="567" w:bottom="1134" w:left="1701" w:header="567" w:footer="567" w:gutter="0"/>
          <w:pgNumType w:start="1"/>
          <w:cols w:space="1296"/>
          <w:titlePg/>
          <w:docGrid w:linePitch="360"/>
        </w:sectPr>
      </w:pPr>
    </w:p>
    <w:p w14:paraId="465B0157" w14:textId="3E56D322" w:rsidR="00274BA1" w:rsidRDefault="00C563C0" w:rsidP="00274BA1">
      <w:pPr>
        <w:ind w:left="4962"/>
        <w:rPr>
          <w:lang w:eastAsia="lt-LT"/>
        </w:rPr>
      </w:pPr>
      <w:bookmarkStart w:id="5" w:name="_Hlk69736963"/>
      <w:r>
        <w:rPr>
          <w:lang w:eastAsia="lt-LT"/>
        </w:rPr>
        <w:lastRenderedPageBreak/>
        <w:t>Molėtų</w:t>
      </w:r>
      <w:r w:rsidRPr="00565871">
        <w:rPr>
          <w:lang w:eastAsia="lt-LT"/>
        </w:rPr>
        <w:t xml:space="preserve"> rajono savivaldybės </w:t>
      </w:r>
      <w:r>
        <w:rPr>
          <w:lang w:eastAsia="lt-LT"/>
        </w:rPr>
        <w:t>l</w:t>
      </w:r>
      <w:r w:rsidR="00274BA1" w:rsidRPr="00565871">
        <w:rPr>
          <w:lang w:eastAsia="lt-LT"/>
        </w:rPr>
        <w:t xml:space="preserve">eidimų naudotis </w:t>
      </w:r>
    </w:p>
    <w:p w14:paraId="2C4F4D7C" w14:textId="77777777" w:rsidR="00274BA1" w:rsidRDefault="00274BA1" w:rsidP="00274BA1">
      <w:pPr>
        <w:ind w:left="4962"/>
        <w:rPr>
          <w:lang w:eastAsia="lt-LT"/>
        </w:rPr>
      </w:pPr>
      <w:r w:rsidRPr="00565871">
        <w:rPr>
          <w:lang w:eastAsia="lt-LT"/>
        </w:rPr>
        <w:t xml:space="preserve">vietinės reikšmės viešaisiais keliais važiuojant </w:t>
      </w:r>
    </w:p>
    <w:p w14:paraId="795C5C0B" w14:textId="77777777" w:rsidR="00274BA1" w:rsidRDefault="00274BA1" w:rsidP="00274BA1">
      <w:pPr>
        <w:ind w:left="4962"/>
        <w:rPr>
          <w:lang w:eastAsia="lt-LT"/>
        </w:rPr>
      </w:pPr>
      <w:r w:rsidRPr="00565871">
        <w:rPr>
          <w:lang w:eastAsia="lt-LT"/>
        </w:rPr>
        <w:t xml:space="preserve">didžiagabaritėmis ir (ar) sunkiasvorėmis </w:t>
      </w:r>
    </w:p>
    <w:p w14:paraId="67441591" w14:textId="77777777" w:rsidR="00274BA1" w:rsidRDefault="00274BA1" w:rsidP="00274BA1">
      <w:pPr>
        <w:ind w:left="4962"/>
        <w:rPr>
          <w:lang w:eastAsia="lt-LT"/>
        </w:rPr>
      </w:pPr>
      <w:r w:rsidRPr="00565871">
        <w:rPr>
          <w:lang w:eastAsia="lt-LT"/>
        </w:rPr>
        <w:t xml:space="preserve">transporto priemonėmis išdavimo ir naudojimo </w:t>
      </w:r>
    </w:p>
    <w:p w14:paraId="39FC5A61" w14:textId="77777777" w:rsidR="00274BA1" w:rsidRPr="00565871" w:rsidRDefault="00274BA1" w:rsidP="00274BA1">
      <w:pPr>
        <w:ind w:left="4962"/>
        <w:rPr>
          <w:lang w:eastAsia="lt-LT"/>
        </w:rPr>
      </w:pPr>
      <w:r w:rsidRPr="00565871">
        <w:rPr>
          <w:lang w:eastAsia="lt-LT"/>
        </w:rPr>
        <w:t xml:space="preserve">tvarkos aprašo </w:t>
      </w:r>
      <w:bookmarkEnd w:id="5"/>
    </w:p>
    <w:p w14:paraId="21241B00" w14:textId="04D7662D" w:rsidR="00274BA1" w:rsidRPr="00565871" w:rsidRDefault="00AA476E" w:rsidP="00274BA1">
      <w:pPr>
        <w:ind w:left="4962"/>
        <w:rPr>
          <w:lang w:eastAsia="lt-LT"/>
        </w:rPr>
      </w:pPr>
      <w:r>
        <w:rPr>
          <w:lang w:eastAsia="lt-LT"/>
        </w:rPr>
        <w:t>2</w:t>
      </w:r>
      <w:r w:rsidR="00CA5CCC">
        <w:rPr>
          <w:lang w:eastAsia="lt-LT"/>
        </w:rPr>
        <w:t xml:space="preserve"> </w:t>
      </w:r>
      <w:r w:rsidR="00274BA1" w:rsidRPr="00565871">
        <w:rPr>
          <w:lang w:eastAsia="lt-LT"/>
        </w:rPr>
        <w:t>priedas</w:t>
      </w:r>
    </w:p>
    <w:p w14:paraId="012C87BA" w14:textId="77777777" w:rsidR="00274BA1" w:rsidRPr="00565871" w:rsidRDefault="00274BA1" w:rsidP="00274BA1">
      <w:pPr>
        <w:ind w:left="4933" w:right="113"/>
        <w:jc w:val="both"/>
      </w:pPr>
    </w:p>
    <w:p w14:paraId="245F8AF1" w14:textId="65CC8746" w:rsidR="00274BA1" w:rsidRPr="00565871" w:rsidRDefault="00274BA1" w:rsidP="00274BA1">
      <w:pPr>
        <w:jc w:val="center"/>
      </w:pPr>
    </w:p>
    <w:p w14:paraId="00620504" w14:textId="2C294C69" w:rsidR="00274BA1" w:rsidRPr="00565871" w:rsidRDefault="00274BA1" w:rsidP="00274BA1">
      <w:pPr>
        <w:jc w:val="center"/>
        <w:rPr>
          <w:b/>
          <w:bCs/>
        </w:rPr>
      </w:pPr>
      <w:r>
        <w:rPr>
          <w:b/>
          <w:bCs/>
        </w:rPr>
        <w:t>MOLĖTŲ</w:t>
      </w:r>
      <w:r w:rsidRPr="00565871">
        <w:rPr>
          <w:b/>
          <w:bCs/>
        </w:rPr>
        <w:t xml:space="preserve"> RAJONO SAVIVALDYBĖS ADMINISTRACIJA</w:t>
      </w:r>
    </w:p>
    <w:p w14:paraId="4B6711AD" w14:textId="77777777" w:rsidR="00274BA1" w:rsidRPr="00565871" w:rsidRDefault="00274BA1" w:rsidP="00274BA1">
      <w:pPr>
        <w:jc w:val="center"/>
        <w:rPr>
          <w:b/>
          <w:bCs/>
        </w:rPr>
      </w:pPr>
      <w:r w:rsidRPr="00565871">
        <w:rPr>
          <w:b/>
          <w:bCs/>
        </w:rPr>
        <w:t>L E I D I M A S</w:t>
      </w:r>
    </w:p>
    <w:p w14:paraId="4C1E0A47" w14:textId="0BCED52D" w:rsidR="00274BA1" w:rsidRPr="00565871" w:rsidRDefault="00274BA1" w:rsidP="00274BA1">
      <w:pPr>
        <w:jc w:val="center"/>
        <w:rPr>
          <w:b/>
        </w:rPr>
      </w:pPr>
      <w:r w:rsidRPr="00565871">
        <w:rPr>
          <w:b/>
        </w:rPr>
        <w:t xml:space="preserve">NAUDOTIS </w:t>
      </w:r>
      <w:r>
        <w:rPr>
          <w:b/>
        </w:rPr>
        <w:t>MOLĖTŲ</w:t>
      </w:r>
      <w:r w:rsidRPr="00565871">
        <w:rPr>
          <w:b/>
        </w:rPr>
        <w:t xml:space="preserve">  RAJONO SAVIVALDYBĖS VIETINĖS REIKŠMĖS VIEŠAISIAIS KELIAIS VAŽIUOJANT DIDŽIAGABARITĖMIS IR (AR) SUNKIASVORĖMIS TRANSPORTO PRIEMONĖMIS</w:t>
      </w:r>
    </w:p>
    <w:p w14:paraId="377D2FF8" w14:textId="77777777" w:rsidR="00274BA1" w:rsidRPr="00565871" w:rsidRDefault="00274BA1" w:rsidP="00274BA1">
      <w:pPr>
        <w:jc w:val="center"/>
        <w:rPr>
          <w:b/>
          <w:u w:val="single"/>
        </w:rPr>
      </w:pPr>
      <w:r w:rsidRPr="00565871">
        <w:rPr>
          <w:b/>
          <w:u w:val="single"/>
        </w:rPr>
        <w:t>(vieną kartą, mėnesiui, metams)</w:t>
      </w:r>
    </w:p>
    <w:p w14:paraId="58A5FF54" w14:textId="77777777" w:rsidR="00274BA1" w:rsidRPr="00565871" w:rsidRDefault="00274BA1" w:rsidP="00274BA1">
      <w:pPr>
        <w:jc w:val="center"/>
        <w:rPr>
          <w:sz w:val="18"/>
          <w:szCs w:val="18"/>
        </w:rPr>
      </w:pPr>
      <w:r w:rsidRPr="00565871">
        <w:rPr>
          <w:sz w:val="18"/>
          <w:szCs w:val="18"/>
        </w:rPr>
        <w:t>(kas nereikalinga išbraukti)</w:t>
      </w:r>
    </w:p>
    <w:p w14:paraId="7341293B" w14:textId="77777777" w:rsidR="00274BA1" w:rsidRPr="00565871" w:rsidRDefault="00274BA1" w:rsidP="00274BA1">
      <w:pPr>
        <w:jc w:val="center"/>
        <w:rPr>
          <w:sz w:val="20"/>
        </w:rPr>
      </w:pPr>
    </w:p>
    <w:p w14:paraId="1A864421" w14:textId="540AD2DC" w:rsidR="00DD7582" w:rsidRPr="00BB46BC" w:rsidRDefault="00274BA1" w:rsidP="00DD7582">
      <w:pPr>
        <w:jc w:val="center"/>
        <w:rPr>
          <w:b/>
        </w:rPr>
      </w:pPr>
      <w:r w:rsidRPr="00BB46BC">
        <w:rPr>
          <w:b/>
          <w:bCs/>
        </w:rPr>
        <w:t>____________________</w:t>
      </w:r>
      <w:r w:rsidR="00DD7582" w:rsidRPr="00BB46BC">
        <w:rPr>
          <w:b/>
        </w:rPr>
        <w:t xml:space="preserve"> Nr._______</w:t>
      </w:r>
    </w:p>
    <w:p w14:paraId="5F6CB68C" w14:textId="2BF06109" w:rsidR="00274BA1" w:rsidRPr="00BB46BC" w:rsidRDefault="00274BA1" w:rsidP="00274BA1">
      <w:pPr>
        <w:jc w:val="center"/>
        <w:rPr>
          <w:b/>
          <w:bCs/>
        </w:rPr>
      </w:pPr>
    </w:p>
    <w:p w14:paraId="68A3EF53" w14:textId="6BED49ED" w:rsidR="00274BA1" w:rsidRPr="00565871" w:rsidRDefault="00274BA1" w:rsidP="00274BA1">
      <w:pPr>
        <w:spacing w:line="360" w:lineRule="auto"/>
        <w:jc w:val="center"/>
        <w:rPr>
          <w:sz w:val="18"/>
          <w:szCs w:val="18"/>
        </w:rPr>
      </w:pPr>
      <w:r w:rsidRPr="00BB46BC">
        <w:rPr>
          <w:sz w:val="18"/>
          <w:szCs w:val="18"/>
        </w:rPr>
        <w:t>(išdavimo data ir laikas</w:t>
      </w:r>
      <w:r w:rsidR="00DD7582" w:rsidRPr="00BB46BC">
        <w:rPr>
          <w:sz w:val="18"/>
          <w:szCs w:val="18"/>
        </w:rPr>
        <w:t>, numeris</w:t>
      </w:r>
      <w:r w:rsidRPr="00BB46BC">
        <w:rPr>
          <w:sz w:val="18"/>
          <w:szCs w:val="18"/>
        </w:rPr>
        <w:t>)</w:t>
      </w:r>
      <w:r w:rsidR="00DD7582" w:rsidRPr="00BB46BC">
        <w:rPr>
          <w:sz w:val="18"/>
          <w:szCs w:val="18"/>
        </w:rPr>
        <w:t xml:space="preserve"> šitą padariau pagal Dokumentų rengimo taisykles</w:t>
      </w:r>
    </w:p>
    <w:p w14:paraId="74213484" w14:textId="77777777" w:rsidR="00274BA1" w:rsidRPr="00565871" w:rsidRDefault="00274BA1" w:rsidP="00274BA1">
      <w:pPr>
        <w:spacing w:line="360" w:lineRule="auto"/>
        <w:ind w:firstLine="540"/>
      </w:pPr>
      <w:r w:rsidRPr="00565871">
        <w:t>Transporto priemonės savininkas (valdytojas), jo adresas______________________________ ________________________________________________________________________________</w:t>
      </w:r>
    </w:p>
    <w:p w14:paraId="38E8A556" w14:textId="77777777" w:rsidR="00274BA1" w:rsidRPr="00565871" w:rsidRDefault="00274BA1" w:rsidP="00274BA1">
      <w:pPr>
        <w:spacing w:line="360" w:lineRule="auto"/>
        <w:ind w:firstLine="540"/>
        <w:jc w:val="both"/>
      </w:pPr>
      <w:r w:rsidRPr="00565871">
        <w:t>Važiavimo maršrutas __________________________________________________________</w:t>
      </w:r>
    </w:p>
    <w:p w14:paraId="501BB7F9" w14:textId="77777777" w:rsidR="00274BA1" w:rsidRPr="00565871" w:rsidRDefault="00274BA1" w:rsidP="00274BA1">
      <w:pPr>
        <w:spacing w:line="360" w:lineRule="auto"/>
        <w:jc w:val="both"/>
      </w:pPr>
      <w:r w:rsidRPr="00565871">
        <w:t>________________________________________________________________________________</w:t>
      </w:r>
    </w:p>
    <w:p w14:paraId="526D9C3B" w14:textId="77777777" w:rsidR="00274BA1" w:rsidRPr="00565871" w:rsidRDefault="00274BA1" w:rsidP="00274BA1">
      <w:pPr>
        <w:spacing w:line="360" w:lineRule="auto"/>
        <w:ind w:firstLine="540"/>
      </w:pPr>
      <w:r w:rsidRPr="00565871">
        <w:t>Transporto priemonės rūšis, markė, modelis, valstybinis registracijos Nr. _________________ ________________________________________________________________________________</w:t>
      </w:r>
    </w:p>
    <w:tbl>
      <w:tblPr>
        <w:tblW w:w="964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36"/>
        <w:gridCol w:w="850"/>
        <w:gridCol w:w="993"/>
        <w:gridCol w:w="1540"/>
        <w:gridCol w:w="1735"/>
        <w:gridCol w:w="1809"/>
        <w:gridCol w:w="1876"/>
        <w:gridCol w:w="7"/>
      </w:tblGrid>
      <w:tr w:rsidR="00274BA1" w:rsidRPr="00565871" w14:paraId="5A06ED8C" w14:textId="77777777" w:rsidTr="00274BA1">
        <w:tc>
          <w:tcPr>
            <w:tcW w:w="4219" w:type="dxa"/>
            <w:gridSpan w:val="4"/>
            <w:tcBorders>
              <w:top w:val="single" w:sz="4" w:space="0" w:color="auto"/>
              <w:left w:val="single" w:sz="4" w:space="0" w:color="auto"/>
              <w:bottom w:val="single" w:sz="4" w:space="0" w:color="auto"/>
              <w:right w:val="single" w:sz="4" w:space="0" w:color="auto"/>
            </w:tcBorders>
            <w:vAlign w:val="center"/>
          </w:tcPr>
          <w:p w14:paraId="520F55EE" w14:textId="77777777" w:rsidR="00274BA1" w:rsidRPr="00565871" w:rsidRDefault="00274BA1" w:rsidP="00274BA1">
            <w:pPr>
              <w:jc w:val="center"/>
              <w:rPr>
                <w:b/>
              </w:rPr>
            </w:pPr>
            <w:r w:rsidRPr="00565871">
              <w:rPr>
                <w:b/>
              </w:rPr>
              <w:t>Transporto priemonė</w:t>
            </w:r>
          </w:p>
        </w:tc>
        <w:tc>
          <w:tcPr>
            <w:tcW w:w="5427" w:type="dxa"/>
            <w:gridSpan w:val="4"/>
            <w:tcBorders>
              <w:top w:val="single" w:sz="4" w:space="0" w:color="auto"/>
              <w:left w:val="single" w:sz="4" w:space="0" w:color="auto"/>
              <w:bottom w:val="single" w:sz="4" w:space="0" w:color="auto"/>
              <w:right w:val="single" w:sz="4" w:space="0" w:color="auto"/>
            </w:tcBorders>
            <w:vAlign w:val="center"/>
          </w:tcPr>
          <w:p w14:paraId="316064C7" w14:textId="77777777" w:rsidR="00274BA1" w:rsidRPr="00565871" w:rsidRDefault="00274BA1" w:rsidP="00274BA1">
            <w:pPr>
              <w:jc w:val="center"/>
              <w:rPr>
                <w:b/>
              </w:rPr>
            </w:pPr>
            <w:r w:rsidRPr="00565871">
              <w:rPr>
                <w:b/>
              </w:rPr>
              <w:t>Ašys</w:t>
            </w:r>
          </w:p>
        </w:tc>
      </w:tr>
      <w:tr w:rsidR="00274BA1" w:rsidRPr="00565871" w14:paraId="0464CBD2" w14:textId="77777777" w:rsidTr="00274BA1">
        <w:trPr>
          <w:gridAfter w:val="1"/>
          <w:wAfter w:w="7" w:type="dxa"/>
        </w:trPr>
        <w:tc>
          <w:tcPr>
            <w:tcW w:w="836" w:type="dxa"/>
            <w:tcBorders>
              <w:top w:val="single" w:sz="4" w:space="0" w:color="auto"/>
              <w:left w:val="single" w:sz="4" w:space="0" w:color="auto"/>
              <w:bottom w:val="single" w:sz="4" w:space="0" w:color="auto"/>
            </w:tcBorders>
            <w:vAlign w:val="center"/>
          </w:tcPr>
          <w:p w14:paraId="56D40A18" w14:textId="77777777" w:rsidR="00274BA1" w:rsidRPr="00565871" w:rsidRDefault="00274BA1" w:rsidP="00274BA1">
            <w:pPr>
              <w:jc w:val="center"/>
            </w:pPr>
            <w:r w:rsidRPr="00565871">
              <w:t>Ilgis</w:t>
            </w:r>
          </w:p>
        </w:tc>
        <w:tc>
          <w:tcPr>
            <w:tcW w:w="850" w:type="dxa"/>
            <w:tcBorders>
              <w:top w:val="single" w:sz="4" w:space="0" w:color="auto"/>
              <w:bottom w:val="single" w:sz="4" w:space="0" w:color="auto"/>
            </w:tcBorders>
            <w:vAlign w:val="center"/>
          </w:tcPr>
          <w:p w14:paraId="1F942CB0" w14:textId="77777777" w:rsidR="00274BA1" w:rsidRPr="00565871" w:rsidRDefault="00274BA1" w:rsidP="00274BA1">
            <w:pPr>
              <w:jc w:val="center"/>
            </w:pPr>
            <w:r w:rsidRPr="00565871">
              <w:t>Plotis</w:t>
            </w:r>
          </w:p>
        </w:tc>
        <w:tc>
          <w:tcPr>
            <w:tcW w:w="993" w:type="dxa"/>
            <w:tcBorders>
              <w:top w:val="single" w:sz="4" w:space="0" w:color="auto"/>
              <w:bottom w:val="single" w:sz="4" w:space="0" w:color="auto"/>
            </w:tcBorders>
            <w:vAlign w:val="center"/>
          </w:tcPr>
          <w:p w14:paraId="128319FB" w14:textId="77777777" w:rsidR="00274BA1" w:rsidRPr="00565871" w:rsidRDefault="00274BA1" w:rsidP="00274BA1">
            <w:pPr>
              <w:jc w:val="center"/>
            </w:pPr>
            <w:r w:rsidRPr="00565871">
              <w:t>Aukštis</w:t>
            </w:r>
          </w:p>
        </w:tc>
        <w:tc>
          <w:tcPr>
            <w:tcW w:w="1540" w:type="dxa"/>
            <w:tcBorders>
              <w:top w:val="single" w:sz="4" w:space="0" w:color="auto"/>
              <w:bottom w:val="single" w:sz="4" w:space="0" w:color="auto"/>
              <w:right w:val="single" w:sz="4" w:space="0" w:color="auto"/>
            </w:tcBorders>
            <w:vAlign w:val="center"/>
          </w:tcPr>
          <w:p w14:paraId="4A8874F2" w14:textId="77777777" w:rsidR="00274BA1" w:rsidRPr="00565871" w:rsidRDefault="00274BA1" w:rsidP="00274BA1">
            <w:pPr>
              <w:jc w:val="center"/>
            </w:pPr>
            <w:r w:rsidRPr="00565871">
              <w:t>Masė, ašių apkrova</w:t>
            </w:r>
          </w:p>
        </w:tc>
        <w:tc>
          <w:tcPr>
            <w:tcW w:w="1735" w:type="dxa"/>
            <w:tcBorders>
              <w:top w:val="single" w:sz="4" w:space="0" w:color="auto"/>
              <w:left w:val="single" w:sz="4" w:space="0" w:color="auto"/>
              <w:bottom w:val="single" w:sz="4" w:space="0" w:color="auto"/>
            </w:tcBorders>
            <w:vAlign w:val="center"/>
          </w:tcPr>
          <w:p w14:paraId="6FFB3BAE" w14:textId="77777777" w:rsidR="00274BA1" w:rsidRPr="00565871" w:rsidRDefault="00274BA1" w:rsidP="00274BA1">
            <w:pPr>
              <w:jc w:val="center"/>
            </w:pPr>
            <w:r w:rsidRPr="00565871">
              <w:t>Tipas, skaičius</w:t>
            </w:r>
          </w:p>
        </w:tc>
        <w:tc>
          <w:tcPr>
            <w:tcW w:w="1809" w:type="dxa"/>
            <w:tcBorders>
              <w:top w:val="single" w:sz="4" w:space="0" w:color="auto"/>
              <w:bottom w:val="single" w:sz="4" w:space="0" w:color="auto"/>
            </w:tcBorders>
            <w:vAlign w:val="center"/>
          </w:tcPr>
          <w:p w14:paraId="142D8543" w14:textId="77777777" w:rsidR="00274BA1" w:rsidRPr="00565871" w:rsidRDefault="00274BA1" w:rsidP="00274BA1">
            <w:pPr>
              <w:jc w:val="center"/>
            </w:pPr>
            <w:r w:rsidRPr="00565871">
              <w:t>Pakabos tipas</w:t>
            </w:r>
          </w:p>
        </w:tc>
        <w:tc>
          <w:tcPr>
            <w:tcW w:w="1876" w:type="dxa"/>
            <w:tcBorders>
              <w:top w:val="single" w:sz="4" w:space="0" w:color="auto"/>
              <w:bottom w:val="single" w:sz="4" w:space="0" w:color="auto"/>
              <w:right w:val="single" w:sz="4" w:space="0" w:color="auto"/>
            </w:tcBorders>
            <w:vAlign w:val="center"/>
          </w:tcPr>
          <w:p w14:paraId="315E2957" w14:textId="77777777" w:rsidR="00274BA1" w:rsidRPr="00565871" w:rsidRDefault="00274BA1" w:rsidP="00274BA1">
            <w:pPr>
              <w:jc w:val="center"/>
            </w:pPr>
            <w:r w:rsidRPr="00565871">
              <w:t>Atstumai tarp ašių</w:t>
            </w:r>
          </w:p>
        </w:tc>
      </w:tr>
      <w:tr w:rsidR="00274BA1" w:rsidRPr="00565871" w14:paraId="00836907" w14:textId="77777777" w:rsidTr="00274BA1">
        <w:trPr>
          <w:gridAfter w:val="1"/>
          <w:wAfter w:w="7" w:type="dxa"/>
        </w:trPr>
        <w:tc>
          <w:tcPr>
            <w:tcW w:w="836" w:type="dxa"/>
            <w:tcBorders>
              <w:top w:val="single" w:sz="4" w:space="0" w:color="auto"/>
              <w:left w:val="single" w:sz="4" w:space="0" w:color="auto"/>
              <w:bottom w:val="single" w:sz="4" w:space="0" w:color="auto"/>
            </w:tcBorders>
          </w:tcPr>
          <w:p w14:paraId="29EBE945" w14:textId="77777777" w:rsidR="00274BA1" w:rsidRPr="00565871" w:rsidRDefault="00274BA1" w:rsidP="00274BA1">
            <w:pPr>
              <w:spacing w:line="360" w:lineRule="auto"/>
              <w:jc w:val="center"/>
            </w:pPr>
          </w:p>
        </w:tc>
        <w:tc>
          <w:tcPr>
            <w:tcW w:w="850" w:type="dxa"/>
            <w:tcBorders>
              <w:top w:val="single" w:sz="4" w:space="0" w:color="auto"/>
              <w:bottom w:val="single" w:sz="4" w:space="0" w:color="auto"/>
            </w:tcBorders>
          </w:tcPr>
          <w:p w14:paraId="5A60B576" w14:textId="77777777" w:rsidR="00274BA1" w:rsidRPr="00565871" w:rsidRDefault="00274BA1" w:rsidP="00274BA1">
            <w:pPr>
              <w:spacing w:line="360" w:lineRule="auto"/>
              <w:jc w:val="center"/>
            </w:pPr>
          </w:p>
        </w:tc>
        <w:tc>
          <w:tcPr>
            <w:tcW w:w="993" w:type="dxa"/>
            <w:tcBorders>
              <w:top w:val="single" w:sz="4" w:space="0" w:color="auto"/>
              <w:bottom w:val="single" w:sz="4" w:space="0" w:color="auto"/>
            </w:tcBorders>
          </w:tcPr>
          <w:p w14:paraId="4B1E4EF3" w14:textId="77777777" w:rsidR="00274BA1" w:rsidRPr="00565871" w:rsidRDefault="00274BA1" w:rsidP="00274BA1">
            <w:pPr>
              <w:spacing w:line="360" w:lineRule="auto"/>
              <w:jc w:val="center"/>
            </w:pPr>
          </w:p>
        </w:tc>
        <w:tc>
          <w:tcPr>
            <w:tcW w:w="1540" w:type="dxa"/>
            <w:tcBorders>
              <w:top w:val="single" w:sz="4" w:space="0" w:color="auto"/>
              <w:bottom w:val="single" w:sz="4" w:space="0" w:color="auto"/>
              <w:right w:val="single" w:sz="4" w:space="0" w:color="auto"/>
            </w:tcBorders>
          </w:tcPr>
          <w:p w14:paraId="64C7AD5F" w14:textId="77777777" w:rsidR="00274BA1" w:rsidRPr="00565871" w:rsidRDefault="00274BA1" w:rsidP="00274BA1">
            <w:pPr>
              <w:spacing w:line="360" w:lineRule="auto"/>
              <w:jc w:val="center"/>
            </w:pPr>
          </w:p>
        </w:tc>
        <w:tc>
          <w:tcPr>
            <w:tcW w:w="1735" w:type="dxa"/>
            <w:tcBorders>
              <w:top w:val="single" w:sz="4" w:space="0" w:color="auto"/>
              <w:left w:val="single" w:sz="4" w:space="0" w:color="auto"/>
              <w:bottom w:val="single" w:sz="4" w:space="0" w:color="auto"/>
            </w:tcBorders>
          </w:tcPr>
          <w:p w14:paraId="5B530155" w14:textId="77777777" w:rsidR="00274BA1" w:rsidRPr="00565871" w:rsidRDefault="00274BA1" w:rsidP="00274BA1">
            <w:pPr>
              <w:spacing w:line="360" w:lineRule="auto"/>
              <w:jc w:val="center"/>
            </w:pPr>
          </w:p>
        </w:tc>
        <w:tc>
          <w:tcPr>
            <w:tcW w:w="1809" w:type="dxa"/>
            <w:tcBorders>
              <w:top w:val="single" w:sz="4" w:space="0" w:color="auto"/>
              <w:bottom w:val="single" w:sz="4" w:space="0" w:color="auto"/>
            </w:tcBorders>
          </w:tcPr>
          <w:p w14:paraId="1A670255" w14:textId="77777777" w:rsidR="00274BA1" w:rsidRPr="00565871" w:rsidRDefault="00274BA1" w:rsidP="00274BA1">
            <w:pPr>
              <w:spacing w:line="360" w:lineRule="auto"/>
              <w:jc w:val="center"/>
            </w:pPr>
          </w:p>
        </w:tc>
        <w:tc>
          <w:tcPr>
            <w:tcW w:w="1876" w:type="dxa"/>
            <w:tcBorders>
              <w:top w:val="single" w:sz="4" w:space="0" w:color="auto"/>
              <w:bottom w:val="single" w:sz="4" w:space="0" w:color="auto"/>
              <w:right w:val="single" w:sz="4" w:space="0" w:color="auto"/>
            </w:tcBorders>
          </w:tcPr>
          <w:p w14:paraId="7CD1324B" w14:textId="77777777" w:rsidR="00274BA1" w:rsidRPr="00565871" w:rsidRDefault="00274BA1" w:rsidP="00274BA1">
            <w:pPr>
              <w:spacing w:line="360" w:lineRule="auto"/>
              <w:jc w:val="center"/>
            </w:pPr>
          </w:p>
        </w:tc>
      </w:tr>
      <w:tr w:rsidR="00274BA1" w:rsidRPr="00565871" w14:paraId="39F45CDF" w14:textId="77777777" w:rsidTr="00274BA1">
        <w:tc>
          <w:tcPr>
            <w:tcW w:w="9646" w:type="dxa"/>
            <w:gridSpan w:val="8"/>
            <w:tcBorders>
              <w:top w:val="single" w:sz="4" w:space="0" w:color="auto"/>
              <w:left w:val="single" w:sz="4" w:space="0" w:color="auto"/>
              <w:bottom w:val="single" w:sz="4" w:space="0" w:color="auto"/>
              <w:right w:val="single" w:sz="4" w:space="0" w:color="auto"/>
            </w:tcBorders>
            <w:vAlign w:val="center"/>
          </w:tcPr>
          <w:p w14:paraId="4C60D5BC" w14:textId="77777777" w:rsidR="00274BA1" w:rsidRPr="00565871" w:rsidRDefault="00274BA1" w:rsidP="00274BA1">
            <w:pPr>
              <w:jc w:val="center"/>
              <w:rPr>
                <w:b/>
              </w:rPr>
            </w:pPr>
            <w:r w:rsidRPr="00565871">
              <w:rPr>
                <w:b/>
              </w:rPr>
              <w:t>Krovinys</w:t>
            </w:r>
          </w:p>
        </w:tc>
      </w:tr>
      <w:tr w:rsidR="00274BA1" w:rsidRPr="00565871" w14:paraId="329DF4DA" w14:textId="77777777" w:rsidTr="00274BA1">
        <w:trPr>
          <w:gridAfter w:val="1"/>
          <w:wAfter w:w="7" w:type="dxa"/>
        </w:trPr>
        <w:tc>
          <w:tcPr>
            <w:tcW w:w="5954" w:type="dxa"/>
            <w:gridSpan w:val="5"/>
            <w:tcBorders>
              <w:top w:val="single" w:sz="4" w:space="0" w:color="auto"/>
              <w:left w:val="single" w:sz="4" w:space="0" w:color="auto"/>
              <w:bottom w:val="single" w:sz="4" w:space="0" w:color="auto"/>
            </w:tcBorders>
            <w:vAlign w:val="center"/>
          </w:tcPr>
          <w:p w14:paraId="6E9BB891" w14:textId="77777777" w:rsidR="00274BA1" w:rsidRPr="00565871" w:rsidRDefault="00274BA1" w:rsidP="00274BA1">
            <w:pPr>
              <w:jc w:val="center"/>
            </w:pPr>
            <w:r w:rsidRPr="00565871">
              <w:t>Krovinio pavadinimas, tipas</w:t>
            </w:r>
          </w:p>
        </w:tc>
        <w:tc>
          <w:tcPr>
            <w:tcW w:w="3685" w:type="dxa"/>
            <w:gridSpan w:val="2"/>
            <w:tcBorders>
              <w:top w:val="single" w:sz="4" w:space="0" w:color="auto"/>
              <w:bottom w:val="single" w:sz="4" w:space="0" w:color="auto"/>
              <w:right w:val="single" w:sz="4" w:space="0" w:color="auto"/>
            </w:tcBorders>
            <w:vAlign w:val="center"/>
          </w:tcPr>
          <w:p w14:paraId="67047F8B" w14:textId="77777777" w:rsidR="00274BA1" w:rsidRPr="00565871" w:rsidRDefault="00274BA1" w:rsidP="00274BA1">
            <w:pPr>
              <w:jc w:val="center"/>
            </w:pPr>
            <w:r w:rsidRPr="00565871">
              <w:t>Masė ir matmenys</w:t>
            </w:r>
          </w:p>
        </w:tc>
      </w:tr>
      <w:tr w:rsidR="00274BA1" w:rsidRPr="00565871" w14:paraId="4BFC0277" w14:textId="77777777" w:rsidTr="00274BA1">
        <w:trPr>
          <w:gridAfter w:val="1"/>
          <w:wAfter w:w="7" w:type="dxa"/>
        </w:trPr>
        <w:tc>
          <w:tcPr>
            <w:tcW w:w="5954" w:type="dxa"/>
            <w:gridSpan w:val="5"/>
            <w:tcBorders>
              <w:top w:val="single" w:sz="4" w:space="0" w:color="auto"/>
              <w:left w:val="single" w:sz="4" w:space="0" w:color="auto"/>
              <w:bottom w:val="single" w:sz="4" w:space="0" w:color="auto"/>
            </w:tcBorders>
          </w:tcPr>
          <w:p w14:paraId="70C7249C" w14:textId="77777777" w:rsidR="00274BA1" w:rsidRPr="00565871" w:rsidRDefault="00274BA1" w:rsidP="00274BA1">
            <w:pPr>
              <w:spacing w:line="360" w:lineRule="auto"/>
              <w:jc w:val="center"/>
            </w:pPr>
          </w:p>
        </w:tc>
        <w:tc>
          <w:tcPr>
            <w:tcW w:w="3685" w:type="dxa"/>
            <w:gridSpan w:val="2"/>
            <w:tcBorders>
              <w:top w:val="single" w:sz="4" w:space="0" w:color="auto"/>
              <w:bottom w:val="single" w:sz="4" w:space="0" w:color="auto"/>
              <w:right w:val="single" w:sz="4" w:space="0" w:color="auto"/>
            </w:tcBorders>
          </w:tcPr>
          <w:p w14:paraId="22D47793" w14:textId="77777777" w:rsidR="00274BA1" w:rsidRPr="00565871" w:rsidRDefault="00274BA1" w:rsidP="00274BA1">
            <w:pPr>
              <w:spacing w:line="360" w:lineRule="auto"/>
              <w:jc w:val="center"/>
            </w:pPr>
          </w:p>
        </w:tc>
      </w:tr>
    </w:tbl>
    <w:p w14:paraId="1DF774B0" w14:textId="77777777" w:rsidR="00274BA1" w:rsidRPr="00565871" w:rsidRDefault="00274BA1" w:rsidP="00274BA1">
      <w:pPr>
        <w:jc w:val="both"/>
      </w:pPr>
      <w:r w:rsidRPr="00565871">
        <w:t>Leidimo galiojimo laikotarpis________________________________________________________</w:t>
      </w:r>
    </w:p>
    <w:p w14:paraId="3944352B" w14:textId="77777777" w:rsidR="00274BA1" w:rsidRPr="00565871" w:rsidRDefault="00274BA1" w:rsidP="00274BA1">
      <w:pPr>
        <w:jc w:val="both"/>
      </w:pPr>
      <w:r w:rsidRPr="00565871">
        <w:t>Važiavimo sąlygos_________________________________________________________________</w:t>
      </w:r>
    </w:p>
    <w:p w14:paraId="08B87310" w14:textId="77777777" w:rsidR="00274BA1" w:rsidRPr="00565871" w:rsidRDefault="00274BA1" w:rsidP="00274BA1">
      <w:pPr>
        <w:jc w:val="both"/>
        <w:rPr>
          <w:sz w:val="16"/>
          <w:szCs w:val="16"/>
        </w:rPr>
      </w:pPr>
    </w:p>
    <w:p w14:paraId="2722E862" w14:textId="10AE5BB9" w:rsidR="00274BA1" w:rsidRDefault="00274BA1" w:rsidP="00274BA1">
      <w:r w:rsidRPr="00565871">
        <w:t>Administracijos direktorius</w:t>
      </w:r>
      <w:r w:rsidRPr="00565871">
        <w:tab/>
        <w:t>___________________</w:t>
      </w:r>
      <w:r w:rsidRPr="00565871">
        <w:tab/>
      </w:r>
      <w:r w:rsidR="00DD7582">
        <w:t xml:space="preserve">        </w:t>
      </w:r>
      <w:r w:rsidRPr="00565871">
        <w:t>______________________</w:t>
      </w:r>
    </w:p>
    <w:p w14:paraId="0139BA97" w14:textId="61842F4F" w:rsidR="00274BA1" w:rsidRPr="00565871" w:rsidRDefault="00274BA1" w:rsidP="00274BA1">
      <w:r w:rsidRPr="00565871">
        <w:tab/>
      </w:r>
      <w:r>
        <w:tab/>
      </w:r>
      <w:r>
        <w:tab/>
      </w:r>
      <w:r w:rsidR="007D35E5">
        <w:tab/>
      </w:r>
      <w:r w:rsidR="007D35E5">
        <w:tab/>
      </w:r>
      <w:r w:rsidRPr="00565871">
        <w:t>(parašas)</w:t>
      </w:r>
      <w:r w:rsidRPr="00565871">
        <w:tab/>
      </w:r>
      <w:r>
        <w:tab/>
      </w:r>
      <w:r w:rsidR="007D35E5">
        <w:tab/>
      </w:r>
      <w:r w:rsidRPr="00565871">
        <w:t>(vardas, pavardė)</w:t>
      </w:r>
    </w:p>
    <w:p w14:paraId="1EB7F52B" w14:textId="77777777" w:rsidR="00274BA1" w:rsidRPr="00565871" w:rsidRDefault="00274BA1" w:rsidP="00274BA1">
      <w:pPr>
        <w:ind w:firstLine="1688"/>
      </w:pPr>
      <w:r w:rsidRPr="00565871">
        <w:t>A.V.</w:t>
      </w:r>
    </w:p>
    <w:p w14:paraId="568A0D3C" w14:textId="77777777" w:rsidR="007D35E5" w:rsidRDefault="007D35E5" w:rsidP="00274BA1">
      <w:pPr>
        <w:jc w:val="both"/>
      </w:pPr>
    </w:p>
    <w:p w14:paraId="124542F3" w14:textId="2717C916" w:rsidR="00274BA1" w:rsidRPr="00565871" w:rsidRDefault="00274BA1" w:rsidP="00274BA1">
      <w:pPr>
        <w:jc w:val="both"/>
      </w:pPr>
      <w:r w:rsidRPr="00565871">
        <w:t>Pildo transporto priemonės (jų junginio) savininkas ar valdytojas:</w:t>
      </w:r>
    </w:p>
    <w:p w14:paraId="06261878" w14:textId="77777777" w:rsidR="00274BA1" w:rsidRPr="00565871" w:rsidRDefault="00274BA1" w:rsidP="00274BA1">
      <w:pPr>
        <w:jc w:val="both"/>
        <w:rPr>
          <w:sz w:val="16"/>
          <w:szCs w:val="16"/>
        </w:rPr>
      </w:pPr>
    </w:p>
    <w:p w14:paraId="7E85678E" w14:textId="77777777" w:rsidR="00274BA1" w:rsidRPr="00565871" w:rsidRDefault="00274BA1" w:rsidP="00274BA1">
      <w:pPr>
        <w:jc w:val="both"/>
      </w:pPr>
      <w:r w:rsidRPr="00565871">
        <w:t xml:space="preserve">Važiavimo data   ________ m. ________________ mėn. ______ d. </w:t>
      </w:r>
    </w:p>
    <w:p w14:paraId="5EE29E5E" w14:textId="77777777" w:rsidR="00274BA1" w:rsidRPr="00565871" w:rsidRDefault="00274BA1" w:rsidP="00274BA1">
      <w:pPr>
        <w:jc w:val="both"/>
      </w:pPr>
      <w:r w:rsidRPr="00565871">
        <w:t>____________________________________________________</w:t>
      </w:r>
      <w:r w:rsidRPr="00565871">
        <w:tab/>
      </w:r>
      <w:r w:rsidRPr="00565871">
        <w:tab/>
        <w:t xml:space="preserve">  A.V.</w:t>
      </w:r>
    </w:p>
    <w:p w14:paraId="36E27469" w14:textId="77777777" w:rsidR="00274BA1" w:rsidRPr="00565871" w:rsidRDefault="00274BA1" w:rsidP="00274BA1">
      <w:pPr>
        <w:jc w:val="both"/>
        <w:rPr>
          <w:lang w:eastAsia="lt-LT"/>
        </w:rPr>
      </w:pPr>
      <w:r w:rsidRPr="00565871">
        <w:t>(transporto priemonės (jų junginio) savininko ar valdytojo parašas ir spaudas)</w:t>
      </w:r>
    </w:p>
    <w:p w14:paraId="2898A814" w14:textId="77777777" w:rsidR="00274BA1" w:rsidRPr="00565871" w:rsidRDefault="00274BA1" w:rsidP="00274BA1">
      <w:pPr>
        <w:jc w:val="center"/>
        <w:rPr>
          <w:b/>
          <w:caps/>
          <w:lang w:eastAsia="lt-LT"/>
        </w:rPr>
      </w:pPr>
      <w:r w:rsidRPr="00565871">
        <w:rPr>
          <w:lang w:eastAsia="lt-LT"/>
        </w:rPr>
        <w:t>_________________________</w:t>
      </w:r>
    </w:p>
    <w:p w14:paraId="0374C922" w14:textId="77777777" w:rsidR="00274BA1" w:rsidRDefault="00274BA1" w:rsidP="00274BA1">
      <w:pPr>
        <w:ind w:left="3888" w:firstLine="1296"/>
        <w:sectPr w:rsidR="00274BA1" w:rsidSect="00110B41">
          <w:headerReference w:type="first" r:id="rId18"/>
          <w:pgSz w:w="11906" w:h="16838"/>
          <w:pgMar w:top="993" w:right="567" w:bottom="1134" w:left="1701" w:header="567" w:footer="567" w:gutter="0"/>
          <w:pgNumType w:start="1"/>
          <w:cols w:space="1296"/>
          <w:titlePg/>
          <w:docGrid w:linePitch="360"/>
        </w:sectPr>
      </w:pPr>
    </w:p>
    <w:p w14:paraId="3254C3DE" w14:textId="77777777" w:rsidR="00274BA1" w:rsidRPr="00565871" w:rsidRDefault="00274BA1" w:rsidP="00274BA1">
      <w:pPr>
        <w:ind w:left="3888" w:firstLine="1296"/>
        <w:rPr>
          <w:lang w:eastAsia="lt-LT"/>
        </w:rPr>
      </w:pPr>
      <w:r w:rsidRPr="00565871">
        <w:rPr>
          <w:lang w:eastAsia="lt-LT"/>
        </w:rPr>
        <w:lastRenderedPageBreak/>
        <w:t>PATVIRTINTA</w:t>
      </w:r>
    </w:p>
    <w:p w14:paraId="78EADD0F" w14:textId="3974A5A2" w:rsidR="00274BA1" w:rsidRPr="00565871" w:rsidRDefault="00274BA1" w:rsidP="00274BA1">
      <w:pPr>
        <w:ind w:left="3888" w:firstLine="1296"/>
        <w:rPr>
          <w:lang w:eastAsia="lt-LT"/>
        </w:rPr>
      </w:pPr>
      <w:r>
        <w:rPr>
          <w:lang w:eastAsia="lt-LT"/>
        </w:rPr>
        <w:t>Molėtų</w:t>
      </w:r>
      <w:r w:rsidRPr="00565871">
        <w:rPr>
          <w:lang w:eastAsia="lt-LT"/>
        </w:rPr>
        <w:t xml:space="preserve"> rajono savivaldybės tarybos </w:t>
      </w:r>
    </w:p>
    <w:p w14:paraId="652F783E" w14:textId="442FB7FC" w:rsidR="00274BA1" w:rsidRPr="00565871" w:rsidRDefault="00274BA1" w:rsidP="00274BA1">
      <w:pPr>
        <w:ind w:left="4464" w:firstLine="720"/>
        <w:rPr>
          <w:lang w:eastAsia="lt-LT"/>
        </w:rPr>
      </w:pPr>
      <w:r w:rsidRPr="00565871">
        <w:rPr>
          <w:lang w:eastAsia="lt-LT"/>
        </w:rPr>
        <w:t xml:space="preserve">2021 m. </w:t>
      </w:r>
      <w:r w:rsidR="0063255D">
        <w:rPr>
          <w:lang w:eastAsia="lt-LT"/>
        </w:rPr>
        <w:t>balandžio</w:t>
      </w:r>
      <w:r w:rsidRPr="00565871">
        <w:rPr>
          <w:lang w:eastAsia="lt-LT"/>
        </w:rPr>
        <w:t xml:space="preserve"> </w:t>
      </w:r>
      <w:r w:rsidR="0063255D">
        <w:rPr>
          <w:lang w:eastAsia="lt-LT"/>
        </w:rPr>
        <w:t xml:space="preserve">   </w:t>
      </w:r>
      <w:r w:rsidRPr="00565871">
        <w:rPr>
          <w:lang w:eastAsia="lt-LT"/>
        </w:rPr>
        <w:t xml:space="preserve">d. sprendimu Nr. </w:t>
      </w:r>
      <w:r w:rsidR="0063255D">
        <w:rPr>
          <w:lang w:eastAsia="lt-LT"/>
        </w:rPr>
        <w:t>B1-</w:t>
      </w:r>
    </w:p>
    <w:p w14:paraId="6924BCA9" w14:textId="77777777" w:rsidR="00274BA1" w:rsidRPr="00565871" w:rsidRDefault="00274BA1" w:rsidP="00274BA1">
      <w:pPr>
        <w:jc w:val="right"/>
        <w:rPr>
          <w:b/>
          <w:caps/>
          <w:lang w:eastAsia="lt-LT"/>
        </w:rPr>
      </w:pPr>
    </w:p>
    <w:p w14:paraId="41668CF1" w14:textId="69CBF9A7" w:rsidR="00274BA1" w:rsidRPr="00565871" w:rsidRDefault="00C563C0" w:rsidP="00274BA1">
      <w:pPr>
        <w:jc w:val="center"/>
        <w:rPr>
          <w:b/>
          <w:caps/>
          <w:lang w:eastAsia="lt-LT"/>
        </w:rPr>
      </w:pPr>
      <w:r>
        <w:rPr>
          <w:b/>
          <w:lang w:eastAsia="lt-LT"/>
        </w:rPr>
        <w:t>MOLĖTŲ</w:t>
      </w:r>
      <w:r w:rsidRPr="00565871">
        <w:rPr>
          <w:b/>
          <w:lang w:eastAsia="lt-LT"/>
        </w:rPr>
        <w:t xml:space="preserve"> RAJONO SAVIVALDYBĖS </w:t>
      </w:r>
      <w:r w:rsidR="00274BA1" w:rsidRPr="00565871">
        <w:rPr>
          <w:b/>
          <w:caps/>
          <w:lang w:eastAsia="lt-LT"/>
        </w:rPr>
        <w:t xml:space="preserve">MOKESČIO UŽ NAUDOJIMĄSI </w:t>
      </w:r>
      <w:r w:rsidR="00274BA1" w:rsidRPr="00565871">
        <w:rPr>
          <w:b/>
          <w:lang w:eastAsia="lt-LT"/>
        </w:rPr>
        <w:t>VIETINĖS REIKŠMĖS VIEŠAISIAIS KELIAIS</w:t>
      </w:r>
      <w:r w:rsidR="00274BA1" w:rsidRPr="00565871">
        <w:rPr>
          <w:b/>
          <w:caps/>
          <w:lang w:eastAsia="lt-LT"/>
        </w:rPr>
        <w:t xml:space="preserve"> VAŽIUOJANT  </w:t>
      </w:r>
      <w:r w:rsidR="00274BA1" w:rsidRPr="00565871">
        <w:rPr>
          <w:b/>
          <w:lang w:eastAsia="lt-LT"/>
        </w:rPr>
        <w:t xml:space="preserve">DIDŽIAGABARITĖMIS IR (AR) SUNKIASVORĖMIS TRANSPORTO PRIEMONĖMIS </w:t>
      </w:r>
      <w:r w:rsidR="00274BA1" w:rsidRPr="00565871">
        <w:rPr>
          <w:b/>
          <w:caps/>
          <w:lang w:eastAsia="lt-LT"/>
        </w:rPr>
        <w:t>DYDŽIO NUSTATYMO, šio mokesčio MOKĖJIMO, administravimos IR PRIEŽIŪROS TVARKOS APRAŠAS</w:t>
      </w:r>
    </w:p>
    <w:p w14:paraId="1639C275" w14:textId="77777777" w:rsidR="00274BA1" w:rsidRPr="00565871" w:rsidRDefault="00274BA1" w:rsidP="00274BA1">
      <w:pPr>
        <w:tabs>
          <w:tab w:val="left" w:pos="0"/>
          <w:tab w:val="left" w:pos="840"/>
        </w:tabs>
        <w:ind w:left="720"/>
        <w:jc w:val="center"/>
        <w:rPr>
          <w:rFonts w:eastAsia="Calibri"/>
          <w:b/>
          <w:bCs/>
        </w:rPr>
      </w:pPr>
    </w:p>
    <w:p w14:paraId="40E5D23A" w14:textId="77777777" w:rsidR="00274BA1" w:rsidRPr="00565871" w:rsidRDefault="00274BA1" w:rsidP="00274BA1">
      <w:pPr>
        <w:jc w:val="center"/>
        <w:rPr>
          <w:b/>
          <w:caps/>
          <w:lang w:eastAsia="lt-LT"/>
        </w:rPr>
      </w:pPr>
      <w:r w:rsidRPr="00565871">
        <w:rPr>
          <w:b/>
          <w:caps/>
          <w:lang w:eastAsia="lt-LT"/>
        </w:rPr>
        <w:t>I SKYRIUS</w:t>
      </w:r>
    </w:p>
    <w:p w14:paraId="4BBEDF19" w14:textId="77777777" w:rsidR="00274BA1" w:rsidRPr="00565871" w:rsidRDefault="00274BA1" w:rsidP="00274BA1">
      <w:pPr>
        <w:jc w:val="center"/>
        <w:rPr>
          <w:b/>
          <w:caps/>
          <w:lang w:eastAsia="lt-LT"/>
        </w:rPr>
      </w:pPr>
      <w:r w:rsidRPr="00565871">
        <w:rPr>
          <w:b/>
          <w:caps/>
          <w:lang w:eastAsia="lt-LT"/>
        </w:rPr>
        <w:t>BENDROSIOS NUOSTATOS</w:t>
      </w:r>
    </w:p>
    <w:p w14:paraId="7481AEBA" w14:textId="77777777" w:rsidR="00274BA1" w:rsidRPr="00565871" w:rsidRDefault="00274BA1" w:rsidP="00274BA1">
      <w:pPr>
        <w:jc w:val="center"/>
        <w:rPr>
          <w:b/>
          <w:caps/>
          <w:lang w:eastAsia="lt-LT"/>
        </w:rPr>
      </w:pPr>
    </w:p>
    <w:p w14:paraId="2E18FDF2" w14:textId="6C6966F5" w:rsidR="00274BA1" w:rsidRPr="00565871" w:rsidRDefault="00274BA1" w:rsidP="00274BA1">
      <w:pPr>
        <w:tabs>
          <w:tab w:val="left" w:pos="851"/>
        </w:tabs>
        <w:spacing w:line="360" w:lineRule="auto"/>
        <w:ind w:firstLine="567"/>
        <w:jc w:val="both"/>
      </w:pPr>
      <w:r w:rsidRPr="00565871">
        <w:t>1.</w:t>
      </w:r>
      <w:r w:rsidRPr="00565871">
        <w:tab/>
      </w:r>
      <w:r w:rsidR="00C563C0">
        <w:rPr>
          <w:bCs/>
          <w:lang w:eastAsia="lt-LT"/>
        </w:rPr>
        <w:t>Molėtų</w:t>
      </w:r>
      <w:r w:rsidR="00C563C0" w:rsidRPr="00565871">
        <w:rPr>
          <w:bCs/>
          <w:lang w:eastAsia="lt-LT"/>
        </w:rPr>
        <w:t xml:space="preserve"> rajono savivaldybės </w:t>
      </w:r>
      <w:r w:rsidR="00C563C0">
        <w:rPr>
          <w:lang w:eastAsia="lt-LT"/>
        </w:rPr>
        <w:t>m</w:t>
      </w:r>
      <w:r w:rsidRPr="00565871">
        <w:rPr>
          <w:bCs/>
          <w:lang w:eastAsia="lt-LT"/>
        </w:rPr>
        <w:t xml:space="preserve">okesčio už naudojimąsi vietinės reikšmės viešaisiais keliais važiuojant  didžiagabaritėmis ir (ar) sunkiasvorėmis transporto priemonėmis dydžio nustatymo, šio mokesčio mokėjimo, administravimo ir priežiūros tvarkos aprašas (toliau – Tvarka) nustato </w:t>
      </w:r>
      <w:r w:rsidRPr="00565871">
        <w:t xml:space="preserve">mokesčio už naudojimąsi </w:t>
      </w:r>
      <w:r>
        <w:t>Molėtų</w:t>
      </w:r>
      <w:r w:rsidRPr="00565871">
        <w:t xml:space="preserve"> rajono savivaldybės vietinės reikšmės viešaisiais keliais važiuojant </w:t>
      </w:r>
      <w:r w:rsidRPr="00565871">
        <w:rPr>
          <w:bCs/>
        </w:rPr>
        <w:t xml:space="preserve">didžiagabaritėmis ir (ar) sunkiasvorėmis transporto priemonėmis </w:t>
      </w:r>
      <w:r w:rsidRPr="00565871">
        <w:t>dydžio nustatymo, šio mokesčio mokėjimo, administravimo ir priežiūros tvarką.</w:t>
      </w:r>
    </w:p>
    <w:p w14:paraId="0FD307CE" w14:textId="47E6979C" w:rsidR="00274BA1" w:rsidRPr="00565871" w:rsidRDefault="00274BA1" w:rsidP="00274BA1">
      <w:pPr>
        <w:tabs>
          <w:tab w:val="left" w:pos="840"/>
        </w:tabs>
        <w:spacing w:line="360" w:lineRule="auto"/>
        <w:ind w:firstLine="567"/>
        <w:jc w:val="both"/>
        <w:rPr>
          <w:rFonts w:eastAsia="Calibri"/>
        </w:rPr>
      </w:pPr>
      <w:r w:rsidRPr="00565871">
        <w:rPr>
          <w:rFonts w:eastAsia="Calibri"/>
        </w:rPr>
        <w:t>2.</w:t>
      </w:r>
      <w:r w:rsidRPr="00565871">
        <w:rPr>
          <w:rFonts w:eastAsia="Calibri"/>
        </w:rPr>
        <w:tab/>
        <w:t xml:space="preserve">Už naudojimąsi </w:t>
      </w:r>
      <w:r>
        <w:rPr>
          <w:bCs/>
          <w:lang w:eastAsia="lt-LT"/>
        </w:rPr>
        <w:t>Molėtų</w:t>
      </w:r>
      <w:r w:rsidRPr="00565871">
        <w:rPr>
          <w:bCs/>
          <w:lang w:eastAsia="lt-LT"/>
        </w:rPr>
        <w:t xml:space="preserve"> rajono savivaldybės </w:t>
      </w:r>
      <w:r w:rsidRPr="00565871">
        <w:rPr>
          <w:rFonts w:eastAsia="Calibri"/>
        </w:rPr>
        <w:t xml:space="preserve">vietinės reikšmės viešaisiais keliais važiuojant didžiagabaritėmis ir (ar) sunkiasvorėmis transporto priemonėmis, išskyrus Lietuvos Respublikos kelių priežiūros ir plėtros programos finansavimo įstatyme nurodytas didžiagabarites ir (ar) sunkiasvores transporto priemones, mokamas </w:t>
      </w:r>
      <w:r>
        <w:rPr>
          <w:rFonts w:eastAsia="Calibri"/>
        </w:rPr>
        <w:t>Molėtų</w:t>
      </w:r>
      <w:r w:rsidRPr="00565871">
        <w:rPr>
          <w:rFonts w:eastAsia="Calibri"/>
        </w:rPr>
        <w:t xml:space="preserve"> rajono savivaldybės tarybos nustatytas mokestis. </w:t>
      </w:r>
    </w:p>
    <w:p w14:paraId="2DDF29FA" w14:textId="77777777" w:rsidR="00274BA1" w:rsidRPr="00565871" w:rsidRDefault="00274BA1" w:rsidP="007D35E5">
      <w:pPr>
        <w:tabs>
          <w:tab w:val="left" w:pos="1080"/>
        </w:tabs>
        <w:jc w:val="center"/>
        <w:rPr>
          <w:rFonts w:eastAsia="Calibri"/>
          <w:b/>
          <w:bCs/>
        </w:rPr>
      </w:pPr>
      <w:r w:rsidRPr="00565871">
        <w:rPr>
          <w:rFonts w:eastAsia="Calibri"/>
          <w:b/>
          <w:bCs/>
        </w:rPr>
        <w:t xml:space="preserve">II SKYRIUS </w:t>
      </w:r>
    </w:p>
    <w:p w14:paraId="655A21E0" w14:textId="36FDB297" w:rsidR="00274BA1" w:rsidRDefault="00274BA1" w:rsidP="007D35E5">
      <w:pPr>
        <w:tabs>
          <w:tab w:val="left" w:pos="1080"/>
        </w:tabs>
        <w:jc w:val="center"/>
        <w:rPr>
          <w:rFonts w:eastAsia="Calibri"/>
          <w:b/>
          <w:bCs/>
        </w:rPr>
      </w:pPr>
      <w:r w:rsidRPr="00565871">
        <w:rPr>
          <w:rFonts w:eastAsia="Calibri"/>
          <w:b/>
          <w:bCs/>
        </w:rPr>
        <w:t xml:space="preserve">MOKESČIO DYDŽIO NUSTATYMO, MOKĖJIMO, ADMINISTRAVIMO IR PRIEŽIŪROS TVARKA </w:t>
      </w:r>
    </w:p>
    <w:p w14:paraId="3DB913B9" w14:textId="77777777" w:rsidR="007D35E5" w:rsidRPr="00565871" w:rsidRDefault="007D35E5" w:rsidP="007D35E5">
      <w:pPr>
        <w:tabs>
          <w:tab w:val="left" w:pos="1080"/>
        </w:tabs>
        <w:jc w:val="center"/>
        <w:rPr>
          <w:rFonts w:eastAsia="Calibri"/>
          <w:b/>
          <w:bCs/>
        </w:rPr>
      </w:pPr>
    </w:p>
    <w:p w14:paraId="4DD28835" w14:textId="32EB8E93" w:rsidR="00274BA1" w:rsidRPr="00565871" w:rsidRDefault="00274BA1" w:rsidP="00274BA1">
      <w:pPr>
        <w:tabs>
          <w:tab w:val="left" w:pos="840"/>
        </w:tabs>
        <w:spacing w:line="360" w:lineRule="auto"/>
        <w:ind w:firstLine="567"/>
        <w:jc w:val="both"/>
        <w:rPr>
          <w:rFonts w:eastAsia="Calibri"/>
        </w:rPr>
      </w:pPr>
      <w:r w:rsidRPr="00565871">
        <w:rPr>
          <w:rFonts w:eastAsia="Calibri"/>
        </w:rPr>
        <w:t>3.</w:t>
      </w:r>
      <w:r w:rsidRPr="00565871">
        <w:rPr>
          <w:rFonts w:eastAsia="Calibri"/>
        </w:rPr>
        <w:tab/>
        <w:t xml:space="preserve">Mokestis </w:t>
      </w:r>
      <w:r w:rsidRPr="00565871">
        <w:rPr>
          <w:bCs/>
          <w:lang w:eastAsia="lt-LT"/>
        </w:rPr>
        <w:t xml:space="preserve">už naudojimąsi </w:t>
      </w:r>
      <w:r>
        <w:rPr>
          <w:bCs/>
          <w:lang w:eastAsia="lt-LT"/>
        </w:rPr>
        <w:t>Molėtų</w:t>
      </w:r>
      <w:r w:rsidRPr="00565871">
        <w:rPr>
          <w:bCs/>
          <w:lang w:eastAsia="lt-LT"/>
        </w:rPr>
        <w:t xml:space="preserve"> rajono savivaldybės vietinės reikšmės viešaisiais keliais važiuojant  didžiagabaritėmis ir (ar) sunkiasvorėmis transporto priemonėmis </w:t>
      </w:r>
      <w:r w:rsidRPr="00565871">
        <w:rPr>
          <w:rFonts w:eastAsia="Calibri"/>
        </w:rPr>
        <w:t>mokamas į  Valstybinės mokesčių inspekcijos biudžeto pajamų surenkamąją sąskaitą „Mokestis už važiavimą keliais Lietuvos Respublikoje, Europos Sąjungos valstybėse narėse ir kitose užsienio valstybėse įregistruotomis transporto priemonėmis (jų junginiais), kurių matmenys su kroviniu ar be jo ir (ar) ašies (ašių) apkrova ir (ar) transporto priemonės (jų junginio) leidžiama bendroji masė viršija maksimalius leidžiamus dydžius“ pagal Valstybinės mokesčių inspekcijos prie Lietuvos Respublikos finansų ministerijos viršininko ir Muitinės departamento prie Finansų ministerijos generalinio direktoriaus 2003 m. vasario 26 d. įsakymu Nr. V-57/1B-160 patvirtintą įmokos kodą – 7840.</w:t>
      </w:r>
    </w:p>
    <w:p w14:paraId="20C0406F" w14:textId="74B787D2" w:rsidR="00274BA1" w:rsidRPr="00565871" w:rsidRDefault="00274BA1" w:rsidP="00274BA1">
      <w:pPr>
        <w:tabs>
          <w:tab w:val="left" w:pos="840"/>
        </w:tabs>
        <w:spacing w:line="360" w:lineRule="auto"/>
        <w:ind w:firstLine="567"/>
        <w:jc w:val="both"/>
        <w:rPr>
          <w:rFonts w:eastAsia="Calibri"/>
        </w:rPr>
      </w:pPr>
      <w:r w:rsidRPr="00565871">
        <w:rPr>
          <w:rFonts w:eastAsia="Calibri"/>
        </w:rPr>
        <w:t>4.</w:t>
      </w:r>
      <w:r w:rsidRPr="00565871">
        <w:rPr>
          <w:rFonts w:eastAsia="Calibri"/>
        </w:rPr>
        <w:tab/>
        <w:t xml:space="preserve">Mokestis už naudojimąsi </w:t>
      </w:r>
      <w:r>
        <w:rPr>
          <w:bCs/>
          <w:lang w:eastAsia="lt-LT"/>
        </w:rPr>
        <w:t>Molėtų</w:t>
      </w:r>
      <w:r w:rsidRPr="00565871">
        <w:rPr>
          <w:bCs/>
          <w:lang w:eastAsia="lt-LT"/>
        </w:rPr>
        <w:t xml:space="preserve"> rajono savivaldybės</w:t>
      </w:r>
      <w:r w:rsidRPr="00565871">
        <w:rPr>
          <w:rFonts w:eastAsia="Calibri"/>
        </w:rPr>
        <w:t xml:space="preserve"> vietinės reikšmės viešaisiais keliais važiuojant didžiagabaritėmis ir (ar) sunkiasvorėmis transporto priemonėmis mokamas šia tvarka:</w:t>
      </w:r>
    </w:p>
    <w:p w14:paraId="0A749A60" w14:textId="2AA90679" w:rsidR="00274BA1" w:rsidRPr="00565871" w:rsidRDefault="00274BA1" w:rsidP="00274BA1">
      <w:pPr>
        <w:tabs>
          <w:tab w:val="left" w:pos="993"/>
        </w:tabs>
        <w:spacing w:line="360" w:lineRule="auto"/>
        <w:ind w:firstLine="567"/>
        <w:jc w:val="both"/>
        <w:rPr>
          <w:rFonts w:eastAsia="Calibri"/>
        </w:rPr>
      </w:pPr>
      <w:r w:rsidRPr="00565871">
        <w:rPr>
          <w:rFonts w:eastAsia="Calibri"/>
        </w:rPr>
        <w:t>4.1.</w:t>
      </w:r>
      <w:r w:rsidRPr="00565871">
        <w:rPr>
          <w:rFonts w:eastAsia="Calibri"/>
        </w:rPr>
        <w:tab/>
      </w:r>
      <w:r>
        <w:rPr>
          <w:rFonts w:eastAsia="Calibri"/>
        </w:rPr>
        <w:t>Molėtų</w:t>
      </w:r>
      <w:r w:rsidRPr="00565871">
        <w:rPr>
          <w:rFonts w:eastAsia="Calibri"/>
        </w:rPr>
        <w:t xml:space="preserve"> rajono savivaldybės administracija (toliau – Administracija), suderinusi prašyme išduoti leidimą nurodytą važiavimo maršrutą, ne vėliau kaip kitą darbo dieną apskaičiuoja konkretų mokesčio už naudojimąsi </w:t>
      </w:r>
      <w:r>
        <w:rPr>
          <w:rFonts w:eastAsia="Calibri"/>
        </w:rPr>
        <w:t>Molėtų</w:t>
      </w:r>
      <w:r w:rsidRPr="00565871">
        <w:rPr>
          <w:rFonts w:eastAsia="Calibri"/>
        </w:rPr>
        <w:t xml:space="preserve"> rajono savivaldybės vietinės reikšmės viešaisiais keliais važiuojant </w:t>
      </w:r>
      <w:r w:rsidRPr="00565871">
        <w:rPr>
          <w:rFonts w:eastAsia="Calibri"/>
        </w:rPr>
        <w:lastRenderedPageBreak/>
        <w:t>didžiagabaritėmis ir (ar) sunkiasvorėmis transporto priemonėmis dydį ir informaciją apie jį perduoda asmeniui prašyme išduoti leidimą nurodytu elektroninio pašto adresu;</w:t>
      </w:r>
    </w:p>
    <w:p w14:paraId="36530342" w14:textId="45CC8655" w:rsidR="00274BA1" w:rsidRPr="00565871" w:rsidRDefault="00274BA1" w:rsidP="00274BA1">
      <w:pPr>
        <w:tabs>
          <w:tab w:val="left" w:pos="993"/>
        </w:tabs>
        <w:spacing w:line="360" w:lineRule="auto"/>
        <w:ind w:firstLine="567"/>
        <w:jc w:val="both"/>
        <w:rPr>
          <w:rFonts w:eastAsia="Calibri"/>
        </w:rPr>
      </w:pPr>
      <w:r w:rsidRPr="00565871">
        <w:rPr>
          <w:rFonts w:eastAsia="Calibri"/>
        </w:rPr>
        <w:t>4.2.</w:t>
      </w:r>
      <w:r w:rsidRPr="00565871">
        <w:rPr>
          <w:rFonts w:eastAsia="Calibri"/>
        </w:rPr>
        <w:tab/>
        <w:t xml:space="preserve">transporto priemonės savininkas ar valdytojas (vairuotojas) privalo sumokėti </w:t>
      </w:r>
      <w:r w:rsidR="007D35E5">
        <w:rPr>
          <w:rFonts w:eastAsia="Calibri"/>
        </w:rPr>
        <w:t>S</w:t>
      </w:r>
      <w:r w:rsidRPr="00565871">
        <w:rPr>
          <w:rFonts w:eastAsia="Calibri"/>
        </w:rPr>
        <w:t xml:space="preserve">avivaldybės administracijos apskaičiuotą vienkartinį, mėnesinį ar metinį mokestį už naudojimąsi </w:t>
      </w:r>
      <w:r>
        <w:rPr>
          <w:bCs/>
          <w:lang w:eastAsia="lt-LT"/>
        </w:rPr>
        <w:t>Molėtų</w:t>
      </w:r>
      <w:r w:rsidRPr="00565871">
        <w:rPr>
          <w:bCs/>
          <w:lang w:eastAsia="lt-LT"/>
        </w:rPr>
        <w:t xml:space="preserve"> rajono savivaldybės</w:t>
      </w:r>
      <w:r w:rsidRPr="00565871">
        <w:rPr>
          <w:rFonts w:eastAsia="Calibri"/>
        </w:rPr>
        <w:t xml:space="preserve"> vietinės reikšmės viešaisiais keliais važiuojant didžiagabaritėmis ir (ar) sunkiasvorėmis transporto priemonėmis, už kiekvieną transporto priemonę (jų junginį), mokėjimo dokumente nurodydamas tos transporto priemonės valstybinį numerį;</w:t>
      </w:r>
    </w:p>
    <w:p w14:paraId="29B0BF2A" w14:textId="607827EF" w:rsidR="00274BA1" w:rsidRPr="00565871" w:rsidRDefault="00274BA1" w:rsidP="00274BA1">
      <w:pPr>
        <w:tabs>
          <w:tab w:val="left" w:pos="993"/>
        </w:tabs>
        <w:spacing w:line="360" w:lineRule="auto"/>
        <w:ind w:firstLine="567"/>
        <w:jc w:val="both"/>
        <w:rPr>
          <w:rFonts w:eastAsia="Calibri"/>
        </w:rPr>
      </w:pPr>
      <w:r w:rsidRPr="00565871">
        <w:rPr>
          <w:rFonts w:eastAsia="Calibri"/>
        </w:rPr>
        <w:t>4.3.</w:t>
      </w:r>
      <w:r w:rsidRPr="00565871">
        <w:rPr>
          <w:rFonts w:eastAsia="Calibri"/>
        </w:rPr>
        <w:tab/>
        <w:t xml:space="preserve"> dokumentas, patvirtinantis, kad sumokėtas </w:t>
      </w:r>
      <w:r w:rsidR="007D35E5">
        <w:rPr>
          <w:lang w:eastAsia="lt-LT"/>
        </w:rPr>
        <w:t>S</w:t>
      </w:r>
      <w:r w:rsidRPr="00565871">
        <w:rPr>
          <w:lang w:eastAsia="lt-LT"/>
        </w:rPr>
        <w:t>avivaldybės tarybos nustatyto dydžio mokestis</w:t>
      </w:r>
      <w:r w:rsidRPr="00565871">
        <w:rPr>
          <w:rFonts w:eastAsia="Calibri"/>
        </w:rPr>
        <w:t xml:space="preserve"> </w:t>
      </w:r>
      <w:r w:rsidRPr="00565871">
        <w:rPr>
          <w:bCs/>
          <w:lang w:eastAsia="lt-LT"/>
        </w:rPr>
        <w:t xml:space="preserve">už naudojimąsi </w:t>
      </w:r>
      <w:r>
        <w:rPr>
          <w:bCs/>
          <w:lang w:eastAsia="lt-LT"/>
        </w:rPr>
        <w:t>Molėtų</w:t>
      </w:r>
      <w:r w:rsidRPr="00565871">
        <w:rPr>
          <w:bCs/>
          <w:lang w:eastAsia="lt-LT"/>
        </w:rPr>
        <w:t xml:space="preserve"> rajono savivaldybės vietinės reikšmės viešaisiais keliais važiuojant  didžiagabaritėmis ir (ar) sunkiasvorėmis transporto priemonėmis, </w:t>
      </w:r>
      <w:r w:rsidRPr="00565871">
        <w:rPr>
          <w:rFonts w:eastAsia="Calibri"/>
        </w:rPr>
        <w:t xml:space="preserve">Administracijai turi būti pateiktas ne </w:t>
      </w:r>
      <w:r w:rsidRPr="00BB46BC">
        <w:rPr>
          <w:rFonts w:eastAsia="Calibri"/>
        </w:rPr>
        <w:t xml:space="preserve">vėliau kaip </w:t>
      </w:r>
      <w:r w:rsidR="00765FD5" w:rsidRPr="00BB46BC">
        <w:rPr>
          <w:rFonts w:eastAsia="Calibri"/>
        </w:rPr>
        <w:t>ateinančią</w:t>
      </w:r>
      <w:r w:rsidRPr="00BB46BC">
        <w:rPr>
          <w:rFonts w:eastAsia="Calibri"/>
        </w:rPr>
        <w:t xml:space="preserve"> darbo dieną</w:t>
      </w:r>
      <w:r w:rsidRPr="00565871">
        <w:rPr>
          <w:rFonts w:eastAsia="Calibri"/>
        </w:rPr>
        <w:t xml:space="preserve"> nuo informacijos apie apskaičiuotą mokestį gavimo dienos.  </w:t>
      </w:r>
    </w:p>
    <w:p w14:paraId="7CA26CF8" w14:textId="77777777" w:rsidR="00274BA1" w:rsidRPr="00565871" w:rsidRDefault="00274BA1" w:rsidP="00274BA1">
      <w:pPr>
        <w:tabs>
          <w:tab w:val="left" w:pos="840"/>
          <w:tab w:val="left" w:pos="960"/>
        </w:tabs>
        <w:spacing w:line="360" w:lineRule="auto"/>
        <w:ind w:firstLine="567"/>
        <w:jc w:val="both"/>
        <w:rPr>
          <w:rFonts w:eastAsia="Calibri"/>
        </w:rPr>
      </w:pPr>
      <w:r w:rsidRPr="00565871">
        <w:rPr>
          <w:rFonts w:eastAsia="Calibri"/>
        </w:rPr>
        <w:t>5.</w:t>
      </w:r>
      <w:r w:rsidRPr="00565871">
        <w:rPr>
          <w:rFonts w:eastAsia="Calibri"/>
        </w:rPr>
        <w:tab/>
        <w:t>Sumokėjus vienkartinį mokestį, leidimas negali būti pratęstas ar išduotas kitai transporto priemonei.</w:t>
      </w:r>
    </w:p>
    <w:p w14:paraId="7E3B6791" w14:textId="77777777" w:rsidR="00274BA1" w:rsidRPr="00565871" w:rsidRDefault="00274BA1" w:rsidP="00274BA1">
      <w:pPr>
        <w:tabs>
          <w:tab w:val="left" w:pos="840"/>
          <w:tab w:val="left" w:pos="960"/>
        </w:tabs>
        <w:spacing w:line="360" w:lineRule="auto"/>
        <w:ind w:firstLine="567"/>
        <w:jc w:val="both"/>
        <w:rPr>
          <w:rFonts w:eastAsia="Calibri"/>
        </w:rPr>
      </w:pPr>
      <w:r w:rsidRPr="00565871">
        <w:rPr>
          <w:rFonts w:eastAsia="Calibri"/>
        </w:rPr>
        <w:t>6.</w:t>
      </w:r>
      <w:r w:rsidRPr="00565871">
        <w:rPr>
          <w:rFonts w:eastAsia="Calibri"/>
        </w:rPr>
        <w:tab/>
        <w:t>Sumokėjus mėnesinį ar metinį mokestį už važiavimą viena transporto priemone ir norint važiuoti kita transporto priemone, naujas leidimas gali būti išduodamas, nereikalaujant papildomo mokesčio ir tik grąžinus ankstesnįjį leidimą. Pametus leidimą, leidimo dublikatas gali būti išduotas tik tai pačiai transporto priemonei, kuriai jis buvo išduotas.</w:t>
      </w:r>
    </w:p>
    <w:p w14:paraId="48012115" w14:textId="3E0A3FD1" w:rsidR="00274BA1" w:rsidRPr="00565871" w:rsidRDefault="00274BA1" w:rsidP="00274BA1">
      <w:pPr>
        <w:tabs>
          <w:tab w:val="left" w:pos="567"/>
          <w:tab w:val="left" w:pos="851"/>
        </w:tabs>
        <w:spacing w:line="360" w:lineRule="auto"/>
        <w:ind w:firstLine="567"/>
        <w:jc w:val="both"/>
        <w:rPr>
          <w:rFonts w:eastAsia="Calibri"/>
        </w:rPr>
      </w:pPr>
      <w:r w:rsidRPr="00565871">
        <w:rPr>
          <w:rFonts w:eastAsia="Calibri"/>
        </w:rPr>
        <w:t>7.</w:t>
      </w:r>
      <w:r w:rsidRPr="00565871">
        <w:rPr>
          <w:rFonts w:eastAsia="Calibri"/>
        </w:rPr>
        <w:tab/>
        <w:t xml:space="preserve">Už naudojimąsi </w:t>
      </w:r>
      <w:r>
        <w:rPr>
          <w:bCs/>
          <w:lang w:eastAsia="lt-LT"/>
        </w:rPr>
        <w:t>Molėtų</w:t>
      </w:r>
      <w:r w:rsidRPr="00565871">
        <w:rPr>
          <w:bCs/>
          <w:lang w:eastAsia="lt-LT"/>
        </w:rPr>
        <w:t xml:space="preserve"> rajono savivaldybės</w:t>
      </w:r>
      <w:r w:rsidRPr="00565871">
        <w:rPr>
          <w:rFonts w:eastAsia="Calibri"/>
        </w:rPr>
        <w:t xml:space="preserve"> vietinės reikšmės viešaisiais keliais važiuojant didžiagabaritėmis motorinėmis transporto priemonėmis, kurių matmenys su kroviniu ar be jo yra didesni už</w:t>
      </w:r>
      <w:r w:rsidRPr="00565871">
        <w:rPr>
          <w:sz w:val="22"/>
          <w:szCs w:val="22"/>
        </w:rPr>
        <w:t xml:space="preserve"> </w:t>
      </w:r>
      <w:r w:rsidRPr="00565871">
        <w:rPr>
          <w:lang w:eastAsia="lt-LT"/>
        </w:rPr>
        <w:t>didžiausiuosius leidžiamus naudojantis keliais transporto priemonių ar jų junginių matmenis</w:t>
      </w:r>
      <w:r w:rsidRPr="00565871">
        <w:rPr>
          <w:rFonts w:eastAsia="Calibri"/>
        </w:rPr>
        <w:t xml:space="preserve">, mokamas šios Tvarkos 1 priede nustatyto dydžio mokestis. </w:t>
      </w:r>
    </w:p>
    <w:p w14:paraId="6E5F02C2" w14:textId="12AFC658" w:rsidR="00274BA1" w:rsidRPr="00565871" w:rsidRDefault="00274BA1" w:rsidP="00274BA1">
      <w:pPr>
        <w:tabs>
          <w:tab w:val="left" w:pos="709"/>
          <w:tab w:val="left" w:pos="851"/>
        </w:tabs>
        <w:spacing w:line="360" w:lineRule="auto"/>
        <w:ind w:firstLine="567"/>
        <w:jc w:val="both"/>
        <w:rPr>
          <w:rFonts w:eastAsia="Calibri"/>
        </w:rPr>
      </w:pPr>
      <w:r w:rsidRPr="00565871">
        <w:rPr>
          <w:rFonts w:eastAsia="Calibri"/>
        </w:rPr>
        <w:t>8.</w:t>
      </w:r>
      <w:r w:rsidRPr="00565871">
        <w:rPr>
          <w:rFonts w:eastAsia="Calibri"/>
        </w:rPr>
        <w:tab/>
        <w:t xml:space="preserve"> Už naudojimąsi </w:t>
      </w:r>
      <w:r>
        <w:rPr>
          <w:bCs/>
          <w:lang w:eastAsia="lt-LT"/>
        </w:rPr>
        <w:t>Molėtų</w:t>
      </w:r>
      <w:r w:rsidRPr="00565871">
        <w:rPr>
          <w:bCs/>
          <w:lang w:eastAsia="lt-LT"/>
        </w:rPr>
        <w:t xml:space="preserve"> rajono savivaldybės</w:t>
      </w:r>
      <w:r w:rsidRPr="00565871">
        <w:rPr>
          <w:rFonts w:eastAsia="Calibri"/>
        </w:rPr>
        <w:t xml:space="preserve"> vietinės reikšmės viešaisiais keliais važiuojant sunkiasvorėmis transporto priemonėmis, sunkiasvoriais traktoriais ir savaeigėmis mašinomis ar jų junginiais, kurių ašies (ašių) apkrova su kroviniu ar be jo yra didesnė už didžiausiąją leidžiamą naudojantis keliais transporto priemonių ar jų junginių ašies (ašių) apkrovą, mokamas Tvarkos 2 priede nustatyto dydžio mokestis.</w:t>
      </w:r>
    </w:p>
    <w:p w14:paraId="4DF9CE67" w14:textId="008EF8E1" w:rsidR="00274BA1" w:rsidRPr="00565871" w:rsidRDefault="00274BA1" w:rsidP="00274BA1">
      <w:pPr>
        <w:tabs>
          <w:tab w:val="left" w:pos="840"/>
        </w:tabs>
        <w:spacing w:line="360" w:lineRule="auto"/>
        <w:ind w:firstLine="567"/>
        <w:jc w:val="both"/>
        <w:rPr>
          <w:rFonts w:eastAsia="Calibri"/>
        </w:rPr>
      </w:pPr>
      <w:r w:rsidRPr="00565871">
        <w:rPr>
          <w:rFonts w:eastAsia="Calibri"/>
        </w:rPr>
        <w:t>9.</w:t>
      </w:r>
      <w:r w:rsidRPr="00565871">
        <w:rPr>
          <w:rFonts w:eastAsia="Calibri"/>
        </w:rPr>
        <w:tab/>
        <w:t xml:space="preserve">Už naudojimąsi </w:t>
      </w:r>
      <w:r>
        <w:rPr>
          <w:bCs/>
          <w:lang w:eastAsia="lt-LT"/>
        </w:rPr>
        <w:t>Molėtų</w:t>
      </w:r>
      <w:r w:rsidRPr="00565871">
        <w:rPr>
          <w:bCs/>
          <w:lang w:eastAsia="lt-LT"/>
        </w:rPr>
        <w:t xml:space="preserve"> rajono savivaldybės</w:t>
      </w:r>
      <w:r w:rsidRPr="00565871">
        <w:rPr>
          <w:rFonts w:eastAsia="Calibri"/>
        </w:rPr>
        <w:t xml:space="preserve"> vietinės reikšmės viešaisiais keliais važiuojant sunkiasvorėmis transporto priemonėmis, sunkiasvoriais traktoriais ir savaeigėmis mašinomis ar jų junginiais, kurių masė su kroviniu ar be jo yra didesnė už didžiausiąją leidžiamą naudojantis keliais transporto priemonių ar jų junginių masę, mokamas šios Tvarkos 3, 4 prieduose nustatyto dydžio mokestis.</w:t>
      </w:r>
    </w:p>
    <w:p w14:paraId="03701E10" w14:textId="77777777" w:rsidR="00274BA1" w:rsidRPr="00565871" w:rsidRDefault="00274BA1" w:rsidP="00274BA1">
      <w:pPr>
        <w:tabs>
          <w:tab w:val="left" w:pos="993"/>
        </w:tabs>
        <w:ind w:firstLine="567"/>
        <w:jc w:val="both"/>
        <w:rPr>
          <w:lang w:eastAsia="lt-LT"/>
        </w:rPr>
      </w:pPr>
      <w:r w:rsidRPr="00565871">
        <w:rPr>
          <w:lang w:eastAsia="lt-LT"/>
        </w:rPr>
        <w:t>10.</w:t>
      </w:r>
      <w:r w:rsidRPr="00565871">
        <w:rPr>
          <w:lang w:eastAsia="lt-LT"/>
        </w:rPr>
        <w:tab/>
      </w:r>
      <w:r w:rsidRPr="00565871">
        <w:rPr>
          <w:rFonts w:eastAsia="Calibri"/>
        </w:rPr>
        <w:t>Už mokesčio apskaičiavimo teisingumą atsako Administracijos direktoriaus įgaliotas asmuo.</w:t>
      </w:r>
    </w:p>
    <w:p w14:paraId="7F3DFAB7" w14:textId="640E378B" w:rsidR="00274BA1" w:rsidRPr="00565871" w:rsidRDefault="00C563C0" w:rsidP="00C563C0">
      <w:pPr>
        <w:rPr>
          <w:lang w:eastAsia="lt-LT"/>
        </w:rPr>
      </w:pPr>
      <w:r>
        <w:rPr>
          <w:lang w:eastAsia="lt-LT"/>
        </w:rPr>
        <w:t xml:space="preserve">                                                  _______________________________</w:t>
      </w:r>
    </w:p>
    <w:p w14:paraId="07C83373" w14:textId="77777777" w:rsidR="00274BA1" w:rsidRDefault="00274BA1" w:rsidP="00274BA1">
      <w:pPr>
        <w:ind w:left="5192"/>
        <w:sectPr w:rsidR="00274BA1" w:rsidSect="007D35E5">
          <w:headerReference w:type="first" r:id="rId19"/>
          <w:pgSz w:w="11906" w:h="16838"/>
          <w:pgMar w:top="851" w:right="567" w:bottom="1134" w:left="1701" w:header="567" w:footer="567" w:gutter="0"/>
          <w:pgNumType w:start="1"/>
          <w:cols w:space="1296"/>
          <w:titlePg/>
          <w:docGrid w:linePitch="360"/>
        </w:sectPr>
      </w:pPr>
    </w:p>
    <w:p w14:paraId="5AA6CB8C" w14:textId="20176A12" w:rsidR="00274BA1" w:rsidRDefault="00C563C0" w:rsidP="00274BA1">
      <w:pPr>
        <w:ind w:left="5192"/>
        <w:rPr>
          <w:bCs/>
          <w:lang w:eastAsia="lt-LT"/>
        </w:rPr>
      </w:pPr>
      <w:r>
        <w:rPr>
          <w:bCs/>
          <w:lang w:eastAsia="lt-LT"/>
        </w:rPr>
        <w:lastRenderedPageBreak/>
        <w:t>Molėtų</w:t>
      </w:r>
      <w:r w:rsidRPr="00565871">
        <w:rPr>
          <w:bCs/>
          <w:lang w:eastAsia="lt-LT"/>
        </w:rPr>
        <w:t xml:space="preserve"> rajono savivaldybės </w:t>
      </w:r>
      <w:r>
        <w:rPr>
          <w:lang w:eastAsia="lt-LT"/>
        </w:rPr>
        <w:t>m</w:t>
      </w:r>
      <w:r w:rsidR="00274BA1" w:rsidRPr="00565871">
        <w:rPr>
          <w:bCs/>
          <w:lang w:eastAsia="lt-LT"/>
        </w:rPr>
        <w:t xml:space="preserve">okesčio už naudojimąsi vietinės reikšmės viešaisiais </w:t>
      </w:r>
    </w:p>
    <w:p w14:paraId="4BDB987E" w14:textId="77777777" w:rsidR="00274BA1" w:rsidRDefault="00274BA1" w:rsidP="00274BA1">
      <w:pPr>
        <w:ind w:left="5192"/>
        <w:rPr>
          <w:bCs/>
          <w:lang w:eastAsia="lt-LT"/>
        </w:rPr>
      </w:pPr>
      <w:r w:rsidRPr="00565871">
        <w:rPr>
          <w:bCs/>
          <w:lang w:eastAsia="lt-LT"/>
        </w:rPr>
        <w:t xml:space="preserve">keliais važiuojant  didžiagabaritėmis ir (ar) </w:t>
      </w:r>
    </w:p>
    <w:p w14:paraId="4276036C" w14:textId="77777777" w:rsidR="00274BA1" w:rsidRDefault="00274BA1" w:rsidP="00274BA1">
      <w:pPr>
        <w:ind w:left="5192"/>
        <w:rPr>
          <w:bCs/>
          <w:lang w:eastAsia="lt-LT"/>
        </w:rPr>
      </w:pPr>
      <w:r w:rsidRPr="00565871">
        <w:rPr>
          <w:bCs/>
          <w:lang w:eastAsia="lt-LT"/>
        </w:rPr>
        <w:t xml:space="preserve">sunkiasvorėmis transporto priemonėmis  </w:t>
      </w:r>
    </w:p>
    <w:p w14:paraId="446E246B" w14:textId="77777777" w:rsidR="00274BA1" w:rsidRDefault="00274BA1" w:rsidP="00274BA1">
      <w:pPr>
        <w:ind w:left="5192"/>
        <w:rPr>
          <w:bCs/>
          <w:lang w:eastAsia="lt-LT"/>
        </w:rPr>
      </w:pPr>
      <w:r w:rsidRPr="00565871">
        <w:rPr>
          <w:bCs/>
          <w:lang w:eastAsia="lt-LT"/>
        </w:rPr>
        <w:t xml:space="preserve">dydžio nustatymo, šio mokesčio mokėjimo, </w:t>
      </w:r>
    </w:p>
    <w:p w14:paraId="50780313" w14:textId="77777777" w:rsidR="00274BA1" w:rsidRPr="00565871" w:rsidRDefault="00274BA1" w:rsidP="00274BA1">
      <w:pPr>
        <w:ind w:left="5192"/>
        <w:rPr>
          <w:lang w:eastAsia="lt-LT"/>
        </w:rPr>
      </w:pPr>
      <w:r w:rsidRPr="00565871">
        <w:rPr>
          <w:bCs/>
          <w:lang w:eastAsia="lt-LT"/>
        </w:rPr>
        <w:t xml:space="preserve">administravimo ir priežiūros </w:t>
      </w:r>
      <w:r w:rsidRPr="00565871">
        <w:rPr>
          <w:lang w:eastAsia="lt-LT"/>
        </w:rPr>
        <w:t>tvarkos aprašo</w:t>
      </w:r>
    </w:p>
    <w:p w14:paraId="271AC074" w14:textId="77777777" w:rsidR="00274BA1" w:rsidRPr="00565871" w:rsidRDefault="00274BA1" w:rsidP="00274BA1">
      <w:pPr>
        <w:ind w:left="5192"/>
        <w:jc w:val="both"/>
      </w:pPr>
      <w:r w:rsidRPr="00565871">
        <w:t xml:space="preserve">1 priedas </w:t>
      </w:r>
    </w:p>
    <w:p w14:paraId="4855DFBB" w14:textId="77777777" w:rsidR="00274BA1" w:rsidRPr="00565871" w:rsidRDefault="00274BA1" w:rsidP="00274BA1">
      <w:pPr>
        <w:rPr>
          <w:b/>
        </w:rPr>
      </w:pPr>
    </w:p>
    <w:p w14:paraId="2174EE9D" w14:textId="77777777" w:rsidR="00274BA1" w:rsidRPr="00565871" w:rsidRDefault="00274BA1" w:rsidP="00274BA1"/>
    <w:p w14:paraId="1DF2C32C" w14:textId="3D23ADFC" w:rsidR="00274BA1" w:rsidRPr="00BB46BC" w:rsidRDefault="00AF0A47" w:rsidP="00274BA1">
      <w:pPr>
        <w:jc w:val="center"/>
        <w:rPr>
          <w:rFonts w:eastAsia="Calibri"/>
          <w:bCs/>
        </w:rPr>
      </w:pPr>
      <w:r w:rsidRPr="00BB46BC">
        <w:rPr>
          <w:b/>
          <w:bCs/>
          <w:lang w:eastAsia="lt-LT"/>
        </w:rPr>
        <w:t>MOLĖTŲ RAJONO SAVIVALDYBĖS</w:t>
      </w:r>
      <w:r w:rsidRPr="00BB46BC">
        <w:rPr>
          <w:rFonts w:eastAsia="Calibri"/>
          <w:b/>
        </w:rPr>
        <w:t xml:space="preserve"> </w:t>
      </w:r>
      <w:r w:rsidR="00274BA1" w:rsidRPr="00BB46BC">
        <w:rPr>
          <w:rFonts w:eastAsia="Calibri"/>
          <w:b/>
          <w:bCs/>
        </w:rPr>
        <w:t xml:space="preserve">MOKESTIS UŽ </w:t>
      </w:r>
      <w:r w:rsidR="00274BA1" w:rsidRPr="00BB46BC">
        <w:rPr>
          <w:rFonts w:eastAsia="Calibri"/>
          <w:b/>
        </w:rPr>
        <w:t>NAUDOJIMĄSI VIETINĖS REIKŠMĖS VIEŠAISIAIS KELIAIS VAŽIUOJANT DIDŽIAGABARITĖMIS MOTORINĖMIS TRANSPORTO PRIEMONĖMIS, KURIŲ MATMENYS SU KROVINIU AR BE JO YRA DIDESNI UŽ</w:t>
      </w:r>
      <w:r w:rsidR="00274BA1" w:rsidRPr="00BB46BC">
        <w:rPr>
          <w:b/>
          <w:sz w:val="22"/>
          <w:szCs w:val="22"/>
        </w:rPr>
        <w:t xml:space="preserve"> </w:t>
      </w:r>
      <w:r w:rsidR="00274BA1" w:rsidRPr="00BB46BC">
        <w:rPr>
          <w:b/>
          <w:lang w:eastAsia="lt-LT"/>
        </w:rPr>
        <w:t>DIDŽIAUSIUOSIUS LEIDŽIAMUS NAUDOJANTIS KELIAIS TRANSPORTO PRIEMONIŲ AR JŲ JUNGINIŲ MATMENIS</w:t>
      </w:r>
    </w:p>
    <w:p w14:paraId="05362310" w14:textId="77777777" w:rsidR="00274BA1" w:rsidRPr="00BB46BC" w:rsidRDefault="00274BA1" w:rsidP="00274BA1"/>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45"/>
        <w:gridCol w:w="1440"/>
        <w:gridCol w:w="1560"/>
        <w:gridCol w:w="2160"/>
        <w:gridCol w:w="1680"/>
        <w:gridCol w:w="1604"/>
      </w:tblGrid>
      <w:tr w:rsidR="00274BA1" w:rsidRPr="00BB46BC" w14:paraId="172E9B80" w14:textId="77777777" w:rsidTr="00274BA1">
        <w:trPr>
          <w:trHeight w:val="20"/>
          <w:tblHeader/>
          <w:jc w:val="center"/>
        </w:trPr>
        <w:tc>
          <w:tcPr>
            <w:tcW w:w="4445" w:type="dxa"/>
            <w:gridSpan w:val="3"/>
            <w:tcMar>
              <w:top w:w="0" w:type="dxa"/>
              <w:left w:w="108" w:type="dxa"/>
              <w:bottom w:w="0" w:type="dxa"/>
              <w:right w:w="108" w:type="dxa"/>
            </w:tcMar>
            <w:vAlign w:val="center"/>
          </w:tcPr>
          <w:p w14:paraId="08EBD982" w14:textId="77777777" w:rsidR="00274BA1" w:rsidRPr="00BB46BC" w:rsidRDefault="00274BA1" w:rsidP="00274BA1">
            <w:pPr>
              <w:rPr>
                <w:sz w:val="8"/>
                <w:szCs w:val="8"/>
              </w:rPr>
            </w:pPr>
          </w:p>
          <w:p w14:paraId="5B0408A5" w14:textId="77777777" w:rsidR="00274BA1" w:rsidRPr="00BB46BC" w:rsidRDefault="00274BA1" w:rsidP="00274BA1">
            <w:pPr>
              <w:spacing w:line="20" w:lineRule="atLeast"/>
              <w:jc w:val="center"/>
              <w:rPr>
                <w:lang w:eastAsia="lt-LT"/>
              </w:rPr>
            </w:pPr>
            <w:r w:rsidRPr="00BB46BC">
              <w:rPr>
                <w:lang w:eastAsia="lt-LT"/>
              </w:rPr>
              <w:t>Didžiausieji leidžiamieji matmenys viršyti, cm</w:t>
            </w:r>
          </w:p>
        </w:tc>
        <w:tc>
          <w:tcPr>
            <w:tcW w:w="5444" w:type="dxa"/>
            <w:gridSpan w:val="3"/>
            <w:tcMar>
              <w:top w:w="0" w:type="dxa"/>
              <w:left w:w="108" w:type="dxa"/>
              <w:bottom w:w="0" w:type="dxa"/>
              <w:right w:w="108" w:type="dxa"/>
            </w:tcMar>
            <w:vAlign w:val="center"/>
          </w:tcPr>
          <w:p w14:paraId="44CC9987" w14:textId="77777777" w:rsidR="00274BA1" w:rsidRPr="00BB46BC" w:rsidRDefault="00274BA1" w:rsidP="00274BA1">
            <w:pPr>
              <w:rPr>
                <w:sz w:val="8"/>
                <w:szCs w:val="8"/>
              </w:rPr>
            </w:pPr>
          </w:p>
          <w:p w14:paraId="782AA5FC" w14:textId="77777777" w:rsidR="00274BA1" w:rsidRPr="00BB46BC" w:rsidRDefault="00274BA1" w:rsidP="00274BA1">
            <w:pPr>
              <w:spacing w:line="20" w:lineRule="atLeast"/>
              <w:jc w:val="center"/>
              <w:rPr>
                <w:lang w:eastAsia="lt-LT"/>
              </w:rPr>
            </w:pPr>
            <w:r w:rsidRPr="00BB46BC">
              <w:rPr>
                <w:lang w:eastAsia="lt-LT"/>
              </w:rPr>
              <w:t>Mokesčio dydis, eurais</w:t>
            </w:r>
          </w:p>
        </w:tc>
      </w:tr>
      <w:tr w:rsidR="00274BA1" w:rsidRPr="00BB46BC" w14:paraId="1C3A250B" w14:textId="77777777" w:rsidTr="00274BA1">
        <w:trPr>
          <w:trHeight w:val="355"/>
          <w:tblHeader/>
          <w:jc w:val="center"/>
        </w:trPr>
        <w:tc>
          <w:tcPr>
            <w:tcW w:w="1445" w:type="dxa"/>
            <w:tcMar>
              <w:top w:w="0" w:type="dxa"/>
              <w:left w:w="108" w:type="dxa"/>
              <w:bottom w:w="0" w:type="dxa"/>
              <w:right w:w="108" w:type="dxa"/>
            </w:tcMar>
            <w:vAlign w:val="center"/>
          </w:tcPr>
          <w:p w14:paraId="72104727" w14:textId="77777777" w:rsidR="00274BA1" w:rsidRPr="00BB46BC" w:rsidRDefault="00274BA1" w:rsidP="00274BA1">
            <w:pPr>
              <w:rPr>
                <w:sz w:val="8"/>
                <w:szCs w:val="8"/>
              </w:rPr>
            </w:pPr>
          </w:p>
          <w:p w14:paraId="75869235" w14:textId="77777777" w:rsidR="00274BA1" w:rsidRPr="00BB46BC" w:rsidRDefault="00274BA1" w:rsidP="00274BA1">
            <w:pPr>
              <w:spacing w:line="20" w:lineRule="atLeast"/>
              <w:jc w:val="center"/>
              <w:rPr>
                <w:lang w:eastAsia="lt-LT"/>
              </w:rPr>
            </w:pPr>
            <w:r w:rsidRPr="00BB46BC">
              <w:rPr>
                <w:lang w:eastAsia="lt-LT"/>
              </w:rPr>
              <w:t>aukščio</w:t>
            </w:r>
          </w:p>
        </w:tc>
        <w:tc>
          <w:tcPr>
            <w:tcW w:w="1440" w:type="dxa"/>
            <w:tcMar>
              <w:top w:w="0" w:type="dxa"/>
              <w:left w:w="108" w:type="dxa"/>
              <w:bottom w:w="0" w:type="dxa"/>
              <w:right w:w="108" w:type="dxa"/>
            </w:tcMar>
            <w:vAlign w:val="center"/>
          </w:tcPr>
          <w:p w14:paraId="46A402F3" w14:textId="77777777" w:rsidR="00274BA1" w:rsidRPr="00BB46BC" w:rsidRDefault="00274BA1" w:rsidP="00274BA1">
            <w:pPr>
              <w:rPr>
                <w:sz w:val="8"/>
                <w:szCs w:val="8"/>
              </w:rPr>
            </w:pPr>
          </w:p>
          <w:p w14:paraId="1D11FC52" w14:textId="77777777" w:rsidR="00274BA1" w:rsidRPr="00BB46BC" w:rsidRDefault="00274BA1" w:rsidP="00274BA1">
            <w:pPr>
              <w:spacing w:line="20" w:lineRule="atLeast"/>
              <w:ind w:firstLine="3"/>
              <w:jc w:val="center"/>
              <w:rPr>
                <w:lang w:eastAsia="lt-LT"/>
              </w:rPr>
            </w:pPr>
            <w:r w:rsidRPr="00BB46BC">
              <w:rPr>
                <w:lang w:eastAsia="lt-LT"/>
              </w:rPr>
              <w:t>pločio</w:t>
            </w:r>
          </w:p>
        </w:tc>
        <w:tc>
          <w:tcPr>
            <w:tcW w:w="1560" w:type="dxa"/>
            <w:tcMar>
              <w:top w:w="0" w:type="dxa"/>
              <w:left w:w="108" w:type="dxa"/>
              <w:bottom w:w="0" w:type="dxa"/>
              <w:right w:w="108" w:type="dxa"/>
            </w:tcMar>
            <w:vAlign w:val="center"/>
          </w:tcPr>
          <w:p w14:paraId="560999AC" w14:textId="77777777" w:rsidR="00274BA1" w:rsidRPr="00BB46BC" w:rsidRDefault="00274BA1" w:rsidP="00274BA1">
            <w:pPr>
              <w:rPr>
                <w:sz w:val="8"/>
                <w:szCs w:val="8"/>
              </w:rPr>
            </w:pPr>
          </w:p>
          <w:p w14:paraId="49594B0D" w14:textId="4242D726" w:rsidR="00274BA1" w:rsidRPr="00BB46BC" w:rsidRDefault="00765FD5" w:rsidP="00274BA1">
            <w:pPr>
              <w:spacing w:line="20" w:lineRule="atLeast"/>
              <w:jc w:val="center"/>
              <w:rPr>
                <w:lang w:eastAsia="lt-LT"/>
              </w:rPr>
            </w:pPr>
            <w:r w:rsidRPr="00BB46BC">
              <w:rPr>
                <w:lang w:eastAsia="lt-LT"/>
              </w:rPr>
              <w:t>i</w:t>
            </w:r>
            <w:r w:rsidR="00274BA1" w:rsidRPr="00BB46BC">
              <w:rPr>
                <w:lang w:eastAsia="lt-LT"/>
              </w:rPr>
              <w:t>lgio</w:t>
            </w:r>
          </w:p>
        </w:tc>
        <w:tc>
          <w:tcPr>
            <w:tcW w:w="2160" w:type="dxa"/>
            <w:tcMar>
              <w:top w:w="0" w:type="dxa"/>
              <w:left w:w="108" w:type="dxa"/>
              <w:bottom w:w="0" w:type="dxa"/>
              <w:right w:w="108" w:type="dxa"/>
            </w:tcMar>
            <w:vAlign w:val="center"/>
          </w:tcPr>
          <w:p w14:paraId="01A11D53" w14:textId="77777777" w:rsidR="00274BA1" w:rsidRPr="00BB46BC" w:rsidRDefault="00274BA1" w:rsidP="00274BA1">
            <w:pPr>
              <w:rPr>
                <w:sz w:val="8"/>
                <w:szCs w:val="8"/>
              </w:rPr>
            </w:pPr>
          </w:p>
          <w:p w14:paraId="1CEEA656" w14:textId="77777777" w:rsidR="00274BA1" w:rsidRPr="00BB46BC" w:rsidRDefault="00274BA1" w:rsidP="00274BA1">
            <w:pPr>
              <w:spacing w:line="20" w:lineRule="atLeast"/>
              <w:jc w:val="center"/>
              <w:rPr>
                <w:lang w:eastAsia="lt-LT"/>
              </w:rPr>
            </w:pPr>
            <w:r w:rsidRPr="00BB46BC">
              <w:rPr>
                <w:lang w:eastAsia="lt-LT"/>
              </w:rPr>
              <w:t>vienkartinis, 10 km</w:t>
            </w:r>
          </w:p>
        </w:tc>
        <w:tc>
          <w:tcPr>
            <w:tcW w:w="1680" w:type="dxa"/>
            <w:tcMar>
              <w:top w:w="0" w:type="dxa"/>
              <w:left w:w="108" w:type="dxa"/>
              <w:bottom w:w="0" w:type="dxa"/>
              <w:right w:w="108" w:type="dxa"/>
            </w:tcMar>
            <w:vAlign w:val="center"/>
          </w:tcPr>
          <w:p w14:paraId="0A6FF907" w14:textId="77777777" w:rsidR="00274BA1" w:rsidRPr="00BB46BC" w:rsidRDefault="00274BA1" w:rsidP="00274BA1">
            <w:pPr>
              <w:rPr>
                <w:sz w:val="8"/>
                <w:szCs w:val="8"/>
              </w:rPr>
            </w:pPr>
          </w:p>
          <w:p w14:paraId="04B140F9" w14:textId="77777777" w:rsidR="00274BA1" w:rsidRPr="00BB46BC" w:rsidRDefault="00274BA1" w:rsidP="00274BA1">
            <w:pPr>
              <w:spacing w:line="20" w:lineRule="atLeast"/>
              <w:ind w:firstLine="34"/>
              <w:jc w:val="center"/>
              <w:rPr>
                <w:lang w:eastAsia="lt-LT"/>
              </w:rPr>
            </w:pPr>
            <w:r w:rsidRPr="00BB46BC">
              <w:rPr>
                <w:lang w:eastAsia="lt-LT"/>
              </w:rPr>
              <w:t>mėnesio</w:t>
            </w:r>
          </w:p>
        </w:tc>
        <w:tc>
          <w:tcPr>
            <w:tcW w:w="1604" w:type="dxa"/>
            <w:tcMar>
              <w:top w:w="0" w:type="dxa"/>
              <w:left w:w="108" w:type="dxa"/>
              <w:bottom w:w="0" w:type="dxa"/>
              <w:right w:w="108" w:type="dxa"/>
            </w:tcMar>
            <w:vAlign w:val="center"/>
          </w:tcPr>
          <w:p w14:paraId="1F164DDD" w14:textId="77777777" w:rsidR="00274BA1" w:rsidRPr="00BB46BC" w:rsidRDefault="00274BA1" w:rsidP="00274BA1">
            <w:pPr>
              <w:rPr>
                <w:sz w:val="8"/>
                <w:szCs w:val="8"/>
              </w:rPr>
            </w:pPr>
          </w:p>
          <w:p w14:paraId="35B5D85D" w14:textId="771EF79D" w:rsidR="00274BA1" w:rsidRPr="00BB46BC" w:rsidRDefault="00765FD5" w:rsidP="00274BA1">
            <w:pPr>
              <w:spacing w:line="20" w:lineRule="atLeast"/>
              <w:ind w:firstLine="34"/>
              <w:jc w:val="center"/>
              <w:rPr>
                <w:lang w:eastAsia="lt-LT"/>
              </w:rPr>
            </w:pPr>
            <w:r w:rsidRPr="00BB46BC">
              <w:rPr>
                <w:lang w:eastAsia="lt-LT"/>
              </w:rPr>
              <w:t>m</w:t>
            </w:r>
            <w:r w:rsidR="00274BA1" w:rsidRPr="00BB46BC">
              <w:rPr>
                <w:lang w:eastAsia="lt-LT"/>
              </w:rPr>
              <w:t>etų</w:t>
            </w:r>
          </w:p>
        </w:tc>
      </w:tr>
      <w:tr w:rsidR="00274BA1" w:rsidRPr="00565871" w14:paraId="5C4C199C" w14:textId="77777777" w:rsidTr="00274BA1">
        <w:trPr>
          <w:trHeight w:val="20"/>
          <w:tblHeader/>
          <w:jc w:val="center"/>
        </w:trPr>
        <w:tc>
          <w:tcPr>
            <w:tcW w:w="1445" w:type="dxa"/>
            <w:tcMar>
              <w:top w:w="0" w:type="dxa"/>
              <w:left w:w="108" w:type="dxa"/>
              <w:bottom w:w="0" w:type="dxa"/>
              <w:right w:w="108" w:type="dxa"/>
            </w:tcMar>
            <w:vAlign w:val="center"/>
          </w:tcPr>
          <w:p w14:paraId="7DABCA18" w14:textId="77777777" w:rsidR="00274BA1" w:rsidRPr="00BB46BC" w:rsidRDefault="00274BA1" w:rsidP="00274BA1">
            <w:pPr>
              <w:rPr>
                <w:sz w:val="8"/>
                <w:szCs w:val="8"/>
              </w:rPr>
            </w:pPr>
          </w:p>
          <w:p w14:paraId="4274F647" w14:textId="77777777" w:rsidR="00274BA1" w:rsidRPr="00BB46BC" w:rsidRDefault="00274BA1" w:rsidP="00274BA1">
            <w:pPr>
              <w:spacing w:line="20" w:lineRule="atLeast"/>
              <w:jc w:val="center"/>
              <w:rPr>
                <w:lang w:eastAsia="lt-LT"/>
              </w:rPr>
            </w:pPr>
            <w:r w:rsidRPr="00BB46BC">
              <w:rPr>
                <w:lang w:eastAsia="lt-LT"/>
              </w:rPr>
              <w:t>–</w:t>
            </w:r>
          </w:p>
        </w:tc>
        <w:tc>
          <w:tcPr>
            <w:tcW w:w="1440" w:type="dxa"/>
            <w:tcMar>
              <w:top w:w="0" w:type="dxa"/>
              <w:left w:w="108" w:type="dxa"/>
              <w:bottom w:w="0" w:type="dxa"/>
              <w:right w:w="108" w:type="dxa"/>
            </w:tcMar>
            <w:vAlign w:val="center"/>
          </w:tcPr>
          <w:p w14:paraId="1C18C980" w14:textId="77777777" w:rsidR="00274BA1" w:rsidRPr="00BB46BC" w:rsidRDefault="00274BA1" w:rsidP="00274BA1">
            <w:pPr>
              <w:rPr>
                <w:sz w:val="8"/>
                <w:szCs w:val="8"/>
              </w:rPr>
            </w:pPr>
          </w:p>
          <w:p w14:paraId="7DF706D1" w14:textId="77777777" w:rsidR="00274BA1" w:rsidRPr="00BB46BC" w:rsidRDefault="00274BA1" w:rsidP="00274BA1">
            <w:pPr>
              <w:spacing w:line="20" w:lineRule="atLeast"/>
              <w:ind w:firstLine="3"/>
              <w:jc w:val="center"/>
              <w:rPr>
                <w:lang w:eastAsia="lt-LT"/>
              </w:rPr>
            </w:pPr>
            <w:r w:rsidRPr="00BB46BC">
              <w:rPr>
                <w:lang w:eastAsia="lt-LT"/>
              </w:rPr>
              <w:t>10–20</w:t>
            </w:r>
          </w:p>
        </w:tc>
        <w:tc>
          <w:tcPr>
            <w:tcW w:w="1560" w:type="dxa"/>
            <w:tcMar>
              <w:top w:w="0" w:type="dxa"/>
              <w:left w:w="108" w:type="dxa"/>
              <w:bottom w:w="0" w:type="dxa"/>
              <w:right w:w="108" w:type="dxa"/>
            </w:tcMar>
            <w:vAlign w:val="center"/>
          </w:tcPr>
          <w:p w14:paraId="08CD7F88" w14:textId="77777777" w:rsidR="00274BA1" w:rsidRPr="00BB46BC" w:rsidRDefault="00274BA1" w:rsidP="00274BA1">
            <w:pPr>
              <w:rPr>
                <w:sz w:val="8"/>
                <w:szCs w:val="8"/>
              </w:rPr>
            </w:pPr>
          </w:p>
          <w:p w14:paraId="4EA244C5" w14:textId="77777777" w:rsidR="00274BA1" w:rsidRPr="00BB46BC" w:rsidRDefault="00274BA1" w:rsidP="00274BA1">
            <w:pPr>
              <w:spacing w:line="20" w:lineRule="atLeast"/>
              <w:jc w:val="center"/>
              <w:rPr>
                <w:lang w:eastAsia="lt-LT"/>
              </w:rPr>
            </w:pPr>
            <w:r w:rsidRPr="00BB46BC">
              <w:rPr>
                <w:lang w:eastAsia="lt-LT"/>
              </w:rPr>
              <w:t>–</w:t>
            </w:r>
          </w:p>
        </w:tc>
        <w:tc>
          <w:tcPr>
            <w:tcW w:w="2160" w:type="dxa"/>
            <w:tcMar>
              <w:top w:w="0" w:type="dxa"/>
              <w:left w:w="108" w:type="dxa"/>
              <w:bottom w:w="0" w:type="dxa"/>
              <w:right w:w="108" w:type="dxa"/>
            </w:tcMar>
            <w:vAlign w:val="center"/>
          </w:tcPr>
          <w:p w14:paraId="42351488" w14:textId="77777777" w:rsidR="00274BA1" w:rsidRPr="00BB46BC" w:rsidRDefault="00274BA1" w:rsidP="00274BA1">
            <w:pPr>
              <w:rPr>
                <w:sz w:val="8"/>
                <w:szCs w:val="8"/>
              </w:rPr>
            </w:pPr>
          </w:p>
          <w:p w14:paraId="09616C84" w14:textId="77777777" w:rsidR="00274BA1" w:rsidRPr="00BB46BC" w:rsidRDefault="00274BA1" w:rsidP="00274BA1">
            <w:pPr>
              <w:spacing w:line="20" w:lineRule="atLeast"/>
              <w:jc w:val="center"/>
              <w:rPr>
                <w:lang w:eastAsia="lt-LT"/>
              </w:rPr>
            </w:pPr>
            <w:r w:rsidRPr="00BB46BC">
              <w:rPr>
                <w:lang w:eastAsia="lt-LT"/>
              </w:rPr>
              <w:t>1,40</w:t>
            </w:r>
          </w:p>
        </w:tc>
        <w:tc>
          <w:tcPr>
            <w:tcW w:w="1680" w:type="dxa"/>
            <w:tcMar>
              <w:top w:w="0" w:type="dxa"/>
              <w:left w:w="108" w:type="dxa"/>
              <w:bottom w:w="0" w:type="dxa"/>
              <w:right w:w="108" w:type="dxa"/>
            </w:tcMar>
            <w:vAlign w:val="center"/>
          </w:tcPr>
          <w:p w14:paraId="798CC5E3" w14:textId="77777777" w:rsidR="00274BA1" w:rsidRPr="00BB46BC" w:rsidRDefault="00274BA1" w:rsidP="00274BA1">
            <w:pPr>
              <w:rPr>
                <w:sz w:val="8"/>
                <w:szCs w:val="8"/>
              </w:rPr>
            </w:pPr>
          </w:p>
          <w:p w14:paraId="28908FAD" w14:textId="77777777" w:rsidR="00274BA1" w:rsidRPr="00BB46BC" w:rsidRDefault="00274BA1" w:rsidP="00274BA1">
            <w:pPr>
              <w:spacing w:line="20" w:lineRule="atLeast"/>
              <w:jc w:val="center"/>
              <w:rPr>
                <w:lang w:eastAsia="lt-LT"/>
              </w:rPr>
            </w:pPr>
            <w:r w:rsidRPr="00BB46BC">
              <w:rPr>
                <w:lang w:eastAsia="lt-LT"/>
              </w:rPr>
              <w:t>67</w:t>
            </w:r>
          </w:p>
        </w:tc>
        <w:tc>
          <w:tcPr>
            <w:tcW w:w="1604" w:type="dxa"/>
            <w:tcMar>
              <w:top w:w="0" w:type="dxa"/>
              <w:left w:w="108" w:type="dxa"/>
              <w:bottom w:w="0" w:type="dxa"/>
              <w:right w:w="108" w:type="dxa"/>
            </w:tcMar>
            <w:vAlign w:val="center"/>
          </w:tcPr>
          <w:p w14:paraId="4CE49D37" w14:textId="77777777" w:rsidR="00274BA1" w:rsidRPr="00BB46BC" w:rsidRDefault="00274BA1" w:rsidP="00274BA1">
            <w:pPr>
              <w:rPr>
                <w:sz w:val="8"/>
                <w:szCs w:val="8"/>
              </w:rPr>
            </w:pPr>
          </w:p>
          <w:p w14:paraId="797017C0" w14:textId="77777777" w:rsidR="00274BA1" w:rsidRPr="00565871" w:rsidRDefault="00274BA1" w:rsidP="00274BA1">
            <w:pPr>
              <w:ind w:firstLine="34"/>
              <w:jc w:val="center"/>
              <w:rPr>
                <w:lang w:eastAsia="lt-LT"/>
              </w:rPr>
            </w:pPr>
            <w:r w:rsidRPr="00BB46BC">
              <w:rPr>
                <w:lang w:eastAsia="lt-LT"/>
              </w:rPr>
              <w:t>337</w:t>
            </w:r>
          </w:p>
        </w:tc>
      </w:tr>
      <w:tr w:rsidR="00274BA1" w:rsidRPr="00565871" w14:paraId="7C94DE75" w14:textId="77777777" w:rsidTr="00274BA1">
        <w:trPr>
          <w:trHeight w:val="20"/>
          <w:tblHeader/>
          <w:jc w:val="center"/>
        </w:trPr>
        <w:tc>
          <w:tcPr>
            <w:tcW w:w="1445" w:type="dxa"/>
            <w:tcMar>
              <w:top w:w="0" w:type="dxa"/>
              <w:left w:w="108" w:type="dxa"/>
              <w:bottom w:w="0" w:type="dxa"/>
              <w:right w:w="108" w:type="dxa"/>
            </w:tcMar>
            <w:vAlign w:val="center"/>
          </w:tcPr>
          <w:p w14:paraId="6E7F4F0F" w14:textId="77777777" w:rsidR="00274BA1" w:rsidRPr="00565871" w:rsidRDefault="00274BA1" w:rsidP="00274BA1">
            <w:pPr>
              <w:rPr>
                <w:sz w:val="8"/>
                <w:szCs w:val="8"/>
              </w:rPr>
            </w:pPr>
          </w:p>
          <w:p w14:paraId="2508E70A" w14:textId="77777777" w:rsidR="00274BA1" w:rsidRPr="00565871" w:rsidRDefault="00274BA1" w:rsidP="00274BA1">
            <w:pPr>
              <w:spacing w:line="20" w:lineRule="atLeast"/>
              <w:jc w:val="center"/>
              <w:rPr>
                <w:lang w:eastAsia="lt-LT"/>
              </w:rPr>
            </w:pPr>
            <w:r w:rsidRPr="00565871">
              <w:rPr>
                <w:lang w:eastAsia="lt-LT"/>
              </w:rPr>
              <w:t>11–30</w:t>
            </w:r>
          </w:p>
        </w:tc>
        <w:tc>
          <w:tcPr>
            <w:tcW w:w="1440" w:type="dxa"/>
            <w:tcMar>
              <w:top w:w="0" w:type="dxa"/>
              <w:left w:w="108" w:type="dxa"/>
              <w:bottom w:w="0" w:type="dxa"/>
              <w:right w:w="108" w:type="dxa"/>
            </w:tcMar>
            <w:vAlign w:val="center"/>
          </w:tcPr>
          <w:p w14:paraId="61943662" w14:textId="77777777" w:rsidR="00274BA1" w:rsidRPr="00565871" w:rsidRDefault="00274BA1" w:rsidP="00274BA1">
            <w:pPr>
              <w:rPr>
                <w:sz w:val="8"/>
                <w:szCs w:val="8"/>
              </w:rPr>
            </w:pPr>
          </w:p>
          <w:p w14:paraId="0DF73FF2" w14:textId="77777777" w:rsidR="00274BA1" w:rsidRPr="00565871" w:rsidRDefault="00274BA1" w:rsidP="00274BA1">
            <w:pPr>
              <w:spacing w:line="20" w:lineRule="atLeast"/>
              <w:ind w:firstLine="3"/>
              <w:jc w:val="center"/>
              <w:rPr>
                <w:lang w:eastAsia="lt-LT"/>
              </w:rPr>
            </w:pPr>
            <w:r w:rsidRPr="00565871">
              <w:rPr>
                <w:lang w:eastAsia="lt-LT"/>
              </w:rPr>
              <w:t>21–60</w:t>
            </w:r>
          </w:p>
        </w:tc>
        <w:tc>
          <w:tcPr>
            <w:tcW w:w="1560" w:type="dxa"/>
            <w:tcMar>
              <w:top w:w="0" w:type="dxa"/>
              <w:left w:w="108" w:type="dxa"/>
              <w:bottom w:w="0" w:type="dxa"/>
              <w:right w:w="108" w:type="dxa"/>
            </w:tcMar>
            <w:vAlign w:val="center"/>
          </w:tcPr>
          <w:p w14:paraId="615CE16E" w14:textId="77777777" w:rsidR="00274BA1" w:rsidRPr="00565871" w:rsidRDefault="00274BA1" w:rsidP="00274BA1">
            <w:pPr>
              <w:rPr>
                <w:sz w:val="8"/>
                <w:szCs w:val="8"/>
              </w:rPr>
            </w:pPr>
          </w:p>
          <w:p w14:paraId="434133D8" w14:textId="77777777" w:rsidR="00274BA1" w:rsidRPr="00565871" w:rsidRDefault="00274BA1" w:rsidP="00274BA1">
            <w:pPr>
              <w:spacing w:line="20" w:lineRule="atLeast"/>
              <w:jc w:val="center"/>
              <w:rPr>
                <w:lang w:eastAsia="lt-LT"/>
              </w:rPr>
            </w:pPr>
            <w:r w:rsidRPr="00565871">
              <w:rPr>
                <w:lang w:eastAsia="lt-LT"/>
              </w:rPr>
              <w:t>101–300</w:t>
            </w:r>
          </w:p>
        </w:tc>
        <w:tc>
          <w:tcPr>
            <w:tcW w:w="2160" w:type="dxa"/>
            <w:tcMar>
              <w:top w:w="0" w:type="dxa"/>
              <w:left w:w="108" w:type="dxa"/>
              <w:bottom w:w="0" w:type="dxa"/>
              <w:right w:w="108" w:type="dxa"/>
            </w:tcMar>
            <w:vAlign w:val="center"/>
          </w:tcPr>
          <w:p w14:paraId="376EBB1D" w14:textId="77777777" w:rsidR="00274BA1" w:rsidRPr="00565871" w:rsidRDefault="00274BA1" w:rsidP="00274BA1">
            <w:pPr>
              <w:rPr>
                <w:sz w:val="8"/>
                <w:szCs w:val="8"/>
              </w:rPr>
            </w:pPr>
          </w:p>
          <w:p w14:paraId="2E0D129D" w14:textId="77777777" w:rsidR="00274BA1" w:rsidRPr="00565871" w:rsidRDefault="00274BA1" w:rsidP="00274BA1">
            <w:pPr>
              <w:spacing w:line="20" w:lineRule="atLeast"/>
              <w:jc w:val="center"/>
              <w:rPr>
                <w:lang w:eastAsia="lt-LT"/>
              </w:rPr>
            </w:pPr>
            <w:r w:rsidRPr="00565871">
              <w:rPr>
                <w:lang w:eastAsia="lt-LT"/>
              </w:rPr>
              <w:t>1,70</w:t>
            </w:r>
          </w:p>
        </w:tc>
        <w:tc>
          <w:tcPr>
            <w:tcW w:w="1680" w:type="dxa"/>
            <w:tcMar>
              <w:top w:w="0" w:type="dxa"/>
              <w:left w:w="108" w:type="dxa"/>
              <w:bottom w:w="0" w:type="dxa"/>
              <w:right w:w="108" w:type="dxa"/>
            </w:tcMar>
            <w:vAlign w:val="center"/>
          </w:tcPr>
          <w:p w14:paraId="468FEB06" w14:textId="77777777" w:rsidR="00274BA1" w:rsidRPr="00565871" w:rsidRDefault="00274BA1" w:rsidP="00274BA1">
            <w:pPr>
              <w:rPr>
                <w:sz w:val="8"/>
                <w:szCs w:val="8"/>
              </w:rPr>
            </w:pPr>
          </w:p>
          <w:p w14:paraId="1A3824CA" w14:textId="77777777" w:rsidR="00274BA1" w:rsidRPr="00565871" w:rsidRDefault="00274BA1" w:rsidP="00274BA1">
            <w:pPr>
              <w:spacing w:line="20" w:lineRule="atLeast"/>
              <w:jc w:val="center"/>
              <w:rPr>
                <w:lang w:eastAsia="lt-LT"/>
              </w:rPr>
            </w:pPr>
            <w:r w:rsidRPr="00565871">
              <w:rPr>
                <w:lang w:eastAsia="lt-LT"/>
              </w:rPr>
              <w:t>82</w:t>
            </w:r>
          </w:p>
        </w:tc>
        <w:tc>
          <w:tcPr>
            <w:tcW w:w="1604" w:type="dxa"/>
            <w:tcMar>
              <w:top w:w="0" w:type="dxa"/>
              <w:left w:w="108" w:type="dxa"/>
              <w:bottom w:w="0" w:type="dxa"/>
              <w:right w:w="108" w:type="dxa"/>
            </w:tcMar>
            <w:vAlign w:val="center"/>
          </w:tcPr>
          <w:p w14:paraId="76E82A87" w14:textId="77777777" w:rsidR="00274BA1" w:rsidRPr="00565871" w:rsidRDefault="00274BA1" w:rsidP="00274BA1">
            <w:pPr>
              <w:rPr>
                <w:sz w:val="8"/>
                <w:szCs w:val="8"/>
              </w:rPr>
            </w:pPr>
          </w:p>
          <w:p w14:paraId="43B47261" w14:textId="77777777" w:rsidR="00274BA1" w:rsidRPr="00565871" w:rsidRDefault="00274BA1" w:rsidP="00274BA1">
            <w:pPr>
              <w:ind w:firstLine="34"/>
              <w:jc w:val="center"/>
              <w:rPr>
                <w:lang w:eastAsia="lt-LT"/>
              </w:rPr>
            </w:pPr>
            <w:r w:rsidRPr="00565871">
              <w:rPr>
                <w:lang w:eastAsia="lt-LT"/>
              </w:rPr>
              <w:t>412</w:t>
            </w:r>
          </w:p>
        </w:tc>
      </w:tr>
      <w:tr w:rsidR="00274BA1" w:rsidRPr="00565871" w14:paraId="45EF4739" w14:textId="77777777" w:rsidTr="00274BA1">
        <w:trPr>
          <w:trHeight w:val="20"/>
          <w:tblHeader/>
          <w:jc w:val="center"/>
        </w:trPr>
        <w:tc>
          <w:tcPr>
            <w:tcW w:w="1445" w:type="dxa"/>
            <w:tcMar>
              <w:top w:w="0" w:type="dxa"/>
              <w:left w:w="108" w:type="dxa"/>
              <w:bottom w:w="0" w:type="dxa"/>
              <w:right w:w="108" w:type="dxa"/>
            </w:tcMar>
            <w:vAlign w:val="center"/>
          </w:tcPr>
          <w:p w14:paraId="76272BEE" w14:textId="77777777" w:rsidR="00274BA1" w:rsidRPr="00565871" w:rsidRDefault="00274BA1" w:rsidP="00274BA1">
            <w:pPr>
              <w:rPr>
                <w:sz w:val="8"/>
                <w:szCs w:val="8"/>
              </w:rPr>
            </w:pPr>
          </w:p>
          <w:p w14:paraId="57CD4C5C" w14:textId="77777777" w:rsidR="00274BA1" w:rsidRPr="00565871" w:rsidRDefault="00274BA1" w:rsidP="00274BA1">
            <w:pPr>
              <w:spacing w:line="20" w:lineRule="atLeast"/>
              <w:jc w:val="center"/>
              <w:rPr>
                <w:lang w:eastAsia="lt-LT"/>
              </w:rPr>
            </w:pPr>
            <w:r w:rsidRPr="00565871">
              <w:rPr>
                <w:lang w:eastAsia="lt-LT"/>
              </w:rPr>
              <w:t>31–50</w:t>
            </w:r>
          </w:p>
        </w:tc>
        <w:tc>
          <w:tcPr>
            <w:tcW w:w="1440" w:type="dxa"/>
            <w:tcMar>
              <w:top w:w="0" w:type="dxa"/>
              <w:left w:w="108" w:type="dxa"/>
              <w:bottom w:w="0" w:type="dxa"/>
              <w:right w:w="108" w:type="dxa"/>
            </w:tcMar>
            <w:vAlign w:val="center"/>
          </w:tcPr>
          <w:p w14:paraId="79F74BD8" w14:textId="77777777" w:rsidR="00274BA1" w:rsidRPr="00565871" w:rsidRDefault="00274BA1" w:rsidP="00274BA1">
            <w:pPr>
              <w:rPr>
                <w:sz w:val="8"/>
                <w:szCs w:val="8"/>
              </w:rPr>
            </w:pPr>
          </w:p>
          <w:p w14:paraId="1F25A94A" w14:textId="77777777" w:rsidR="00274BA1" w:rsidRPr="00565871" w:rsidRDefault="00274BA1" w:rsidP="00274BA1">
            <w:pPr>
              <w:spacing w:line="20" w:lineRule="atLeast"/>
              <w:ind w:firstLine="3"/>
              <w:jc w:val="center"/>
              <w:rPr>
                <w:lang w:eastAsia="lt-LT"/>
              </w:rPr>
            </w:pPr>
            <w:r w:rsidRPr="00565871">
              <w:rPr>
                <w:lang w:eastAsia="lt-LT"/>
              </w:rPr>
              <w:t>61–100</w:t>
            </w:r>
          </w:p>
        </w:tc>
        <w:tc>
          <w:tcPr>
            <w:tcW w:w="1560" w:type="dxa"/>
            <w:tcMar>
              <w:top w:w="0" w:type="dxa"/>
              <w:left w:w="108" w:type="dxa"/>
              <w:bottom w:w="0" w:type="dxa"/>
              <w:right w:w="108" w:type="dxa"/>
            </w:tcMar>
            <w:vAlign w:val="center"/>
          </w:tcPr>
          <w:p w14:paraId="02DC2D44" w14:textId="77777777" w:rsidR="00274BA1" w:rsidRPr="00565871" w:rsidRDefault="00274BA1" w:rsidP="00274BA1">
            <w:pPr>
              <w:rPr>
                <w:sz w:val="8"/>
                <w:szCs w:val="8"/>
              </w:rPr>
            </w:pPr>
          </w:p>
          <w:p w14:paraId="53C131B7" w14:textId="77777777" w:rsidR="00274BA1" w:rsidRPr="00565871" w:rsidRDefault="00274BA1" w:rsidP="00274BA1">
            <w:pPr>
              <w:spacing w:line="20" w:lineRule="atLeast"/>
              <w:jc w:val="center"/>
              <w:rPr>
                <w:lang w:eastAsia="lt-LT"/>
              </w:rPr>
            </w:pPr>
            <w:r w:rsidRPr="00565871">
              <w:rPr>
                <w:lang w:eastAsia="lt-LT"/>
              </w:rPr>
              <w:t>301–500</w:t>
            </w:r>
          </w:p>
        </w:tc>
        <w:tc>
          <w:tcPr>
            <w:tcW w:w="2160" w:type="dxa"/>
            <w:tcMar>
              <w:top w:w="0" w:type="dxa"/>
              <w:left w:w="108" w:type="dxa"/>
              <w:bottom w:w="0" w:type="dxa"/>
              <w:right w:w="108" w:type="dxa"/>
            </w:tcMar>
            <w:vAlign w:val="center"/>
          </w:tcPr>
          <w:p w14:paraId="359D132C" w14:textId="77777777" w:rsidR="00274BA1" w:rsidRPr="00565871" w:rsidRDefault="00274BA1" w:rsidP="00274BA1">
            <w:pPr>
              <w:rPr>
                <w:sz w:val="8"/>
                <w:szCs w:val="8"/>
              </w:rPr>
            </w:pPr>
          </w:p>
          <w:p w14:paraId="65F559B8" w14:textId="77777777" w:rsidR="00274BA1" w:rsidRPr="00565871" w:rsidRDefault="00274BA1" w:rsidP="00274BA1">
            <w:pPr>
              <w:spacing w:line="20" w:lineRule="atLeast"/>
              <w:jc w:val="center"/>
              <w:rPr>
                <w:lang w:eastAsia="lt-LT"/>
              </w:rPr>
            </w:pPr>
            <w:r w:rsidRPr="00565871">
              <w:rPr>
                <w:lang w:eastAsia="lt-LT"/>
              </w:rPr>
              <w:t>2,00</w:t>
            </w:r>
          </w:p>
        </w:tc>
        <w:tc>
          <w:tcPr>
            <w:tcW w:w="1680" w:type="dxa"/>
            <w:tcMar>
              <w:top w:w="0" w:type="dxa"/>
              <w:left w:w="108" w:type="dxa"/>
              <w:bottom w:w="0" w:type="dxa"/>
              <w:right w:w="108" w:type="dxa"/>
            </w:tcMar>
            <w:vAlign w:val="center"/>
          </w:tcPr>
          <w:p w14:paraId="107FE6C7" w14:textId="77777777" w:rsidR="00274BA1" w:rsidRPr="00565871" w:rsidRDefault="00274BA1" w:rsidP="00274BA1">
            <w:pPr>
              <w:rPr>
                <w:sz w:val="8"/>
                <w:szCs w:val="8"/>
              </w:rPr>
            </w:pPr>
          </w:p>
          <w:p w14:paraId="15C5083C" w14:textId="77777777" w:rsidR="00274BA1" w:rsidRPr="00565871" w:rsidRDefault="00274BA1" w:rsidP="00274BA1">
            <w:pPr>
              <w:spacing w:line="20" w:lineRule="atLeast"/>
              <w:jc w:val="center"/>
              <w:rPr>
                <w:lang w:eastAsia="lt-LT"/>
              </w:rPr>
            </w:pPr>
            <w:r w:rsidRPr="00565871">
              <w:rPr>
                <w:lang w:eastAsia="lt-LT"/>
              </w:rPr>
              <w:t>95</w:t>
            </w:r>
          </w:p>
        </w:tc>
        <w:tc>
          <w:tcPr>
            <w:tcW w:w="1604" w:type="dxa"/>
            <w:tcMar>
              <w:top w:w="0" w:type="dxa"/>
              <w:left w:w="108" w:type="dxa"/>
              <w:bottom w:w="0" w:type="dxa"/>
              <w:right w:w="108" w:type="dxa"/>
            </w:tcMar>
            <w:vAlign w:val="center"/>
          </w:tcPr>
          <w:p w14:paraId="42D99228" w14:textId="77777777" w:rsidR="00274BA1" w:rsidRPr="00565871" w:rsidRDefault="00274BA1" w:rsidP="00274BA1">
            <w:pPr>
              <w:rPr>
                <w:sz w:val="8"/>
                <w:szCs w:val="8"/>
              </w:rPr>
            </w:pPr>
          </w:p>
          <w:p w14:paraId="2FC8D064" w14:textId="77777777" w:rsidR="00274BA1" w:rsidRPr="00565871" w:rsidRDefault="00274BA1" w:rsidP="00274BA1">
            <w:pPr>
              <w:ind w:firstLine="34"/>
              <w:jc w:val="center"/>
              <w:rPr>
                <w:lang w:eastAsia="lt-LT"/>
              </w:rPr>
            </w:pPr>
            <w:r w:rsidRPr="00565871">
              <w:rPr>
                <w:lang w:eastAsia="lt-LT"/>
              </w:rPr>
              <w:t>480</w:t>
            </w:r>
          </w:p>
        </w:tc>
      </w:tr>
    </w:tbl>
    <w:p w14:paraId="078C26B5" w14:textId="77777777" w:rsidR="00274BA1" w:rsidRPr="00565871" w:rsidRDefault="00274BA1" w:rsidP="00274BA1">
      <w:pPr>
        <w:spacing w:line="276" w:lineRule="auto"/>
        <w:ind w:left="786"/>
        <w:jc w:val="both"/>
        <w:rPr>
          <w:rFonts w:eastAsia="Calibri"/>
        </w:rPr>
      </w:pPr>
    </w:p>
    <w:p w14:paraId="26B5AECB" w14:textId="77777777" w:rsidR="00274BA1" w:rsidRPr="00565871" w:rsidRDefault="00274BA1" w:rsidP="00274BA1">
      <w:pPr>
        <w:tabs>
          <w:tab w:val="left" w:pos="851"/>
        </w:tabs>
        <w:spacing w:line="360" w:lineRule="auto"/>
        <w:ind w:firstLine="567"/>
        <w:jc w:val="both"/>
        <w:rPr>
          <w:rFonts w:eastAsia="Calibri"/>
        </w:rPr>
      </w:pPr>
      <w:r w:rsidRPr="00565871">
        <w:rPr>
          <w:rFonts w:eastAsia="Calibri"/>
        </w:rPr>
        <w:t xml:space="preserve">Jeigu didžiagabaritės motorinės transporto priemonės ar jų junginio matmenys su kroviniu ar be jo viršija didžiausiuosius leidžiamus naudojantis keliais transporto priemonių ar jų junginių matmenis daugiau, negu nurodyta 1 priedo lentelėje, didžiagabaritė motorinė transporto priemonė ar jų junginys tampa ypač pavojingi saugiam eismui. Tokioms didžiagabaritėms motorinėms transporto priemonėms ar jų junginiams taikomas vienkartinis mokestis, kuris apskaičiuojamas taip: prie didžiausio mokesčio už atitinkamo didžiausiojo leidžiamojo matmens viršijimą pridedamas papildomas 0,28 euro mokestis už kiekvieną aukščio viršijimą 10 cm, pločio viršijimą 10 cm ar ilgio viršijimą 1 m ir dauginama iš koeficiento 1,5. Visais atvejais, jeigu viršijami du ar visi trys matmenys, mokestis nustatomas sumuojant mokesčius už atskirų didžiausiųjų leidžiamųjų matmenų viršijimą. </w:t>
      </w:r>
    </w:p>
    <w:p w14:paraId="22FF6EB3" w14:textId="5D9D329C" w:rsidR="00274BA1" w:rsidRPr="00565871" w:rsidRDefault="00274BA1" w:rsidP="00274BA1">
      <w:pPr>
        <w:tabs>
          <w:tab w:val="left" w:pos="851"/>
        </w:tabs>
        <w:spacing w:line="360" w:lineRule="auto"/>
        <w:jc w:val="center"/>
        <w:rPr>
          <w:rFonts w:eastAsia="Calibri"/>
        </w:rPr>
      </w:pPr>
      <w:r w:rsidRPr="00565871">
        <w:rPr>
          <w:rFonts w:eastAsia="Calibri"/>
        </w:rPr>
        <w:t>_______</w:t>
      </w:r>
      <w:r w:rsidR="007D35E5">
        <w:rPr>
          <w:rFonts w:eastAsia="Calibri"/>
        </w:rPr>
        <w:t>_______</w:t>
      </w:r>
      <w:r w:rsidRPr="00565871">
        <w:rPr>
          <w:rFonts w:eastAsia="Calibri"/>
        </w:rPr>
        <w:t>________</w:t>
      </w:r>
    </w:p>
    <w:p w14:paraId="3C469169" w14:textId="77777777" w:rsidR="00274BA1" w:rsidRPr="00565871" w:rsidRDefault="00274BA1" w:rsidP="00274BA1">
      <w:pPr>
        <w:rPr>
          <w:sz w:val="8"/>
          <w:szCs w:val="8"/>
        </w:rPr>
      </w:pPr>
    </w:p>
    <w:p w14:paraId="7A452E73" w14:textId="77777777" w:rsidR="00274BA1" w:rsidRDefault="00274BA1" w:rsidP="00274BA1">
      <w:pPr>
        <w:ind w:left="5192"/>
        <w:sectPr w:rsidR="00274BA1" w:rsidSect="007D35E5">
          <w:headerReference w:type="first" r:id="rId20"/>
          <w:pgSz w:w="11906" w:h="16838"/>
          <w:pgMar w:top="993" w:right="567" w:bottom="1134" w:left="1701" w:header="567" w:footer="567" w:gutter="0"/>
          <w:pgNumType w:start="1"/>
          <w:cols w:space="1296"/>
          <w:titlePg/>
          <w:docGrid w:linePitch="360"/>
        </w:sectPr>
      </w:pPr>
    </w:p>
    <w:p w14:paraId="5750DAB1" w14:textId="7280D734" w:rsidR="00274BA1" w:rsidRDefault="00C563C0" w:rsidP="00274BA1">
      <w:pPr>
        <w:ind w:left="5192"/>
        <w:rPr>
          <w:bCs/>
          <w:lang w:eastAsia="lt-LT"/>
        </w:rPr>
      </w:pPr>
      <w:r>
        <w:rPr>
          <w:bCs/>
          <w:lang w:eastAsia="lt-LT"/>
        </w:rPr>
        <w:lastRenderedPageBreak/>
        <w:t>Molėtų</w:t>
      </w:r>
      <w:r w:rsidRPr="00565871">
        <w:rPr>
          <w:bCs/>
          <w:lang w:eastAsia="lt-LT"/>
        </w:rPr>
        <w:t xml:space="preserve"> rajono savivaldybės </w:t>
      </w:r>
      <w:r>
        <w:rPr>
          <w:lang w:eastAsia="lt-LT"/>
        </w:rPr>
        <w:t>m</w:t>
      </w:r>
      <w:r w:rsidR="00274BA1" w:rsidRPr="00565871">
        <w:rPr>
          <w:bCs/>
          <w:lang w:eastAsia="lt-LT"/>
        </w:rPr>
        <w:t xml:space="preserve">okesčio už naudojimąsi vietinės reikšmės viešaisiais </w:t>
      </w:r>
    </w:p>
    <w:p w14:paraId="53E292F7" w14:textId="77777777" w:rsidR="00274BA1" w:rsidRDefault="00274BA1" w:rsidP="00274BA1">
      <w:pPr>
        <w:ind w:left="5192"/>
        <w:rPr>
          <w:bCs/>
          <w:lang w:eastAsia="lt-LT"/>
        </w:rPr>
      </w:pPr>
      <w:r w:rsidRPr="00565871">
        <w:rPr>
          <w:bCs/>
          <w:lang w:eastAsia="lt-LT"/>
        </w:rPr>
        <w:t xml:space="preserve">keliais važiuojant  didžiagabaritėmis ir (ar) </w:t>
      </w:r>
    </w:p>
    <w:p w14:paraId="362CDF54" w14:textId="77777777" w:rsidR="00274BA1" w:rsidRDefault="00274BA1" w:rsidP="00274BA1">
      <w:pPr>
        <w:ind w:left="5192"/>
        <w:rPr>
          <w:bCs/>
          <w:lang w:eastAsia="lt-LT"/>
        </w:rPr>
      </w:pPr>
      <w:r w:rsidRPr="00565871">
        <w:rPr>
          <w:bCs/>
          <w:lang w:eastAsia="lt-LT"/>
        </w:rPr>
        <w:t xml:space="preserve">sunkiasvorėmis transporto priemonėmis  </w:t>
      </w:r>
    </w:p>
    <w:p w14:paraId="72806BEF" w14:textId="77777777" w:rsidR="00274BA1" w:rsidRDefault="00274BA1" w:rsidP="00274BA1">
      <w:pPr>
        <w:ind w:left="5192"/>
        <w:rPr>
          <w:bCs/>
          <w:lang w:eastAsia="lt-LT"/>
        </w:rPr>
      </w:pPr>
      <w:r w:rsidRPr="00565871">
        <w:rPr>
          <w:bCs/>
          <w:lang w:eastAsia="lt-LT"/>
        </w:rPr>
        <w:t xml:space="preserve">dydžio nustatymo, šio mokesčio mokėjimo, </w:t>
      </w:r>
    </w:p>
    <w:p w14:paraId="43B9A889" w14:textId="77777777" w:rsidR="00274BA1" w:rsidRPr="00565871" w:rsidRDefault="00274BA1" w:rsidP="00274BA1">
      <w:pPr>
        <w:ind w:left="5192"/>
        <w:rPr>
          <w:lang w:eastAsia="lt-LT"/>
        </w:rPr>
      </w:pPr>
      <w:r w:rsidRPr="00565871">
        <w:rPr>
          <w:bCs/>
          <w:lang w:eastAsia="lt-LT"/>
        </w:rPr>
        <w:t xml:space="preserve">administravimo ir priežiūros </w:t>
      </w:r>
      <w:r w:rsidRPr="00565871">
        <w:rPr>
          <w:lang w:eastAsia="lt-LT"/>
        </w:rPr>
        <w:t>tvarkos aprašo</w:t>
      </w:r>
    </w:p>
    <w:p w14:paraId="44835B39" w14:textId="77777777" w:rsidR="00274BA1" w:rsidRPr="00565871" w:rsidRDefault="00274BA1" w:rsidP="00274BA1">
      <w:pPr>
        <w:ind w:left="5192"/>
      </w:pPr>
      <w:r w:rsidRPr="00565871">
        <w:rPr>
          <w:bCs/>
          <w:lang w:eastAsia="lt-LT"/>
        </w:rPr>
        <w:t xml:space="preserve">2 </w:t>
      </w:r>
      <w:r w:rsidRPr="00565871">
        <w:t xml:space="preserve">priedas </w:t>
      </w:r>
    </w:p>
    <w:p w14:paraId="7E4F702C" w14:textId="77777777" w:rsidR="00274BA1" w:rsidRPr="00565871" w:rsidRDefault="00274BA1" w:rsidP="00274BA1">
      <w:pPr>
        <w:spacing w:line="276" w:lineRule="auto"/>
        <w:ind w:left="5192"/>
      </w:pPr>
    </w:p>
    <w:p w14:paraId="488F395A" w14:textId="46CF0819" w:rsidR="00274BA1" w:rsidRPr="00565871" w:rsidRDefault="00E01475" w:rsidP="00274BA1">
      <w:pPr>
        <w:jc w:val="center"/>
        <w:rPr>
          <w:b/>
          <w:bCs/>
          <w:lang w:eastAsia="lt-LT" w:bidi="lo-LA"/>
        </w:rPr>
      </w:pPr>
      <w:r>
        <w:rPr>
          <w:b/>
          <w:bCs/>
          <w:lang w:eastAsia="lt-LT"/>
        </w:rPr>
        <w:t>MOLĖTŲ</w:t>
      </w:r>
      <w:r w:rsidRPr="00565871">
        <w:rPr>
          <w:b/>
          <w:bCs/>
          <w:lang w:eastAsia="lt-LT"/>
        </w:rPr>
        <w:t xml:space="preserve"> RAJONO SAVIVALDYBĖS</w:t>
      </w:r>
      <w:r w:rsidRPr="00565871">
        <w:rPr>
          <w:rFonts w:eastAsia="Calibri"/>
          <w:b/>
        </w:rPr>
        <w:t xml:space="preserve"> </w:t>
      </w:r>
      <w:r w:rsidR="00274BA1" w:rsidRPr="00565871">
        <w:rPr>
          <w:b/>
          <w:bCs/>
          <w:lang w:eastAsia="lt-LT" w:bidi="lo-LA"/>
        </w:rPr>
        <w:t xml:space="preserve">MOKESTIS </w:t>
      </w:r>
      <w:r w:rsidR="00274BA1" w:rsidRPr="00565871">
        <w:rPr>
          <w:rFonts w:eastAsia="Calibri"/>
          <w:b/>
          <w:bCs/>
        </w:rPr>
        <w:t xml:space="preserve">UŽ </w:t>
      </w:r>
      <w:r w:rsidR="00274BA1" w:rsidRPr="00565871">
        <w:rPr>
          <w:rFonts w:eastAsia="Calibri"/>
          <w:b/>
        </w:rPr>
        <w:t>NAUDOJIMĄSI VIETINĖS REIKŠMĖS VIEŠAISIAIS KELIAIS VAŽIUOJANT SUNKIASVORĖMIS TRANSPORTO PRIEMONĖMIS, KURIŲ AŠIES (AŠIŲ) APKROVA SU KROVINIU AR BE JO YRA DIDESNĖ UŽ DIDŽIAUSIĄJĄ LEIDŽIAMĄ NAUDOJANTIS KELIAIS TRANSPORTO PRIEMONIŲ AR JŲ JUNGINIŲ AŠIES (AŠIŲ) APKROVĄ</w:t>
      </w:r>
      <w:r w:rsidR="00274BA1" w:rsidRPr="00565871">
        <w:t xml:space="preserve"> </w:t>
      </w:r>
    </w:p>
    <w:p w14:paraId="399804CB" w14:textId="77777777" w:rsidR="00274BA1" w:rsidRPr="00565871" w:rsidRDefault="00274BA1" w:rsidP="00274BA1">
      <w:pPr>
        <w:rPr>
          <w:sz w:val="8"/>
          <w:szCs w:val="8"/>
        </w:rPr>
      </w:pPr>
    </w:p>
    <w:p w14:paraId="17FCA415" w14:textId="77777777" w:rsidR="00274BA1" w:rsidRPr="00565871" w:rsidRDefault="00274BA1" w:rsidP="00274BA1">
      <w:pPr>
        <w:ind w:firstLine="1134"/>
        <w:jc w:val="both"/>
        <w:rPr>
          <w:lang w:eastAsia="lt-LT" w:bidi="lo-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08"/>
        <w:gridCol w:w="3360"/>
        <w:gridCol w:w="3147"/>
      </w:tblGrid>
      <w:tr w:rsidR="00274BA1" w:rsidRPr="00565871" w14:paraId="39ECEAB9" w14:textId="77777777" w:rsidTr="00274BA1">
        <w:trPr>
          <w:cantSplit/>
        </w:trPr>
        <w:tc>
          <w:tcPr>
            <w:tcW w:w="3108" w:type="dxa"/>
            <w:vMerge w:val="restart"/>
            <w:tcMar>
              <w:top w:w="0" w:type="dxa"/>
              <w:left w:w="108" w:type="dxa"/>
              <w:bottom w:w="0" w:type="dxa"/>
              <w:right w:w="108" w:type="dxa"/>
            </w:tcMar>
            <w:vAlign w:val="center"/>
          </w:tcPr>
          <w:p w14:paraId="522F8648" w14:textId="77777777" w:rsidR="00274BA1" w:rsidRPr="00BB46BC" w:rsidRDefault="00274BA1" w:rsidP="00274BA1">
            <w:pPr>
              <w:rPr>
                <w:sz w:val="8"/>
                <w:szCs w:val="8"/>
              </w:rPr>
            </w:pPr>
          </w:p>
          <w:p w14:paraId="043F4B08" w14:textId="12EF3A6D" w:rsidR="00274BA1" w:rsidRPr="00BB46BC" w:rsidRDefault="00274BA1" w:rsidP="00274BA1">
            <w:pPr>
              <w:jc w:val="center"/>
              <w:rPr>
                <w:lang w:eastAsia="lt-LT"/>
              </w:rPr>
            </w:pPr>
            <w:r w:rsidRPr="00BB46BC">
              <w:rPr>
                <w:lang w:eastAsia="lt-LT"/>
              </w:rPr>
              <w:t>Didžiausioji leidžiam</w:t>
            </w:r>
            <w:r w:rsidR="00AF0A47" w:rsidRPr="00BB46BC">
              <w:rPr>
                <w:lang w:eastAsia="lt-LT"/>
              </w:rPr>
              <w:t>a</w:t>
            </w:r>
            <w:r w:rsidRPr="00BB46BC">
              <w:rPr>
                <w:lang w:eastAsia="lt-LT"/>
              </w:rPr>
              <w:t xml:space="preserve"> ašies (ašių) apkrova viršyta, t</w:t>
            </w:r>
          </w:p>
        </w:tc>
        <w:tc>
          <w:tcPr>
            <w:tcW w:w="6507" w:type="dxa"/>
            <w:gridSpan w:val="2"/>
            <w:tcMar>
              <w:top w:w="0" w:type="dxa"/>
              <w:left w:w="108" w:type="dxa"/>
              <w:bottom w:w="0" w:type="dxa"/>
              <w:right w:w="108" w:type="dxa"/>
            </w:tcMar>
            <w:vAlign w:val="center"/>
          </w:tcPr>
          <w:p w14:paraId="0B2E2157" w14:textId="77777777" w:rsidR="00274BA1" w:rsidRPr="00BB46BC" w:rsidRDefault="00274BA1" w:rsidP="00274BA1">
            <w:pPr>
              <w:rPr>
                <w:sz w:val="8"/>
                <w:szCs w:val="8"/>
              </w:rPr>
            </w:pPr>
          </w:p>
          <w:p w14:paraId="03C1B943" w14:textId="77777777" w:rsidR="00274BA1" w:rsidRPr="00BB46BC" w:rsidRDefault="00274BA1" w:rsidP="00274BA1">
            <w:pPr>
              <w:ind w:firstLine="14"/>
              <w:jc w:val="center"/>
              <w:rPr>
                <w:lang w:eastAsia="lt-LT"/>
              </w:rPr>
            </w:pPr>
            <w:r w:rsidRPr="00BB46BC">
              <w:rPr>
                <w:lang w:eastAsia="lt-LT"/>
              </w:rPr>
              <w:t>Mokesčio dydis, eurais</w:t>
            </w:r>
          </w:p>
        </w:tc>
      </w:tr>
      <w:tr w:rsidR="00274BA1" w:rsidRPr="00565871" w14:paraId="1F147DFA" w14:textId="77777777" w:rsidTr="00274BA1">
        <w:trPr>
          <w:cantSplit/>
          <w:trHeight w:val="331"/>
        </w:trPr>
        <w:tc>
          <w:tcPr>
            <w:tcW w:w="3108" w:type="dxa"/>
            <w:vMerge/>
            <w:vAlign w:val="center"/>
          </w:tcPr>
          <w:p w14:paraId="50F59B90" w14:textId="77777777" w:rsidR="00274BA1" w:rsidRPr="00BB46BC" w:rsidRDefault="00274BA1" w:rsidP="00274BA1">
            <w:pPr>
              <w:rPr>
                <w:lang w:eastAsia="lt-LT"/>
              </w:rPr>
            </w:pPr>
          </w:p>
        </w:tc>
        <w:tc>
          <w:tcPr>
            <w:tcW w:w="3360" w:type="dxa"/>
            <w:tcMar>
              <w:top w:w="0" w:type="dxa"/>
              <w:left w:w="108" w:type="dxa"/>
              <w:bottom w:w="0" w:type="dxa"/>
              <w:right w:w="108" w:type="dxa"/>
            </w:tcMar>
            <w:vAlign w:val="center"/>
          </w:tcPr>
          <w:p w14:paraId="795DD3C7" w14:textId="77777777" w:rsidR="00274BA1" w:rsidRPr="00BB46BC" w:rsidRDefault="00274BA1" w:rsidP="00274BA1">
            <w:pPr>
              <w:rPr>
                <w:sz w:val="8"/>
                <w:szCs w:val="8"/>
              </w:rPr>
            </w:pPr>
          </w:p>
          <w:p w14:paraId="1F926BC9" w14:textId="77777777" w:rsidR="00274BA1" w:rsidRPr="00BB46BC" w:rsidRDefault="00274BA1" w:rsidP="00274BA1">
            <w:pPr>
              <w:jc w:val="center"/>
              <w:rPr>
                <w:lang w:eastAsia="lt-LT"/>
              </w:rPr>
            </w:pPr>
            <w:r w:rsidRPr="00BB46BC">
              <w:rPr>
                <w:lang w:eastAsia="lt-LT"/>
              </w:rPr>
              <w:t>vienkartinis, 10 km</w:t>
            </w:r>
          </w:p>
        </w:tc>
        <w:tc>
          <w:tcPr>
            <w:tcW w:w="3147" w:type="dxa"/>
            <w:tcMar>
              <w:top w:w="0" w:type="dxa"/>
              <w:left w:w="108" w:type="dxa"/>
              <w:bottom w:w="0" w:type="dxa"/>
              <w:right w:w="108" w:type="dxa"/>
            </w:tcMar>
            <w:vAlign w:val="center"/>
          </w:tcPr>
          <w:p w14:paraId="4F3DC679" w14:textId="77777777" w:rsidR="00274BA1" w:rsidRPr="00BB46BC" w:rsidRDefault="00274BA1" w:rsidP="00274BA1">
            <w:pPr>
              <w:rPr>
                <w:sz w:val="8"/>
                <w:szCs w:val="8"/>
              </w:rPr>
            </w:pPr>
          </w:p>
          <w:p w14:paraId="0FF4029A" w14:textId="6AE1A1A0" w:rsidR="00274BA1" w:rsidRPr="00BB46BC" w:rsidRDefault="00AF0A47" w:rsidP="00274BA1">
            <w:pPr>
              <w:jc w:val="center"/>
              <w:rPr>
                <w:lang w:eastAsia="lt-LT"/>
              </w:rPr>
            </w:pPr>
            <w:r w:rsidRPr="00BB46BC">
              <w:rPr>
                <w:lang w:eastAsia="lt-LT"/>
              </w:rPr>
              <w:t>m</w:t>
            </w:r>
            <w:r w:rsidR="00274BA1" w:rsidRPr="00BB46BC">
              <w:rPr>
                <w:lang w:eastAsia="lt-LT"/>
              </w:rPr>
              <w:t>ėnesio</w:t>
            </w:r>
          </w:p>
        </w:tc>
      </w:tr>
      <w:tr w:rsidR="00274BA1" w:rsidRPr="00565871" w14:paraId="465EE42C" w14:textId="77777777" w:rsidTr="00274BA1">
        <w:trPr>
          <w:trHeight w:val="256"/>
        </w:trPr>
        <w:tc>
          <w:tcPr>
            <w:tcW w:w="3108" w:type="dxa"/>
            <w:tcMar>
              <w:top w:w="0" w:type="dxa"/>
              <w:left w:w="108" w:type="dxa"/>
              <w:bottom w:w="0" w:type="dxa"/>
              <w:right w:w="108" w:type="dxa"/>
            </w:tcMar>
          </w:tcPr>
          <w:p w14:paraId="7031A3DA" w14:textId="77777777" w:rsidR="00274BA1" w:rsidRPr="00BB46BC" w:rsidRDefault="00274BA1" w:rsidP="00274BA1">
            <w:pPr>
              <w:rPr>
                <w:sz w:val="8"/>
                <w:szCs w:val="8"/>
              </w:rPr>
            </w:pPr>
          </w:p>
          <w:p w14:paraId="3B67DFB3" w14:textId="77777777" w:rsidR="00274BA1" w:rsidRPr="00BB46BC" w:rsidRDefault="00274BA1" w:rsidP="00274BA1">
            <w:pPr>
              <w:jc w:val="center"/>
              <w:rPr>
                <w:lang w:eastAsia="lt-LT"/>
              </w:rPr>
            </w:pPr>
            <w:r w:rsidRPr="00BB46BC">
              <w:rPr>
                <w:lang w:eastAsia="lt-LT"/>
              </w:rPr>
              <w:t>0,6–1,0</w:t>
            </w:r>
          </w:p>
        </w:tc>
        <w:tc>
          <w:tcPr>
            <w:tcW w:w="3360" w:type="dxa"/>
            <w:tcMar>
              <w:top w:w="0" w:type="dxa"/>
              <w:left w:w="108" w:type="dxa"/>
              <w:bottom w:w="0" w:type="dxa"/>
              <w:right w:w="108" w:type="dxa"/>
            </w:tcMar>
          </w:tcPr>
          <w:p w14:paraId="1AFDB976" w14:textId="77777777" w:rsidR="00274BA1" w:rsidRPr="00BB46BC" w:rsidRDefault="00274BA1" w:rsidP="00274BA1">
            <w:pPr>
              <w:rPr>
                <w:sz w:val="8"/>
                <w:szCs w:val="8"/>
              </w:rPr>
            </w:pPr>
          </w:p>
          <w:p w14:paraId="12C098C5" w14:textId="77777777" w:rsidR="00274BA1" w:rsidRPr="00BB46BC" w:rsidRDefault="00274BA1" w:rsidP="00274BA1">
            <w:pPr>
              <w:jc w:val="center"/>
              <w:rPr>
                <w:lang w:eastAsia="lt-LT"/>
              </w:rPr>
            </w:pPr>
            <w:r w:rsidRPr="00BB46BC">
              <w:rPr>
                <w:lang w:eastAsia="lt-LT"/>
              </w:rPr>
              <w:t>0,69</w:t>
            </w:r>
          </w:p>
        </w:tc>
        <w:tc>
          <w:tcPr>
            <w:tcW w:w="3147" w:type="dxa"/>
            <w:tcMar>
              <w:top w:w="0" w:type="dxa"/>
              <w:left w:w="108" w:type="dxa"/>
              <w:bottom w:w="0" w:type="dxa"/>
              <w:right w:w="108" w:type="dxa"/>
            </w:tcMar>
          </w:tcPr>
          <w:p w14:paraId="01B17A30" w14:textId="77777777" w:rsidR="00274BA1" w:rsidRPr="00BB46BC" w:rsidRDefault="00274BA1" w:rsidP="00274BA1">
            <w:pPr>
              <w:rPr>
                <w:sz w:val="8"/>
                <w:szCs w:val="8"/>
              </w:rPr>
            </w:pPr>
          </w:p>
          <w:p w14:paraId="10A934E5" w14:textId="77777777" w:rsidR="00274BA1" w:rsidRPr="00BB46BC" w:rsidRDefault="00274BA1" w:rsidP="00274BA1">
            <w:pPr>
              <w:jc w:val="center"/>
              <w:rPr>
                <w:lang w:eastAsia="lt-LT"/>
              </w:rPr>
            </w:pPr>
            <w:r w:rsidRPr="00BB46BC">
              <w:rPr>
                <w:lang w:eastAsia="lt-LT"/>
              </w:rPr>
              <w:t>48</w:t>
            </w:r>
          </w:p>
        </w:tc>
      </w:tr>
      <w:tr w:rsidR="00274BA1" w:rsidRPr="00565871" w14:paraId="243BF078" w14:textId="77777777" w:rsidTr="00274BA1">
        <w:tc>
          <w:tcPr>
            <w:tcW w:w="3108" w:type="dxa"/>
            <w:tcMar>
              <w:top w:w="0" w:type="dxa"/>
              <w:left w:w="108" w:type="dxa"/>
              <w:bottom w:w="0" w:type="dxa"/>
              <w:right w:w="108" w:type="dxa"/>
            </w:tcMar>
          </w:tcPr>
          <w:p w14:paraId="4164588E" w14:textId="77777777" w:rsidR="00274BA1" w:rsidRPr="00565871" w:rsidRDefault="00274BA1" w:rsidP="00274BA1">
            <w:pPr>
              <w:rPr>
                <w:sz w:val="8"/>
                <w:szCs w:val="8"/>
              </w:rPr>
            </w:pPr>
          </w:p>
          <w:p w14:paraId="41A620FE" w14:textId="77777777" w:rsidR="00274BA1" w:rsidRPr="00565871" w:rsidRDefault="00274BA1" w:rsidP="00274BA1">
            <w:pPr>
              <w:jc w:val="center"/>
              <w:rPr>
                <w:lang w:eastAsia="lt-LT"/>
              </w:rPr>
            </w:pPr>
            <w:r w:rsidRPr="00565871">
              <w:rPr>
                <w:lang w:eastAsia="lt-LT"/>
              </w:rPr>
              <w:t>1,1–1,5</w:t>
            </w:r>
          </w:p>
        </w:tc>
        <w:tc>
          <w:tcPr>
            <w:tcW w:w="3360" w:type="dxa"/>
            <w:tcMar>
              <w:top w:w="0" w:type="dxa"/>
              <w:left w:w="108" w:type="dxa"/>
              <w:bottom w:w="0" w:type="dxa"/>
              <w:right w:w="108" w:type="dxa"/>
            </w:tcMar>
          </w:tcPr>
          <w:p w14:paraId="1D4C8F36" w14:textId="77777777" w:rsidR="00274BA1" w:rsidRPr="00565871" w:rsidRDefault="00274BA1" w:rsidP="00274BA1">
            <w:pPr>
              <w:rPr>
                <w:sz w:val="8"/>
                <w:szCs w:val="8"/>
              </w:rPr>
            </w:pPr>
          </w:p>
          <w:p w14:paraId="1D1EC36A" w14:textId="77777777" w:rsidR="00274BA1" w:rsidRPr="00565871" w:rsidRDefault="00274BA1" w:rsidP="00274BA1">
            <w:pPr>
              <w:jc w:val="center"/>
              <w:rPr>
                <w:lang w:eastAsia="lt-LT"/>
              </w:rPr>
            </w:pPr>
            <w:r w:rsidRPr="00565871">
              <w:rPr>
                <w:lang w:eastAsia="lt-LT"/>
              </w:rPr>
              <w:t>1,39</w:t>
            </w:r>
          </w:p>
        </w:tc>
        <w:tc>
          <w:tcPr>
            <w:tcW w:w="3147" w:type="dxa"/>
            <w:tcMar>
              <w:top w:w="0" w:type="dxa"/>
              <w:left w:w="108" w:type="dxa"/>
              <w:bottom w:w="0" w:type="dxa"/>
              <w:right w:w="108" w:type="dxa"/>
            </w:tcMar>
          </w:tcPr>
          <w:p w14:paraId="403B8735" w14:textId="77777777" w:rsidR="00274BA1" w:rsidRPr="00565871" w:rsidRDefault="00274BA1" w:rsidP="00274BA1">
            <w:pPr>
              <w:rPr>
                <w:sz w:val="8"/>
                <w:szCs w:val="8"/>
              </w:rPr>
            </w:pPr>
          </w:p>
          <w:p w14:paraId="46BEE3F4" w14:textId="77777777" w:rsidR="00274BA1" w:rsidRPr="00565871" w:rsidRDefault="00274BA1" w:rsidP="00274BA1">
            <w:pPr>
              <w:jc w:val="center"/>
              <w:rPr>
                <w:lang w:eastAsia="lt-LT"/>
              </w:rPr>
            </w:pPr>
            <w:r w:rsidRPr="00565871">
              <w:rPr>
                <w:lang w:eastAsia="lt-LT"/>
              </w:rPr>
              <w:t>97</w:t>
            </w:r>
          </w:p>
        </w:tc>
      </w:tr>
      <w:tr w:rsidR="00274BA1" w:rsidRPr="00565871" w14:paraId="623379EE" w14:textId="77777777" w:rsidTr="00274BA1">
        <w:tc>
          <w:tcPr>
            <w:tcW w:w="3108" w:type="dxa"/>
            <w:tcMar>
              <w:top w:w="0" w:type="dxa"/>
              <w:left w:w="108" w:type="dxa"/>
              <w:bottom w:w="0" w:type="dxa"/>
              <w:right w:w="108" w:type="dxa"/>
            </w:tcMar>
          </w:tcPr>
          <w:p w14:paraId="2A84E37E" w14:textId="77777777" w:rsidR="00274BA1" w:rsidRPr="00565871" w:rsidRDefault="00274BA1" w:rsidP="00274BA1">
            <w:pPr>
              <w:rPr>
                <w:sz w:val="8"/>
                <w:szCs w:val="8"/>
              </w:rPr>
            </w:pPr>
          </w:p>
          <w:p w14:paraId="47181F95" w14:textId="77777777" w:rsidR="00274BA1" w:rsidRPr="00565871" w:rsidRDefault="00274BA1" w:rsidP="00274BA1">
            <w:pPr>
              <w:jc w:val="center"/>
              <w:rPr>
                <w:lang w:eastAsia="lt-LT"/>
              </w:rPr>
            </w:pPr>
            <w:r w:rsidRPr="00565871">
              <w:rPr>
                <w:lang w:eastAsia="lt-LT"/>
              </w:rPr>
              <w:t>1,6–2,0</w:t>
            </w:r>
          </w:p>
        </w:tc>
        <w:tc>
          <w:tcPr>
            <w:tcW w:w="3360" w:type="dxa"/>
            <w:tcMar>
              <w:top w:w="0" w:type="dxa"/>
              <w:left w:w="108" w:type="dxa"/>
              <w:bottom w:w="0" w:type="dxa"/>
              <w:right w:w="108" w:type="dxa"/>
            </w:tcMar>
          </w:tcPr>
          <w:p w14:paraId="0380638F" w14:textId="77777777" w:rsidR="00274BA1" w:rsidRPr="00565871" w:rsidRDefault="00274BA1" w:rsidP="00274BA1">
            <w:pPr>
              <w:rPr>
                <w:sz w:val="8"/>
                <w:szCs w:val="8"/>
              </w:rPr>
            </w:pPr>
          </w:p>
          <w:p w14:paraId="6F7822EA" w14:textId="77777777" w:rsidR="00274BA1" w:rsidRPr="00565871" w:rsidRDefault="00274BA1" w:rsidP="00274BA1">
            <w:pPr>
              <w:jc w:val="center"/>
              <w:rPr>
                <w:lang w:eastAsia="lt-LT"/>
              </w:rPr>
            </w:pPr>
            <w:r w:rsidRPr="00565871">
              <w:rPr>
                <w:lang w:eastAsia="lt-LT"/>
              </w:rPr>
              <w:t>1,94</w:t>
            </w:r>
          </w:p>
        </w:tc>
        <w:tc>
          <w:tcPr>
            <w:tcW w:w="3147" w:type="dxa"/>
            <w:tcMar>
              <w:top w:w="0" w:type="dxa"/>
              <w:left w:w="108" w:type="dxa"/>
              <w:bottom w:w="0" w:type="dxa"/>
              <w:right w:w="108" w:type="dxa"/>
            </w:tcMar>
          </w:tcPr>
          <w:p w14:paraId="6EE04D29" w14:textId="77777777" w:rsidR="00274BA1" w:rsidRPr="00565871" w:rsidRDefault="00274BA1" w:rsidP="00274BA1">
            <w:pPr>
              <w:rPr>
                <w:sz w:val="8"/>
                <w:szCs w:val="8"/>
              </w:rPr>
            </w:pPr>
          </w:p>
          <w:p w14:paraId="2DFD1C4D" w14:textId="77777777" w:rsidR="00274BA1" w:rsidRPr="00565871" w:rsidRDefault="00274BA1" w:rsidP="00274BA1">
            <w:pPr>
              <w:jc w:val="center"/>
              <w:rPr>
                <w:lang w:eastAsia="lt-LT"/>
              </w:rPr>
            </w:pPr>
            <w:r w:rsidRPr="00565871">
              <w:rPr>
                <w:lang w:eastAsia="lt-LT"/>
              </w:rPr>
              <w:t>136</w:t>
            </w:r>
          </w:p>
        </w:tc>
      </w:tr>
      <w:tr w:rsidR="00274BA1" w:rsidRPr="00565871" w14:paraId="724BC34A" w14:textId="77777777" w:rsidTr="00274BA1">
        <w:tc>
          <w:tcPr>
            <w:tcW w:w="3108" w:type="dxa"/>
            <w:tcMar>
              <w:top w:w="0" w:type="dxa"/>
              <w:left w:w="108" w:type="dxa"/>
              <w:bottom w:w="0" w:type="dxa"/>
              <w:right w:w="108" w:type="dxa"/>
            </w:tcMar>
          </w:tcPr>
          <w:p w14:paraId="6BD995FF" w14:textId="77777777" w:rsidR="00274BA1" w:rsidRPr="00565871" w:rsidRDefault="00274BA1" w:rsidP="00274BA1">
            <w:pPr>
              <w:rPr>
                <w:sz w:val="8"/>
                <w:szCs w:val="8"/>
              </w:rPr>
            </w:pPr>
          </w:p>
          <w:p w14:paraId="155C3F1E" w14:textId="77777777" w:rsidR="00274BA1" w:rsidRPr="00565871" w:rsidRDefault="00274BA1" w:rsidP="00274BA1">
            <w:pPr>
              <w:jc w:val="center"/>
              <w:rPr>
                <w:lang w:eastAsia="lt-LT"/>
              </w:rPr>
            </w:pPr>
            <w:r w:rsidRPr="00565871">
              <w:rPr>
                <w:lang w:eastAsia="lt-LT"/>
              </w:rPr>
              <w:t>2,1–3,0</w:t>
            </w:r>
          </w:p>
        </w:tc>
        <w:tc>
          <w:tcPr>
            <w:tcW w:w="3360" w:type="dxa"/>
            <w:tcMar>
              <w:top w:w="0" w:type="dxa"/>
              <w:left w:w="108" w:type="dxa"/>
              <w:bottom w:w="0" w:type="dxa"/>
              <w:right w:w="108" w:type="dxa"/>
            </w:tcMar>
          </w:tcPr>
          <w:p w14:paraId="0EEE0F88" w14:textId="77777777" w:rsidR="00274BA1" w:rsidRPr="00565871" w:rsidRDefault="00274BA1" w:rsidP="00274BA1">
            <w:pPr>
              <w:rPr>
                <w:sz w:val="8"/>
                <w:szCs w:val="8"/>
              </w:rPr>
            </w:pPr>
          </w:p>
          <w:p w14:paraId="5DD69FA2" w14:textId="77777777" w:rsidR="00274BA1" w:rsidRPr="00565871" w:rsidRDefault="00274BA1" w:rsidP="00274BA1">
            <w:pPr>
              <w:jc w:val="center"/>
              <w:rPr>
                <w:lang w:eastAsia="lt-LT"/>
              </w:rPr>
            </w:pPr>
            <w:r w:rsidRPr="00565871">
              <w:rPr>
                <w:lang w:eastAsia="lt-LT"/>
              </w:rPr>
              <w:t>3,47</w:t>
            </w:r>
          </w:p>
        </w:tc>
        <w:tc>
          <w:tcPr>
            <w:tcW w:w="3147" w:type="dxa"/>
            <w:tcMar>
              <w:top w:w="0" w:type="dxa"/>
              <w:left w:w="108" w:type="dxa"/>
              <w:bottom w:w="0" w:type="dxa"/>
              <w:right w:w="108" w:type="dxa"/>
            </w:tcMar>
          </w:tcPr>
          <w:p w14:paraId="0DB6F1C8" w14:textId="77777777" w:rsidR="00274BA1" w:rsidRPr="00565871" w:rsidRDefault="00274BA1" w:rsidP="00274BA1">
            <w:pPr>
              <w:rPr>
                <w:sz w:val="8"/>
                <w:szCs w:val="8"/>
              </w:rPr>
            </w:pPr>
          </w:p>
          <w:p w14:paraId="3E6636A9" w14:textId="77777777" w:rsidR="00274BA1" w:rsidRPr="00565871" w:rsidRDefault="00274BA1" w:rsidP="00274BA1">
            <w:pPr>
              <w:jc w:val="center"/>
              <w:rPr>
                <w:lang w:eastAsia="lt-LT"/>
              </w:rPr>
            </w:pPr>
            <w:r w:rsidRPr="00565871">
              <w:rPr>
                <w:lang w:eastAsia="lt-LT"/>
              </w:rPr>
              <w:t>243</w:t>
            </w:r>
          </w:p>
        </w:tc>
      </w:tr>
      <w:tr w:rsidR="00274BA1" w:rsidRPr="00565871" w14:paraId="4361C37B" w14:textId="77777777" w:rsidTr="00274BA1">
        <w:tc>
          <w:tcPr>
            <w:tcW w:w="3108" w:type="dxa"/>
            <w:tcMar>
              <w:top w:w="0" w:type="dxa"/>
              <w:left w:w="108" w:type="dxa"/>
              <w:bottom w:w="0" w:type="dxa"/>
              <w:right w:w="108" w:type="dxa"/>
            </w:tcMar>
          </w:tcPr>
          <w:p w14:paraId="5F8FDC2D" w14:textId="77777777" w:rsidR="00274BA1" w:rsidRPr="00565871" w:rsidRDefault="00274BA1" w:rsidP="00274BA1">
            <w:pPr>
              <w:rPr>
                <w:sz w:val="8"/>
                <w:szCs w:val="8"/>
              </w:rPr>
            </w:pPr>
          </w:p>
          <w:p w14:paraId="2CFE9293" w14:textId="77777777" w:rsidR="00274BA1" w:rsidRPr="00565871" w:rsidRDefault="00274BA1" w:rsidP="00274BA1">
            <w:pPr>
              <w:jc w:val="center"/>
              <w:rPr>
                <w:lang w:eastAsia="lt-LT"/>
              </w:rPr>
            </w:pPr>
            <w:r w:rsidRPr="00565871">
              <w:rPr>
                <w:lang w:eastAsia="lt-LT"/>
              </w:rPr>
              <w:t>3,1–4,0</w:t>
            </w:r>
          </w:p>
        </w:tc>
        <w:tc>
          <w:tcPr>
            <w:tcW w:w="3360" w:type="dxa"/>
            <w:tcMar>
              <w:top w:w="0" w:type="dxa"/>
              <w:left w:w="108" w:type="dxa"/>
              <w:bottom w:w="0" w:type="dxa"/>
              <w:right w:w="108" w:type="dxa"/>
            </w:tcMar>
          </w:tcPr>
          <w:p w14:paraId="3D49DE47" w14:textId="77777777" w:rsidR="00274BA1" w:rsidRPr="00565871" w:rsidRDefault="00274BA1" w:rsidP="00274BA1">
            <w:pPr>
              <w:rPr>
                <w:sz w:val="8"/>
                <w:szCs w:val="8"/>
              </w:rPr>
            </w:pPr>
          </w:p>
          <w:p w14:paraId="55E13191" w14:textId="77777777" w:rsidR="00274BA1" w:rsidRPr="00565871" w:rsidRDefault="00274BA1" w:rsidP="00274BA1">
            <w:pPr>
              <w:jc w:val="center"/>
              <w:rPr>
                <w:lang w:eastAsia="lt-LT"/>
              </w:rPr>
            </w:pPr>
            <w:r w:rsidRPr="00565871">
              <w:rPr>
                <w:lang w:eastAsia="lt-LT"/>
              </w:rPr>
              <w:t>5,56</w:t>
            </w:r>
          </w:p>
        </w:tc>
        <w:tc>
          <w:tcPr>
            <w:tcW w:w="3147" w:type="dxa"/>
            <w:tcMar>
              <w:top w:w="0" w:type="dxa"/>
              <w:left w:w="108" w:type="dxa"/>
              <w:bottom w:w="0" w:type="dxa"/>
              <w:right w:w="108" w:type="dxa"/>
            </w:tcMar>
          </w:tcPr>
          <w:p w14:paraId="3B377778" w14:textId="77777777" w:rsidR="00274BA1" w:rsidRPr="00565871" w:rsidRDefault="00274BA1" w:rsidP="00274BA1">
            <w:pPr>
              <w:rPr>
                <w:sz w:val="8"/>
                <w:szCs w:val="8"/>
              </w:rPr>
            </w:pPr>
          </w:p>
          <w:p w14:paraId="59EF10BB" w14:textId="77777777" w:rsidR="00274BA1" w:rsidRPr="00565871" w:rsidRDefault="00274BA1" w:rsidP="00274BA1">
            <w:pPr>
              <w:jc w:val="center"/>
              <w:rPr>
                <w:lang w:eastAsia="lt-LT"/>
              </w:rPr>
            </w:pPr>
            <w:r w:rsidRPr="00565871">
              <w:rPr>
                <w:lang w:eastAsia="lt-LT"/>
              </w:rPr>
              <w:t>389</w:t>
            </w:r>
          </w:p>
        </w:tc>
      </w:tr>
      <w:tr w:rsidR="00274BA1" w:rsidRPr="00565871" w14:paraId="3C4C596D" w14:textId="77777777" w:rsidTr="00274BA1">
        <w:tc>
          <w:tcPr>
            <w:tcW w:w="3108" w:type="dxa"/>
            <w:tcMar>
              <w:top w:w="0" w:type="dxa"/>
              <w:left w:w="108" w:type="dxa"/>
              <w:bottom w:w="0" w:type="dxa"/>
              <w:right w:w="108" w:type="dxa"/>
            </w:tcMar>
          </w:tcPr>
          <w:p w14:paraId="18950E97" w14:textId="77777777" w:rsidR="00274BA1" w:rsidRPr="00565871" w:rsidRDefault="00274BA1" w:rsidP="00274BA1">
            <w:pPr>
              <w:rPr>
                <w:sz w:val="8"/>
                <w:szCs w:val="8"/>
              </w:rPr>
            </w:pPr>
          </w:p>
          <w:p w14:paraId="295D8695" w14:textId="77777777" w:rsidR="00274BA1" w:rsidRPr="00565871" w:rsidRDefault="00274BA1" w:rsidP="00274BA1">
            <w:pPr>
              <w:jc w:val="center"/>
              <w:rPr>
                <w:lang w:eastAsia="lt-LT"/>
              </w:rPr>
            </w:pPr>
            <w:r w:rsidRPr="00565871">
              <w:rPr>
                <w:lang w:eastAsia="lt-LT"/>
              </w:rPr>
              <w:t>4,1–5,0</w:t>
            </w:r>
          </w:p>
        </w:tc>
        <w:tc>
          <w:tcPr>
            <w:tcW w:w="3360" w:type="dxa"/>
            <w:tcMar>
              <w:top w:w="0" w:type="dxa"/>
              <w:left w:w="108" w:type="dxa"/>
              <w:bottom w:w="0" w:type="dxa"/>
              <w:right w:w="108" w:type="dxa"/>
            </w:tcMar>
          </w:tcPr>
          <w:p w14:paraId="0400BFCD" w14:textId="77777777" w:rsidR="00274BA1" w:rsidRPr="00565871" w:rsidRDefault="00274BA1" w:rsidP="00274BA1">
            <w:pPr>
              <w:rPr>
                <w:sz w:val="8"/>
                <w:szCs w:val="8"/>
              </w:rPr>
            </w:pPr>
          </w:p>
          <w:p w14:paraId="2BCABB65" w14:textId="77777777" w:rsidR="00274BA1" w:rsidRPr="00565871" w:rsidRDefault="00274BA1" w:rsidP="00274BA1">
            <w:pPr>
              <w:jc w:val="center"/>
              <w:rPr>
                <w:lang w:eastAsia="lt-LT"/>
              </w:rPr>
            </w:pPr>
            <w:r w:rsidRPr="00565871">
              <w:rPr>
                <w:lang w:eastAsia="lt-LT"/>
              </w:rPr>
              <w:t>7,64</w:t>
            </w:r>
          </w:p>
        </w:tc>
        <w:tc>
          <w:tcPr>
            <w:tcW w:w="3147" w:type="dxa"/>
            <w:tcMar>
              <w:top w:w="0" w:type="dxa"/>
              <w:left w:w="108" w:type="dxa"/>
              <w:bottom w:w="0" w:type="dxa"/>
              <w:right w:w="108" w:type="dxa"/>
            </w:tcMar>
          </w:tcPr>
          <w:p w14:paraId="1B83D3B5" w14:textId="77777777" w:rsidR="00274BA1" w:rsidRPr="00565871" w:rsidRDefault="00274BA1" w:rsidP="00274BA1">
            <w:pPr>
              <w:rPr>
                <w:sz w:val="8"/>
                <w:szCs w:val="8"/>
              </w:rPr>
            </w:pPr>
          </w:p>
          <w:p w14:paraId="2B5D7B35" w14:textId="77777777" w:rsidR="00274BA1" w:rsidRPr="00565871" w:rsidRDefault="00274BA1" w:rsidP="00274BA1">
            <w:pPr>
              <w:jc w:val="center"/>
              <w:rPr>
                <w:lang w:eastAsia="lt-LT"/>
              </w:rPr>
            </w:pPr>
            <w:r w:rsidRPr="00565871">
              <w:rPr>
                <w:lang w:eastAsia="lt-LT"/>
              </w:rPr>
              <w:t>–</w:t>
            </w:r>
          </w:p>
        </w:tc>
      </w:tr>
      <w:tr w:rsidR="00274BA1" w:rsidRPr="00565871" w14:paraId="733116E6" w14:textId="77777777" w:rsidTr="00274BA1">
        <w:tc>
          <w:tcPr>
            <w:tcW w:w="3108" w:type="dxa"/>
            <w:tcMar>
              <w:top w:w="0" w:type="dxa"/>
              <w:left w:w="108" w:type="dxa"/>
              <w:bottom w:w="0" w:type="dxa"/>
              <w:right w:w="108" w:type="dxa"/>
            </w:tcMar>
          </w:tcPr>
          <w:p w14:paraId="580F74C7" w14:textId="77777777" w:rsidR="00274BA1" w:rsidRPr="00565871" w:rsidRDefault="00274BA1" w:rsidP="00274BA1">
            <w:pPr>
              <w:rPr>
                <w:sz w:val="8"/>
                <w:szCs w:val="8"/>
              </w:rPr>
            </w:pPr>
          </w:p>
          <w:p w14:paraId="63FFC963" w14:textId="77777777" w:rsidR="00274BA1" w:rsidRPr="00565871" w:rsidRDefault="00274BA1" w:rsidP="00274BA1">
            <w:pPr>
              <w:jc w:val="center"/>
              <w:rPr>
                <w:lang w:eastAsia="lt-LT"/>
              </w:rPr>
            </w:pPr>
            <w:r w:rsidRPr="00565871">
              <w:rPr>
                <w:lang w:eastAsia="lt-LT"/>
              </w:rPr>
              <w:t>5,1–6,0</w:t>
            </w:r>
          </w:p>
        </w:tc>
        <w:tc>
          <w:tcPr>
            <w:tcW w:w="3360" w:type="dxa"/>
            <w:tcMar>
              <w:top w:w="0" w:type="dxa"/>
              <w:left w:w="108" w:type="dxa"/>
              <w:bottom w:w="0" w:type="dxa"/>
              <w:right w:w="108" w:type="dxa"/>
            </w:tcMar>
          </w:tcPr>
          <w:p w14:paraId="66DDC5A9" w14:textId="77777777" w:rsidR="00274BA1" w:rsidRPr="00565871" w:rsidRDefault="00274BA1" w:rsidP="00274BA1">
            <w:pPr>
              <w:rPr>
                <w:sz w:val="8"/>
                <w:szCs w:val="8"/>
              </w:rPr>
            </w:pPr>
          </w:p>
          <w:p w14:paraId="64F4D768" w14:textId="77777777" w:rsidR="00274BA1" w:rsidRPr="00565871" w:rsidRDefault="00274BA1" w:rsidP="00274BA1">
            <w:pPr>
              <w:jc w:val="center"/>
              <w:rPr>
                <w:lang w:eastAsia="lt-LT"/>
              </w:rPr>
            </w:pPr>
            <w:r w:rsidRPr="00565871">
              <w:rPr>
                <w:lang w:eastAsia="lt-LT"/>
              </w:rPr>
              <w:t>9,73</w:t>
            </w:r>
          </w:p>
        </w:tc>
        <w:tc>
          <w:tcPr>
            <w:tcW w:w="3147" w:type="dxa"/>
            <w:tcMar>
              <w:top w:w="0" w:type="dxa"/>
              <w:left w:w="108" w:type="dxa"/>
              <w:bottom w:w="0" w:type="dxa"/>
              <w:right w:w="108" w:type="dxa"/>
            </w:tcMar>
          </w:tcPr>
          <w:p w14:paraId="1FF8AA04" w14:textId="77777777" w:rsidR="00274BA1" w:rsidRPr="00565871" w:rsidRDefault="00274BA1" w:rsidP="00274BA1">
            <w:pPr>
              <w:rPr>
                <w:sz w:val="8"/>
                <w:szCs w:val="8"/>
              </w:rPr>
            </w:pPr>
          </w:p>
          <w:p w14:paraId="219F3140" w14:textId="77777777" w:rsidR="00274BA1" w:rsidRPr="00565871" w:rsidRDefault="00274BA1" w:rsidP="00274BA1">
            <w:pPr>
              <w:jc w:val="center"/>
              <w:rPr>
                <w:lang w:eastAsia="lt-LT"/>
              </w:rPr>
            </w:pPr>
            <w:r w:rsidRPr="00565871">
              <w:rPr>
                <w:lang w:eastAsia="lt-LT"/>
              </w:rPr>
              <w:t>–</w:t>
            </w:r>
          </w:p>
        </w:tc>
      </w:tr>
      <w:tr w:rsidR="00274BA1" w:rsidRPr="00565871" w14:paraId="29035A6B" w14:textId="77777777" w:rsidTr="00274BA1">
        <w:tc>
          <w:tcPr>
            <w:tcW w:w="3108" w:type="dxa"/>
            <w:tcMar>
              <w:top w:w="0" w:type="dxa"/>
              <w:left w:w="108" w:type="dxa"/>
              <w:bottom w:w="0" w:type="dxa"/>
              <w:right w:w="108" w:type="dxa"/>
            </w:tcMar>
          </w:tcPr>
          <w:p w14:paraId="3D486DAA" w14:textId="77777777" w:rsidR="00274BA1" w:rsidRPr="00565871" w:rsidRDefault="00274BA1" w:rsidP="00274BA1">
            <w:pPr>
              <w:rPr>
                <w:sz w:val="8"/>
                <w:szCs w:val="8"/>
              </w:rPr>
            </w:pPr>
          </w:p>
          <w:p w14:paraId="1EA3F331" w14:textId="77777777" w:rsidR="00274BA1" w:rsidRPr="00565871" w:rsidRDefault="00274BA1" w:rsidP="00274BA1">
            <w:pPr>
              <w:jc w:val="center"/>
              <w:rPr>
                <w:lang w:eastAsia="lt-LT"/>
              </w:rPr>
            </w:pPr>
            <w:r w:rsidRPr="00565871">
              <w:rPr>
                <w:lang w:eastAsia="lt-LT"/>
              </w:rPr>
              <w:t>6,1–7,0</w:t>
            </w:r>
          </w:p>
        </w:tc>
        <w:tc>
          <w:tcPr>
            <w:tcW w:w="3360" w:type="dxa"/>
            <w:tcMar>
              <w:top w:w="0" w:type="dxa"/>
              <w:left w:w="108" w:type="dxa"/>
              <w:bottom w:w="0" w:type="dxa"/>
              <w:right w:w="108" w:type="dxa"/>
            </w:tcMar>
          </w:tcPr>
          <w:p w14:paraId="12B56FE0" w14:textId="77777777" w:rsidR="00274BA1" w:rsidRPr="00565871" w:rsidRDefault="00274BA1" w:rsidP="00274BA1">
            <w:pPr>
              <w:rPr>
                <w:sz w:val="8"/>
                <w:szCs w:val="8"/>
              </w:rPr>
            </w:pPr>
          </w:p>
          <w:p w14:paraId="5591AC61" w14:textId="77777777" w:rsidR="00274BA1" w:rsidRPr="00565871" w:rsidRDefault="00274BA1" w:rsidP="00274BA1">
            <w:pPr>
              <w:jc w:val="center"/>
              <w:rPr>
                <w:lang w:eastAsia="lt-LT"/>
              </w:rPr>
            </w:pPr>
            <w:r w:rsidRPr="00565871">
              <w:rPr>
                <w:lang w:eastAsia="lt-LT"/>
              </w:rPr>
              <w:t>11,81</w:t>
            </w:r>
          </w:p>
        </w:tc>
        <w:tc>
          <w:tcPr>
            <w:tcW w:w="3147" w:type="dxa"/>
            <w:tcMar>
              <w:top w:w="0" w:type="dxa"/>
              <w:left w:w="108" w:type="dxa"/>
              <w:bottom w:w="0" w:type="dxa"/>
              <w:right w:w="108" w:type="dxa"/>
            </w:tcMar>
          </w:tcPr>
          <w:p w14:paraId="508EF46E" w14:textId="77777777" w:rsidR="00274BA1" w:rsidRPr="00565871" w:rsidRDefault="00274BA1" w:rsidP="00274BA1">
            <w:pPr>
              <w:rPr>
                <w:sz w:val="8"/>
                <w:szCs w:val="8"/>
              </w:rPr>
            </w:pPr>
          </w:p>
          <w:p w14:paraId="17440F15" w14:textId="77777777" w:rsidR="00274BA1" w:rsidRPr="00565871" w:rsidRDefault="00274BA1" w:rsidP="00274BA1">
            <w:pPr>
              <w:jc w:val="center"/>
              <w:rPr>
                <w:lang w:eastAsia="lt-LT"/>
              </w:rPr>
            </w:pPr>
            <w:r w:rsidRPr="00565871">
              <w:rPr>
                <w:lang w:eastAsia="lt-LT"/>
              </w:rPr>
              <w:t>–</w:t>
            </w:r>
          </w:p>
        </w:tc>
      </w:tr>
      <w:tr w:rsidR="00274BA1" w:rsidRPr="00565871" w14:paraId="572A2BDD" w14:textId="77777777" w:rsidTr="00274BA1">
        <w:tc>
          <w:tcPr>
            <w:tcW w:w="3108" w:type="dxa"/>
            <w:tcMar>
              <w:top w:w="0" w:type="dxa"/>
              <w:left w:w="108" w:type="dxa"/>
              <w:bottom w:w="0" w:type="dxa"/>
              <w:right w:w="108" w:type="dxa"/>
            </w:tcMar>
          </w:tcPr>
          <w:p w14:paraId="00B080C9" w14:textId="77777777" w:rsidR="00274BA1" w:rsidRPr="00565871" w:rsidRDefault="00274BA1" w:rsidP="00274BA1">
            <w:pPr>
              <w:rPr>
                <w:sz w:val="8"/>
                <w:szCs w:val="8"/>
              </w:rPr>
            </w:pPr>
          </w:p>
          <w:p w14:paraId="0E493E31" w14:textId="77777777" w:rsidR="00274BA1" w:rsidRPr="00565871" w:rsidRDefault="00274BA1" w:rsidP="00274BA1">
            <w:pPr>
              <w:jc w:val="center"/>
              <w:rPr>
                <w:lang w:eastAsia="lt-LT"/>
              </w:rPr>
            </w:pPr>
            <w:r w:rsidRPr="00565871">
              <w:rPr>
                <w:lang w:eastAsia="lt-LT"/>
              </w:rPr>
              <w:t>7,1–8,0 įskaitytinai</w:t>
            </w:r>
          </w:p>
        </w:tc>
        <w:tc>
          <w:tcPr>
            <w:tcW w:w="3360" w:type="dxa"/>
            <w:tcMar>
              <w:top w:w="0" w:type="dxa"/>
              <w:left w:w="108" w:type="dxa"/>
              <w:bottom w:w="0" w:type="dxa"/>
              <w:right w:w="108" w:type="dxa"/>
            </w:tcMar>
          </w:tcPr>
          <w:p w14:paraId="2AE3A6DC" w14:textId="77777777" w:rsidR="00274BA1" w:rsidRPr="00565871" w:rsidRDefault="00274BA1" w:rsidP="00274BA1">
            <w:pPr>
              <w:rPr>
                <w:sz w:val="8"/>
                <w:szCs w:val="8"/>
              </w:rPr>
            </w:pPr>
          </w:p>
          <w:p w14:paraId="7A8508B8" w14:textId="77777777" w:rsidR="00274BA1" w:rsidRPr="00565871" w:rsidRDefault="00274BA1" w:rsidP="00274BA1">
            <w:pPr>
              <w:jc w:val="center"/>
              <w:rPr>
                <w:lang w:eastAsia="lt-LT"/>
              </w:rPr>
            </w:pPr>
            <w:r w:rsidRPr="00565871">
              <w:rPr>
                <w:lang w:eastAsia="lt-LT"/>
              </w:rPr>
              <w:t>13,90</w:t>
            </w:r>
          </w:p>
        </w:tc>
        <w:tc>
          <w:tcPr>
            <w:tcW w:w="3147" w:type="dxa"/>
            <w:tcMar>
              <w:top w:w="0" w:type="dxa"/>
              <w:left w:w="108" w:type="dxa"/>
              <w:bottom w:w="0" w:type="dxa"/>
              <w:right w:w="108" w:type="dxa"/>
            </w:tcMar>
          </w:tcPr>
          <w:p w14:paraId="5CAC6547" w14:textId="77777777" w:rsidR="00274BA1" w:rsidRPr="00565871" w:rsidRDefault="00274BA1" w:rsidP="00274BA1">
            <w:pPr>
              <w:rPr>
                <w:sz w:val="8"/>
                <w:szCs w:val="8"/>
              </w:rPr>
            </w:pPr>
          </w:p>
          <w:p w14:paraId="5CB642B6" w14:textId="77777777" w:rsidR="00274BA1" w:rsidRPr="00565871" w:rsidRDefault="00274BA1" w:rsidP="00274BA1">
            <w:pPr>
              <w:jc w:val="center"/>
              <w:rPr>
                <w:lang w:eastAsia="lt-LT"/>
              </w:rPr>
            </w:pPr>
            <w:r w:rsidRPr="00565871">
              <w:rPr>
                <w:lang w:eastAsia="lt-LT"/>
              </w:rPr>
              <w:t>–</w:t>
            </w:r>
          </w:p>
        </w:tc>
      </w:tr>
    </w:tbl>
    <w:p w14:paraId="07E19EC5" w14:textId="77777777" w:rsidR="00274BA1" w:rsidRPr="00565871" w:rsidRDefault="00274BA1" w:rsidP="00274BA1">
      <w:pPr>
        <w:spacing w:line="276" w:lineRule="auto"/>
        <w:ind w:left="786"/>
        <w:jc w:val="both"/>
        <w:rPr>
          <w:rFonts w:eastAsia="Calibri"/>
        </w:rPr>
      </w:pPr>
    </w:p>
    <w:p w14:paraId="7594AB1A" w14:textId="20965698" w:rsidR="00274BA1" w:rsidRPr="00565871" w:rsidRDefault="00274BA1" w:rsidP="00274BA1">
      <w:pPr>
        <w:tabs>
          <w:tab w:val="left" w:pos="840"/>
        </w:tabs>
        <w:spacing w:line="360" w:lineRule="auto"/>
        <w:ind w:firstLine="567"/>
        <w:jc w:val="both"/>
        <w:rPr>
          <w:rFonts w:eastAsia="Calibri"/>
        </w:rPr>
      </w:pPr>
      <w:r w:rsidRPr="00565871">
        <w:rPr>
          <w:rFonts w:eastAsia="Calibri"/>
        </w:rPr>
        <w:t xml:space="preserve">Mokestis nustatomas sumuojant mokesčius už kiekvienos ašies (ašių) </w:t>
      </w:r>
      <w:r w:rsidRPr="00BB46BC">
        <w:rPr>
          <w:rFonts w:eastAsia="Calibri"/>
        </w:rPr>
        <w:t>didžiausiosios leidžiamos</w:t>
      </w:r>
      <w:r w:rsidRPr="00565871">
        <w:rPr>
          <w:rFonts w:eastAsia="Calibri"/>
        </w:rPr>
        <w:t xml:space="preserve"> ašies (ašių) apkrovos viršijimą. </w:t>
      </w:r>
    </w:p>
    <w:p w14:paraId="637505D8" w14:textId="77777777" w:rsidR="00274BA1" w:rsidRPr="00565871" w:rsidRDefault="00274BA1" w:rsidP="00274BA1">
      <w:pPr>
        <w:tabs>
          <w:tab w:val="left" w:pos="840"/>
        </w:tabs>
        <w:spacing w:line="360" w:lineRule="auto"/>
        <w:ind w:left="545"/>
        <w:jc w:val="both"/>
        <w:rPr>
          <w:rFonts w:eastAsia="Calibri"/>
        </w:rPr>
      </w:pPr>
    </w:p>
    <w:p w14:paraId="1B6E23FC" w14:textId="53181746" w:rsidR="00274BA1" w:rsidRPr="00565871" w:rsidRDefault="00E01475" w:rsidP="00274BA1">
      <w:pPr>
        <w:tabs>
          <w:tab w:val="left" w:pos="840"/>
        </w:tabs>
        <w:ind w:firstLine="62"/>
        <w:jc w:val="center"/>
      </w:pPr>
      <w:r>
        <w:rPr>
          <w:b/>
          <w:bCs/>
          <w:lang w:eastAsia="lt-LT"/>
        </w:rPr>
        <w:t>MOLĖTŲ</w:t>
      </w:r>
      <w:r w:rsidRPr="00565871">
        <w:rPr>
          <w:b/>
          <w:bCs/>
          <w:lang w:eastAsia="lt-LT"/>
        </w:rPr>
        <w:t xml:space="preserve"> RAJONO SAVIVALDYBĖS</w:t>
      </w:r>
      <w:r w:rsidRPr="00565871">
        <w:rPr>
          <w:rFonts w:eastAsia="Calibri"/>
          <w:b/>
        </w:rPr>
        <w:t xml:space="preserve"> </w:t>
      </w:r>
      <w:r w:rsidR="00274BA1" w:rsidRPr="00565871">
        <w:rPr>
          <w:b/>
          <w:bCs/>
          <w:lang w:eastAsia="lt-LT" w:bidi="lo-LA"/>
        </w:rPr>
        <w:t xml:space="preserve">MOKESTIS </w:t>
      </w:r>
      <w:r w:rsidR="00274BA1" w:rsidRPr="00565871">
        <w:rPr>
          <w:rFonts w:eastAsia="Calibri"/>
          <w:b/>
          <w:bCs/>
        </w:rPr>
        <w:t xml:space="preserve">UŽ </w:t>
      </w:r>
      <w:r w:rsidR="00274BA1" w:rsidRPr="00565871">
        <w:rPr>
          <w:rFonts w:eastAsia="Calibri"/>
          <w:b/>
        </w:rPr>
        <w:t>NAUDOJIMĄSI VIETINĖS REIKŠMĖS VIEŠAISIAIS KELIAIS VAŽIUOJANT SUNKIASVORIAIS TRAKTORIAIS AR SAVAEIGĖMIS MAŠINOMIS AR JŲ JUNGINIAIS, KURIŲ AŠIES (AŠIŲ) APKROVA SU KROVINIU AR BE JO YRA DIDESNĖ UŽ DIDŽIAUSIĄJĄ LEIDŽIAMĄ AŠIES (AŠIŲ) APKROVĄ</w:t>
      </w:r>
    </w:p>
    <w:p w14:paraId="6B673F54" w14:textId="77777777" w:rsidR="00274BA1" w:rsidRPr="00565871" w:rsidRDefault="00274BA1" w:rsidP="00274BA1">
      <w:pPr>
        <w:tabs>
          <w:tab w:val="left" w:pos="840"/>
        </w:tabs>
        <w:rPr>
          <w:rFonts w:eastAsia="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40"/>
        <w:gridCol w:w="3240"/>
        <w:gridCol w:w="3018"/>
      </w:tblGrid>
      <w:tr w:rsidR="00274BA1" w:rsidRPr="00BB46BC" w14:paraId="3BF71081" w14:textId="77777777" w:rsidTr="00274BA1">
        <w:trPr>
          <w:cantSplit/>
          <w:tblHeader/>
        </w:trPr>
        <w:tc>
          <w:tcPr>
            <w:tcW w:w="3240" w:type="dxa"/>
            <w:vMerge w:val="restart"/>
            <w:tcMar>
              <w:top w:w="0" w:type="dxa"/>
              <w:left w:w="108" w:type="dxa"/>
              <w:bottom w:w="0" w:type="dxa"/>
              <w:right w:w="108" w:type="dxa"/>
            </w:tcMar>
            <w:vAlign w:val="center"/>
          </w:tcPr>
          <w:p w14:paraId="72F56FF9" w14:textId="6F062F7B" w:rsidR="00274BA1" w:rsidRPr="00BB46BC" w:rsidRDefault="00274BA1" w:rsidP="00274BA1">
            <w:pPr>
              <w:jc w:val="center"/>
              <w:rPr>
                <w:lang w:eastAsia="lt-LT"/>
              </w:rPr>
            </w:pPr>
            <w:r w:rsidRPr="00BB46BC">
              <w:rPr>
                <w:lang w:eastAsia="lt-LT"/>
              </w:rPr>
              <w:t>Didžiausioji leidžiam</w:t>
            </w:r>
            <w:r w:rsidR="00897CD9" w:rsidRPr="00BB46BC">
              <w:rPr>
                <w:lang w:eastAsia="lt-LT"/>
              </w:rPr>
              <w:t>a</w:t>
            </w:r>
            <w:r w:rsidRPr="00BB46BC">
              <w:rPr>
                <w:lang w:eastAsia="lt-LT"/>
              </w:rPr>
              <w:t xml:space="preserve"> ašies (ašių) apkrova viršyta, t</w:t>
            </w:r>
          </w:p>
        </w:tc>
        <w:tc>
          <w:tcPr>
            <w:tcW w:w="6258" w:type="dxa"/>
            <w:gridSpan w:val="2"/>
            <w:tcMar>
              <w:top w:w="0" w:type="dxa"/>
              <w:left w:w="108" w:type="dxa"/>
              <w:bottom w:w="0" w:type="dxa"/>
              <w:right w:w="108" w:type="dxa"/>
            </w:tcMar>
            <w:vAlign w:val="center"/>
          </w:tcPr>
          <w:p w14:paraId="4CD5AA67" w14:textId="77777777" w:rsidR="00274BA1" w:rsidRPr="00BB46BC" w:rsidRDefault="00274BA1" w:rsidP="00274BA1">
            <w:pPr>
              <w:ind w:firstLine="14"/>
              <w:jc w:val="center"/>
              <w:rPr>
                <w:lang w:eastAsia="lt-LT"/>
              </w:rPr>
            </w:pPr>
            <w:r w:rsidRPr="00BB46BC">
              <w:rPr>
                <w:lang w:eastAsia="lt-LT"/>
              </w:rPr>
              <w:t>Mokesčio dydis, eurais</w:t>
            </w:r>
          </w:p>
        </w:tc>
      </w:tr>
      <w:tr w:rsidR="00274BA1" w:rsidRPr="00BB46BC" w14:paraId="03C6F16A" w14:textId="77777777" w:rsidTr="00274BA1">
        <w:trPr>
          <w:cantSplit/>
          <w:trHeight w:val="550"/>
          <w:tblHeader/>
        </w:trPr>
        <w:tc>
          <w:tcPr>
            <w:tcW w:w="3240" w:type="dxa"/>
            <w:vMerge/>
            <w:vAlign w:val="center"/>
          </w:tcPr>
          <w:p w14:paraId="1040EB99" w14:textId="77777777" w:rsidR="00274BA1" w:rsidRPr="00BB46BC" w:rsidRDefault="00274BA1" w:rsidP="00274BA1">
            <w:pPr>
              <w:rPr>
                <w:lang w:eastAsia="lt-LT"/>
              </w:rPr>
            </w:pPr>
          </w:p>
        </w:tc>
        <w:tc>
          <w:tcPr>
            <w:tcW w:w="3240" w:type="dxa"/>
            <w:tcMar>
              <w:top w:w="0" w:type="dxa"/>
              <w:left w:w="108" w:type="dxa"/>
              <w:bottom w:w="0" w:type="dxa"/>
              <w:right w:w="108" w:type="dxa"/>
            </w:tcMar>
            <w:vAlign w:val="center"/>
          </w:tcPr>
          <w:p w14:paraId="259B120B" w14:textId="77777777" w:rsidR="00274BA1" w:rsidRPr="00BB46BC" w:rsidRDefault="00274BA1" w:rsidP="00274BA1">
            <w:pPr>
              <w:jc w:val="center"/>
              <w:rPr>
                <w:lang w:eastAsia="lt-LT"/>
              </w:rPr>
            </w:pPr>
            <w:r w:rsidRPr="00BB46BC">
              <w:rPr>
                <w:lang w:eastAsia="lt-LT"/>
              </w:rPr>
              <w:t>vienkartinis, 10 km</w:t>
            </w:r>
          </w:p>
        </w:tc>
        <w:tc>
          <w:tcPr>
            <w:tcW w:w="3018" w:type="dxa"/>
            <w:tcMar>
              <w:top w:w="0" w:type="dxa"/>
              <w:left w:w="108" w:type="dxa"/>
              <w:bottom w:w="0" w:type="dxa"/>
              <w:right w:w="108" w:type="dxa"/>
            </w:tcMar>
            <w:vAlign w:val="center"/>
          </w:tcPr>
          <w:p w14:paraId="490FF215" w14:textId="71360B89" w:rsidR="00274BA1" w:rsidRPr="00BB46BC" w:rsidRDefault="00897CD9" w:rsidP="00274BA1">
            <w:pPr>
              <w:jc w:val="center"/>
              <w:rPr>
                <w:lang w:eastAsia="lt-LT"/>
              </w:rPr>
            </w:pPr>
            <w:r w:rsidRPr="00BB46BC">
              <w:rPr>
                <w:lang w:eastAsia="lt-LT"/>
              </w:rPr>
              <w:t>m</w:t>
            </w:r>
            <w:r w:rsidR="00274BA1" w:rsidRPr="00BB46BC">
              <w:rPr>
                <w:lang w:eastAsia="lt-LT"/>
              </w:rPr>
              <w:t>ėnesio</w:t>
            </w:r>
          </w:p>
        </w:tc>
      </w:tr>
      <w:tr w:rsidR="00274BA1" w:rsidRPr="00BB46BC" w14:paraId="274175C9" w14:textId="77777777" w:rsidTr="00274BA1">
        <w:trPr>
          <w:trHeight w:val="256"/>
        </w:trPr>
        <w:tc>
          <w:tcPr>
            <w:tcW w:w="3240" w:type="dxa"/>
            <w:tcMar>
              <w:top w:w="0" w:type="dxa"/>
              <w:left w:w="108" w:type="dxa"/>
              <w:bottom w:w="0" w:type="dxa"/>
              <w:right w:w="108" w:type="dxa"/>
            </w:tcMar>
          </w:tcPr>
          <w:p w14:paraId="02282490" w14:textId="77777777" w:rsidR="00274BA1" w:rsidRPr="00BB46BC" w:rsidRDefault="00274BA1" w:rsidP="00274BA1">
            <w:pPr>
              <w:jc w:val="center"/>
              <w:rPr>
                <w:lang w:eastAsia="lt-LT"/>
              </w:rPr>
            </w:pPr>
            <w:r w:rsidRPr="00BB46BC">
              <w:rPr>
                <w:lang w:eastAsia="lt-LT"/>
              </w:rPr>
              <w:t>0,6–1,0</w:t>
            </w:r>
          </w:p>
        </w:tc>
        <w:tc>
          <w:tcPr>
            <w:tcW w:w="3240" w:type="dxa"/>
            <w:tcMar>
              <w:top w:w="0" w:type="dxa"/>
              <w:left w:w="108" w:type="dxa"/>
              <w:bottom w:w="0" w:type="dxa"/>
              <w:right w:w="108" w:type="dxa"/>
            </w:tcMar>
          </w:tcPr>
          <w:p w14:paraId="590F4C80" w14:textId="77777777" w:rsidR="00274BA1" w:rsidRPr="00BB46BC" w:rsidRDefault="00274BA1" w:rsidP="00274BA1">
            <w:pPr>
              <w:jc w:val="center"/>
              <w:rPr>
                <w:lang w:eastAsia="lt-LT"/>
              </w:rPr>
            </w:pPr>
            <w:r w:rsidRPr="00BB46BC">
              <w:rPr>
                <w:lang w:eastAsia="lt-LT"/>
              </w:rPr>
              <w:t>0,23</w:t>
            </w:r>
          </w:p>
        </w:tc>
        <w:tc>
          <w:tcPr>
            <w:tcW w:w="3018" w:type="dxa"/>
            <w:tcMar>
              <w:top w:w="0" w:type="dxa"/>
              <w:left w:w="108" w:type="dxa"/>
              <w:bottom w:w="0" w:type="dxa"/>
              <w:right w:w="108" w:type="dxa"/>
            </w:tcMar>
          </w:tcPr>
          <w:p w14:paraId="3AF6C071" w14:textId="77777777" w:rsidR="00274BA1" w:rsidRPr="00BB46BC" w:rsidRDefault="00274BA1" w:rsidP="00274BA1">
            <w:pPr>
              <w:jc w:val="center"/>
              <w:rPr>
                <w:lang w:eastAsia="lt-LT"/>
              </w:rPr>
            </w:pPr>
            <w:r w:rsidRPr="00BB46BC">
              <w:rPr>
                <w:lang w:eastAsia="lt-LT"/>
              </w:rPr>
              <w:t>16</w:t>
            </w:r>
          </w:p>
        </w:tc>
      </w:tr>
      <w:tr w:rsidR="00274BA1" w:rsidRPr="00BB46BC" w14:paraId="5F3245BE" w14:textId="77777777" w:rsidTr="00274BA1">
        <w:tc>
          <w:tcPr>
            <w:tcW w:w="3240" w:type="dxa"/>
            <w:tcMar>
              <w:top w:w="0" w:type="dxa"/>
              <w:left w:w="108" w:type="dxa"/>
              <w:bottom w:w="0" w:type="dxa"/>
              <w:right w:w="108" w:type="dxa"/>
            </w:tcMar>
          </w:tcPr>
          <w:p w14:paraId="1550657B" w14:textId="77777777" w:rsidR="00274BA1" w:rsidRPr="00BB46BC" w:rsidRDefault="00274BA1" w:rsidP="00274BA1">
            <w:pPr>
              <w:jc w:val="center"/>
              <w:rPr>
                <w:lang w:eastAsia="lt-LT"/>
              </w:rPr>
            </w:pPr>
            <w:r w:rsidRPr="00BB46BC">
              <w:rPr>
                <w:lang w:eastAsia="lt-LT"/>
              </w:rPr>
              <w:t>1,1–1,5</w:t>
            </w:r>
          </w:p>
        </w:tc>
        <w:tc>
          <w:tcPr>
            <w:tcW w:w="3240" w:type="dxa"/>
            <w:tcMar>
              <w:top w:w="0" w:type="dxa"/>
              <w:left w:w="108" w:type="dxa"/>
              <w:bottom w:w="0" w:type="dxa"/>
              <w:right w:w="108" w:type="dxa"/>
            </w:tcMar>
          </w:tcPr>
          <w:p w14:paraId="4851E1C5" w14:textId="77777777" w:rsidR="00274BA1" w:rsidRPr="00BB46BC" w:rsidRDefault="00274BA1" w:rsidP="00274BA1">
            <w:pPr>
              <w:jc w:val="center"/>
              <w:rPr>
                <w:lang w:eastAsia="lt-LT"/>
              </w:rPr>
            </w:pPr>
            <w:r w:rsidRPr="00BB46BC">
              <w:rPr>
                <w:lang w:eastAsia="lt-LT"/>
              </w:rPr>
              <w:t>0,46</w:t>
            </w:r>
          </w:p>
        </w:tc>
        <w:tc>
          <w:tcPr>
            <w:tcW w:w="3018" w:type="dxa"/>
            <w:tcMar>
              <w:top w:w="0" w:type="dxa"/>
              <w:left w:w="108" w:type="dxa"/>
              <w:bottom w:w="0" w:type="dxa"/>
              <w:right w:w="108" w:type="dxa"/>
            </w:tcMar>
          </w:tcPr>
          <w:p w14:paraId="084F245A" w14:textId="77777777" w:rsidR="00274BA1" w:rsidRPr="00BB46BC" w:rsidRDefault="00274BA1" w:rsidP="00274BA1">
            <w:pPr>
              <w:jc w:val="center"/>
              <w:rPr>
                <w:lang w:eastAsia="lt-LT"/>
              </w:rPr>
            </w:pPr>
            <w:r w:rsidRPr="00BB46BC">
              <w:rPr>
                <w:lang w:eastAsia="lt-LT"/>
              </w:rPr>
              <w:t>32</w:t>
            </w:r>
          </w:p>
        </w:tc>
      </w:tr>
      <w:tr w:rsidR="00274BA1" w:rsidRPr="00BB46BC" w14:paraId="587D5571" w14:textId="77777777" w:rsidTr="00274BA1">
        <w:tc>
          <w:tcPr>
            <w:tcW w:w="3240" w:type="dxa"/>
            <w:tcMar>
              <w:top w:w="0" w:type="dxa"/>
              <w:left w:w="108" w:type="dxa"/>
              <w:bottom w:w="0" w:type="dxa"/>
              <w:right w:w="108" w:type="dxa"/>
            </w:tcMar>
          </w:tcPr>
          <w:p w14:paraId="26AA7AF1" w14:textId="77777777" w:rsidR="00274BA1" w:rsidRPr="00BB46BC" w:rsidRDefault="00274BA1" w:rsidP="00274BA1">
            <w:pPr>
              <w:jc w:val="center"/>
              <w:rPr>
                <w:lang w:eastAsia="lt-LT"/>
              </w:rPr>
            </w:pPr>
            <w:r w:rsidRPr="00BB46BC">
              <w:rPr>
                <w:lang w:eastAsia="lt-LT"/>
              </w:rPr>
              <w:t>1,6–2,0</w:t>
            </w:r>
          </w:p>
        </w:tc>
        <w:tc>
          <w:tcPr>
            <w:tcW w:w="3240" w:type="dxa"/>
            <w:tcMar>
              <w:top w:w="0" w:type="dxa"/>
              <w:left w:w="108" w:type="dxa"/>
              <w:bottom w:w="0" w:type="dxa"/>
              <w:right w:w="108" w:type="dxa"/>
            </w:tcMar>
          </w:tcPr>
          <w:p w14:paraId="753B3F1F" w14:textId="77777777" w:rsidR="00274BA1" w:rsidRPr="00BB46BC" w:rsidRDefault="00274BA1" w:rsidP="00274BA1">
            <w:pPr>
              <w:jc w:val="center"/>
              <w:rPr>
                <w:lang w:eastAsia="lt-LT"/>
              </w:rPr>
            </w:pPr>
            <w:r w:rsidRPr="00BB46BC">
              <w:rPr>
                <w:lang w:eastAsia="lt-LT"/>
              </w:rPr>
              <w:t>0,64</w:t>
            </w:r>
          </w:p>
        </w:tc>
        <w:tc>
          <w:tcPr>
            <w:tcW w:w="3018" w:type="dxa"/>
            <w:tcMar>
              <w:top w:w="0" w:type="dxa"/>
              <w:left w:w="108" w:type="dxa"/>
              <w:bottom w:w="0" w:type="dxa"/>
              <w:right w:w="108" w:type="dxa"/>
            </w:tcMar>
          </w:tcPr>
          <w:p w14:paraId="7CF184B7" w14:textId="77777777" w:rsidR="00274BA1" w:rsidRPr="00BB46BC" w:rsidRDefault="00274BA1" w:rsidP="00274BA1">
            <w:pPr>
              <w:jc w:val="center"/>
              <w:rPr>
                <w:lang w:eastAsia="lt-LT"/>
              </w:rPr>
            </w:pPr>
            <w:r w:rsidRPr="00BB46BC">
              <w:rPr>
                <w:lang w:eastAsia="lt-LT"/>
              </w:rPr>
              <w:t>45</w:t>
            </w:r>
          </w:p>
        </w:tc>
      </w:tr>
      <w:tr w:rsidR="00274BA1" w:rsidRPr="00BB46BC" w14:paraId="4704C56C" w14:textId="77777777" w:rsidTr="00274BA1">
        <w:tc>
          <w:tcPr>
            <w:tcW w:w="3240" w:type="dxa"/>
            <w:tcMar>
              <w:top w:w="0" w:type="dxa"/>
              <w:left w:w="108" w:type="dxa"/>
              <w:bottom w:w="0" w:type="dxa"/>
              <w:right w:w="108" w:type="dxa"/>
            </w:tcMar>
          </w:tcPr>
          <w:p w14:paraId="5B43BEB8" w14:textId="77777777" w:rsidR="00274BA1" w:rsidRPr="00BB46BC" w:rsidRDefault="00274BA1" w:rsidP="00274BA1">
            <w:pPr>
              <w:jc w:val="center"/>
              <w:rPr>
                <w:lang w:eastAsia="lt-LT"/>
              </w:rPr>
            </w:pPr>
            <w:r w:rsidRPr="00BB46BC">
              <w:rPr>
                <w:lang w:eastAsia="lt-LT"/>
              </w:rPr>
              <w:t>2,1–3,0</w:t>
            </w:r>
          </w:p>
        </w:tc>
        <w:tc>
          <w:tcPr>
            <w:tcW w:w="3240" w:type="dxa"/>
            <w:tcMar>
              <w:top w:w="0" w:type="dxa"/>
              <w:left w:w="108" w:type="dxa"/>
              <w:bottom w:w="0" w:type="dxa"/>
              <w:right w:w="108" w:type="dxa"/>
            </w:tcMar>
          </w:tcPr>
          <w:p w14:paraId="50F87D8C" w14:textId="77777777" w:rsidR="00274BA1" w:rsidRPr="00BB46BC" w:rsidRDefault="00274BA1" w:rsidP="00274BA1">
            <w:pPr>
              <w:jc w:val="center"/>
              <w:rPr>
                <w:lang w:eastAsia="lt-LT"/>
              </w:rPr>
            </w:pPr>
            <w:r w:rsidRPr="00BB46BC">
              <w:rPr>
                <w:lang w:eastAsia="lt-LT"/>
              </w:rPr>
              <w:t>1,15</w:t>
            </w:r>
          </w:p>
        </w:tc>
        <w:tc>
          <w:tcPr>
            <w:tcW w:w="3018" w:type="dxa"/>
            <w:tcMar>
              <w:top w:w="0" w:type="dxa"/>
              <w:left w:w="108" w:type="dxa"/>
              <w:bottom w:w="0" w:type="dxa"/>
              <w:right w:w="108" w:type="dxa"/>
            </w:tcMar>
          </w:tcPr>
          <w:p w14:paraId="67F5427E" w14:textId="77777777" w:rsidR="00274BA1" w:rsidRPr="00BB46BC" w:rsidRDefault="00274BA1" w:rsidP="00274BA1">
            <w:pPr>
              <w:jc w:val="center"/>
              <w:rPr>
                <w:lang w:eastAsia="lt-LT"/>
              </w:rPr>
            </w:pPr>
            <w:r w:rsidRPr="00BB46BC">
              <w:rPr>
                <w:lang w:eastAsia="lt-LT"/>
              </w:rPr>
              <w:t>81</w:t>
            </w:r>
          </w:p>
        </w:tc>
      </w:tr>
      <w:tr w:rsidR="00274BA1" w:rsidRPr="00BB46BC" w14:paraId="30F041BC" w14:textId="77777777" w:rsidTr="00274BA1">
        <w:tc>
          <w:tcPr>
            <w:tcW w:w="3240" w:type="dxa"/>
            <w:tcMar>
              <w:top w:w="0" w:type="dxa"/>
              <w:left w:w="108" w:type="dxa"/>
              <w:bottom w:w="0" w:type="dxa"/>
              <w:right w:w="108" w:type="dxa"/>
            </w:tcMar>
          </w:tcPr>
          <w:p w14:paraId="1D169E6C" w14:textId="77777777" w:rsidR="00274BA1" w:rsidRPr="00BB46BC" w:rsidRDefault="00274BA1" w:rsidP="00274BA1">
            <w:pPr>
              <w:jc w:val="center"/>
              <w:rPr>
                <w:lang w:eastAsia="lt-LT"/>
              </w:rPr>
            </w:pPr>
            <w:r w:rsidRPr="00BB46BC">
              <w:rPr>
                <w:lang w:eastAsia="lt-LT"/>
              </w:rPr>
              <w:t>3,1–4,0</w:t>
            </w:r>
          </w:p>
        </w:tc>
        <w:tc>
          <w:tcPr>
            <w:tcW w:w="3240" w:type="dxa"/>
            <w:tcMar>
              <w:top w:w="0" w:type="dxa"/>
              <w:left w:w="108" w:type="dxa"/>
              <w:bottom w:w="0" w:type="dxa"/>
              <w:right w:w="108" w:type="dxa"/>
            </w:tcMar>
          </w:tcPr>
          <w:p w14:paraId="07C85514" w14:textId="77777777" w:rsidR="00274BA1" w:rsidRPr="00BB46BC" w:rsidRDefault="00274BA1" w:rsidP="00274BA1">
            <w:pPr>
              <w:jc w:val="center"/>
              <w:rPr>
                <w:lang w:eastAsia="lt-LT"/>
              </w:rPr>
            </w:pPr>
            <w:r w:rsidRPr="00BB46BC">
              <w:rPr>
                <w:lang w:eastAsia="lt-LT"/>
              </w:rPr>
              <w:t>1,85</w:t>
            </w:r>
          </w:p>
        </w:tc>
        <w:tc>
          <w:tcPr>
            <w:tcW w:w="3018" w:type="dxa"/>
            <w:tcMar>
              <w:top w:w="0" w:type="dxa"/>
              <w:left w:w="108" w:type="dxa"/>
              <w:bottom w:w="0" w:type="dxa"/>
              <w:right w:w="108" w:type="dxa"/>
            </w:tcMar>
          </w:tcPr>
          <w:p w14:paraId="2B748A74" w14:textId="77777777" w:rsidR="00274BA1" w:rsidRPr="00BB46BC" w:rsidRDefault="00274BA1" w:rsidP="00274BA1">
            <w:pPr>
              <w:jc w:val="center"/>
              <w:rPr>
                <w:lang w:eastAsia="lt-LT"/>
              </w:rPr>
            </w:pPr>
            <w:r w:rsidRPr="00BB46BC">
              <w:rPr>
                <w:lang w:eastAsia="lt-LT"/>
              </w:rPr>
              <w:t>129</w:t>
            </w:r>
          </w:p>
        </w:tc>
      </w:tr>
      <w:tr w:rsidR="00274BA1" w:rsidRPr="00BB46BC" w14:paraId="4C63DB81" w14:textId="77777777" w:rsidTr="00274BA1">
        <w:tc>
          <w:tcPr>
            <w:tcW w:w="3240" w:type="dxa"/>
            <w:tcMar>
              <w:top w:w="0" w:type="dxa"/>
              <w:left w:w="108" w:type="dxa"/>
              <w:bottom w:w="0" w:type="dxa"/>
              <w:right w:w="108" w:type="dxa"/>
            </w:tcMar>
          </w:tcPr>
          <w:p w14:paraId="0C16889D" w14:textId="77777777" w:rsidR="00274BA1" w:rsidRPr="00BB46BC" w:rsidRDefault="00274BA1" w:rsidP="00274BA1">
            <w:pPr>
              <w:jc w:val="center"/>
              <w:rPr>
                <w:lang w:eastAsia="lt-LT"/>
              </w:rPr>
            </w:pPr>
            <w:r w:rsidRPr="00BB46BC">
              <w:rPr>
                <w:lang w:eastAsia="lt-LT"/>
              </w:rPr>
              <w:t>4,1–5,0</w:t>
            </w:r>
          </w:p>
        </w:tc>
        <w:tc>
          <w:tcPr>
            <w:tcW w:w="3240" w:type="dxa"/>
            <w:tcMar>
              <w:top w:w="0" w:type="dxa"/>
              <w:left w:w="108" w:type="dxa"/>
              <w:bottom w:w="0" w:type="dxa"/>
              <w:right w:w="108" w:type="dxa"/>
            </w:tcMar>
          </w:tcPr>
          <w:p w14:paraId="5783B52B" w14:textId="77777777" w:rsidR="00274BA1" w:rsidRPr="00BB46BC" w:rsidRDefault="00274BA1" w:rsidP="00274BA1">
            <w:pPr>
              <w:jc w:val="center"/>
              <w:rPr>
                <w:lang w:eastAsia="lt-LT"/>
              </w:rPr>
            </w:pPr>
            <w:r w:rsidRPr="00BB46BC">
              <w:rPr>
                <w:lang w:eastAsia="lt-LT"/>
              </w:rPr>
              <w:t>2,54</w:t>
            </w:r>
          </w:p>
        </w:tc>
        <w:tc>
          <w:tcPr>
            <w:tcW w:w="3018" w:type="dxa"/>
            <w:tcMar>
              <w:top w:w="0" w:type="dxa"/>
              <w:left w:w="108" w:type="dxa"/>
              <w:bottom w:w="0" w:type="dxa"/>
              <w:right w:w="108" w:type="dxa"/>
            </w:tcMar>
          </w:tcPr>
          <w:p w14:paraId="72CA0D0F" w14:textId="77777777" w:rsidR="00274BA1" w:rsidRPr="00BB46BC" w:rsidRDefault="00274BA1" w:rsidP="00274BA1">
            <w:pPr>
              <w:jc w:val="center"/>
              <w:rPr>
                <w:lang w:eastAsia="lt-LT"/>
              </w:rPr>
            </w:pPr>
            <w:r w:rsidRPr="00BB46BC">
              <w:rPr>
                <w:lang w:eastAsia="lt-LT"/>
              </w:rPr>
              <w:t>–</w:t>
            </w:r>
          </w:p>
        </w:tc>
      </w:tr>
      <w:tr w:rsidR="00274BA1" w:rsidRPr="00BB46BC" w14:paraId="3B8EDDE8" w14:textId="77777777" w:rsidTr="00274BA1">
        <w:tc>
          <w:tcPr>
            <w:tcW w:w="3240" w:type="dxa"/>
            <w:tcMar>
              <w:top w:w="0" w:type="dxa"/>
              <w:left w:w="108" w:type="dxa"/>
              <w:bottom w:w="0" w:type="dxa"/>
              <w:right w:w="108" w:type="dxa"/>
            </w:tcMar>
          </w:tcPr>
          <w:p w14:paraId="2DE8C2CD" w14:textId="77777777" w:rsidR="00274BA1" w:rsidRPr="00BB46BC" w:rsidRDefault="00274BA1" w:rsidP="00274BA1">
            <w:pPr>
              <w:jc w:val="center"/>
              <w:rPr>
                <w:lang w:eastAsia="lt-LT"/>
              </w:rPr>
            </w:pPr>
            <w:r w:rsidRPr="00BB46BC">
              <w:rPr>
                <w:lang w:eastAsia="lt-LT"/>
              </w:rPr>
              <w:t>5,1–6,0</w:t>
            </w:r>
          </w:p>
        </w:tc>
        <w:tc>
          <w:tcPr>
            <w:tcW w:w="3240" w:type="dxa"/>
            <w:tcMar>
              <w:top w:w="0" w:type="dxa"/>
              <w:left w:w="108" w:type="dxa"/>
              <w:bottom w:w="0" w:type="dxa"/>
              <w:right w:w="108" w:type="dxa"/>
            </w:tcMar>
          </w:tcPr>
          <w:p w14:paraId="5585EB44" w14:textId="77777777" w:rsidR="00274BA1" w:rsidRPr="00BB46BC" w:rsidRDefault="00274BA1" w:rsidP="00274BA1">
            <w:pPr>
              <w:jc w:val="center"/>
              <w:rPr>
                <w:lang w:eastAsia="lt-LT"/>
              </w:rPr>
            </w:pPr>
            <w:r w:rsidRPr="00BB46BC">
              <w:rPr>
                <w:lang w:eastAsia="lt-LT"/>
              </w:rPr>
              <w:t>3,24</w:t>
            </w:r>
          </w:p>
        </w:tc>
        <w:tc>
          <w:tcPr>
            <w:tcW w:w="3018" w:type="dxa"/>
            <w:tcMar>
              <w:top w:w="0" w:type="dxa"/>
              <w:left w:w="108" w:type="dxa"/>
              <w:bottom w:w="0" w:type="dxa"/>
              <w:right w:w="108" w:type="dxa"/>
            </w:tcMar>
          </w:tcPr>
          <w:p w14:paraId="0D9F83C5" w14:textId="77777777" w:rsidR="00274BA1" w:rsidRPr="00BB46BC" w:rsidRDefault="00274BA1" w:rsidP="00274BA1">
            <w:pPr>
              <w:jc w:val="center"/>
              <w:rPr>
                <w:lang w:eastAsia="lt-LT"/>
              </w:rPr>
            </w:pPr>
            <w:r w:rsidRPr="00BB46BC">
              <w:rPr>
                <w:lang w:eastAsia="lt-LT"/>
              </w:rPr>
              <w:t>–</w:t>
            </w:r>
          </w:p>
        </w:tc>
      </w:tr>
      <w:tr w:rsidR="00274BA1" w:rsidRPr="00BB46BC" w14:paraId="0EC1F7B0" w14:textId="77777777" w:rsidTr="00274BA1">
        <w:tc>
          <w:tcPr>
            <w:tcW w:w="3240" w:type="dxa"/>
            <w:tcMar>
              <w:top w:w="0" w:type="dxa"/>
              <w:left w:w="108" w:type="dxa"/>
              <w:bottom w:w="0" w:type="dxa"/>
              <w:right w:w="108" w:type="dxa"/>
            </w:tcMar>
          </w:tcPr>
          <w:p w14:paraId="72E3CFBD" w14:textId="77777777" w:rsidR="00274BA1" w:rsidRPr="00BB46BC" w:rsidRDefault="00274BA1" w:rsidP="00274BA1">
            <w:pPr>
              <w:jc w:val="center"/>
              <w:rPr>
                <w:lang w:eastAsia="lt-LT"/>
              </w:rPr>
            </w:pPr>
            <w:r w:rsidRPr="00BB46BC">
              <w:rPr>
                <w:lang w:eastAsia="lt-LT"/>
              </w:rPr>
              <w:t>6,1–7,0</w:t>
            </w:r>
          </w:p>
        </w:tc>
        <w:tc>
          <w:tcPr>
            <w:tcW w:w="3240" w:type="dxa"/>
            <w:tcMar>
              <w:top w:w="0" w:type="dxa"/>
              <w:left w:w="108" w:type="dxa"/>
              <w:bottom w:w="0" w:type="dxa"/>
              <w:right w:w="108" w:type="dxa"/>
            </w:tcMar>
          </w:tcPr>
          <w:p w14:paraId="28A58A49" w14:textId="77777777" w:rsidR="00274BA1" w:rsidRPr="00BB46BC" w:rsidRDefault="00274BA1" w:rsidP="00274BA1">
            <w:pPr>
              <w:jc w:val="center"/>
              <w:rPr>
                <w:lang w:eastAsia="lt-LT"/>
              </w:rPr>
            </w:pPr>
            <w:r w:rsidRPr="00BB46BC">
              <w:rPr>
                <w:lang w:eastAsia="lt-LT"/>
              </w:rPr>
              <w:t>3,94</w:t>
            </w:r>
          </w:p>
        </w:tc>
        <w:tc>
          <w:tcPr>
            <w:tcW w:w="3018" w:type="dxa"/>
            <w:tcMar>
              <w:top w:w="0" w:type="dxa"/>
              <w:left w:w="108" w:type="dxa"/>
              <w:bottom w:w="0" w:type="dxa"/>
              <w:right w:w="108" w:type="dxa"/>
            </w:tcMar>
          </w:tcPr>
          <w:p w14:paraId="71B6D979" w14:textId="77777777" w:rsidR="00274BA1" w:rsidRPr="00BB46BC" w:rsidRDefault="00274BA1" w:rsidP="00274BA1">
            <w:pPr>
              <w:jc w:val="center"/>
              <w:rPr>
                <w:lang w:eastAsia="lt-LT"/>
              </w:rPr>
            </w:pPr>
            <w:r w:rsidRPr="00BB46BC">
              <w:rPr>
                <w:lang w:eastAsia="lt-LT"/>
              </w:rPr>
              <w:t>–</w:t>
            </w:r>
          </w:p>
        </w:tc>
      </w:tr>
      <w:tr w:rsidR="00274BA1" w:rsidRPr="00BB46BC" w14:paraId="3DBF1A29" w14:textId="77777777" w:rsidTr="00274BA1">
        <w:tc>
          <w:tcPr>
            <w:tcW w:w="3240" w:type="dxa"/>
            <w:tcMar>
              <w:top w:w="0" w:type="dxa"/>
              <w:left w:w="108" w:type="dxa"/>
              <w:bottom w:w="0" w:type="dxa"/>
              <w:right w:w="108" w:type="dxa"/>
            </w:tcMar>
          </w:tcPr>
          <w:p w14:paraId="4247D0D0" w14:textId="77777777" w:rsidR="00274BA1" w:rsidRPr="00BB46BC" w:rsidRDefault="00274BA1" w:rsidP="00274BA1">
            <w:pPr>
              <w:jc w:val="center"/>
              <w:rPr>
                <w:lang w:eastAsia="lt-LT"/>
              </w:rPr>
            </w:pPr>
            <w:r w:rsidRPr="00BB46BC">
              <w:rPr>
                <w:lang w:eastAsia="lt-LT"/>
              </w:rPr>
              <w:t>7,1–8,0 įskaitytinai</w:t>
            </w:r>
          </w:p>
        </w:tc>
        <w:tc>
          <w:tcPr>
            <w:tcW w:w="3240" w:type="dxa"/>
            <w:tcMar>
              <w:top w:w="0" w:type="dxa"/>
              <w:left w:w="108" w:type="dxa"/>
              <w:bottom w:w="0" w:type="dxa"/>
              <w:right w:w="108" w:type="dxa"/>
            </w:tcMar>
          </w:tcPr>
          <w:p w14:paraId="5822860A" w14:textId="77777777" w:rsidR="00274BA1" w:rsidRPr="00BB46BC" w:rsidRDefault="00274BA1" w:rsidP="00274BA1">
            <w:pPr>
              <w:jc w:val="center"/>
              <w:rPr>
                <w:lang w:eastAsia="lt-LT"/>
              </w:rPr>
            </w:pPr>
            <w:r w:rsidRPr="00BB46BC">
              <w:rPr>
                <w:lang w:eastAsia="lt-LT"/>
              </w:rPr>
              <w:t>4,63</w:t>
            </w:r>
          </w:p>
        </w:tc>
        <w:tc>
          <w:tcPr>
            <w:tcW w:w="3018" w:type="dxa"/>
            <w:tcMar>
              <w:top w:w="0" w:type="dxa"/>
              <w:left w:w="108" w:type="dxa"/>
              <w:bottom w:w="0" w:type="dxa"/>
              <w:right w:w="108" w:type="dxa"/>
            </w:tcMar>
          </w:tcPr>
          <w:p w14:paraId="3F7D1C9A" w14:textId="77777777" w:rsidR="00274BA1" w:rsidRPr="00BB46BC" w:rsidRDefault="00274BA1" w:rsidP="00274BA1">
            <w:pPr>
              <w:jc w:val="center"/>
              <w:rPr>
                <w:lang w:eastAsia="lt-LT"/>
              </w:rPr>
            </w:pPr>
            <w:r w:rsidRPr="00BB46BC">
              <w:rPr>
                <w:lang w:eastAsia="lt-LT"/>
              </w:rPr>
              <w:t>–</w:t>
            </w:r>
          </w:p>
        </w:tc>
      </w:tr>
    </w:tbl>
    <w:p w14:paraId="675B650B" w14:textId="77777777" w:rsidR="00274BA1" w:rsidRPr="00BB46BC" w:rsidRDefault="00274BA1" w:rsidP="00274BA1">
      <w:pPr>
        <w:ind w:left="8640"/>
        <w:jc w:val="both"/>
        <w:rPr>
          <w:lang w:eastAsia="lt-LT"/>
        </w:rPr>
      </w:pPr>
    </w:p>
    <w:p w14:paraId="1436558B" w14:textId="78D5CAA5" w:rsidR="00274BA1" w:rsidRPr="00BB46BC" w:rsidRDefault="00274BA1" w:rsidP="00110B41">
      <w:pPr>
        <w:tabs>
          <w:tab w:val="left" w:pos="851"/>
        </w:tabs>
        <w:spacing w:line="360" w:lineRule="auto"/>
        <w:ind w:firstLine="567"/>
        <w:jc w:val="both"/>
        <w:rPr>
          <w:rFonts w:eastAsia="Calibri"/>
        </w:rPr>
      </w:pPr>
      <w:r w:rsidRPr="00BB46BC">
        <w:rPr>
          <w:rFonts w:eastAsia="Calibri"/>
        </w:rPr>
        <w:t>Mokestis nustatomas sumuojant mokesčius už kiekvienos ašies didžiausiosios leidžiamos ašies (ašių) apkrovos viršijimą. Kai viršijama didžiausioji leidžiam</w:t>
      </w:r>
      <w:r w:rsidR="00897CD9" w:rsidRPr="00BB46BC">
        <w:rPr>
          <w:rFonts w:eastAsia="Calibri"/>
        </w:rPr>
        <w:t>a</w:t>
      </w:r>
      <w:r w:rsidRPr="00BB46BC">
        <w:rPr>
          <w:rFonts w:eastAsia="Calibri"/>
        </w:rPr>
        <w:t xml:space="preserve"> ašies (ašių) apkrova ir masė, nustatomas tas mokestis, kuris yra didesnis.</w:t>
      </w:r>
    </w:p>
    <w:p w14:paraId="037C6FA5" w14:textId="77777777" w:rsidR="00274BA1" w:rsidRPr="00565871" w:rsidRDefault="00274BA1" w:rsidP="00274BA1">
      <w:pPr>
        <w:tabs>
          <w:tab w:val="left" w:pos="851"/>
        </w:tabs>
        <w:spacing w:line="360" w:lineRule="auto"/>
        <w:jc w:val="center"/>
        <w:rPr>
          <w:rFonts w:eastAsia="Calibri"/>
        </w:rPr>
      </w:pPr>
      <w:r w:rsidRPr="00BB46BC">
        <w:rPr>
          <w:rFonts w:eastAsia="Calibri"/>
        </w:rPr>
        <w:t>___________________</w:t>
      </w:r>
    </w:p>
    <w:p w14:paraId="57D3BE9E" w14:textId="77777777" w:rsidR="00274BA1" w:rsidRPr="00565871" w:rsidRDefault="00274BA1" w:rsidP="00274BA1">
      <w:pPr>
        <w:tabs>
          <w:tab w:val="left" w:pos="851"/>
        </w:tabs>
        <w:spacing w:line="360" w:lineRule="auto"/>
        <w:jc w:val="both"/>
        <w:rPr>
          <w:rFonts w:eastAsia="Calibri"/>
        </w:rPr>
      </w:pPr>
    </w:p>
    <w:p w14:paraId="71449DA5" w14:textId="77777777" w:rsidR="00274BA1" w:rsidRDefault="00274BA1" w:rsidP="00274BA1">
      <w:pPr>
        <w:ind w:left="5192"/>
        <w:sectPr w:rsidR="00274BA1" w:rsidSect="007D35E5">
          <w:headerReference w:type="first" r:id="rId21"/>
          <w:pgSz w:w="11906" w:h="16838"/>
          <w:pgMar w:top="851" w:right="567" w:bottom="1134" w:left="1701" w:header="567" w:footer="567" w:gutter="0"/>
          <w:pgNumType w:start="1"/>
          <w:cols w:space="1296"/>
          <w:titlePg/>
          <w:docGrid w:linePitch="360"/>
        </w:sectPr>
      </w:pPr>
    </w:p>
    <w:p w14:paraId="48AD10E6" w14:textId="3CCC1D0B" w:rsidR="00274BA1" w:rsidRDefault="00E01475" w:rsidP="00274BA1">
      <w:pPr>
        <w:ind w:left="5192"/>
        <w:rPr>
          <w:bCs/>
          <w:lang w:eastAsia="lt-LT"/>
        </w:rPr>
      </w:pPr>
      <w:r>
        <w:rPr>
          <w:bCs/>
          <w:lang w:eastAsia="lt-LT"/>
        </w:rPr>
        <w:lastRenderedPageBreak/>
        <w:t>Molėtų</w:t>
      </w:r>
      <w:r w:rsidRPr="00565871">
        <w:rPr>
          <w:bCs/>
          <w:lang w:eastAsia="lt-LT"/>
        </w:rPr>
        <w:t xml:space="preserve"> rajono savivaldybės </w:t>
      </w:r>
      <w:r>
        <w:rPr>
          <w:lang w:eastAsia="lt-LT"/>
        </w:rPr>
        <w:t>m</w:t>
      </w:r>
      <w:r w:rsidR="00274BA1" w:rsidRPr="00565871">
        <w:rPr>
          <w:bCs/>
          <w:lang w:eastAsia="lt-LT"/>
        </w:rPr>
        <w:t>okesčio už naudojimąsi</w:t>
      </w:r>
      <w:r w:rsidR="00897CD9">
        <w:rPr>
          <w:bCs/>
          <w:lang w:eastAsia="lt-LT"/>
        </w:rPr>
        <w:t xml:space="preserve"> </w:t>
      </w:r>
      <w:r w:rsidR="00274BA1" w:rsidRPr="00565871">
        <w:rPr>
          <w:bCs/>
          <w:lang w:eastAsia="lt-LT"/>
        </w:rPr>
        <w:t xml:space="preserve">vietinės reikšmės viešaisiais </w:t>
      </w:r>
    </w:p>
    <w:p w14:paraId="326E2225" w14:textId="77777777" w:rsidR="00274BA1" w:rsidRDefault="00274BA1" w:rsidP="00274BA1">
      <w:pPr>
        <w:ind w:left="5192"/>
        <w:rPr>
          <w:bCs/>
          <w:lang w:eastAsia="lt-LT"/>
        </w:rPr>
      </w:pPr>
      <w:r w:rsidRPr="00565871">
        <w:rPr>
          <w:bCs/>
          <w:lang w:eastAsia="lt-LT"/>
        </w:rPr>
        <w:t xml:space="preserve">keliais važiuojant  didžiagabaritėmis ir (ar) </w:t>
      </w:r>
    </w:p>
    <w:p w14:paraId="4620B012" w14:textId="77777777" w:rsidR="00274BA1" w:rsidRDefault="00274BA1" w:rsidP="00274BA1">
      <w:pPr>
        <w:ind w:left="5192"/>
        <w:rPr>
          <w:bCs/>
          <w:lang w:eastAsia="lt-LT"/>
        </w:rPr>
      </w:pPr>
      <w:r w:rsidRPr="00565871">
        <w:rPr>
          <w:bCs/>
          <w:lang w:eastAsia="lt-LT"/>
        </w:rPr>
        <w:t xml:space="preserve">sunkiasvorėmis transporto priemonėmis  </w:t>
      </w:r>
    </w:p>
    <w:p w14:paraId="6F0F7914" w14:textId="77777777" w:rsidR="00274BA1" w:rsidRDefault="00274BA1" w:rsidP="00274BA1">
      <w:pPr>
        <w:ind w:left="5192"/>
        <w:rPr>
          <w:bCs/>
          <w:lang w:eastAsia="lt-LT"/>
        </w:rPr>
      </w:pPr>
      <w:r w:rsidRPr="00565871">
        <w:rPr>
          <w:bCs/>
          <w:lang w:eastAsia="lt-LT"/>
        </w:rPr>
        <w:t xml:space="preserve">dydžio nustatymo, šio mokesčio mokėjimo, </w:t>
      </w:r>
    </w:p>
    <w:p w14:paraId="3FA4EC9A" w14:textId="77777777" w:rsidR="00274BA1" w:rsidRPr="00565871" w:rsidRDefault="00274BA1" w:rsidP="00274BA1">
      <w:pPr>
        <w:ind w:left="5192"/>
        <w:rPr>
          <w:lang w:eastAsia="lt-LT"/>
        </w:rPr>
      </w:pPr>
      <w:r w:rsidRPr="00565871">
        <w:rPr>
          <w:bCs/>
          <w:lang w:eastAsia="lt-LT"/>
        </w:rPr>
        <w:t xml:space="preserve">administravimo ir priežiūros </w:t>
      </w:r>
      <w:r w:rsidRPr="00565871">
        <w:rPr>
          <w:lang w:eastAsia="lt-LT"/>
        </w:rPr>
        <w:t>tvarkos aprašo</w:t>
      </w:r>
    </w:p>
    <w:p w14:paraId="35159EFF" w14:textId="77777777" w:rsidR="00274BA1" w:rsidRPr="00565871" w:rsidRDefault="00274BA1" w:rsidP="00274BA1">
      <w:pPr>
        <w:ind w:left="5190"/>
        <w:rPr>
          <w:sz w:val="26"/>
          <w:szCs w:val="26"/>
        </w:rPr>
      </w:pPr>
      <w:r w:rsidRPr="00565871">
        <w:rPr>
          <w:bCs/>
          <w:lang w:eastAsia="lt-LT"/>
        </w:rPr>
        <w:t xml:space="preserve">3 </w:t>
      </w:r>
      <w:r w:rsidRPr="00565871">
        <w:t>priedas</w:t>
      </w:r>
    </w:p>
    <w:p w14:paraId="19816851" w14:textId="77777777" w:rsidR="00274BA1" w:rsidRPr="00565871" w:rsidRDefault="00274BA1" w:rsidP="00274BA1">
      <w:pPr>
        <w:ind w:left="5190" w:firstLine="720"/>
        <w:rPr>
          <w:sz w:val="26"/>
          <w:szCs w:val="26"/>
        </w:rPr>
      </w:pPr>
    </w:p>
    <w:p w14:paraId="148BB070" w14:textId="77777777" w:rsidR="00274BA1" w:rsidRPr="00565871" w:rsidRDefault="00274BA1" w:rsidP="00274BA1">
      <w:pPr>
        <w:ind w:left="5190"/>
        <w:rPr>
          <w:sz w:val="26"/>
          <w:szCs w:val="26"/>
        </w:rPr>
      </w:pPr>
    </w:p>
    <w:p w14:paraId="4DFC7754" w14:textId="3CA04907" w:rsidR="00274BA1" w:rsidRDefault="00E01475" w:rsidP="00274BA1">
      <w:pPr>
        <w:jc w:val="center"/>
        <w:rPr>
          <w:b/>
          <w:lang w:eastAsia="lt-LT"/>
        </w:rPr>
      </w:pPr>
      <w:r>
        <w:rPr>
          <w:b/>
          <w:bCs/>
          <w:lang w:eastAsia="lt-LT"/>
        </w:rPr>
        <w:t>MOLĖTŲ</w:t>
      </w:r>
      <w:r w:rsidRPr="00565871">
        <w:rPr>
          <w:b/>
          <w:bCs/>
          <w:lang w:eastAsia="lt-LT"/>
        </w:rPr>
        <w:t xml:space="preserve"> RAJONO SAVIVALDYBĖS </w:t>
      </w:r>
      <w:r w:rsidR="00274BA1" w:rsidRPr="00565871">
        <w:rPr>
          <w:b/>
          <w:bCs/>
          <w:lang w:eastAsia="lt-LT"/>
        </w:rPr>
        <w:t xml:space="preserve">MOKESTIS UŽ NAUDOJIMĄSI </w:t>
      </w:r>
      <w:r w:rsidR="00274BA1" w:rsidRPr="00565871">
        <w:rPr>
          <w:b/>
          <w:lang w:eastAsia="lt-LT"/>
        </w:rPr>
        <w:t>VIETINĖS REIKŠMĖS VIEŠAISIAIS</w:t>
      </w:r>
      <w:r w:rsidR="00274BA1" w:rsidRPr="00565871">
        <w:rPr>
          <w:b/>
          <w:bCs/>
          <w:lang w:eastAsia="lt-LT"/>
        </w:rPr>
        <w:t xml:space="preserve"> KELIAIS  VAŽIUOJANT </w:t>
      </w:r>
      <w:r w:rsidR="00274BA1" w:rsidRPr="00565871">
        <w:rPr>
          <w:b/>
          <w:lang w:eastAsia="lt-LT"/>
        </w:rPr>
        <w:t>SUNKIASVORĖMIS TRANSPORTO PRIEMONĖMIS, KURIŲ MASĖ SU KROVINIU AR BE JO YRA DIDESNĖ UŽ DIDŽIAUSIĄJĄ LEIDŽIAMĄ NAUDOJANTIS KELIAIS TRANSPORTO PRIEMONĖS AR JŲ JUNGINIŲ MASĘ</w:t>
      </w:r>
    </w:p>
    <w:p w14:paraId="07C19D04" w14:textId="77777777" w:rsidR="00074C5D" w:rsidRPr="00565871" w:rsidRDefault="00074C5D" w:rsidP="00274BA1">
      <w:pPr>
        <w:jc w:val="center"/>
        <w:rPr>
          <w:b/>
          <w:bCs/>
          <w:lang w:eastAsia="lt-LT"/>
        </w:rPr>
      </w:pPr>
    </w:p>
    <w:p w14:paraId="697AA5A8" w14:textId="2CCC6E33" w:rsidR="00274BA1" w:rsidRPr="00565871" w:rsidRDefault="00274BA1" w:rsidP="00274BA1">
      <w:pPr>
        <w:tabs>
          <w:tab w:val="left" w:pos="851"/>
        </w:tabs>
        <w:spacing w:line="360" w:lineRule="auto"/>
        <w:ind w:firstLine="567"/>
        <w:jc w:val="both"/>
        <w:rPr>
          <w:rFonts w:eastAsia="Calibri"/>
        </w:rPr>
      </w:pPr>
      <w:r w:rsidRPr="00565871">
        <w:t>1.</w:t>
      </w:r>
      <w:r w:rsidRPr="00565871">
        <w:tab/>
        <w:t xml:space="preserve">Mokestis už naudojimąsi </w:t>
      </w:r>
      <w:r>
        <w:t>Molėtų</w:t>
      </w:r>
      <w:r w:rsidRPr="00565871">
        <w:t xml:space="preserve"> rajono savivaldybės </w:t>
      </w:r>
      <w:r w:rsidRPr="00565871">
        <w:rPr>
          <w:rFonts w:eastAsia="Calibri"/>
        </w:rPr>
        <w:t xml:space="preserve">vietinės reikšmės viešaisiais keliais </w:t>
      </w:r>
      <w:r w:rsidRPr="00565871">
        <w:t>važiuojant sunkiasvorėmis motorinėmis transporto priemonėmis ar jų junginiais, kurių masė su kroviniu ar be jo yra didesnė už didžiausiąją leidžiamą naudojantis keliais transporto priemonės ar jų junginių masę ir yra didesnė kaip 40 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0"/>
        <w:gridCol w:w="2686"/>
        <w:gridCol w:w="2287"/>
        <w:gridCol w:w="2285"/>
      </w:tblGrid>
      <w:tr w:rsidR="00274BA1" w:rsidRPr="00BB46BC" w14:paraId="0C01CA2C" w14:textId="77777777" w:rsidTr="00274BA1">
        <w:tc>
          <w:tcPr>
            <w:tcW w:w="2376" w:type="dxa"/>
            <w:vAlign w:val="center"/>
          </w:tcPr>
          <w:p w14:paraId="21321D90" w14:textId="77777777" w:rsidR="00274BA1" w:rsidRPr="00565871" w:rsidRDefault="00274BA1" w:rsidP="00274BA1">
            <w:pPr>
              <w:rPr>
                <w:sz w:val="8"/>
                <w:szCs w:val="8"/>
              </w:rPr>
            </w:pPr>
          </w:p>
          <w:p w14:paraId="1AA4D6A3" w14:textId="007FDCCD" w:rsidR="00274BA1" w:rsidRPr="00BB46BC" w:rsidRDefault="00274BA1" w:rsidP="00274BA1">
            <w:pPr>
              <w:jc w:val="center"/>
              <w:rPr>
                <w:lang w:eastAsia="lt-LT"/>
              </w:rPr>
            </w:pPr>
            <w:r w:rsidRPr="00BB46BC">
              <w:rPr>
                <w:lang w:eastAsia="lt-LT"/>
              </w:rPr>
              <w:t>Didžiausioji leidžiam</w:t>
            </w:r>
            <w:r w:rsidR="00897CD9" w:rsidRPr="00BB46BC">
              <w:rPr>
                <w:lang w:eastAsia="lt-LT"/>
              </w:rPr>
              <w:t xml:space="preserve">a </w:t>
            </w:r>
            <w:r w:rsidRPr="00BB46BC">
              <w:rPr>
                <w:lang w:eastAsia="lt-LT"/>
              </w:rPr>
              <w:t>masė viršyta, t</w:t>
            </w:r>
          </w:p>
        </w:tc>
        <w:tc>
          <w:tcPr>
            <w:tcW w:w="2694" w:type="dxa"/>
            <w:vAlign w:val="center"/>
          </w:tcPr>
          <w:p w14:paraId="40CADCF8" w14:textId="77777777" w:rsidR="00274BA1" w:rsidRPr="00BB46BC" w:rsidRDefault="00274BA1" w:rsidP="00274BA1">
            <w:pPr>
              <w:rPr>
                <w:sz w:val="8"/>
                <w:szCs w:val="8"/>
              </w:rPr>
            </w:pPr>
          </w:p>
          <w:p w14:paraId="418BE0F3" w14:textId="77777777" w:rsidR="00274BA1" w:rsidRPr="00BB46BC" w:rsidRDefault="00274BA1" w:rsidP="00274BA1">
            <w:pPr>
              <w:jc w:val="center"/>
              <w:rPr>
                <w:lang w:eastAsia="lt-LT"/>
              </w:rPr>
            </w:pPr>
            <w:r w:rsidRPr="00BB46BC">
              <w:rPr>
                <w:lang w:eastAsia="lt-LT"/>
              </w:rPr>
              <w:t>Vienkartinis už kiekvieną viršytą toną,</w:t>
            </w:r>
            <w:r w:rsidRPr="00BB46BC">
              <w:rPr>
                <w:lang w:eastAsia="lt-LT"/>
              </w:rPr>
              <w:br/>
              <w:t>eurais už 10 km</w:t>
            </w:r>
          </w:p>
        </w:tc>
        <w:tc>
          <w:tcPr>
            <w:tcW w:w="2294" w:type="dxa"/>
            <w:vAlign w:val="center"/>
          </w:tcPr>
          <w:p w14:paraId="2E418F5D" w14:textId="3FDE308E" w:rsidR="00274BA1" w:rsidRPr="00BB46BC" w:rsidRDefault="00274BA1" w:rsidP="00274BA1">
            <w:pPr>
              <w:jc w:val="center"/>
              <w:rPr>
                <w:lang w:eastAsia="lt-LT"/>
              </w:rPr>
            </w:pPr>
            <w:r w:rsidRPr="00BB46BC">
              <w:rPr>
                <w:lang w:eastAsia="lt-LT"/>
              </w:rPr>
              <w:t xml:space="preserve">Mėnesio* </w:t>
            </w:r>
            <w:r w:rsidR="00897CD9" w:rsidRPr="00BB46BC">
              <w:rPr>
                <w:lang w:eastAsia="lt-LT"/>
              </w:rPr>
              <w:t>,</w:t>
            </w:r>
          </w:p>
          <w:p w14:paraId="2425A865" w14:textId="77777777" w:rsidR="00274BA1" w:rsidRPr="00BB46BC" w:rsidRDefault="00274BA1" w:rsidP="00274BA1">
            <w:pPr>
              <w:jc w:val="center"/>
              <w:rPr>
                <w:lang w:eastAsia="lt-LT"/>
              </w:rPr>
            </w:pPr>
            <w:r w:rsidRPr="00BB46BC">
              <w:rPr>
                <w:lang w:eastAsia="lt-LT"/>
              </w:rPr>
              <w:t>eurais</w:t>
            </w:r>
          </w:p>
          <w:p w14:paraId="53B9FAB7" w14:textId="77777777" w:rsidR="00274BA1" w:rsidRPr="00BB46BC" w:rsidRDefault="00274BA1" w:rsidP="00274BA1">
            <w:pPr>
              <w:rPr>
                <w:sz w:val="8"/>
                <w:szCs w:val="8"/>
              </w:rPr>
            </w:pPr>
          </w:p>
          <w:p w14:paraId="20D41806" w14:textId="77777777" w:rsidR="00274BA1" w:rsidRPr="00BB46BC" w:rsidRDefault="00274BA1" w:rsidP="00274BA1">
            <w:pPr>
              <w:jc w:val="center"/>
              <w:rPr>
                <w:lang w:eastAsia="lt-LT"/>
              </w:rPr>
            </w:pPr>
          </w:p>
        </w:tc>
        <w:tc>
          <w:tcPr>
            <w:tcW w:w="2294" w:type="dxa"/>
          </w:tcPr>
          <w:p w14:paraId="03AA53FB" w14:textId="77777777" w:rsidR="00274BA1" w:rsidRPr="00BB46BC" w:rsidRDefault="00274BA1" w:rsidP="00274BA1">
            <w:pPr>
              <w:jc w:val="center"/>
              <w:rPr>
                <w:lang w:eastAsia="lt-LT"/>
              </w:rPr>
            </w:pPr>
            <w:r w:rsidRPr="00BB46BC">
              <w:rPr>
                <w:lang w:eastAsia="lt-LT"/>
              </w:rPr>
              <w:t>Metų*,</w:t>
            </w:r>
          </w:p>
          <w:p w14:paraId="386487B2" w14:textId="77777777" w:rsidR="00274BA1" w:rsidRPr="00BB46BC" w:rsidRDefault="00274BA1" w:rsidP="00274BA1">
            <w:pPr>
              <w:jc w:val="center"/>
              <w:rPr>
                <w:lang w:eastAsia="lt-LT"/>
              </w:rPr>
            </w:pPr>
            <w:r w:rsidRPr="00BB46BC">
              <w:rPr>
                <w:lang w:eastAsia="lt-LT"/>
              </w:rPr>
              <w:t>eurais</w:t>
            </w:r>
          </w:p>
          <w:p w14:paraId="03B68465" w14:textId="77777777" w:rsidR="00274BA1" w:rsidRPr="00BB46BC" w:rsidRDefault="00274BA1" w:rsidP="00274BA1">
            <w:pPr>
              <w:jc w:val="center"/>
              <w:rPr>
                <w:lang w:eastAsia="lt-LT"/>
              </w:rPr>
            </w:pPr>
          </w:p>
        </w:tc>
      </w:tr>
      <w:tr w:rsidR="00274BA1" w:rsidRPr="00BB46BC" w14:paraId="7BB23177" w14:textId="77777777" w:rsidTr="00274BA1">
        <w:tc>
          <w:tcPr>
            <w:tcW w:w="2376" w:type="dxa"/>
          </w:tcPr>
          <w:p w14:paraId="3BB5A54B" w14:textId="77777777" w:rsidR="00274BA1" w:rsidRPr="00BB46BC" w:rsidRDefault="00274BA1" w:rsidP="00274BA1">
            <w:pPr>
              <w:rPr>
                <w:sz w:val="8"/>
                <w:szCs w:val="8"/>
              </w:rPr>
            </w:pPr>
          </w:p>
          <w:p w14:paraId="429307A3" w14:textId="77777777" w:rsidR="00274BA1" w:rsidRPr="00BB46BC" w:rsidRDefault="00274BA1" w:rsidP="00274BA1">
            <w:pPr>
              <w:jc w:val="center"/>
              <w:rPr>
                <w:lang w:eastAsia="lt-LT"/>
              </w:rPr>
            </w:pPr>
            <w:r w:rsidRPr="00BB46BC">
              <w:rPr>
                <w:lang w:eastAsia="lt-LT"/>
              </w:rPr>
              <w:t>1,0–20,0</w:t>
            </w:r>
          </w:p>
        </w:tc>
        <w:tc>
          <w:tcPr>
            <w:tcW w:w="2694" w:type="dxa"/>
          </w:tcPr>
          <w:p w14:paraId="1D98C671" w14:textId="77777777" w:rsidR="00274BA1" w:rsidRPr="00BB46BC" w:rsidRDefault="00274BA1" w:rsidP="00274BA1">
            <w:pPr>
              <w:rPr>
                <w:sz w:val="8"/>
                <w:szCs w:val="8"/>
              </w:rPr>
            </w:pPr>
          </w:p>
          <w:p w14:paraId="0901A8CF" w14:textId="77777777" w:rsidR="00274BA1" w:rsidRPr="00BB46BC" w:rsidRDefault="00274BA1" w:rsidP="00274BA1">
            <w:pPr>
              <w:jc w:val="center"/>
              <w:rPr>
                <w:lang w:eastAsia="lt-LT"/>
              </w:rPr>
            </w:pPr>
            <w:r w:rsidRPr="00BB46BC">
              <w:rPr>
                <w:lang w:eastAsia="lt-LT"/>
              </w:rPr>
              <w:t>1,01</w:t>
            </w:r>
          </w:p>
        </w:tc>
        <w:tc>
          <w:tcPr>
            <w:tcW w:w="2294" w:type="dxa"/>
          </w:tcPr>
          <w:p w14:paraId="1FB5B2D1" w14:textId="77777777" w:rsidR="00274BA1" w:rsidRPr="00BB46BC" w:rsidRDefault="00274BA1" w:rsidP="00274BA1">
            <w:pPr>
              <w:rPr>
                <w:sz w:val="8"/>
                <w:szCs w:val="8"/>
              </w:rPr>
            </w:pPr>
          </w:p>
          <w:p w14:paraId="1899B673" w14:textId="77777777" w:rsidR="00274BA1" w:rsidRPr="00BB46BC" w:rsidRDefault="00274BA1" w:rsidP="00274BA1">
            <w:pPr>
              <w:jc w:val="center"/>
              <w:rPr>
                <w:lang w:eastAsia="lt-LT"/>
              </w:rPr>
            </w:pPr>
            <w:r w:rsidRPr="00BB46BC">
              <w:rPr>
                <w:lang w:eastAsia="lt-LT"/>
              </w:rPr>
              <w:t>115</w:t>
            </w:r>
          </w:p>
        </w:tc>
        <w:tc>
          <w:tcPr>
            <w:tcW w:w="2294" w:type="dxa"/>
          </w:tcPr>
          <w:p w14:paraId="5BF907EF" w14:textId="77777777" w:rsidR="00274BA1" w:rsidRPr="00BB46BC" w:rsidRDefault="00274BA1" w:rsidP="00274BA1">
            <w:pPr>
              <w:jc w:val="center"/>
              <w:rPr>
                <w:lang w:eastAsia="lt-LT"/>
              </w:rPr>
            </w:pPr>
            <w:r w:rsidRPr="00BB46BC">
              <w:rPr>
                <w:lang w:eastAsia="lt-LT"/>
              </w:rPr>
              <w:t>920</w:t>
            </w:r>
          </w:p>
        </w:tc>
      </w:tr>
      <w:tr w:rsidR="00274BA1" w:rsidRPr="00BB46BC" w14:paraId="15A0A320" w14:textId="77777777" w:rsidTr="00274BA1">
        <w:tc>
          <w:tcPr>
            <w:tcW w:w="2376" w:type="dxa"/>
          </w:tcPr>
          <w:p w14:paraId="7E2093AB" w14:textId="77777777" w:rsidR="00274BA1" w:rsidRPr="00BB46BC" w:rsidRDefault="00274BA1" w:rsidP="00274BA1">
            <w:pPr>
              <w:rPr>
                <w:sz w:val="8"/>
                <w:szCs w:val="8"/>
              </w:rPr>
            </w:pPr>
          </w:p>
          <w:p w14:paraId="42CE07A0" w14:textId="77777777" w:rsidR="00274BA1" w:rsidRPr="00BB46BC" w:rsidRDefault="00274BA1" w:rsidP="00274BA1">
            <w:pPr>
              <w:jc w:val="center"/>
              <w:rPr>
                <w:lang w:eastAsia="lt-LT"/>
              </w:rPr>
            </w:pPr>
            <w:r w:rsidRPr="00BB46BC">
              <w:rPr>
                <w:lang w:eastAsia="lt-LT"/>
              </w:rPr>
              <w:t>21,0–40,0</w:t>
            </w:r>
          </w:p>
        </w:tc>
        <w:tc>
          <w:tcPr>
            <w:tcW w:w="2694" w:type="dxa"/>
          </w:tcPr>
          <w:p w14:paraId="75074C61" w14:textId="77777777" w:rsidR="00274BA1" w:rsidRPr="00BB46BC" w:rsidRDefault="00274BA1" w:rsidP="00274BA1">
            <w:pPr>
              <w:rPr>
                <w:sz w:val="8"/>
                <w:szCs w:val="8"/>
              </w:rPr>
            </w:pPr>
          </w:p>
          <w:p w14:paraId="340A1B7A" w14:textId="77777777" w:rsidR="00274BA1" w:rsidRPr="00BB46BC" w:rsidRDefault="00274BA1" w:rsidP="00274BA1">
            <w:pPr>
              <w:jc w:val="center"/>
              <w:rPr>
                <w:lang w:eastAsia="lt-LT"/>
              </w:rPr>
            </w:pPr>
            <w:r w:rsidRPr="00BB46BC">
              <w:rPr>
                <w:lang w:eastAsia="lt-LT"/>
              </w:rPr>
              <w:t>1,30</w:t>
            </w:r>
          </w:p>
        </w:tc>
        <w:tc>
          <w:tcPr>
            <w:tcW w:w="2294" w:type="dxa"/>
          </w:tcPr>
          <w:p w14:paraId="02CCE314" w14:textId="77777777" w:rsidR="00274BA1" w:rsidRPr="00BB46BC" w:rsidRDefault="00274BA1" w:rsidP="00274BA1">
            <w:pPr>
              <w:rPr>
                <w:sz w:val="8"/>
                <w:szCs w:val="8"/>
              </w:rPr>
            </w:pPr>
          </w:p>
          <w:p w14:paraId="09301BE2" w14:textId="77777777" w:rsidR="00274BA1" w:rsidRPr="00BB46BC" w:rsidRDefault="00274BA1" w:rsidP="00274BA1">
            <w:pPr>
              <w:jc w:val="center"/>
              <w:rPr>
                <w:lang w:eastAsia="lt-LT"/>
              </w:rPr>
            </w:pPr>
            <w:r w:rsidRPr="00BB46BC">
              <w:rPr>
                <w:lang w:eastAsia="lt-LT"/>
              </w:rPr>
              <w:t>–</w:t>
            </w:r>
          </w:p>
        </w:tc>
        <w:tc>
          <w:tcPr>
            <w:tcW w:w="2294" w:type="dxa"/>
          </w:tcPr>
          <w:p w14:paraId="15AA67A0" w14:textId="77777777" w:rsidR="00274BA1" w:rsidRPr="00BB46BC" w:rsidRDefault="00274BA1" w:rsidP="00274BA1">
            <w:pPr>
              <w:rPr>
                <w:sz w:val="8"/>
                <w:szCs w:val="8"/>
              </w:rPr>
            </w:pPr>
          </w:p>
          <w:p w14:paraId="45562A46" w14:textId="77777777" w:rsidR="00274BA1" w:rsidRPr="00BB46BC" w:rsidRDefault="00274BA1" w:rsidP="00274BA1">
            <w:pPr>
              <w:jc w:val="center"/>
              <w:rPr>
                <w:lang w:eastAsia="lt-LT"/>
              </w:rPr>
            </w:pPr>
            <w:r w:rsidRPr="00BB46BC">
              <w:rPr>
                <w:lang w:eastAsia="lt-LT"/>
              </w:rPr>
              <w:t>-</w:t>
            </w:r>
          </w:p>
        </w:tc>
      </w:tr>
      <w:tr w:rsidR="00274BA1" w:rsidRPr="00BB46BC" w14:paraId="3D77F627" w14:textId="77777777" w:rsidTr="00274BA1">
        <w:tc>
          <w:tcPr>
            <w:tcW w:w="2376" w:type="dxa"/>
          </w:tcPr>
          <w:p w14:paraId="4E9EBCC5" w14:textId="77777777" w:rsidR="00274BA1" w:rsidRPr="00BB46BC" w:rsidRDefault="00274BA1" w:rsidP="00274BA1">
            <w:pPr>
              <w:rPr>
                <w:sz w:val="8"/>
                <w:szCs w:val="8"/>
              </w:rPr>
            </w:pPr>
          </w:p>
          <w:p w14:paraId="3ABCA99C" w14:textId="77777777" w:rsidR="00274BA1" w:rsidRPr="00BB46BC" w:rsidRDefault="00274BA1" w:rsidP="00274BA1">
            <w:pPr>
              <w:jc w:val="center"/>
              <w:rPr>
                <w:lang w:eastAsia="lt-LT"/>
              </w:rPr>
            </w:pPr>
            <w:r w:rsidRPr="00BB46BC">
              <w:rPr>
                <w:lang w:eastAsia="lt-LT"/>
              </w:rPr>
              <w:t>&gt; 40</w:t>
            </w:r>
          </w:p>
        </w:tc>
        <w:tc>
          <w:tcPr>
            <w:tcW w:w="2694" w:type="dxa"/>
          </w:tcPr>
          <w:p w14:paraId="72C3898E" w14:textId="77777777" w:rsidR="00274BA1" w:rsidRPr="00BB46BC" w:rsidRDefault="00274BA1" w:rsidP="00274BA1">
            <w:pPr>
              <w:rPr>
                <w:sz w:val="8"/>
                <w:szCs w:val="8"/>
              </w:rPr>
            </w:pPr>
          </w:p>
          <w:p w14:paraId="5280FC27" w14:textId="77777777" w:rsidR="00274BA1" w:rsidRPr="00BB46BC" w:rsidRDefault="00274BA1" w:rsidP="00274BA1">
            <w:pPr>
              <w:jc w:val="center"/>
              <w:rPr>
                <w:lang w:eastAsia="lt-LT"/>
              </w:rPr>
            </w:pPr>
            <w:r w:rsidRPr="00BB46BC">
              <w:rPr>
                <w:lang w:eastAsia="lt-LT"/>
              </w:rPr>
              <w:t>1,59</w:t>
            </w:r>
          </w:p>
        </w:tc>
        <w:tc>
          <w:tcPr>
            <w:tcW w:w="2294" w:type="dxa"/>
          </w:tcPr>
          <w:p w14:paraId="39564FD7" w14:textId="77777777" w:rsidR="00274BA1" w:rsidRPr="00BB46BC" w:rsidRDefault="00274BA1" w:rsidP="00274BA1">
            <w:pPr>
              <w:rPr>
                <w:sz w:val="8"/>
                <w:szCs w:val="8"/>
              </w:rPr>
            </w:pPr>
          </w:p>
          <w:p w14:paraId="3F41C59F" w14:textId="77777777" w:rsidR="00274BA1" w:rsidRPr="00BB46BC" w:rsidRDefault="00274BA1" w:rsidP="00274BA1">
            <w:pPr>
              <w:jc w:val="center"/>
              <w:rPr>
                <w:lang w:eastAsia="lt-LT"/>
              </w:rPr>
            </w:pPr>
            <w:r w:rsidRPr="00BB46BC">
              <w:rPr>
                <w:lang w:eastAsia="lt-LT"/>
              </w:rPr>
              <w:t>–</w:t>
            </w:r>
          </w:p>
        </w:tc>
        <w:tc>
          <w:tcPr>
            <w:tcW w:w="2294" w:type="dxa"/>
          </w:tcPr>
          <w:p w14:paraId="5947286C" w14:textId="77777777" w:rsidR="00274BA1" w:rsidRPr="00BB46BC" w:rsidRDefault="00274BA1" w:rsidP="00274BA1">
            <w:pPr>
              <w:rPr>
                <w:sz w:val="8"/>
                <w:szCs w:val="8"/>
              </w:rPr>
            </w:pPr>
          </w:p>
          <w:p w14:paraId="19E691E6" w14:textId="77777777" w:rsidR="00274BA1" w:rsidRPr="00BB46BC" w:rsidRDefault="00274BA1" w:rsidP="00274BA1">
            <w:pPr>
              <w:jc w:val="center"/>
              <w:rPr>
                <w:lang w:eastAsia="lt-LT"/>
              </w:rPr>
            </w:pPr>
            <w:r w:rsidRPr="00BB46BC">
              <w:rPr>
                <w:lang w:eastAsia="lt-LT"/>
              </w:rPr>
              <w:t>-</w:t>
            </w:r>
          </w:p>
        </w:tc>
      </w:tr>
    </w:tbl>
    <w:p w14:paraId="3E2B0897" w14:textId="77777777" w:rsidR="00274BA1" w:rsidRPr="00BB46BC" w:rsidRDefault="00274BA1" w:rsidP="00274BA1">
      <w:pPr>
        <w:spacing w:line="360" w:lineRule="auto"/>
        <w:ind w:left="709"/>
        <w:jc w:val="both"/>
        <w:rPr>
          <w:lang w:eastAsia="lt-LT"/>
        </w:rPr>
      </w:pPr>
    </w:p>
    <w:p w14:paraId="13F55B34" w14:textId="44BD8718" w:rsidR="00274BA1" w:rsidRDefault="00274BA1" w:rsidP="00274BA1">
      <w:pPr>
        <w:tabs>
          <w:tab w:val="left" w:pos="1134"/>
        </w:tabs>
        <w:spacing w:line="360" w:lineRule="auto"/>
        <w:jc w:val="both"/>
      </w:pPr>
      <w:r w:rsidRPr="00BB46BC">
        <w:rPr>
          <w:lang w:eastAsia="lt-LT"/>
        </w:rPr>
        <w:t>*</w:t>
      </w:r>
      <w:r w:rsidRPr="00BB46BC">
        <w:rPr>
          <w:sz w:val="22"/>
          <w:szCs w:val="22"/>
        </w:rPr>
        <w:t xml:space="preserve"> </w:t>
      </w:r>
      <w:r w:rsidRPr="00BB46BC">
        <w:t>Taikoma šešių ar daugiau ašių transporto priemonėms, kurias sudaro motorinė transporto priemonė ir priekaba (puspriekabė), kurių ne mažiau kaip penkių ašių ratai yra suporinti, ašies (ašių) apkrova yra ne didesnė už didžiausiąją leidžiamą ašies (ašių) apkrovą ir masė yra didesnė už didžiausiąją leidžiamą</w:t>
      </w:r>
      <w:r w:rsidR="00897CD9" w:rsidRPr="00BB46BC">
        <w:t xml:space="preserve"> </w:t>
      </w:r>
      <w:r w:rsidRPr="00BB46BC">
        <w:t>masę, tačiau ne didesnė kaip 48 t.</w:t>
      </w:r>
    </w:p>
    <w:p w14:paraId="3C2CFA72" w14:textId="2F116290" w:rsidR="00074C5D" w:rsidRDefault="00110B41" w:rsidP="00110B41">
      <w:pPr>
        <w:tabs>
          <w:tab w:val="left" w:pos="1134"/>
        </w:tabs>
        <w:spacing w:line="360" w:lineRule="auto"/>
        <w:jc w:val="center"/>
      </w:pPr>
      <w:r>
        <w:t>_________________________</w:t>
      </w:r>
    </w:p>
    <w:p w14:paraId="623E362B" w14:textId="07B10137" w:rsidR="00074C5D" w:rsidRDefault="00074C5D" w:rsidP="00274BA1">
      <w:pPr>
        <w:tabs>
          <w:tab w:val="left" w:pos="1134"/>
        </w:tabs>
        <w:spacing w:line="360" w:lineRule="auto"/>
        <w:jc w:val="both"/>
      </w:pPr>
    </w:p>
    <w:p w14:paraId="2C885C8B" w14:textId="065317DE" w:rsidR="00074C5D" w:rsidRDefault="00074C5D" w:rsidP="00274BA1">
      <w:pPr>
        <w:tabs>
          <w:tab w:val="left" w:pos="1134"/>
        </w:tabs>
        <w:spacing w:line="360" w:lineRule="auto"/>
        <w:jc w:val="both"/>
      </w:pPr>
    </w:p>
    <w:p w14:paraId="3CC74B2F" w14:textId="449C1201" w:rsidR="00074C5D" w:rsidRDefault="00074C5D" w:rsidP="00274BA1">
      <w:pPr>
        <w:tabs>
          <w:tab w:val="left" w:pos="1134"/>
        </w:tabs>
        <w:spacing w:line="360" w:lineRule="auto"/>
        <w:jc w:val="both"/>
      </w:pPr>
    </w:p>
    <w:p w14:paraId="326B9897" w14:textId="64C9A5BB" w:rsidR="00074C5D" w:rsidRDefault="00074C5D" w:rsidP="00274BA1">
      <w:pPr>
        <w:tabs>
          <w:tab w:val="left" w:pos="1134"/>
        </w:tabs>
        <w:spacing w:line="360" w:lineRule="auto"/>
        <w:jc w:val="both"/>
      </w:pPr>
    </w:p>
    <w:p w14:paraId="26E7DEB6" w14:textId="2857B58C" w:rsidR="00074C5D" w:rsidRDefault="00074C5D" w:rsidP="00274BA1">
      <w:pPr>
        <w:tabs>
          <w:tab w:val="left" w:pos="1134"/>
        </w:tabs>
        <w:spacing w:line="360" w:lineRule="auto"/>
        <w:jc w:val="both"/>
      </w:pPr>
    </w:p>
    <w:p w14:paraId="47DC95FF" w14:textId="7473452E" w:rsidR="00074C5D" w:rsidRDefault="00074C5D" w:rsidP="00274BA1">
      <w:pPr>
        <w:tabs>
          <w:tab w:val="left" w:pos="1134"/>
        </w:tabs>
        <w:spacing w:line="360" w:lineRule="auto"/>
        <w:jc w:val="both"/>
      </w:pPr>
    </w:p>
    <w:p w14:paraId="0531E4FC" w14:textId="662A40FB" w:rsidR="00074C5D" w:rsidRDefault="00074C5D" w:rsidP="00274BA1">
      <w:pPr>
        <w:tabs>
          <w:tab w:val="left" w:pos="1134"/>
        </w:tabs>
        <w:spacing w:line="360" w:lineRule="auto"/>
        <w:jc w:val="both"/>
      </w:pPr>
    </w:p>
    <w:p w14:paraId="7E0BC82D" w14:textId="77777777" w:rsidR="00074C5D" w:rsidRPr="00565871" w:rsidRDefault="00074C5D" w:rsidP="00274BA1">
      <w:pPr>
        <w:tabs>
          <w:tab w:val="left" w:pos="1134"/>
        </w:tabs>
        <w:spacing w:line="360" w:lineRule="auto"/>
        <w:jc w:val="both"/>
      </w:pPr>
    </w:p>
    <w:p w14:paraId="46B8A545" w14:textId="77777777" w:rsidR="00274BA1" w:rsidRPr="00565871" w:rsidRDefault="00274BA1" w:rsidP="00274BA1">
      <w:pPr>
        <w:tabs>
          <w:tab w:val="left" w:pos="1134"/>
        </w:tabs>
        <w:jc w:val="center"/>
      </w:pPr>
    </w:p>
    <w:p w14:paraId="34A91791" w14:textId="77777777" w:rsidR="00274BA1" w:rsidRDefault="00274BA1" w:rsidP="00274BA1">
      <w:pPr>
        <w:ind w:left="5192"/>
        <w:sectPr w:rsidR="00274BA1" w:rsidSect="00110B41">
          <w:headerReference w:type="first" r:id="rId22"/>
          <w:pgSz w:w="11906" w:h="16838"/>
          <w:pgMar w:top="851" w:right="567" w:bottom="1134" w:left="1701" w:header="567" w:footer="567" w:gutter="0"/>
          <w:pgNumType w:start="1"/>
          <w:cols w:space="1296"/>
          <w:titlePg/>
          <w:docGrid w:linePitch="360"/>
        </w:sectPr>
      </w:pPr>
    </w:p>
    <w:p w14:paraId="798421DF" w14:textId="77777777" w:rsidR="00110B41" w:rsidRDefault="00110B41" w:rsidP="00274BA1">
      <w:pPr>
        <w:ind w:left="5192"/>
        <w:rPr>
          <w:lang w:eastAsia="lt-LT"/>
        </w:rPr>
      </w:pPr>
    </w:p>
    <w:p w14:paraId="74B5034A" w14:textId="77777777" w:rsidR="00110B41" w:rsidRDefault="00110B41" w:rsidP="00274BA1">
      <w:pPr>
        <w:ind w:left="5192"/>
        <w:rPr>
          <w:lang w:eastAsia="lt-LT"/>
        </w:rPr>
      </w:pPr>
    </w:p>
    <w:p w14:paraId="09B3269B" w14:textId="77777777" w:rsidR="00110B41" w:rsidRDefault="00110B41" w:rsidP="00274BA1">
      <w:pPr>
        <w:ind w:left="5192"/>
        <w:rPr>
          <w:lang w:eastAsia="lt-LT"/>
        </w:rPr>
      </w:pPr>
    </w:p>
    <w:p w14:paraId="6ECB5F1E" w14:textId="1D62BD44" w:rsidR="00274BA1" w:rsidRDefault="00E01475" w:rsidP="00274BA1">
      <w:pPr>
        <w:ind w:left="5192"/>
        <w:rPr>
          <w:bCs/>
          <w:lang w:eastAsia="lt-LT"/>
        </w:rPr>
      </w:pPr>
      <w:r>
        <w:rPr>
          <w:bCs/>
          <w:lang w:eastAsia="lt-LT"/>
        </w:rPr>
        <w:lastRenderedPageBreak/>
        <w:t>Molėtų</w:t>
      </w:r>
      <w:r w:rsidRPr="00565871">
        <w:rPr>
          <w:bCs/>
          <w:lang w:eastAsia="lt-LT"/>
        </w:rPr>
        <w:t xml:space="preserve"> rajono savivaldybės </w:t>
      </w:r>
      <w:r>
        <w:rPr>
          <w:lang w:eastAsia="lt-LT"/>
        </w:rPr>
        <w:t>m</w:t>
      </w:r>
      <w:r w:rsidR="00274BA1" w:rsidRPr="00565871">
        <w:rPr>
          <w:bCs/>
          <w:lang w:eastAsia="lt-LT"/>
        </w:rPr>
        <w:t>okesčio už naudojimąsi</w:t>
      </w:r>
      <w:r>
        <w:rPr>
          <w:bCs/>
          <w:lang w:eastAsia="lt-LT"/>
        </w:rPr>
        <w:t xml:space="preserve"> </w:t>
      </w:r>
      <w:r w:rsidR="00274BA1" w:rsidRPr="00565871">
        <w:rPr>
          <w:bCs/>
          <w:lang w:eastAsia="lt-LT"/>
        </w:rPr>
        <w:t xml:space="preserve">vietinės reikšmės viešaisiais </w:t>
      </w:r>
    </w:p>
    <w:p w14:paraId="0B0CE927" w14:textId="77777777" w:rsidR="00274BA1" w:rsidRDefault="00274BA1" w:rsidP="00274BA1">
      <w:pPr>
        <w:ind w:left="5192"/>
        <w:rPr>
          <w:bCs/>
          <w:lang w:eastAsia="lt-LT"/>
        </w:rPr>
      </w:pPr>
      <w:r w:rsidRPr="00565871">
        <w:rPr>
          <w:bCs/>
          <w:lang w:eastAsia="lt-LT"/>
        </w:rPr>
        <w:t xml:space="preserve">keliais važiuojant  </w:t>
      </w:r>
      <w:proofErr w:type="spellStart"/>
      <w:r w:rsidRPr="00565871">
        <w:rPr>
          <w:bCs/>
          <w:lang w:eastAsia="lt-LT"/>
        </w:rPr>
        <w:t>didžiagabaritėmis</w:t>
      </w:r>
      <w:proofErr w:type="spellEnd"/>
      <w:r w:rsidRPr="00565871">
        <w:rPr>
          <w:bCs/>
          <w:lang w:eastAsia="lt-LT"/>
        </w:rPr>
        <w:t xml:space="preserve"> ir (ar) </w:t>
      </w:r>
    </w:p>
    <w:p w14:paraId="09593C56" w14:textId="77777777" w:rsidR="00274BA1" w:rsidRDefault="00274BA1" w:rsidP="00274BA1">
      <w:pPr>
        <w:ind w:left="5192"/>
        <w:rPr>
          <w:bCs/>
          <w:lang w:eastAsia="lt-LT"/>
        </w:rPr>
      </w:pPr>
      <w:r w:rsidRPr="00565871">
        <w:rPr>
          <w:bCs/>
          <w:lang w:eastAsia="lt-LT"/>
        </w:rPr>
        <w:t xml:space="preserve">sunkiasvorėmis transporto priemonėmis  </w:t>
      </w:r>
    </w:p>
    <w:p w14:paraId="3F6C6770" w14:textId="77777777" w:rsidR="00274BA1" w:rsidRDefault="00274BA1" w:rsidP="00274BA1">
      <w:pPr>
        <w:ind w:left="5192"/>
        <w:rPr>
          <w:bCs/>
          <w:lang w:eastAsia="lt-LT"/>
        </w:rPr>
      </w:pPr>
      <w:r w:rsidRPr="00565871">
        <w:rPr>
          <w:bCs/>
          <w:lang w:eastAsia="lt-LT"/>
        </w:rPr>
        <w:t xml:space="preserve">dydžio nustatymo, šio mokesčio mokėjimo, </w:t>
      </w:r>
    </w:p>
    <w:p w14:paraId="3CC9165E" w14:textId="77777777" w:rsidR="00274BA1" w:rsidRPr="00565871" w:rsidRDefault="00274BA1" w:rsidP="00274BA1">
      <w:pPr>
        <w:ind w:left="5192"/>
        <w:rPr>
          <w:lang w:eastAsia="lt-LT"/>
        </w:rPr>
      </w:pPr>
      <w:r w:rsidRPr="00565871">
        <w:rPr>
          <w:bCs/>
          <w:lang w:eastAsia="lt-LT"/>
        </w:rPr>
        <w:t xml:space="preserve">administravimo ir priežiūros </w:t>
      </w:r>
      <w:r w:rsidRPr="00565871">
        <w:rPr>
          <w:lang w:eastAsia="lt-LT"/>
        </w:rPr>
        <w:t>tvarkos aprašo</w:t>
      </w:r>
    </w:p>
    <w:p w14:paraId="096BF675" w14:textId="77777777" w:rsidR="00274BA1" w:rsidRPr="00565871" w:rsidRDefault="00274BA1" w:rsidP="00274BA1">
      <w:pPr>
        <w:ind w:left="5190"/>
        <w:rPr>
          <w:bCs/>
          <w:lang w:eastAsia="lt-LT"/>
        </w:rPr>
      </w:pPr>
      <w:r w:rsidRPr="00565871">
        <w:rPr>
          <w:bCs/>
          <w:lang w:eastAsia="lt-LT"/>
        </w:rPr>
        <w:t xml:space="preserve">4 </w:t>
      </w:r>
      <w:r w:rsidRPr="00565871">
        <w:t>priedas</w:t>
      </w:r>
    </w:p>
    <w:p w14:paraId="0DDAA5F9" w14:textId="77777777" w:rsidR="00274BA1" w:rsidRPr="00565871" w:rsidRDefault="00274BA1" w:rsidP="00274BA1">
      <w:pPr>
        <w:tabs>
          <w:tab w:val="left" w:pos="1134"/>
        </w:tabs>
        <w:jc w:val="center"/>
      </w:pPr>
    </w:p>
    <w:p w14:paraId="4F6CF074" w14:textId="77777777" w:rsidR="00274BA1" w:rsidRPr="00565871" w:rsidRDefault="00274BA1" w:rsidP="00274BA1">
      <w:pPr>
        <w:tabs>
          <w:tab w:val="left" w:pos="1134"/>
        </w:tabs>
        <w:jc w:val="center"/>
      </w:pPr>
    </w:p>
    <w:p w14:paraId="215175F3" w14:textId="6D132E02" w:rsidR="00274BA1" w:rsidRPr="00565871" w:rsidRDefault="00E01475" w:rsidP="00274BA1">
      <w:pPr>
        <w:tabs>
          <w:tab w:val="left" w:pos="1134"/>
        </w:tabs>
        <w:jc w:val="center"/>
        <w:rPr>
          <w:b/>
          <w:bCs/>
          <w:lang w:eastAsia="lt-LT"/>
        </w:rPr>
      </w:pPr>
      <w:r>
        <w:rPr>
          <w:b/>
          <w:bCs/>
          <w:lang w:eastAsia="lt-LT"/>
        </w:rPr>
        <w:t>MOLĖTŲ</w:t>
      </w:r>
      <w:r w:rsidRPr="00565871">
        <w:rPr>
          <w:b/>
          <w:bCs/>
          <w:lang w:eastAsia="lt-LT"/>
        </w:rPr>
        <w:t xml:space="preserve"> RAJONO SAVIVALDYBĖS </w:t>
      </w:r>
      <w:r w:rsidR="00274BA1" w:rsidRPr="00565871">
        <w:rPr>
          <w:b/>
          <w:bCs/>
          <w:lang w:eastAsia="lt-LT"/>
        </w:rPr>
        <w:t xml:space="preserve">MOKESTIS UŽ NAUDOJIMĄSI </w:t>
      </w:r>
      <w:r w:rsidR="00274BA1" w:rsidRPr="00565871">
        <w:rPr>
          <w:b/>
          <w:lang w:eastAsia="lt-LT"/>
        </w:rPr>
        <w:t>VIETINĖS REIKŠMĖS VIEŠAISIAIS</w:t>
      </w:r>
      <w:r w:rsidR="00274BA1" w:rsidRPr="00565871">
        <w:rPr>
          <w:b/>
          <w:bCs/>
          <w:lang w:eastAsia="lt-LT"/>
        </w:rPr>
        <w:t xml:space="preserve"> KELIAIS VAŽIUOJANT SUNKIASVORIAIS TRAKTORIAIS IR SAVAEIGĖMIS MAŠINOMIS AR JŲ JUNGINIAIS, KURIŲ MASĖ SU KROVINIU AR BE JO YRA DIDESNĖ UŽ DIDŽIAUSIĄJĄ LEIDŽIAMĄ MASĘ</w:t>
      </w:r>
    </w:p>
    <w:p w14:paraId="4D269CA8" w14:textId="77777777" w:rsidR="00274BA1" w:rsidRPr="00565871" w:rsidRDefault="00274BA1" w:rsidP="00274BA1">
      <w:pPr>
        <w:tabs>
          <w:tab w:val="left" w:pos="1134"/>
        </w:tabs>
        <w:jc w:val="center"/>
        <w:rPr>
          <w:lang w:eastAsia="lt-LT"/>
        </w:rPr>
      </w:pPr>
    </w:p>
    <w:p w14:paraId="5D54A768" w14:textId="77777777" w:rsidR="00274BA1" w:rsidRPr="00565871" w:rsidRDefault="00274BA1" w:rsidP="00274BA1">
      <w:pPr>
        <w:tabs>
          <w:tab w:val="left" w:pos="840"/>
        </w:tabs>
        <w:spacing w:line="360" w:lineRule="auto"/>
        <w:ind w:left="72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828"/>
        <w:gridCol w:w="5787"/>
      </w:tblGrid>
      <w:tr w:rsidR="00274BA1" w:rsidRPr="00AD1DAE" w14:paraId="3DC402EF" w14:textId="77777777" w:rsidTr="00274BA1">
        <w:tc>
          <w:tcPr>
            <w:tcW w:w="3828" w:type="dxa"/>
            <w:tcMar>
              <w:top w:w="0" w:type="dxa"/>
              <w:left w:w="108" w:type="dxa"/>
              <w:bottom w:w="0" w:type="dxa"/>
              <w:right w:w="108" w:type="dxa"/>
            </w:tcMar>
          </w:tcPr>
          <w:p w14:paraId="13A71A79" w14:textId="7F146D88" w:rsidR="00274BA1" w:rsidRPr="00AD1DAE" w:rsidRDefault="00274BA1" w:rsidP="00274BA1">
            <w:pPr>
              <w:jc w:val="center"/>
              <w:rPr>
                <w:lang w:eastAsia="lt-LT"/>
              </w:rPr>
            </w:pPr>
            <w:r w:rsidRPr="00AD1DAE">
              <w:rPr>
                <w:lang w:eastAsia="lt-LT"/>
              </w:rPr>
              <w:t>Didžiausioji leidžiam</w:t>
            </w:r>
            <w:r w:rsidR="00897CD9" w:rsidRPr="00AD1DAE">
              <w:rPr>
                <w:lang w:eastAsia="lt-LT"/>
              </w:rPr>
              <w:t>a</w:t>
            </w:r>
            <w:r w:rsidRPr="00AD1DAE">
              <w:rPr>
                <w:lang w:eastAsia="lt-LT"/>
              </w:rPr>
              <w:t xml:space="preserve"> masė viršyta, t</w:t>
            </w:r>
          </w:p>
        </w:tc>
        <w:tc>
          <w:tcPr>
            <w:tcW w:w="5787" w:type="dxa"/>
            <w:tcMar>
              <w:top w:w="0" w:type="dxa"/>
              <w:left w:w="108" w:type="dxa"/>
              <w:bottom w:w="0" w:type="dxa"/>
              <w:right w:w="108" w:type="dxa"/>
            </w:tcMar>
          </w:tcPr>
          <w:p w14:paraId="0CAF57B2" w14:textId="77777777" w:rsidR="00274BA1" w:rsidRPr="00AD1DAE" w:rsidRDefault="00274BA1" w:rsidP="00274BA1">
            <w:pPr>
              <w:jc w:val="center"/>
              <w:rPr>
                <w:lang w:eastAsia="lt-LT"/>
              </w:rPr>
            </w:pPr>
            <w:r w:rsidRPr="00AD1DAE">
              <w:rPr>
                <w:lang w:eastAsia="lt-LT"/>
              </w:rPr>
              <w:t>Vienkartinis mokestis už kiekvieną viršytą toną,</w:t>
            </w:r>
            <w:r w:rsidRPr="00AD1DAE">
              <w:rPr>
                <w:lang w:eastAsia="lt-LT"/>
              </w:rPr>
              <w:br/>
              <w:t>eurais už 10 km</w:t>
            </w:r>
          </w:p>
        </w:tc>
      </w:tr>
      <w:tr w:rsidR="00274BA1" w:rsidRPr="00AD1DAE" w14:paraId="383D139A" w14:textId="77777777" w:rsidTr="00274BA1">
        <w:tc>
          <w:tcPr>
            <w:tcW w:w="3828" w:type="dxa"/>
            <w:tcMar>
              <w:top w:w="0" w:type="dxa"/>
              <w:left w:w="108" w:type="dxa"/>
              <w:bottom w:w="0" w:type="dxa"/>
              <w:right w:w="108" w:type="dxa"/>
            </w:tcMar>
            <w:vAlign w:val="center"/>
          </w:tcPr>
          <w:p w14:paraId="23B1584D" w14:textId="77777777" w:rsidR="00274BA1" w:rsidRPr="00AD1DAE" w:rsidRDefault="00274BA1" w:rsidP="00274BA1">
            <w:pPr>
              <w:rPr>
                <w:sz w:val="8"/>
                <w:szCs w:val="8"/>
              </w:rPr>
            </w:pPr>
          </w:p>
          <w:p w14:paraId="659554C4" w14:textId="77777777" w:rsidR="00274BA1" w:rsidRPr="00AD1DAE" w:rsidRDefault="00274BA1" w:rsidP="00274BA1">
            <w:pPr>
              <w:jc w:val="center"/>
              <w:rPr>
                <w:lang w:eastAsia="lt-LT"/>
              </w:rPr>
            </w:pPr>
            <w:r w:rsidRPr="00AD1DAE">
              <w:rPr>
                <w:lang w:eastAsia="lt-LT"/>
              </w:rPr>
              <w:t>1,0–20,0</w:t>
            </w:r>
          </w:p>
        </w:tc>
        <w:tc>
          <w:tcPr>
            <w:tcW w:w="5787" w:type="dxa"/>
            <w:tcMar>
              <w:top w:w="0" w:type="dxa"/>
              <w:left w:w="108" w:type="dxa"/>
              <w:bottom w:w="0" w:type="dxa"/>
              <w:right w:w="108" w:type="dxa"/>
            </w:tcMar>
            <w:vAlign w:val="center"/>
          </w:tcPr>
          <w:p w14:paraId="2CE1D864" w14:textId="77777777" w:rsidR="00274BA1" w:rsidRPr="00AD1DAE" w:rsidRDefault="00274BA1" w:rsidP="00274BA1">
            <w:pPr>
              <w:rPr>
                <w:sz w:val="8"/>
                <w:szCs w:val="8"/>
              </w:rPr>
            </w:pPr>
          </w:p>
          <w:p w14:paraId="6F375176" w14:textId="77777777" w:rsidR="00274BA1" w:rsidRPr="00AD1DAE" w:rsidRDefault="00274BA1" w:rsidP="00274BA1">
            <w:pPr>
              <w:jc w:val="center"/>
              <w:rPr>
                <w:lang w:eastAsia="lt-LT"/>
              </w:rPr>
            </w:pPr>
            <w:r w:rsidRPr="00AD1DAE">
              <w:rPr>
                <w:lang w:eastAsia="lt-LT"/>
              </w:rPr>
              <w:t>0,14</w:t>
            </w:r>
          </w:p>
        </w:tc>
      </w:tr>
      <w:tr w:rsidR="00274BA1" w:rsidRPr="00AD1DAE" w14:paraId="0CE64FFB" w14:textId="77777777" w:rsidTr="00274BA1">
        <w:tc>
          <w:tcPr>
            <w:tcW w:w="3828" w:type="dxa"/>
            <w:tcMar>
              <w:top w:w="0" w:type="dxa"/>
              <w:left w:w="108" w:type="dxa"/>
              <w:bottom w:w="0" w:type="dxa"/>
              <w:right w:w="108" w:type="dxa"/>
            </w:tcMar>
            <w:vAlign w:val="center"/>
          </w:tcPr>
          <w:p w14:paraId="1A25DEFA" w14:textId="77777777" w:rsidR="00274BA1" w:rsidRPr="00AD1DAE" w:rsidRDefault="00274BA1" w:rsidP="00274BA1">
            <w:pPr>
              <w:rPr>
                <w:sz w:val="8"/>
                <w:szCs w:val="8"/>
              </w:rPr>
            </w:pPr>
          </w:p>
          <w:p w14:paraId="39E7E31B" w14:textId="77777777" w:rsidR="00274BA1" w:rsidRPr="00AD1DAE" w:rsidRDefault="00274BA1" w:rsidP="00274BA1">
            <w:pPr>
              <w:jc w:val="center"/>
              <w:rPr>
                <w:lang w:eastAsia="lt-LT"/>
              </w:rPr>
            </w:pPr>
            <w:r w:rsidRPr="00AD1DAE">
              <w:rPr>
                <w:lang w:eastAsia="lt-LT"/>
              </w:rPr>
              <w:t>21,0–40,0</w:t>
            </w:r>
          </w:p>
        </w:tc>
        <w:tc>
          <w:tcPr>
            <w:tcW w:w="5787" w:type="dxa"/>
            <w:tcMar>
              <w:top w:w="0" w:type="dxa"/>
              <w:left w:w="108" w:type="dxa"/>
              <w:bottom w:w="0" w:type="dxa"/>
              <w:right w:w="108" w:type="dxa"/>
            </w:tcMar>
            <w:vAlign w:val="center"/>
          </w:tcPr>
          <w:p w14:paraId="100044D3" w14:textId="77777777" w:rsidR="00274BA1" w:rsidRPr="00AD1DAE" w:rsidRDefault="00274BA1" w:rsidP="00274BA1">
            <w:pPr>
              <w:rPr>
                <w:sz w:val="8"/>
                <w:szCs w:val="8"/>
              </w:rPr>
            </w:pPr>
          </w:p>
          <w:p w14:paraId="755D0719" w14:textId="77777777" w:rsidR="00274BA1" w:rsidRPr="00AD1DAE" w:rsidRDefault="00274BA1" w:rsidP="00274BA1">
            <w:pPr>
              <w:jc w:val="center"/>
              <w:rPr>
                <w:lang w:eastAsia="lt-LT"/>
              </w:rPr>
            </w:pPr>
            <w:r w:rsidRPr="00AD1DAE">
              <w:rPr>
                <w:lang w:eastAsia="lt-LT"/>
              </w:rPr>
              <w:t>0,19</w:t>
            </w:r>
          </w:p>
        </w:tc>
      </w:tr>
      <w:tr w:rsidR="00274BA1" w:rsidRPr="00AD1DAE" w14:paraId="5543DEA0" w14:textId="77777777" w:rsidTr="00274BA1">
        <w:tc>
          <w:tcPr>
            <w:tcW w:w="3828" w:type="dxa"/>
            <w:tcMar>
              <w:top w:w="0" w:type="dxa"/>
              <w:left w:w="108" w:type="dxa"/>
              <w:bottom w:w="0" w:type="dxa"/>
              <w:right w:w="108" w:type="dxa"/>
            </w:tcMar>
            <w:vAlign w:val="center"/>
          </w:tcPr>
          <w:p w14:paraId="7A971A6F" w14:textId="77777777" w:rsidR="00274BA1" w:rsidRPr="00AD1DAE" w:rsidRDefault="00274BA1" w:rsidP="00274BA1">
            <w:pPr>
              <w:rPr>
                <w:sz w:val="8"/>
                <w:szCs w:val="8"/>
              </w:rPr>
            </w:pPr>
          </w:p>
          <w:p w14:paraId="11DE14C1" w14:textId="77777777" w:rsidR="00274BA1" w:rsidRPr="00AD1DAE" w:rsidRDefault="00274BA1" w:rsidP="00274BA1">
            <w:pPr>
              <w:jc w:val="center"/>
              <w:rPr>
                <w:lang w:eastAsia="lt-LT"/>
              </w:rPr>
            </w:pPr>
            <w:r w:rsidRPr="00AD1DAE">
              <w:rPr>
                <w:lang w:eastAsia="lt-LT"/>
              </w:rPr>
              <w:t>&gt; 40</w:t>
            </w:r>
          </w:p>
        </w:tc>
        <w:tc>
          <w:tcPr>
            <w:tcW w:w="5787" w:type="dxa"/>
            <w:tcMar>
              <w:top w:w="0" w:type="dxa"/>
              <w:left w:w="108" w:type="dxa"/>
              <w:bottom w:w="0" w:type="dxa"/>
              <w:right w:w="108" w:type="dxa"/>
            </w:tcMar>
            <w:vAlign w:val="center"/>
          </w:tcPr>
          <w:p w14:paraId="0FCEF07B" w14:textId="77777777" w:rsidR="00274BA1" w:rsidRPr="00AD1DAE" w:rsidRDefault="00274BA1" w:rsidP="00274BA1">
            <w:pPr>
              <w:rPr>
                <w:sz w:val="8"/>
                <w:szCs w:val="8"/>
              </w:rPr>
            </w:pPr>
          </w:p>
          <w:p w14:paraId="10EC5349" w14:textId="77777777" w:rsidR="00274BA1" w:rsidRPr="00AD1DAE" w:rsidRDefault="00274BA1" w:rsidP="00274BA1">
            <w:pPr>
              <w:jc w:val="center"/>
              <w:rPr>
                <w:lang w:eastAsia="lt-LT"/>
              </w:rPr>
            </w:pPr>
            <w:r w:rsidRPr="00AD1DAE">
              <w:rPr>
                <w:lang w:eastAsia="lt-LT"/>
              </w:rPr>
              <w:t>0,28</w:t>
            </w:r>
          </w:p>
        </w:tc>
      </w:tr>
    </w:tbl>
    <w:p w14:paraId="27C0886D" w14:textId="77777777" w:rsidR="00274BA1" w:rsidRPr="00AD1DAE" w:rsidRDefault="00274BA1" w:rsidP="00274BA1">
      <w:pPr>
        <w:spacing w:line="276" w:lineRule="auto"/>
        <w:ind w:left="786"/>
        <w:jc w:val="both"/>
        <w:rPr>
          <w:rFonts w:eastAsia="Calibri"/>
        </w:rPr>
      </w:pPr>
    </w:p>
    <w:p w14:paraId="1B5E7FB5" w14:textId="19947FC4" w:rsidR="00274BA1" w:rsidRPr="00565871" w:rsidRDefault="00274BA1" w:rsidP="00110B41">
      <w:pPr>
        <w:tabs>
          <w:tab w:val="left" w:pos="851"/>
        </w:tabs>
        <w:spacing w:line="360" w:lineRule="auto"/>
        <w:ind w:firstLine="567"/>
        <w:jc w:val="both"/>
        <w:rPr>
          <w:rFonts w:eastAsia="Calibri"/>
        </w:rPr>
      </w:pPr>
      <w:r w:rsidRPr="00AD1DAE">
        <w:rPr>
          <w:rFonts w:eastAsia="Calibri"/>
        </w:rPr>
        <w:t>Kai viršijama didžiausioji leidžiam</w:t>
      </w:r>
      <w:r w:rsidR="00897CD9" w:rsidRPr="00AD1DAE">
        <w:rPr>
          <w:rFonts w:eastAsia="Calibri"/>
        </w:rPr>
        <w:t>a</w:t>
      </w:r>
      <w:r w:rsidRPr="00AD1DAE">
        <w:rPr>
          <w:rFonts w:eastAsia="Calibri"/>
        </w:rPr>
        <w:t xml:space="preserve"> ašies (ašių) apkrova ir masė, nustatomas tas mokestis, kuris yra didesnis.</w:t>
      </w:r>
    </w:p>
    <w:p w14:paraId="13560C90" w14:textId="77777777" w:rsidR="00274BA1" w:rsidRPr="00565871" w:rsidRDefault="00274BA1" w:rsidP="00274BA1">
      <w:pPr>
        <w:tabs>
          <w:tab w:val="left" w:pos="840"/>
        </w:tabs>
        <w:spacing w:line="360" w:lineRule="auto"/>
        <w:jc w:val="center"/>
        <w:rPr>
          <w:rFonts w:eastAsia="Calibri"/>
        </w:rPr>
      </w:pPr>
      <w:r w:rsidRPr="00565871">
        <w:rPr>
          <w:rFonts w:eastAsia="Calibri"/>
        </w:rPr>
        <w:t>__________________________</w:t>
      </w:r>
    </w:p>
    <w:p w14:paraId="672CA090" w14:textId="77777777" w:rsidR="00274BA1" w:rsidRPr="00565871" w:rsidRDefault="00274BA1" w:rsidP="00274BA1">
      <w:pPr>
        <w:spacing w:line="360" w:lineRule="auto"/>
        <w:ind w:firstLine="720"/>
        <w:jc w:val="center"/>
        <w:rPr>
          <w:sz w:val="22"/>
          <w:szCs w:val="22"/>
        </w:rPr>
      </w:pPr>
    </w:p>
    <w:p w14:paraId="2C58A841" w14:textId="77777777" w:rsidR="00C16EA1" w:rsidRDefault="00C16EA1" w:rsidP="00D74773">
      <w:pPr>
        <w:tabs>
          <w:tab w:val="left" w:pos="680"/>
          <w:tab w:val="left" w:pos="1206"/>
        </w:tabs>
        <w:spacing w:line="360" w:lineRule="auto"/>
        <w:ind w:firstLine="1247"/>
      </w:pPr>
    </w:p>
    <w:p w14:paraId="603B92A3" w14:textId="77777777" w:rsidR="003975CE" w:rsidRDefault="003975CE" w:rsidP="00D74773">
      <w:pPr>
        <w:tabs>
          <w:tab w:val="left" w:pos="680"/>
          <w:tab w:val="left" w:pos="1206"/>
        </w:tabs>
        <w:spacing w:line="360" w:lineRule="auto"/>
        <w:ind w:firstLine="1247"/>
      </w:pPr>
    </w:p>
    <w:p w14:paraId="68756CED" w14:textId="77777777" w:rsidR="00C16EA1" w:rsidRDefault="00C16EA1" w:rsidP="009B4614">
      <w:pPr>
        <w:tabs>
          <w:tab w:val="left" w:pos="680"/>
          <w:tab w:val="left" w:pos="1674"/>
        </w:tabs>
        <w:spacing w:line="360" w:lineRule="auto"/>
      </w:pPr>
    </w:p>
    <w:p w14:paraId="7BE0A7A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48C6631" w14:textId="1EDFA2BD" w:rsidR="00C16EA1" w:rsidRDefault="00EE645F" w:rsidP="00D74773">
      <w:pPr>
        <w:tabs>
          <w:tab w:val="left" w:pos="7513"/>
        </w:tabs>
      </w:pPr>
      <w:r>
        <w:tab/>
      </w:r>
      <w:sdt>
        <w:sdtPr>
          <w:alias w:val="Parašas"/>
          <w:tag w:val="parasas"/>
          <w:id w:val="1378825885"/>
          <w:placeholder>
            <w:docPart w:val="1C26F7A971D44042A618C2A0E5DEEF0B"/>
          </w:placeholder>
          <w:dropDownList>
            <w:listItem w:displayText="             " w:value="             "/>
            <w:listItem w:displayText="Saulius Jauneika" w:value="Saulius Jauneika"/>
          </w:dropDownList>
        </w:sdtPr>
        <w:sdtEndPr/>
        <w:sdtContent>
          <w:r w:rsidR="004D19A6">
            <w:t xml:space="preserve">             </w:t>
          </w:r>
        </w:sdtContent>
      </w:sdt>
    </w:p>
    <w:p w14:paraId="49394C61" w14:textId="77777777" w:rsidR="007951EA" w:rsidRDefault="007951EA" w:rsidP="007951EA">
      <w:pPr>
        <w:tabs>
          <w:tab w:val="left" w:pos="680"/>
          <w:tab w:val="left" w:pos="1674"/>
        </w:tabs>
        <w:spacing w:line="360" w:lineRule="auto"/>
      </w:pPr>
    </w:p>
    <w:p w14:paraId="3633F25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1E4C9E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6A59" w14:textId="77777777" w:rsidR="00B21DF3" w:rsidRDefault="00B21DF3">
      <w:r>
        <w:separator/>
      </w:r>
    </w:p>
  </w:endnote>
  <w:endnote w:type="continuationSeparator" w:id="0">
    <w:p w14:paraId="15CFDEC8" w14:textId="77777777" w:rsidR="00B21DF3" w:rsidRDefault="00B2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ECD2" w14:textId="77777777" w:rsidR="00AA476E" w:rsidRDefault="00AA476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31D5" w14:textId="77777777" w:rsidR="00AA476E" w:rsidRDefault="00AA476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24E3" w14:textId="77777777" w:rsidR="00AA476E" w:rsidRDefault="00AA476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7350" w14:textId="77777777" w:rsidR="00B21DF3" w:rsidRDefault="00B21DF3">
      <w:r>
        <w:separator/>
      </w:r>
    </w:p>
  </w:footnote>
  <w:footnote w:type="continuationSeparator" w:id="0">
    <w:p w14:paraId="542DCD99" w14:textId="77777777" w:rsidR="00B21DF3" w:rsidRDefault="00B21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5D98" w14:textId="77777777" w:rsidR="00AA476E" w:rsidRDefault="00AA47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E05AC7" w14:textId="77777777" w:rsidR="00AA476E" w:rsidRDefault="00AA476E">
    <w:pPr>
      <w:pStyle w:val="Antrat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2C18" w14:textId="77777777" w:rsidR="00AA476E" w:rsidRDefault="00AA476E">
    <w:pPr>
      <w:pStyle w:val="Antrat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D221" w14:textId="77777777" w:rsidR="00AA476E" w:rsidRDefault="00AA476E">
    <w:pPr>
      <w:pStyle w:val="Antrat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91DD" w14:textId="77777777" w:rsidR="00AA476E" w:rsidRDefault="00AA476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83F4" w14:textId="77777777" w:rsidR="00AA476E" w:rsidRDefault="00AA47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48F81C87" w14:textId="77777777" w:rsidR="00AA476E" w:rsidRDefault="00AA476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D7FA" w14:textId="77777777" w:rsidR="00AA476E" w:rsidRDefault="00AA476E">
    <w:pPr>
      <w:pStyle w:val="Antrats"/>
      <w:jc w:val="center"/>
    </w:pPr>
    <w:r>
      <w:rPr>
        <w:noProof/>
        <w:lang w:eastAsia="lt-LT"/>
      </w:rPr>
      <w:drawing>
        <wp:inline distT="0" distB="0" distL="0" distR="0" wp14:anchorId="3D66D4E2" wp14:editId="2D01B56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C5D4" w14:textId="77777777" w:rsidR="00AA476E" w:rsidRDefault="00AA476E">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013309"/>
      <w:docPartObj>
        <w:docPartGallery w:val="Page Numbers (Top of Page)"/>
        <w:docPartUnique/>
      </w:docPartObj>
    </w:sdtPr>
    <w:sdtEndPr/>
    <w:sdtContent>
      <w:p w14:paraId="1E1991E9" w14:textId="77777777" w:rsidR="00AA476E" w:rsidRDefault="00AA476E">
        <w:pPr>
          <w:pStyle w:val="Antrats"/>
          <w:jc w:val="center"/>
        </w:pPr>
        <w:r>
          <w:fldChar w:fldCharType="begin"/>
        </w:r>
        <w:r>
          <w:instrText>PAGE   \* MERGEFORMAT</w:instrText>
        </w:r>
        <w:r>
          <w:fldChar w:fldCharType="separate"/>
        </w:r>
        <w:r>
          <w:rPr>
            <w:noProof/>
          </w:rPr>
          <w:t>2</w:t>
        </w:r>
        <w:r>
          <w:fldChar w:fldCharType="end"/>
        </w:r>
      </w:p>
    </w:sdtContent>
  </w:sdt>
  <w:p w14:paraId="55FF4A39" w14:textId="77777777" w:rsidR="00AA476E" w:rsidRDefault="00AA476E">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8870" w14:textId="77777777" w:rsidR="00AA476E" w:rsidRDefault="00AA476E">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B7A5" w14:textId="77777777" w:rsidR="00AA476E" w:rsidRDefault="00AA476E">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B4F3" w14:textId="77777777" w:rsidR="00AA476E" w:rsidRDefault="00AA476E">
    <w:pPr>
      <w:pStyle w:val="Antrat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7386" w14:textId="77777777" w:rsidR="00AA476E" w:rsidRDefault="00AA476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056C"/>
    <w:multiLevelType w:val="hybridMultilevel"/>
    <w:tmpl w:val="CE7041A0"/>
    <w:lvl w:ilvl="0" w:tplc="EE3AD098">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A1"/>
    <w:rsid w:val="00074C5D"/>
    <w:rsid w:val="00110B41"/>
    <w:rsid w:val="001156B7"/>
    <w:rsid w:val="0012091C"/>
    <w:rsid w:val="00132437"/>
    <w:rsid w:val="0021048F"/>
    <w:rsid w:val="00211F14"/>
    <w:rsid w:val="00274BA1"/>
    <w:rsid w:val="002F6754"/>
    <w:rsid w:val="00305758"/>
    <w:rsid w:val="0030779A"/>
    <w:rsid w:val="00341D56"/>
    <w:rsid w:val="00384B4D"/>
    <w:rsid w:val="003975CE"/>
    <w:rsid w:val="003A762C"/>
    <w:rsid w:val="004968FC"/>
    <w:rsid w:val="004D19A6"/>
    <w:rsid w:val="004E6D54"/>
    <w:rsid w:val="004F285B"/>
    <w:rsid w:val="00503B36"/>
    <w:rsid w:val="00504780"/>
    <w:rsid w:val="00561916"/>
    <w:rsid w:val="005A4424"/>
    <w:rsid w:val="005C2B23"/>
    <w:rsid w:val="005E7BD3"/>
    <w:rsid w:val="005F38B6"/>
    <w:rsid w:val="006213AE"/>
    <w:rsid w:val="0063255D"/>
    <w:rsid w:val="006478E3"/>
    <w:rsid w:val="00706EDD"/>
    <w:rsid w:val="00720AF0"/>
    <w:rsid w:val="00765FD5"/>
    <w:rsid w:val="00776F64"/>
    <w:rsid w:val="00794407"/>
    <w:rsid w:val="00794C2F"/>
    <w:rsid w:val="007951EA"/>
    <w:rsid w:val="00796C66"/>
    <w:rsid w:val="007A3F5C"/>
    <w:rsid w:val="007D35E5"/>
    <w:rsid w:val="007E4516"/>
    <w:rsid w:val="00872337"/>
    <w:rsid w:val="00897CD9"/>
    <w:rsid w:val="008A401C"/>
    <w:rsid w:val="0093412A"/>
    <w:rsid w:val="00981622"/>
    <w:rsid w:val="009B4614"/>
    <w:rsid w:val="009E70D9"/>
    <w:rsid w:val="00AA476E"/>
    <w:rsid w:val="00AC7EAF"/>
    <w:rsid w:val="00AD1DAE"/>
    <w:rsid w:val="00AE325A"/>
    <w:rsid w:val="00AF0A47"/>
    <w:rsid w:val="00B21DF3"/>
    <w:rsid w:val="00BA65BB"/>
    <w:rsid w:val="00BB46BC"/>
    <w:rsid w:val="00BB70B1"/>
    <w:rsid w:val="00C16EA1"/>
    <w:rsid w:val="00C563C0"/>
    <w:rsid w:val="00CA5CCC"/>
    <w:rsid w:val="00CC1DF9"/>
    <w:rsid w:val="00D03D5A"/>
    <w:rsid w:val="00D147EE"/>
    <w:rsid w:val="00D74773"/>
    <w:rsid w:val="00D8136A"/>
    <w:rsid w:val="00DB7660"/>
    <w:rsid w:val="00DC6469"/>
    <w:rsid w:val="00DD7582"/>
    <w:rsid w:val="00E01475"/>
    <w:rsid w:val="00E032E8"/>
    <w:rsid w:val="00E14961"/>
    <w:rsid w:val="00E90405"/>
    <w:rsid w:val="00EE645F"/>
    <w:rsid w:val="00EF6A79"/>
    <w:rsid w:val="00F023A7"/>
    <w:rsid w:val="00F54307"/>
    <w:rsid w:val="00FA2DAE"/>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30D9B"/>
  <w15:chartTrackingRefBased/>
  <w15:docId w15:val="{3459F37E-C1D0-4DDD-9C45-C8E47381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274BA1"/>
    <w:rPr>
      <w:sz w:val="24"/>
      <w:szCs w:val="24"/>
      <w:lang w:eastAsia="en-US"/>
    </w:rPr>
  </w:style>
  <w:style w:type="character" w:customStyle="1" w:styleId="PoratDiagrama">
    <w:name w:val="Poraštė Diagrama"/>
    <w:basedOn w:val="Numatytasispastraiposriftas"/>
    <w:link w:val="Porat"/>
    <w:rsid w:val="00274BA1"/>
    <w:rPr>
      <w:sz w:val="24"/>
      <w:szCs w:val="24"/>
      <w:lang w:eastAsia="en-US"/>
    </w:rPr>
  </w:style>
  <w:style w:type="paragraph" w:styleId="Sraopastraipa">
    <w:name w:val="List Paragraph"/>
    <w:basedOn w:val="prastasis"/>
    <w:uiPriority w:val="34"/>
    <w:qFormat/>
    <w:rsid w:val="00307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6F7A971D44042A618C2A0E5DEEF0B"/>
        <w:category>
          <w:name w:val="Bendrosios nuostatos"/>
          <w:gallery w:val="placeholder"/>
        </w:category>
        <w:types>
          <w:type w:val="bbPlcHdr"/>
        </w:types>
        <w:behaviors>
          <w:behavior w:val="content"/>
        </w:behaviors>
        <w:guid w:val="{F900A72A-09F1-4C96-B028-C2A376BB86AD}"/>
      </w:docPartPr>
      <w:docPartBody>
        <w:p w:rsidR="009F1EB0" w:rsidRDefault="009F1EB0">
          <w:pPr>
            <w:pStyle w:val="1C26F7A971D44042A618C2A0E5DEEF0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B0"/>
    <w:rsid w:val="000D63D3"/>
    <w:rsid w:val="00597C33"/>
    <w:rsid w:val="009445EE"/>
    <w:rsid w:val="009F1EB0"/>
    <w:rsid w:val="00A109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C26F7A971D44042A618C2A0E5DEEF0B">
    <w:name w:val="1C26F7A971D44042A618C2A0E5DEE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735F-387D-44FB-9F13-CFA2F497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11</TotalTime>
  <Pages>17</Pages>
  <Words>21093</Words>
  <Characters>12024</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3</cp:revision>
  <cp:lastPrinted>2001-06-05T13:05:00Z</cp:lastPrinted>
  <dcterms:created xsi:type="dcterms:W3CDTF">2021-04-19T11:56:00Z</dcterms:created>
  <dcterms:modified xsi:type="dcterms:W3CDTF">2021-04-19T12:06:00Z</dcterms:modified>
</cp:coreProperties>
</file>