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4B01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1648911" w14:textId="77777777" w:rsidR="00504780" w:rsidRPr="0093412A" w:rsidRDefault="00504780" w:rsidP="00794C2F">
      <w:pPr>
        <w:spacing w:before="120" w:after="120"/>
        <w:jc w:val="center"/>
        <w:rPr>
          <w:b/>
          <w:spacing w:val="20"/>
          <w:w w:val="110"/>
        </w:rPr>
      </w:pPr>
    </w:p>
    <w:p w14:paraId="38EB5726" w14:textId="77777777" w:rsidR="00C16EA1" w:rsidRDefault="00C16EA1" w:rsidP="00561916">
      <w:pPr>
        <w:spacing w:after="120"/>
        <w:jc w:val="center"/>
        <w:rPr>
          <w:b/>
          <w:spacing w:val="20"/>
          <w:w w:val="110"/>
          <w:sz w:val="28"/>
        </w:rPr>
      </w:pPr>
      <w:r>
        <w:rPr>
          <w:b/>
          <w:spacing w:val="20"/>
          <w:w w:val="110"/>
          <w:sz w:val="28"/>
        </w:rPr>
        <w:t>SPRENDIMAS</w:t>
      </w:r>
    </w:p>
    <w:p w14:paraId="377B1DF4" w14:textId="28FDA27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17ED7" w:rsidRPr="00317ED7">
        <w:rPr>
          <w:b/>
          <w:caps/>
        </w:rPr>
        <w:t>DĖL SAVIVALDYBĖS TURTO IŠNUOMOJIMO VIEŠOJO KONKURSO BŪDU</w:t>
      </w:r>
      <w:r>
        <w:rPr>
          <w:b/>
          <w:caps/>
        </w:rPr>
        <w:fldChar w:fldCharType="end"/>
      </w:r>
      <w:bookmarkEnd w:id="1"/>
      <w:r w:rsidR="00C16EA1">
        <w:rPr>
          <w:b/>
          <w:caps/>
        </w:rPr>
        <w:br/>
      </w:r>
    </w:p>
    <w:p w14:paraId="0938E89E" w14:textId="28B88199"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E829B0">
        <w:rPr>
          <w:noProof/>
        </w:rPr>
        <w:t>2</w:t>
      </w:r>
      <w:r w:rsidR="00631504">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D3A80">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7663C8">
        <w:t> </w:t>
      </w:r>
      <w:r w:rsidR="007663C8">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D1150">
        <w:rPr>
          <w:noProof/>
        </w:rPr>
        <w:t>B1-</w:t>
      </w:r>
      <w:r w:rsidR="007663C8">
        <w:rPr>
          <w:noProof/>
        </w:rPr>
        <w:t xml:space="preserve"> </w:t>
      </w:r>
      <w:r w:rsidR="004F285B">
        <w:fldChar w:fldCharType="end"/>
      </w:r>
      <w:bookmarkEnd w:id="5"/>
    </w:p>
    <w:p w14:paraId="6740BA1B" w14:textId="77777777" w:rsidR="00C16EA1" w:rsidRDefault="00C16EA1" w:rsidP="00D74773">
      <w:pPr>
        <w:jc w:val="center"/>
      </w:pPr>
      <w:r>
        <w:t>Molėtai</w:t>
      </w:r>
    </w:p>
    <w:p w14:paraId="39308D4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6A9A79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CC92C66" w14:textId="77777777" w:rsidR="005B1676" w:rsidRDefault="005B1676" w:rsidP="00317ED7">
      <w:pPr>
        <w:spacing w:line="360" w:lineRule="auto"/>
        <w:jc w:val="both"/>
      </w:pPr>
    </w:p>
    <w:p w14:paraId="3C899AE7" w14:textId="248C6857" w:rsidR="00E4181B" w:rsidRPr="0018566A" w:rsidRDefault="00D34C28" w:rsidP="00E4181B">
      <w:pPr>
        <w:spacing w:line="360" w:lineRule="auto"/>
        <w:ind w:firstLine="680"/>
        <w:jc w:val="both"/>
      </w:pPr>
      <w:r>
        <w:t xml:space="preserve">Vadovaudamasi Lietuvos Respublikos vietos savivaldos įstatymo 6 straipsnio 3 punktu, 16 straipsnio 2 dalies 26 punktu, Lietuvos Respublikos valstybės ir savivaldybių turto valdymo, naudojimo ir disponavimo juo įstatymo 15 straipsnio 1 dalimi, Molėtų rajono savivaldybės ilgalaikio materialiojo turto viešojo nuomos konkurso ir nuomos be konkurso organizavimo ir vykdymo tvarkos aprašo, patvirtinto Molėtų rajono savivaldybės tarybos 2019 m. lapkričio 27 d. sprendimu Nr. B1-254 „Dėl Molėtų rajono savivaldybės ilgalaikio materialiojo turto viešojo nuomos konkurso ir nuomos be konkurso organizavimo ir vykdymo tvarkos aprašo patvirtinimo”, </w:t>
      </w:r>
      <w:r w:rsidR="005B1676">
        <w:t xml:space="preserve">3, </w:t>
      </w:r>
      <w:r>
        <w:t xml:space="preserve">8, 9 punktais, atsižvelgdama į Molėtų rajono savivaldybės administracijos direktoriaus </w:t>
      </w:r>
      <w:r w:rsidRPr="005907CB">
        <w:t>2021 m</w:t>
      </w:r>
      <w:r w:rsidRPr="0037141A">
        <w:t xml:space="preserve">. </w:t>
      </w:r>
      <w:r w:rsidR="00DD3A80" w:rsidRPr="0037141A">
        <w:t xml:space="preserve">balandžio </w:t>
      </w:r>
      <w:r w:rsidR="0037141A" w:rsidRPr="0037141A">
        <w:t>16</w:t>
      </w:r>
      <w:r w:rsidRPr="0037141A">
        <w:t xml:space="preserve"> d. įsakymą Nr. B6-</w:t>
      </w:r>
      <w:r w:rsidR="0037141A" w:rsidRPr="0037141A">
        <w:t>352</w:t>
      </w:r>
      <w:r w:rsidRPr="0037141A">
        <w:t xml:space="preserve"> „Dėl Molėtų rajono savivaldybės turto pripažinimo nereikalingu“</w:t>
      </w:r>
      <w:r w:rsidR="00166CE1" w:rsidRPr="0037141A">
        <w:t>,</w:t>
      </w:r>
      <w:r w:rsidR="00831C0C" w:rsidRPr="0018566A">
        <w:t xml:space="preserve"> </w:t>
      </w:r>
    </w:p>
    <w:p w14:paraId="13F3C509" w14:textId="542E720C" w:rsidR="00166CE1" w:rsidRDefault="00166CE1" w:rsidP="00E4181B">
      <w:pPr>
        <w:spacing w:line="360" w:lineRule="auto"/>
        <w:ind w:firstLine="680"/>
        <w:jc w:val="both"/>
      </w:pPr>
      <w:r w:rsidRPr="0018566A">
        <w:t>Molėtų rajono savivaldybės taryba n u s p r e n d ž i a:</w:t>
      </w:r>
    </w:p>
    <w:p w14:paraId="0D7BAA10" w14:textId="14E1F67D" w:rsidR="00DD3A80" w:rsidRPr="002617E6" w:rsidRDefault="00D34C28" w:rsidP="00076A93">
      <w:pPr>
        <w:pStyle w:val="Sraopastraipa"/>
        <w:numPr>
          <w:ilvl w:val="0"/>
          <w:numId w:val="5"/>
        </w:numPr>
        <w:tabs>
          <w:tab w:val="left" w:pos="709"/>
          <w:tab w:val="left" w:pos="993"/>
        </w:tabs>
        <w:spacing w:line="360" w:lineRule="auto"/>
        <w:ind w:left="0" w:firstLine="705"/>
        <w:jc w:val="both"/>
      </w:pPr>
      <w:r w:rsidRPr="003743C9">
        <w:t xml:space="preserve">Išnuomoti </w:t>
      </w:r>
      <w:r w:rsidR="00E4181B">
        <w:t>viešojo konkurso būdu</w:t>
      </w:r>
      <w:r w:rsidRPr="003743C9">
        <w:t xml:space="preserve"> </w:t>
      </w:r>
      <w:r w:rsidR="00347CBE" w:rsidRPr="003743C9">
        <w:t>10</w:t>
      </w:r>
      <w:r w:rsidRPr="003743C9">
        <w:t xml:space="preserve"> (</w:t>
      </w:r>
      <w:r w:rsidR="00347CBE" w:rsidRPr="003743C9">
        <w:t>dešimties</w:t>
      </w:r>
      <w:r w:rsidRPr="003743C9">
        <w:t>) metų laikotarpiui Molėtų rajono savivaldybei nuosavybės teise priklausantį</w:t>
      </w:r>
      <w:r w:rsidRPr="00076A93">
        <w:rPr>
          <w:color w:val="FF0000"/>
        </w:rPr>
        <w:t xml:space="preserve"> </w:t>
      </w:r>
      <w:r w:rsidRPr="003743C9">
        <w:t xml:space="preserve">ir Savivaldybės veiklai </w:t>
      </w:r>
      <w:r w:rsidRPr="0090068F">
        <w:t xml:space="preserve">nenaudojamą turtą – </w:t>
      </w:r>
      <w:r w:rsidR="00076A93">
        <w:t xml:space="preserve">kalnų slidinėjimo </w:t>
      </w:r>
      <w:proofErr w:type="spellStart"/>
      <w:r w:rsidR="00076A93">
        <w:t>pak</w:t>
      </w:r>
      <w:r w:rsidR="002617E6">
        <w:t>e</w:t>
      </w:r>
      <w:r w:rsidR="00076A93">
        <w:t>lėj</w:t>
      </w:r>
      <w:r w:rsidR="002617E6">
        <w:t>ą</w:t>
      </w:r>
      <w:proofErr w:type="spellEnd"/>
      <w:r w:rsidR="00076A93">
        <w:t xml:space="preserve"> (inventorinis Nr. 485843; registro Nr. 44/558477; unikalus Nr. 4400-0821-3534), esantį Molėtų r. sav., </w:t>
      </w:r>
      <w:proofErr w:type="spellStart"/>
      <w:r w:rsidR="00076A93">
        <w:t>Čiulėnų</w:t>
      </w:r>
      <w:proofErr w:type="spellEnd"/>
      <w:r w:rsidR="00076A93">
        <w:t xml:space="preserve"> sen</w:t>
      </w:r>
      <w:r w:rsidR="00076A93" w:rsidRPr="001A41AA">
        <w:t xml:space="preserve">., </w:t>
      </w:r>
      <w:proofErr w:type="spellStart"/>
      <w:r w:rsidR="00076A93" w:rsidRPr="001A41AA">
        <w:t>Kulionių</w:t>
      </w:r>
      <w:proofErr w:type="spellEnd"/>
      <w:r w:rsidR="00076A93" w:rsidRPr="001A41AA">
        <w:t xml:space="preserve"> k.</w:t>
      </w:r>
      <w:r w:rsidR="00892B3B">
        <w:t>,</w:t>
      </w:r>
      <w:r w:rsidR="00076A93" w:rsidRPr="001A41AA">
        <w:t xml:space="preserve"> </w:t>
      </w:r>
      <w:r w:rsidR="00972263" w:rsidRPr="001A41AA">
        <w:t>slidinėjimo</w:t>
      </w:r>
      <w:r w:rsidR="00076A93" w:rsidRPr="001A41AA">
        <w:t xml:space="preserve"> veiklai vykdyti. Statinio įsigijimo</w:t>
      </w:r>
      <w:r w:rsidR="00076A93">
        <w:t xml:space="preserve"> vertė 144,58 Eur, likutinė vertė 2021 m. </w:t>
      </w:r>
      <w:r w:rsidR="00076A93" w:rsidRPr="001A41AA">
        <w:t>balandžio 1 d.</w:t>
      </w:r>
      <w:r w:rsidR="001A41AA" w:rsidRPr="001A41AA">
        <w:t xml:space="preserve"> 0,00</w:t>
      </w:r>
      <w:r w:rsidR="00076A93" w:rsidRPr="001A41AA">
        <w:t xml:space="preserve"> Eur.</w:t>
      </w:r>
      <w:r w:rsidR="00076A93" w:rsidRPr="0090068F">
        <w:t xml:space="preserve">  Pradinė nuomos </w:t>
      </w:r>
      <w:r w:rsidR="00076A93" w:rsidRPr="002617E6">
        <w:t xml:space="preserve">kaina </w:t>
      </w:r>
      <w:r w:rsidR="0037141A" w:rsidRPr="002617E6">
        <w:t xml:space="preserve">0,40 </w:t>
      </w:r>
      <w:r w:rsidR="00076A93" w:rsidRPr="002617E6">
        <w:t>Eur per mėnesį.</w:t>
      </w:r>
    </w:p>
    <w:p w14:paraId="769A1DB6" w14:textId="229CD32C" w:rsidR="009079FF" w:rsidRPr="009079FF" w:rsidRDefault="009079FF" w:rsidP="00972263">
      <w:pPr>
        <w:pStyle w:val="Sraopastraipa"/>
        <w:numPr>
          <w:ilvl w:val="0"/>
          <w:numId w:val="5"/>
        </w:numPr>
        <w:tabs>
          <w:tab w:val="left" w:pos="709"/>
          <w:tab w:val="left" w:pos="993"/>
        </w:tabs>
        <w:spacing w:line="360" w:lineRule="auto"/>
        <w:ind w:left="0" w:firstLine="720"/>
        <w:jc w:val="both"/>
      </w:pPr>
      <w:r w:rsidRPr="009079FF">
        <w:t>Nustatyti papildomas nuomos sąlygas:</w:t>
      </w:r>
    </w:p>
    <w:p w14:paraId="43D27DA1" w14:textId="26D3F7AD" w:rsidR="00972263" w:rsidRPr="00972263" w:rsidRDefault="00972263" w:rsidP="00972263">
      <w:pPr>
        <w:pStyle w:val="Sraopastraipa"/>
        <w:numPr>
          <w:ilvl w:val="1"/>
          <w:numId w:val="5"/>
        </w:numPr>
        <w:tabs>
          <w:tab w:val="left" w:pos="709"/>
          <w:tab w:val="left" w:pos="1134"/>
          <w:tab w:val="left" w:pos="1276"/>
        </w:tabs>
        <w:spacing w:line="360" w:lineRule="auto"/>
        <w:ind w:left="0" w:firstLine="720"/>
        <w:jc w:val="both"/>
        <w:rPr>
          <w:bCs/>
        </w:rPr>
      </w:pPr>
      <w:r>
        <w:t xml:space="preserve"> per 18 mėn. nuo nuomos sutarties pasirašymo, vykdant teisės aktų nuostatas, parengti kalnų slidinėjimo </w:t>
      </w:r>
      <w:proofErr w:type="spellStart"/>
      <w:r>
        <w:t>pak</w:t>
      </w:r>
      <w:r w:rsidR="001A41AA">
        <w:t>ė</w:t>
      </w:r>
      <w:r>
        <w:t>lėjo</w:t>
      </w:r>
      <w:proofErr w:type="spellEnd"/>
      <w:r>
        <w:t xml:space="preserve"> rekonstrukcijos projektą ir gauti statybą leidžiantį dokumentą, kalnų slidinėjimo </w:t>
      </w:r>
      <w:proofErr w:type="spellStart"/>
      <w:r>
        <w:t>pak</w:t>
      </w:r>
      <w:r w:rsidR="001A41AA">
        <w:t>ė</w:t>
      </w:r>
      <w:r>
        <w:t>lėją</w:t>
      </w:r>
      <w:proofErr w:type="spellEnd"/>
      <w:r>
        <w:t xml:space="preserve"> rekonstruoti, įrengti slidinėjimo veiklai būtiną infrastruktūrą, apšvietimą, apsaugos atitvarus, mobilius biotualetus ir kita (toliau – slidinėjimo infrastruktūra). Dėl objektyvių, nuo nuomininko nepriklausančių priežasčių šis terminas gali būti pratęstas šalių raštišku susitarimu;</w:t>
      </w:r>
    </w:p>
    <w:p w14:paraId="7D2A510B" w14:textId="638B1532" w:rsidR="00972263" w:rsidRDefault="00972263" w:rsidP="00972263">
      <w:pPr>
        <w:pStyle w:val="Sraopastraipa"/>
        <w:numPr>
          <w:ilvl w:val="1"/>
          <w:numId w:val="5"/>
        </w:numPr>
        <w:tabs>
          <w:tab w:val="left" w:pos="567"/>
          <w:tab w:val="left" w:pos="1134"/>
        </w:tabs>
        <w:spacing w:line="360" w:lineRule="auto"/>
        <w:ind w:left="0" w:firstLine="720"/>
        <w:jc w:val="both"/>
      </w:pPr>
      <w:r>
        <w:t xml:space="preserve"> įrengti sertifikuotą dangą, tinkančią visiems metų laikams nusileidimui kalnų slidėmis ir užtikrinti slidinėjimo infrastruktūros veiklą visus metus;  </w:t>
      </w:r>
    </w:p>
    <w:p w14:paraId="5B73FEBE" w14:textId="30ECC218" w:rsidR="00972263" w:rsidRDefault="00972263" w:rsidP="00972263">
      <w:pPr>
        <w:pStyle w:val="Sraopastraipa"/>
        <w:numPr>
          <w:ilvl w:val="1"/>
          <w:numId w:val="5"/>
        </w:numPr>
        <w:tabs>
          <w:tab w:val="left" w:pos="567"/>
          <w:tab w:val="left" w:pos="1134"/>
        </w:tabs>
        <w:spacing w:line="360" w:lineRule="auto"/>
        <w:ind w:left="0" w:firstLine="720"/>
        <w:jc w:val="both"/>
      </w:pPr>
      <w:r>
        <w:rPr>
          <w:color w:val="000000"/>
          <w:lang w:eastAsia="lt-LT"/>
        </w:rPr>
        <w:lastRenderedPageBreak/>
        <w:t xml:space="preserve"> </w:t>
      </w:r>
      <w:r w:rsidRPr="00972263">
        <w:rPr>
          <w:color w:val="000000"/>
          <w:lang w:eastAsia="lt-LT"/>
        </w:rPr>
        <w:t xml:space="preserve">bendra investicijų vertė </w:t>
      </w:r>
      <w:bookmarkStart w:id="6" w:name="_Hlk69367113"/>
      <w:r w:rsidRPr="00972263">
        <w:rPr>
          <w:color w:val="000000"/>
          <w:lang w:eastAsia="lt-LT"/>
        </w:rPr>
        <w:t>per 18 mėn</w:t>
      </w:r>
      <w:bookmarkEnd w:id="6"/>
      <w:r w:rsidRPr="00972263">
        <w:rPr>
          <w:color w:val="000000"/>
          <w:lang w:eastAsia="lt-LT"/>
        </w:rPr>
        <w:t xml:space="preserve">. slidinėjimo infrastruktūros įrengimui turi sudaryti ne mažiau kaip </w:t>
      </w:r>
      <w:r w:rsidRPr="00972263">
        <w:rPr>
          <w:bCs/>
        </w:rPr>
        <w:t>100 000 (vieną šimtą tūkstančių) Eur. Investicijų vertė apskaičiuojama remiantis Lietuvos Respublikos investicijų įstatymo 12 straipsnio 2 dalies 7 punkte ir 13 straipsnio 1 dalies 6 punkte nustatytais minimaliais reikalavimais investuotojams; </w:t>
      </w:r>
    </w:p>
    <w:p w14:paraId="0C00A0A9" w14:textId="27083561" w:rsidR="00972263" w:rsidRDefault="00972263" w:rsidP="00972263">
      <w:pPr>
        <w:pStyle w:val="Sraopastraipa"/>
        <w:numPr>
          <w:ilvl w:val="1"/>
          <w:numId w:val="5"/>
        </w:numPr>
        <w:tabs>
          <w:tab w:val="left" w:pos="567"/>
          <w:tab w:val="left" w:pos="1134"/>
        </w:tabs>
        <w:spacing w:line="360" w:lineRule="auto"/>
        <w:ind w:left="0" w:firstLine="720"/>
        <w:jc w:val="both"/>
      </w:pPr>
      <w:r>
        <w:t xml:space="preserve"> pritaikyti slidinėjimo infrastruktūrą naudoti visų amžiaus grupių lankytojams pagal tiesioginę paskirtį;</w:t>
      </w:r>
    </w:p>
    <w:p w14:paraId="66528F27" w14:textId="71992439" w:rsidR="008B0EF7" w:rsidRPr="00972263" w:rsidRDefault="00972263" w:rsidP="00972263">
      <w:pPr>
        <w:pStyle w:val="Sraopastraipa"/>
        <w:numPr>
          <w:ilvl w:val="1"/>
          <w:numId w:val="5"/>
        </w:numPr>
        <w:tabs>
          <w:tab w:val="left" w:pos="567"/>
          <w:tab w:val="left" w:pos="709"/>
          <w:tab w:val="left" w:pos="1134"/>
        </w:tabs>
        <w:spacing w:line="360" w:lineRule="auto"/>
        <w:ind w:left="0" w:firstLine="720"/>
        <w:jc w:val="both"/>
        <w:rPr>
          <w:bCs/>
        </w:rPr>
      </w:pPr>
      <w:r>
        <w:t xml:space="preserve"> nuomos sutartis nuomotojo reikalavimu nutraukiama neįvykdžius ar netinkamai įvykdžius bent vienos 2 punkte numatytos sąlygos, įspėjus nuomininką raštu dėl nuomos sutarties nutraukimo prieš du mėnesius. Nutraukus sutartį šiame papunktyje nustatytais pagrindais, nuomotojas turi teisę pareikalauti atlyginti nuostolius. Šalys susitaria, jog minimalūs, neįrodinėtini ir neginčytini nuomotojo patirti nuostoliai sudarys 10000 (dešimt tūkstančių) Eur, jeigu nuomotojas neįrodys, kad patyrė didesnių nuostolių. </w:t>
      </w:r>
    </w:p>
    <w:p w14:paraId="4475D5DE" w14:textId="77777777" w:rsidR="00D34C28" w:rsidRDefault="00D34C28" w:rsidP="00317ED7">
      <w:pPr>
        <w:spacing w:line="360" w:lineRule="auto"/>
        <w:ind w:firstLine="680"/>
        <w:jc w:val="both"/>
      </w:pPr>
      <w:r w:rsidRPr="009079FF">
        <w:rPr>
          <w:color w:val="000000"/>
          <w:shd w:val="clear" w:color="auto" w:fill="FFFFFF"/>
        </w:rPr>
        <w:t>Šis sprendimas gali būti skundžiamas</w:t>
      </w:r>
      <w:r>
        <w:rPr>
          <w:color w:val="000000"/>
          <w:shd w:val="clear" w:color="auto" w:fill="FFFFFF"/>
        </w:rPr>
        <w:t xml:space="preserve">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2D80AC0D" w14:textId="4564FA4E" w:rsidR="007C6E73" w:rsidRDefault="007C6E73" w:rsidP="00D47C58">
      <w:pPr>
        <w:spacing w:line="360" w:lineRule="auto"/>
        <w:ind w:firstLine="709"/>
        <w:jc w:val="both"/>
      </w:pPr>
    </w:p>
    <w:p w14:paraId="1441493B" w14:textId="77777777" w:rsidR="00FC1CC5" w:rsidRDefault="00FC1CC5" w:rsidP="00D47C58">
      <w:pPr>
        <w:spacing w:line="360" w:lineRule="auto"/>
        <w:ind w:firstLine="709"/>
        <w:jc w:val="both"/>
      </w:pPr>
    </w:p>
    <w:p w14:paraId="506BFECD" w14:textId="0CB8487E" w:rsidR="004F285B" w:rsidRDefault="004F285B">
      <w:pPr>
        <w:tabs>
          <w:tab w:val="left" w:pos="1674"/>
        </w:tabs>
        <w:rPr>
          <w:color w:val="FF0000"/>
        </w:rPr>
      </w:pPr>
    </w:p>
    <w:p w14:paraId="489E6AC6" w14:textId="5547CB72" w:rsidR="00DB0602" w:rsidRPr="00D4520D" w:rsidRDefault="00DB0602">
      <w:pPr>
        <w:tabs>
          <w:tab w:val="left" w:pos="1674"/>
        </w:tabs>
        <w:rPr>
          <w:color w:val="FF0000"/>
        </w:rPr>
        <w:sectPr w:rsidR="00DB0602" w:rsidRPr="00D4520D">
          <w:type w:val="continuous"/>
          <w:pgSz w:w="11906" w:h="16838" w:code="9"/>
          <w:pgMar w:top="1134" w:right="567" w:bottom="1134" w:left="1701" w:header="851" w:footer="454" w:gutter="0"/>
          <w:cols w:space="708"/>
          <w:formProt w:val="0"/>
          <w:docGrid w:linePitch="360"/>
        </w:sectPr>
      </w:pPr>
    </w:p>
    <w:p w14:paraId="0072FCE9"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4D19A6">
            <w:t xml:space="preserve">             </w:t>
          </w:r>
        </w:sdtContent>
      </w:sdt>
    </w:p>
    <w:p w14:paraId="565D14FD" w14:textId="77777777" w:rsidR="007951EA" w:rsidRDefault="007951EA" w:rsidP="007951EA">
      <w:pPr>
        <w:tabs>
          <w:tab w:val="left" w:pos="680"/>
          <w:tab w:val="left" w:pos="1674"/>
        </w:tabs>
        <w:spacing w:line="360" w:lineRule="auto"/>
      </w:pPr>
    </w:p>
    <w:p w14:paraId="4BFB1D6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BA3E882" w14:textId="77777777" w:rsidR="007951EA" w:rsidRDefault="007951EA" w:rsidP="00527823">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CBDAF" w14:textId="77777777" w:rsidR="00AF4E2E" w:rsidRDefault="00AF4E2E">
      <w:r>
        <w:separator/>
      </w:r>
    </w:p>
  </w:endnote>
  <w:endnote w:type="continuationSeparator" w:id="0">
    <w:p w14:paraId="142DF5AB" w14:textId="77777777" w:rsidR="00AF4E2E" w:rsidRDefault="00AF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C3668" w14:textId="77777777" w:rsidR="00AF4E2E" w:rsidRDefault="00AF4E2E">
      <w:r>
        <w:separator/>
      </w:r>
    </w:p>
  </w:footnote>
  <w:footnote w:type="continuationSeparator" w:id="0">
    <w:p w14:paraId="76945933" w14:textId="77777777" w:rsidR="00AF4E2E" w:rsidRDefault="00AF4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723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A1819B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FAA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B6FF2">
      <w:rPr>
        <w:rStyle w:val="Puslapionumeris"/>
        <w:noProof/>
      </w:rPr>
      <w:t>2</w:t>
    </w:r>
    <w:r>
      <w:rPr>
        <w:rStyle w:val="Puslapionumeris"/>
      </w:rPr>
      <w:fldChar w:fldCharType="end"/>
    </w:r>
  </w:p>
  <w:p w14:paraId="011AAB1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75F" w14:textId="77777777" w:rsidR="00C16EA1" w:rsidRDefault="00384B4D">
    <w:pPr>
      <w:pStyle w:val="Antrats"/>
      <w:jc w:val="center"/>
    </w:pPr>
    <w:r>
      <w:rPr>
        <w:noProof/>
        <w:lang w:eastAsia="lt-LT"/>
      </w:rPr>
      <w:drawing>
        <wp:inline distT="0" distB="0" distL="0" distR="0" wp14:anchorId="7996E183" wp14:editId="2C56470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A6B72"/>
    <w:multiLevelType w:val="multilevel"/>
    <w:tmpl w:val="76EA58A2"/>
    <w:lvl w:ilvl="0">
      <w:start w:val="1"/>
      <w:numFmt w:val="decimal"/>
      <w:lvlText w:val="%1."/>
      <w:lvlJc w:val="left"/>
      <w:pPr>
        <w:ind w:left="360" w:hanging="360"/>
      </w:pPr>
    </w:lvl>
    <w:lvl w:ilvl="1">
      <w:start w:val="1"/>
      <w:numFmt w:val="decimal"/>
      <w:lvlText w:val="%1.%2."/>
      <w:lvlJc w:val="left"/>
      <w:pPr>
        <w:ind w:left="1855" w:hanging="360"/>
      </w:pPr>
    </w:lvl>
    <w:lvl w:ilvl="2">
      <w:start w:val="1"/>
      <w:numFmt w:val="decimal"/>
      <w:lvlText w:val="%1.%2.%3."/>
      <w:lvlJc w:val="left"/>
      <w:pPr>
        <w:ind w:left="3710" w:hanging="720"/>
      </w:pPr>
    </w:lvl>
    <w:lvl w:ilvl="3">
      <w:start w:val="1"/>
      <w:numFmt w:val="decimal"/>
      <w:lvlText w:val="%1.%2.%3.%4."/>
      <w:lvlJc w:val="left"/>
      <w:pPr>
        <w:ind w:left="5205" w:hanging="720"/>
      </w:pPr>
    </w:lvl>
    <w:lvl w:ilvl="4">
      <w:start w:val="1"/>
      <w:numFmt w:val="decimal"/>
      <w:lvlText w:val="%1.%2.%3.%4.%5."/>
      <w:lvlJc w:val="left"/>
      <w:pPr>
        <w:ind w:left="7060" w:hanging="1080"/>
      </w:pPr>
    </w:lvl>
    <w:lvl w:ilvl="5">
      <w:start w:val="1"/>
      <w:numFmt w:val="decimal"/>
      <w:lvlText w:val="%1.%2.%3.%4.%5.%6."/>
      <w:lvlJc w:val="left"/>
      <w:pPr>
        <w:ind w:left="8555" w:hanging="1080"/>
      </w:pPr>
    </w:lvl>
    <w:lvl w:ilvl="6">
      <w:start w:val="1"/>
      <w:numFmt w:val="decimal"/>
      <w:lvlText w:val="%1.%2.%3.%4.%5.%6.%7."/>
      <w:lvlJc w:val="left"/>
      <w:pPr>
        <w:ind w:left="10410" w:hanging="1440"/>
      </w:pPr>
    </w:lvl>
    <w:lvl w:ilvl="7">
      <w:start w:val="1"/>
      <w:numFmt w:val="decimal"/>
      <w:lvlText w:val="%1.%2.%3.%4.%5.%6.%7.%8."/>
      <w:lvlJc w:val="left"/>
      <w:pPr>
        <w:ind w:left="11905" w:hanging="1440"/>
      </w:pPr>
    </w:lvl>
    <w:lvl w:ilvl="8">
      <w:start w:val="1"/>
      <w:numFmt w:val="decimal"/>
      <w:lvlText w:val="%1.%2.%3.%4.%5.%6.%7.%8.%9."/>
      <w:lvlJc w:val="left"/>
      <w:pPr>
        <w:ind w:left="13760" w:hanging="1800"/>
      </w:pPr>
    </w:lvl>
  </w:abstractNum>
  <w:abstractNum w:abstractNumId="1" w15:restartNumberingAfterBreak="0">
    <w:nsid w:val="39524E8E"/>
    <w:multiLevelType w:val="multilevel"/>
    <w:tmpl w:val="9DC88532"/>
    <w:lvl w:ilvl="0">
      <w:start w:val="1"/>
      <w:numFmt w:val="decimal"/>
      <w:lvlText w:val="%1."/>
      <w:lvlJc w:val="left"/>
      <w:pPr>
        <w:ind w:left="1353" w:hanging="360"/>
      </w:pPr>
    </w:lvl>
    <w:lvl w:ilvl="1">
      <w:start w:val="1"/>
      <w:numFmt w:val="decimal"/>
      <w:isLgl/>
      <w:lvlText w:val="%1.%2."/>
      <w:lvlJc w:val="left"/>
      <w:pPr>
        <w:ind w:left="1353" w:hanging="360"/>
      </w:pPr>
    </w:lvl>
    <w:lvl w:ilvl="2">
      <w:start w:val="1"/>
      <w:numFmt w:val="decimal"/>
      <w:isLgl/>
      <w:lvlText w:val="%1.%2.%3."/>
      <w:lvlJc w:val="left"/>
      <w:pPr>
        <w:ind w:left="1713" w:hanging="720"/>
      </w:pPr>
    </w:lvl>
    <w:lvl w:ilvl="3">
      <w:start w:val="1"/>
      <w:numFmt w:val="decimal"/>
      <w:isLgl/>
      <w:lvlText w:val="%1.%2.%3.%4."/>
      <w:lvlJc w:val="left"/>
      <w:pPr>
        <w:ind w:left="1713" w:hanging="720"/>
      </w:pPr>
    </w:lvl>
    <w:lvl w:ilvl="4">
      <w:start w:val="1"/>
      <w:numFmt w:val="decimal"/>
      <w:isLgl/>
      <w:lvlText w:val="%1.%2.%3.%4.%5."/>
      <w:lvlJc w:val="left"/>
      <w:pPr>
        <w:ind w:left="2073" w:hanging="1080"/>
      </w:pPr>
    </w:lvl>
    <w:lvl w:ilvl="5">
      <w:start w:val="1"/>
      <w:numFmt w:val="decimal"/>
      <w:isLgl/>
      <w:lvlText w:val="%1.%2.%3.%4.%5.%6."/>
      <w:lvlJc w:val="left"/>
      <w:pPr>
        <w:ind w:left="2073" w:hanging="1080"/>
      </w:pPr>
    </w:lvl>
    <w:lvl w:ilvl="6">
      <w:start w:val="1"/>
      <w:numFmt w:val="decimal"/>
      <w:isLgl/>
      <w:lvlText w:val="%1.%2.%3.%4.%5.%6.%7."/>
      <w:lvlJc w:val="left"/>
      <w:pPr>
        <w:ind w:left="2433" w:hanging="1440"/>
      </w:pPr>
    </w:lvl>
    <w:lvl w:ilvl="7">
      <w:start w:val="1"/>
      <w:numFmt w:val="decimal"/>
      <w:isLgl/>
      <w:lvlText w:val="%1.%2.%3.%4.%5.%6.%7.%8."/>
      <w:lvlJc w:val="left"/>
      <w:pPr>
        <w:ind w:left="2433" w:hanging="1440"/>
      </w:pPr>
    </w:lvl>
    <w:lvl w:ilvl="8">
      <w:start w:val="1"/>
      <w:numFmt w:val="decimal"/>
      <w:isLgl/>
      <w:lvlText w:val="%1.%2.%3.%4.%5.%6.%7.%8.%9."/>
      <w:lvlJc w:val="left"/>
      <w:pPr>
        <w:ind w:left="2793" w:hanging="1800"/>
      </w:pPr>
    </w:lvl>
  </w:abstractNum>
  <w:abstractNum w:abstractNumId="2" w15:restartNumberingAfterBreak="0">
    <w:nsid w:val="3B974FE7"/>
    <w:multiLevelType w:val="multilevel"/>
    <w:tmpl w:val="22407BC4"/>
    <w:lvl w:ilvl="0">
      <w:start w:val="1"/>
      <w:numFmt w:val="decimal"/>
      <w:lvlText w:val="%1."/>
      <w:lvlJc w:val="left"/>
      <w:pPr>
        <w:tabs>
          <w:tab w:val="num" w:pos="1387"/>
        </w:tabs>
        <w:ind w:left="1387" w:hanging="1245"/>
      </w:pPr>
      <w:rPr>
        <w:rFonts w:ascii="Times New Roman" w:eastAsia="Times New Roman" w:hAnsi="Times New Roman" w:cs="Times New Roman"/>
      </w:rPr>
    </w:lvl>
    <w:lvl w:ilvl="1">
      <w:start w:val="1"/>
      <w:numFmt w:val="decimal"/>
      <w:isLgl/>
      <w:lvlText w:val="%1.%2."/>
      <w:lvlJc w:val="left"/>
      <w:pPr>
        <w:ind w:left="502"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564E2C24"/>
    <w:multiLevelType w:val="multilevel"/>
    <w:tmpl w:val="9B849AE6"/>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5" w15:restartNumberingAfterBreak="0">
    <w:nsid w:val="72F32EB8"/>
    <w:multiLevelType w:val="multilevel"/>
    <w:tmpl w:val="AD5C284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7F104A5A"/>
    <w:multiLevelType w:val="multilevel"/>
    <w:tmpl w:val="3496EDD8"/>
    <w:lvl w:ilvl="0">
      <w:start w:val="1"/>
      <w:numFmt w:val="decimal"/>
      <w:lvlText w:val="%1."/>
      <w:lvlJc w:val="left"/>
      <w:pPr>
        <w:tabs>
          <w:tab w:val="num" w:pos="1738"/>
        </w:tabs>
        <w:ind w:left="1738" w:hanging="1170"/>
      </w:pPr>
    </w:lvl>
    <w:lvl w:ilvl="1">
      <w:start w:val="1"/>
      <w:numFmt w:val="decimal"/>
      <w:isLgl/>
      <w:lvlText w:val="%1.%2."/>
      <w:lvlJc w:val="left"/>
      <w:pPr>
        <w:tabs>
          <w:tab w:val="num" w:pos="1555"/>
        </w:tabs>
        <w:ind w:left="1555" w:hanging="420"/>
      </w:pPr>
    </w:lvl>
    <w:lvl w:ilvl="2">
      <w:start w:val="1"/>
      <w:numFmt w:val="decimal"/>
      <w:isLgl/>
      <w:lvlText w:val="%1.%2.%3."/>
      <w:lvlJc w:val="left"/>
      <w:pPr>
        <w:tabs>
          <w:tab w:val="num" w:pos="1620"/>
        </w:tabs>
        <w:ind w:left="162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1980"/>
        </w:tabs>
        <w:ind w:left="198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340"/>
        </w:tabs>
        <w:ind w:left="2340" w:hanging="1440"/>
      </w:pPr>
    </w:lvl>
    <w:lvl w:ilvl="7">
      <w:start w:val="1"/>
      <w:numFmt w:val="decimal"/>
      <w:isLgl/>
      <w:lvlText w:val="%1.%2.%3.%4.%5.%6.%7.%8."/>
      <w:lvlJc w:val="left"/>
      <w:pPr>
        <w:tabs>
          <w:tab w:val="num" w:pos="2340"/>
        </w:tabs>
        <w:ind w:left="2340" w:hanging="1440"/>
      </w:pPr>
    </w:lvl>
    <w:lvl w:ilvl="8">
      <w:start w:val="1"/>
      <w:numFmt w:val="decimal"/>
      <w:isLgl/>
      <w:lvlText w:val="%1.%2.%3.%4.%5.%6.%7.%8.%9."/>
      <w:lvlJc w:val="left"/>
      <w:pPr>
        <w:tabs>
          <w:tab w:val="num" w:pos="2700"/>
        </w:tabs>
        <w:ind w:left="27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268"/>
    <w:rsid w:val="00002F2E"/>
    <w:rsid w:val="0002204E"/>
    <w:rsid w:val="0003091E"/>
    <w:rsid w:val="00036B49"/>
    <w:rsid w:val="00075557"/>
    <w:rsid w:val="00076A93"/>
    <w:rsid w:val="00090EE2"/>
    <w:rsid w:val="0009745F"/>
    <w:rsid w:val="000A7AF8"/>
    <w:rsid w:val="000B3509"/>
    <w:rsid w:val="000B7A29"/>
    <w:rsid w:val="00111882"/>
    <w:rsid w:val="001156B7"/>
    <w:rsid w:val="0012091C"/>
    <w:rsid w:val="00132437"/>
    <w:rsid w:val="00166CE1"/>
    <w:rsid w:val="0018566A"/>
    <w:rsid w:val="00193BDD"/>
    <w:rsid w:val="001A41AA"/>
    <w:rsid w:val="001B5FB4"/>
    <w:rsid w:val="001C52C0"/>
    <w:rsid w:val="001D3828"/>
    <w:rsid w:val="001D6268"/>
    <w:rsid w:val="001E36FA"/>
    <w:rsid w:val="001F65B7"/>
    <w:rsid w:val="002101FA"/>
    <w:rsid w:val="00211F14"/>
    <w:rsid w:val="002163D6"/>
    <w:rsid w:val="00234A1E"/>
    <w:rsid w:val="0024691F"/>
    <w:rsid w:val="002617E6"/>
    <w:rsid w:val="00265587"/>
    <w:rsid w:val="00265FA6"/>
    <w:rsid w:val="00272B69"/>
    <w:rsid w:val="002854D5"/>
    <w:rsid w:val="0029424F"/>
    <w:rsid w:val="00294F91"/>
    <w:rsid w:val="002C3CDB"/>
    <w:rsid w:val="002C4588"/>
    <w:rsid w:val="002E53D0"/>
    <w:rsid w:val="002F075B"/>
    <w:rsid w:val="002F46F9"/>
    <w:rsid w:val="00305758"/>
    <w:rsid w:val="00307E5E"/>
    <w:rsid w:val="00317ED7"/>
    <w:rsid w:val="00326965"/>
    <w:rsid w:val="00335716"/>
    <w:rsid w:val="0033655E"/>
    <w:rsid w:val="00341D56"/>
    <w:rsid w:val="00347CBE"/>
    <w:rsid w:val="0035207F"/>
    <w:rsid w:val="003675B4"/>
    <w:rsid w:val="0037141A"/>
    <w:rsid w:val="003735B1"/>
    <w:rsid w:val="003743C9"/>
    <w:rsid w:val="00384B4D"/>
    <w:rsid w:val="00395405"/>
    <w:rsid w:val="003975CE"/>
    <w:rsid w:val="003A762C"/>
    <w:rsid w:val="003B4DF2"/>
    <w:rsid w:val="003D1150"/>
    <w:rsid w:val="003D1521"/>
    <w:rsid w:val="003D6DF8"/>
    <w:rsid w:val="003F131D"/>
    <w:rsid w:val="003F3DF2"/>
    <w:rsid w:val="004022C5"/>
    <w:rsid w:val="004224A0"/>
    <w:rsid w:val="00424D37"/>
    <w:rsid w:val="00434BCE"/>
    <w:rsid w:val="004559E5"/>
    <w:rsid w:val="00457DE4"/>
    <w:rsid w:val="00460D4F"/>
    <w:rsid w:val="004908F2"/>
    <w:rsid w:val="004968FC"/>
    <w:rsid w:val="004C36F7"/>
    <w:rsid w:val="004D19A6"/>
    <w:rsid w:val="004D5B0B"/>
    <w:rsid w:val="004E4EDC"/>
    <w:rsid w:val="004E5E24"/>
    <w:rsid w:val="004E6198"/>
    <w:rsid w:val="004F0857"/>
    <w:rsid w:val="004F285B"/>
    <w:rsid w:val="00503B36"/>
    <w:rsid w:val="00504780"/>
    <w:rsid w:val="00506D07"/>
    <w:rsid w:val="005236C8"/>
    <w:rsid w:val="00526E0F"/>
    <w:rsid w:val="00527823"/>
    <w:rsid w:val="00545C92"/>
    <w:rsid w:val="00547C5E"/>
    <w:rsid w:val="00556280"/>
    <w:rsid w:val="00561916"/>
    <w:rsid w:val="00574193"/>
    <w:rsid w:val="005907CB"/>
    <w:rsid w:val="0059391B"/>
    <w:rsid w:val="005A4424"/>
    <w:rsid w:val="005B1676"/>
    <w:rsid w:val="005E3DC6"/>
    <w:rsid w:val="005E6C3A"/>
    <w:rsid w:val="005E6C68"/>
    <w:rsid w:val="005F38B6"/>
    <w:rsid w:val="006213AE"/>
    <w:rsid w:val="00631504"/>
    <w:rsid w:val="0066671D"/>
    <w:rsid w:val="006C1B04"/>
    <w:rsid w:val="006C2313"/>
    <w:rsid w:val="006C45F3"/>
    <w:rsid w:val="006D0652"/>
    <w:rsid w:val="006E6960"/>
    <w:rsid w:val="006F1D0E"/>
    <w:rsid w:val="007067C7"/>
    <w:rsid w:val="0071248B"/>
    <w:rsid w:val="00716B8F"/>
    <w:rsid w:val="007247BC"/>
    <w:rsid w:val="00724E0C"/>
    <w:rsid w:val="00725043"/>
    <w:rsid w:val="00754631"/>
    <w:rsid w:val="00765007"/>
    <w:rsid w:val="007663C8"/>
    <w:rsid w:val="00766A47"/>
    <w:rsid w:val="00776F64"/>
    <w:rsid w:val="00777D24"/>
    <w:rsid w:val="007868B1"/>
    <w:rsid w:val="00793F29"/>
    <w:rsid w:val="00794407"/>
    <w:rsid w:val="00794C2F"/>
    <w:rsid w:val="007951EA"/>
    <w:rsid w:val="00796C66"/>
    <w:rsid w:val="007A3F5C"/>
    <w:rsid w:val="007A64A9"/>
    <w:rsid w:val="007A7A7C"/>
    <w:rsid w:val="007C6E73"/>
    <w:rsid w:val="007D7049"/>
    <w:rsid w:val="007E4516"/>
    <w:rsid w:val="007F5668"/>
    <w:rsid w:val="0080347F"/>
    <w:rsid w:val="008156A9"/>
    <w:rsid w:val="00815791"/>
    <w:rsid w:val="00831C0C"/>
    <w:rsid w:val="008338F5"/>
    <w:rsid w:val="008347CD"/>
    <w:rsid w:val="008419A4"/>
    <w:rsid w:val="00846540"/>
    <w:rsid w:val="00852F68"/>
    <w:rsid w:val="00863260"/>
    <w:rsid w:val="00872337"/>
    <w:rsid w:val="008741A4"/>
    <w:rsid w:val="00892B3B"/>
    <w:rsid w:val="00894565"/>
    <w:rsid w:val="00897F94"/>
    <w:rsid w:val="008A401C"/>
    <w:rsid w:val="008B0EF7"/>
    <w:rsid w:val="008E0A5A"/>
    <w:rsid w:val="008E3879"/>
    <w:rsid w:val="008F0B96"/>
    <w:rsid w:val="0090068F"/>
    <w:rsid w:val="0090327E"/>
    <w:rsid w:val="00903D04"/>
    <w:rsid w:val="009079FF"/>
    <w:rsid w:val="0093412A"/>
    <w:rsid w:val="00940291"/>
    <w:rsid w:val="00955F3D"/>
    <w:rsid w:val="00972263"/>
    <w:rsid w:val="00972D5F"/>
    <w:rsid w:val="00983E85"/>
    <w:rsid w:val="009877A3"/>
    <w:rsid w:val="009900EB"/>
    <w:rsid w:val="009908CB"/>
    <w:rsid w:val="009B4614"/>
    <w:rsid w:val="009B7618"/>
    <w:rsid w:val="009C01FA"/>
    <w:rsid w:val="009C4B93"/>
    <w:rsid w:val="009C50D9"/>
    <w:rsid w:val="009E5637"/>
    <w:rsid w:val="009E70D9"/>
    <w:rsid w:val="009F77FA"/>
    <w:rsid w:val="00A05F73"/>
    <w:rsid w:val="00A2011E"/>
    <w:rsid w:val="00A21295"/>
    <w:rsid w:val="00A276F2"/>
    <w:rsid w:val="00A52180"/>
    <w:rsid w:val="00A73D49"/>
    <w:rsid w:val="00A73E41"/>
    <w:rsid w:val="00AA1450"/>
    <w:rsid w:val="00AC051C"/>
    <w:rsid w:val="00AE325A"/>
    <w:rsid w:val="00AF0204"/>
    <w:rsid w:val="00AF4E2E"/>
    <w:rsid w:val="00B23010"/>
    <w:rsid w:val="00B406F7"/>
    <w:rsid w:val="00BA65BB"/>
    <w:rsid w:val="00BB70B1"/>
    <w:rsid w:val="00BC3C11"/>
    <w:rsid w:val="00BC66C4"/>
    <w:rsid w:val="00BD006D"/>
    <w:rsid w:val="00BD2E82"/>
    <w:rsid w:val="00BD480F"/>
    <w:rsid w:val="00C16EA1"/>
    <w:rsid w:val="00C22FE3"/>
    <w:rsid w:val="00C24180"/>
    <w:rsid w:val="00C27535"/>
    <w:rsid w:val="00C31189"/>
    <w:rsid w:val="00C3652B"/>
    <w:rsid w:val="00C36BC7"/>
    <w:rsid w:val="00C37773"/>
    <w:rsid w:val="00C47A68"/>
    <w:rsid w:val="00C579D1"/>
    <w:rsid w:val="00C62442"/>
    <w:rsid w:val="00C9066D"/>
    <w:rsid w:val="00C96ECF"/>
    <w:rsid w:val="00CB3189"/>
    <w:rsid w:val="00CB6FF2"/>
    <w:rsid w:val="00CC1DF9"/>
    <w:rsid w:val="00CD2788"/>
    <w:rsid w:val="00CE7B9D"/>
    <w:rsid w:val="00CF25B0"/>
    <w:rsid w:val="00CF7E72"/>
    <w:rsid w:val="00D019E5"/>
    <w:rsid w:val="00D03D5A"/>
    <w:rsid w:val="00D34C28"/>
    <w:rsid w:val="00D37990"/>
    <w:rsid w:val="00D42BF8"/>
    <w:rsid w:val="00D4520D"/>
    <w:rsid w:val="00D47C58"/>
    <w:rsid w:val="00D7090E"/>
    <w:rsid w:val="00D714B4"/>
    <w:rsid w:val="00D74773"/>
    <w:rsid w:val="00D8136A"/>
    <w:rsid w:val="00D92722"/>
    <w:rsid w:val="00D970C7"/>
    <w:rsid w:val="00DB0602"/>
    <w:rsid w:val="00DB7660"/>
    <w:rsid w:val="00DC6469"/>
    <w:rsid w:val="00DC67DA"/>
    <w:rsid w:val="00DD2086"/>
    <w:rsid w:val="00DD3A80"/>
    <w:rsid w:val="00DE1241"/>
    <w:rsid w:val="00E032E8"/>
    <w:rsid w:val="00E4181B"/>
    <w:rsid w:val="00E53F81"/>
    <w:rsid w:val="00E72AFB"/>
    <w:rsid w:val="00E829B0"/>
    <w:rsid w:val="00EB7FE6"/>
    <w:rsid w:val="00ED7C18"/>
    <w:rsid w:val="00EE5335"/>
    <w:rsid w:val="00EE645F"/>
    <w:rsid w:val="00EF6A79"/>
    <w:rsid w:val="00F0212A"/>
    <w:rsid w:val="00F03347"/>
    <w:rsid w:val="00F11E75"/>
    <w:rsid w:val="00F50521"/>
    <w:rsid w:val="00F54307"/>
    <w:rsid w:val="00F95A82"/>
    <w:rsid w:val="00F96C0E"/>
    <w:rsid w:val="00FB77DF"/>
    <w:rsid w:val="00FC0876"/>
    <w:rsid w:val="00FC1CC5"/>
    <w:rsid w:val="00FC5927"/>
    <w:rsid w:val="00FE0D95"/>
    <w:rsid w:val="00FF223C"/>
    <w:rsid w:val="00FF3FD3"/>
    <w:rsid w:val="00FF7E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A79AA"/>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72D5F"/>
    <w:pPr>
      <w:ind w:left="720"/>
      <w:contextualSpacing/>
    </w:pPr>
  </w:style>
  <w:style w:type="paragraph" w:styleId="Debesliotekstas">
    <w:name w:val="Balloon Text"/>
    <w:basedOn w:val="prastasis"/>
    <w:link w:val="DebesliotekstasDiagrama"/>
    <w:rsid w:val="00326965"/>
    <w:rPr>
      <w:rFonts w:ascii="Segoe UI" w:hAnsi="Segoe UI" w:cs="Segoe UI"/>
      <w:sz w:val="18"/>
      <w:szCs w:val="18"/>
    </w:rPr>
  </w:style>
  <w:style w:type="character" w:customStyle="1" w:styleId="DebesliotekstasDiagrama">
    <w:name w:val="Debesėlio tekstas Diagrama"/>
    <w:basedOn w:val="Numatytasispastraiposriftas"/>
    <w:link w:val="Debesliotekstas"/>
    <w:rsid w:val="0032696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46633">
      <w:bodyDiv w:val="1"/>
      <w:marLeft w:val="0"/>
      <w:marRight w:val="0"/>
      <w:marTop w:val="0"/>
      <w:marBottom w:val="0"/>
      <w:divBdr>
        <w:top w:val="none" w:sz="0" w:space="0" w:color="auto"/>
        <w:left w:val="none" w:sz="0" w:space="0" w:color="auto"/>
        <w:bottom w:val="none" w:sz="0" w:space="0" w:color="auto"/>
        <w:right w:val="none" w:sz="0" w:space="0" w:color="auto"/>
      </w:divBdr>
    </w:div>
    <w:div w:id="402719059">
      <w:bodyDiv w:val="1"/>
      <w:marLeft w:val="0"/>
      <w:marRight w:val="0"/>
      <w:marTop w:val="0"/>
      <w:marBottom w:val="0"/>
      <w:divBdr>
        <w:top w:val="none" w:sz="0" w:space="0" w:color="auto"/>
        <w:left w:val="none" w:sz="0" w:space="0" w:color="auto"/>
        <w:bottom w:val="none" w:sz="0" w:space="0" w:color="auto"/>
        <w:right w:val="none" w:sz="0" w:space="0" w:color="auto"/>
      </w:divBdr>
    </w:div>
    <w:div w:id="956253356">
      <w:bodyDiv w:val="1"/>
      <w:marLeft w:val="0"/>
      <w:marRight w:val="0"/>
      <w:marTop w:val="0"/>
      <w:marBottom w:val="0"/>
      <w:divBdr>
        <w:top w:val="none" w:sz="0" w:space="0" w:color="auto"/>
        <w:left w:val="none" w:sz="0" w:space="0" w:color="auto"/>
        <w:bottom w:val="none" w:sz="0" w:space="0" w:color="auto"/>
        <w:right w:val="none" w:sz="0" w:space="0" w:color="auto"/>
      </w:divBdr>
    </w:div>
    <w:div w:id="1031035782">
      <w:bodyDiv w:val="1"/>
      <w:marLeft w:val="0"/>
      <w:marRight w:val="0"/>
      <w:marTop w:val="0"/>
      <w:marBottom w:val="0"/>
      <w:divBdr>
        <w:top w:val="none" w:sz="0" w:space="0" w:color="auto"/>
        <w:left w:val="none" w:sz="0" w:space="0" w:color="auto"/>
        <w:bottom w:val="none" w:sz="0" w:space="0" w:color="auto"/>
        <w:right w:val="none" w:sz="0" w:space="0" w:color="auto"/>
      </w:divBdr>
    </w:div>
    <w:div w:id="1062169431">
      <w:bodyDiv w:val="1"/>
      <w:marLeft w:val="0"/>
      <w:marRight w:val="0"/>
      <w:marTop w:val="0"/>
      <w:marBottom w:val="0"/>
      <w:divBdr>
        <w:top w:val="none" w:sz="0" w:space="0" w:color="auto"/>
        <w:left w:val="none" w:sz="0" w:space="0" w:color="auto"/>
        <w:bottom w:val="none" w:sz="0" w:space="0" w:color="auto"/>
        <w:right w:val="none" w:sz="0" w:space="0" w:color="auto"/>
      </w:divBdr>
    </w:div>
    <w:div w:id="1337878955">
      <w:bodyDiv w:val="1"/>
      <w:marLeft w:val="0"/>
      <w:marRight w:val="0"/>
      <w:marTop w:val="0"/>
      <w:marBottom w:val="0"/>
      <w:divBdr>
        <w:top w:val="none" w:sz="0" w:space="0" w:color="auto"/>
        <w:left w:val="none" w:sz="0" w:space="0" w:color="auto"/>
        <w:bottom w:val="none" w:sz="0" w:space="0" w:color="auto"/>
        <w:right w:val="none" w:sz="0" w:space="0" w:color="auto"/>
      </w:divBdr>
    </w:div>
    <w:div w:id="1569076308">
      <w:bodyDiv w:val="1"/>
      <w:marLeft w:val="0"/>
      <w:marRight w:val="0"/>
      <w:marTop w:val="0"/>
      <w:marBottom w:val="0"/>
      <w:divBdr>
        <w:top w:val="none" w:sz="0" w:space="0" w:color="auto"/>
        <w:left w:val="none" w:sz="0" w:space="0" w:color="auto"/>
        <w:bottom w:val="none" w:sz="0" w:space="0" w:color="auto"/>
        <w:right w:val="none" w:sz="0" w:space="0" w:color="auto"/>
      </w:divBdr>
    </w:div>
    <w:div w:id="1894463484">
      <w:bodyDiv w:val="1"/>
      <w:marLeft w:val="0"/>
      <w:marRight w:val="0"/>
      <w:marTop w:val="0"/>
      <w:marBottom w:val="0"/>
      <w:divBdr>
        <w:top w:val="none" w:sz="0" w:space="0" w:color="auto"/>
        <w:left w:val="none" w:sz="0" w:space="0" w:color="auto"/>
        <w:bottom w:val="none" w:sz="0" w:space="0" w:color="auto"/>
        <w:right w:val="none" w:sz="0" w:space="0" w:color="auto"/>
      </w:divBdr>
    </w:div>
    <w:div w:id="1952396440">
      <w:bodyDiv w:val="1"/>
      <w:marLeft w:val="0"/>
      <w:marRight w:val="0"/>
      <w:marTop w:val="0"/>
      <w:marBottom w:val="0"/>
      <w:divBdr>
        <w:top w:val="none" w:sz="0" w:space="0" w:color="auto"/>
        <w:left w:val="none" w:sz="0" w:space="0" w:color="auto"/>
        <w:bottom w:val="none" w:sz="0" w:space="0" w:color="auto"/>
        <w:right w:val="none" w:sz="0" w:space="0" w:color="auto"/>
      </w:divBdr>
    </w:div>
    <w:div w:id="21157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8B72FA"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DCD"/>
    <w:rsid w:val="00004400"/>
    <w:rsid w:val="0002709D"/>
    <w:rsid w:val="00087248"/>
    <w:rsid w:val="0009033C"/>
    <w:rsid w:val="000B4FAA"/>
    <w:rsid w:val="000B58DA"/>
    <w:rsid w:val="000C08F9"/>
    <w:rsid w:val="000E0453"/>
    <w:rsid w:val="000E1FB7"/>
    <w:rsid w:val="00111BFA"/>
    <w:rsid w:val="00164100"/>
    <w:rsid w:val="00192FC6"/>
    <w:rsid w:val="001D3D89"/>
    <w:rsid w:val="00236C6D"/>
    <w:rsid w:val="002509C5"/>
    <w:rsid w:val="002A37F1"/>
    <w:rsid w:val="002F28A7"/>
    <w:rsid w:val="002F2B28"/>
    <w:rsid w:val="002F5A9A"/>
    <w:rsid w:val="00301D3B"/>
    <w:rsid w:val="00353952"/>
    <w:rsid w:val="00392FAC"/>
    <w:rsid w:val="003E3384"/>
    <w:rsid w:val="003E5E77"/>
    <w:rsid w:val="003F092C"/>
    <w:rsid w:val="00470384"/>
    <w:rsid w:val="00471909"/>
    <w:rsid w:val="004B1B79"/>
    <w:rsid w:val="004C2D57"/>
    <w:rsid w:val="004D3BB0"/>
    <w:rsid w:val="004E1572"/>
    <w:rsid w:val="004E164A"/>
    <w:rsid w:val="005474DA"/>
    <w:rsid w:val="00550520"/>
    <w:rsid w:val="005649A1"/>
    <w:rsid w:val="0056697C"/>
    <w:rsid w:val="00572437"/>
    <w:rsid w:val="00581F1B"/>
    <w:rsid w:val="00595678"/>
    <w:rsid w:val="00633C28"/>
    <w:rsid w:val="00695602"/>
    <w:rsid w:val="00732BB1"/>
    <w:rsid w:val="007A4582"/>
    <w:rsid w:val="007D1E3C"/>
    <w:rsid w:val="007D773C"/>
    <w:rsid w:val="008170B0"/>
    <w:rsid w:val="00830AEE"/>
    <w:rsid w:val="0089458E"/>
    <w:rsid w:val="008B72FA"/>
    <w:rsid w:val="008E10DC"/>
    <w:rsid w:val="008F5E60"/>
    <w:rsid w:val="00946942"/>
    <w:rsid w:val="00955D49"/>
    <w:rsid w:val="00956B00"/>
    <w:rsid w:val="00970EAD"/>
    <w:rsid w:val="00980BA3"/>
    <w:rsid w:val="00983795"/>
    <w:rsid w:val="00992942"/>
    <w:rsid w:val="00994C6F"/>
    <w:rsid w:val="009C6177"/>
    <w:rsid w:val="009F315A"/>
    <w:rsid w:val="009F4DCD"/>
    <w:rsid w:val="00A4204E"/>
    <w:rsid w:val="00A75B1D"/>
    <w:rsid w:val="00A97581"/>
    <w:rsid w:val="00AB5392"/>
    <w:rsid w:val="00B67AED"/>
    <w:rsid w:val="00B75509"/>
    <w:rsid w:val="00BA11F1"/>
    <w:rsid w:val="00BC253F"/>
    <w:rsid w:val="00BC2A06"/>
    <w:rsid w:val="00BE2059"/>
    <w:rsid w:val="00C251B0"/>
    <w:rsid w:val="00C76158"/>
    <w:rsid w:val="00CC1CBD"/>
    <w:rsid w:val="00CE1E50"/>
    <w:rsid w:val="00D10C77"/>
    <w:rsid w:val="00D16EA3"/>
    <w:rsid w:val="00D43187"/>
    <w:rsid w:val="00D448A1"/>
    <w:rsid w:val="00DD3F51"/>
    <w:rsid w:val="00DF499E"/>
    <w:rsid w:val="00E2447A"/>
    <w:rsid w:val="00E42AFD"/>
    <w:rsid w:val="00E51EC8"/>
    <w:rsid w:val="00E66143"/>
    <w:rsid w:val="00E776E3"/>
    <w:rsid w:val="00E87D5F"/>
    <w:rsid w:val="00E97739"/>
    <w:rsid w:val="00EA1FB3"/>
    <w:rsid w:val="00EA748F"/>
    <w:rsid w:val="00EB5C89"/>
    <w:rsid w:val="00EB6173"/>
    <w:rsid w:val="00EC0397"/>
    <w:rsid w:val="00FA71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26</TotalTime>
  <Pages>1</Pages>
  <Words>2519</Words>
  <Characters>1437</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18</cp:revision>
  <cp:lastPrinted>2020-06-30T08:51:00Z</cp:lastPrinted>
  <dcterms:created xsi:type="dcterms:W3CDTF">2021-04-15T08:50:00Z</dcterms:created>
  <dcterms:modified xsi:type="dcterms:W3CDTF">2021-04-19T07:55:00Z</dcterms:modified>
</cp:coreProperties>
</file>