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C1A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57EEA4" w14:textId="77777777" w:rsidR="00504780" w:rsidRPr="0093412A" w:rsidRDefault="00504780" w:rsidP="00794C2F">
      <w:pPr>
        <w:spacing w:before="120" w:after="120"/>
        <w:jc w:val="center"/>
        <w:rPr>
          <w:b/>
          <w:spacing w:val="20"/>
          <w:w w:val="110"/>
        </w:rPr>
      </w:pPr>
    </w:p>
    <w:p w14:paraId="2B6AE96A" w14:textId="77777777" w:rsidR="00C16EA1" w:rsidRDefault="00C16EA1" w:rsidP="00561916">
      <w:pPr>
        <w:spacing w:after="120"/>
        <w:jc w:val="center"/>
        <w:rPr>
          <w:b/>
          <w:spacing w:val="20"/>
          <w:w w:val="110"/>
          <w:sz w:val="28"/>
        </w:rPr>
      </w:pPr>
      <w:r>
        <w:rPr>
          <w:b/>
          <w:spacing w:val="20"/>
          <w:w w:val="110"/>
          <w:sz w:val="28"/>
        </w:rPr>
        <w:t>SPRENDIMAS</w:t>
      </w:r>
    </w:p>
    <w:p w14:paraId="3F894732" w14:textId="1FFF887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0D757F">
        <w:rPr>
          <w:b/>
          <w:caps/>
          <w:noProof/>
        </w:rPr>
        <w:t xml:space="preserve">molėtų rajono savivaldybės tarybos 2021 m. sausio 28 d. sprendimo nr. b1-5 </w:t>
      </w:r>
      <w:r>
        <w:rPr>
          <w:b/>
          <w:caps/>
          <w:noProof/>
        </w:rPr>
        <w:t>„</w:t>
      </w:r>
      <w:r w:rsidR="000D757F">
        <w:rPr>
          <w:b/>
          <w:caps/>
          <w:noProof/>
        </w:rPr>
        <w:t>dėl molėtų rajono savivaldybės neformaliojo vaikų švietimo lėšų skyrimo ir naudojimo tvarkos aprašo patvirtinimo</w:t>
      </w:r>
      <w:r>
        <w:rPr>
          <w:b/>
          <w:caps/>
          <w:noProof/>
        </w:rPr>
        <w:t>“</w:t>
      </w:r>
      <w:r w:rsidR="000D757F">
        <w:rPr>
          <w:b/>
          <w:caps/>
          <w:noProof/>
        </w:rPr>
        <w:t xml:space="preserve"> pakeitimo</w:t>
      </w:r>
      <w:r>
        <w:rPr>
          <w:b/>
          <w:caps/>
        </w:rPr>
        <w:fldChar w:fldCharType="end"/>
      </w:r>
      <w:bookmarkEnd w:id="1"/>
      <w:r w:rsidR="00C16EA1">
        <w:rPr>
          <w:b/>
          <w:caps/>
        </w:rPr>
        <w:br/>
      </w:r>
    </w:p>
    <w:p w14:paraId="107D3224" w14:textId="54EEC25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D757F">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D757F">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DF954EA" w14:textId="77777777" w:rsidR="00C16EA1" w:rsidRDefault="00C16EA1" w:rsidP="00D74773">
      <w:pPr>
        <w:jc w:val="center"/>
      </w:pPr>
      <w:r>
        <w:t>Molėtai</w:t>
      </w:r>
    </w:p>
    <w:p w14:paraId="513B539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01FB9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31D3A0E" w14:textId="77777777" w:rsidR="00C16EA1" w:rsidRDefault="00C16EA1" w:rsidP="00D74773">
      <w:pPr>
        <w:tabs>
          <w:tab w:val="left" w:pos="1674"/>
        </w:tabs>
        <w:ind w:firstLine="1247"/>
      </w:pPr>
    </w:p>
    <w:p w14:paraId="3348E41C" w14:textId="77777777" w:rsidR="00C16EA1" w:rsidRDefault="00C16EA1" w:rsidP="00D74773">
      <w:pPr>
        <w:tabs>
          <w:tab w:val="left" w:pos="680"/>
          <w:tab w:val="left" w:pos="1206"/>
        </w:tabs>
        <w:spacing w:line="360" w:lineRule="auto"/>
        <w:ind w:firstLine="1247"/>
      </w:pPr>
    </w:p>
    <w:p w14:paraId="0E63C26B" w14:textId="2F07D1B0" w:rsidR="003975CE" w:rsidRDefault="000D757F" w:rsidP="00D73F90">
      <w:pPr>
        <w:tabs>
          <w:tab w:val="left" w:pos="680"/>
          <w:tab w:val="left" w:pos="851"/>
        </w:tabs>
        <w:spacing w:line="360" w:lineRule="auto"/>
        <w:ind w:firstLine="851"/>
        <w:jc w:val="both"/>
      </w:pPr>
      <w:r>
        <w:t xml:space="preserve">Vadovaudamasi Lietuvos Respublikos vietos savivaldos įstatymo 18 straipsnio 1 dalimi, </w:t>
      </w:r>
      <w:r w:rsidR="00EF5880">
        <w:t xml:space="preserve">atsižvelgdama į </w:t>
      </w:r>
      <w:r w:rsidR="0082759E">
        <w:t>Vyriausybės atstovų įstaigos Vyriausybės atstovo Panevėžio ir Utenos apskrityse pastabas,</w:t>
      </w:r>
    </w:p>
    <w:p w14:paraId="5A041D2F" w14:textId="30563CF0" w:rsidR="0082759E" w:rsidRDefault="0082759E" w:rsidP="00D73F90">
      <w:pPr>
        <w:tabs>
          <w:tab w:val="left" w:pos="680"/>
          <w:tab w:val="left" w:pos="851"/>
        </w:tabs>
        <w:spacing w:line="360" w:lineRule="auto"/>
        <w:ind w:firstLine="851"/>
        <w:jc w:val="both"/>
      </w:pPr>
      <w:r>
        <w:t>Molėtų rajono savivaldybės taryba n u s p r e n d ž i a:</w:t>
      </w:r>
    </w:p>
    <w:p w14:paraId="776C83D9" w14:textId="068C0142" w:rsidR="00D73F90" w:rsidRDefault="00D73F90" w:rsidP="00D73F90">
      <w:pPr>
        <w:tabs>
          <w:tab w:val="left" w:pos="680"/>
          <w:tab w:val="left" w:pos="851"/>
        </w:tabs>
        <w:spacing w:line="360" w:lineRule="auto"/>
        <w:ind w:firstLine="851"/>
        <w:jc w:val="both"/>
      </w:pPr>
      <w:r>
        <w:t xml:space="preserve">Pakeisti </w:t>
      </w:r>
      <w:bookmarkStart w:id="6" w:name="_Hlk69214160"/>
      <w:r>
        <w:t>Molėtų rajono savivaldybės neformaliojo vaikų švietimo lėšų skyrimo ir naudojimo tvarkos aprašą</w:t>
      </w:r>
      <w:bookmarkEnd w:id="6"/>
      <w:r>
        <w:t>, patvirtintą Molėtų rajono savivaldybės tarybos 2021 m. sausio 28 d. sprendimu Nr. B1-5 „Dėl Molėtų rajono savivaldybės neformaliojo vaikų švietimo lėšų skyrimo ir naudojimo tvarkos aprašo patvirtinimo“:</w:t>
      </w:r>
    </w:p>
    <w:p w14:paraId="4418E3E5" w14:textId="7AFE2F57" w:rsidR="00D73F90" w:rsidRDefault="00D73F90" w:rsidP="00D73F90">
      <w:pPr>
        <w:pStyle w:val="Sraopastraipa"/>
        <w:numPr>
          <w:ilvl w:val="0"/>
          <w:numId w:val="2"/>
        </w:numPr>
        <w:tabs>
          <w:tab w:val="left" w:pos="680"/>
          <w:tab w:val="left" w:pos="851"/>
        </w:tabs>
        <w:spacing w:line="360" w:lineRule="auto"/>
        <w:jc w:val="both"/>
      </w:pPr>
      <w:r>
        <w:t>Pakeisti 1 punktą ir jį išdėstyti taip:</w:t>
      </w:r>
    </w:p>
    <w:p w14:paraId="0012B7F4" w14:textId="2B0954F5" w:rsidR="0047245A" w:rsidRDefault="00D73F90" w:rsidP="0047245A">
      <w:pPr>
        <w:tabs>
          <w:tab w:val="left" w:pos="284"/>
          <w:tab w:val="left" w:pos="709"/>
          <w:tab w:val="left" w:pos="993"/>
        </w:tabs>
        <w:spacing w:line="360" w:lineRule="auto"/>
        <w:ind w:firstLine="709"/>
        <w:jc w:val="both"/>
      </w:pPr>
      <w:r>
        <w:tab/>
        <w:t>„</w:t>
      </w:r>
      <w:r w:rsidR="0047245A" w:rsidRPr="0047245A">
        <w:t>1.</w:t>
      </w:r>
      <w:r w:rsidR="0047245A" w:rsidRPr="0047245A">
        <w:tab/>
        <w:t>Molėtų rajono savivaldybės neformaliojo vaikų švietimo lėšų skyrimo ir naudojimo tvarkos aprašo (toliau – Aprašas) paskirtis - apibrėžti Europos Sąjungos finansinės paramos, bendrojo finansavimo</w:t>
      </w:r>
      <w:r w:rsidR="0047245A" w:rsidRPr="0047245A">
        <w:rPr>
          <w:b/>
        </w:rPr>
        <w:t xml:space="preserve"> </w:t>
      </w:r>
      <w:r w:rsidR="0047245A" w:rsidRPr="0047245A">
        <w:t>ir kitų Lietuvos Respublikos valstybės biudžeto</w:t>
      </w:r>
      <w:r w:rsidR="0047245A" w:rsidRPr="0047245A">
        <w:rPr>
          <w:b/>
        </w:rPr>
        <w:t xml:space="preserve"> </w:t>
      </w:r>
      <w:r w:rsidR="0047245A" w:rsidRPr="0047245A">
        <w:t xml:space="preserve">lėšų (toliau - NVŠ lėšos), skiriamų Molėtų rajono savivaldybės (toliau – Savivaldybė) mokinių ugdymui pagal neformaliojo vaikų švietimo (išskyrus ikimokyklinio, priešmokyklinio ir formalųjį švietimą papildančio ugdymo) (toliau – NVŠ) programas, </w:t>
      </w:r>
      <w:r w:rsidR="0047245A" w:rsidRPr="0047245A">
        <w:rPr>
          <w:bCs/>
        </w:rPr>
        <w:t>skyrimą ir naudojimą</w:t>
      </w:r>
      <w:r w:rsidR="0047245A" w:rsidRPr="0047245A">
        <w:t>, reikalavimus NVŠ teikėjui ir NVŠ programoms,</w:t>
      </w:r>
      <w:r w:rsidR="0047245A" w:rsidRPr="0047245A">
        <w:rPr>
          <w:b/>
        </w:rPr>
        <w:t xml:space="preserve"> </w:t>
      </w:r>
      <w:r w:rsidR="0047245A" w:rsidRPr="0047245A">
        <w:t>NVŠ lėšomis finansuojamų vaikų apskaitą, NVŠ programų vertinimo, lėšų pervedimo, kokybės užtikrinimo ir atsiskaitymo už NVŠ lėšas tvarką.</w:t>
      </w:r>
      <w:r w:rsidR="0047245A">
        <w:t>“</w:t>
      </w:r>
      <w:r w:rsidR="00052BA3">
        <w:t>.</w:t>
      </w:r>
    </w:p>
    <w:p w14:paraId="036C66BA" w14:textId="0EEC382D" w:rsidR="0047245A" w:rsidRDefault="00BD62C0" w:rsidP="00BD62C0">
      <w:pPr>
        <w:pStyle w:val="Sraopastraipa"/>
        <w:numPr>
          <w:ilvl w:val="0"/>
          <w:numId w:val="2"/>
        </w:numPr>
        <w:tabs>
          <w:tab w:val="left" w:pos="284"/>
          <w:tab w:val="left" w:pos="709"/>
          <w:tab w:val="left" w:pos="993"/>
        </w:tabs>
        <w:spacing w:line="360" w:lineRule="auto"/>
        <w:jc w:val="both"/>
      </w:pPr>
      <w:r>
        <w:t>Pakeisti 6 punktą ir jį išdėstyti taip:</w:t>
      </w:r>
    </w:p>
    <w:p w14:paraId="594924D7" w14:textId="4629846E" w:rsidR="00416000" w:rsidRDefault="00BD62C0" w:rsidP="00416000">
      <w:pPr>
        <w:tabs>
          <w:tab w:val="left" w:pos="851"/>
          <w:tab w:val="left" w:pos="993"/>
        </w:tabs>
        <w:spacing w:line="360" w:lineRule="auto"/>
        <w:ind w:firstLine="709"/>
        <w:jc w:val="both"/>
      </w:pPr>
      <w:r>
        <w:t>„</w:t>
      </w:r>
      <w:r w:rsidR="00416000" w:rsidRPr="00416000">
        <w:t>6.</w:t>
      </w:r>
      <w:r w:rsidR="00416000" w:rsidRPr="00416000">
        <w:tab/>
        <w:t xml:space="preserve">Reikalavimai NVŠ lėšomis NVŠ programas įgyvendinantiems teikėjams nurodyti Neformaliojo vaikų švietimo lėšų skyrimo ir </w:t>
      </w:r>
      <w:r w:rsidR="00416000" w:rsidRPr="00416000">
        <w:rPr>
          <w:bCs/>
        </w:rPr>
        <w:t xml:space="preserve">panaudojimo </w:t>
      </w:r>
      <w:r w:rsidR="00416000" w:rsidRPr="00416000">
        <w:t xml:space="preserve">tvarkos aprašo, patvirtinto Lietuvos Respublikos </w:t>
      </w:r>
      <w:r w:rsidR="00416000" w:rsidRPr="00416000">
        <w:rPr>
          <w:bCs/>
        </w:rPr>
        <w:t>švietimo, mokslo ir sporto</w:t>
      </w:r>
      <w:r w:rsidR="00416000" w:rsidRPr="00416000">
        <w:rPr>
          <w:b/>
        </w:rPr>
        <w:t xml:space="preserve"> </w:t>
      </w:r>
      <w:r w:rsidR="00416000" w:rsidRPr="00416000">
        <w:t xml:space="preserve">ministro 2018 m. rugsėjo 12 d. įsakymu Nr. V–758 „Dėl </w:t>
      </w:r>
      <w:r w:rsidR="00416000" w:rsidRPr="00416000">
        <w:lastRenderedPageBreak/>
        <w:t xml:space="preserve">Neformaliojo vaikų švietimo lėšų skyrimo ir panaudojimo tvarkos aprašo patvirtinimo“ (toliau - NVŠ lėšų skyrimo ir naudojimo </w:t>
      </w:r>
      <w:r w:rsidR="00416000" w:rsidRPr="002E7A48">
        <w:t>aprašas) 13–</w:t>
      </w:r>
      <w:r w:rsidR="00416000" w:rsidRPr="002E7A48">
        <w:rPr>
          <w:bCs/>
        </w:rPr>
        <w:t>14</w:t>
      </w:r>
      <w:r w:rsidR="00416000" w:rsidRPr="002E7A48">
        <w:rPr>
          <w:b/>
        </w:rPr>
        <w:t xml:space="preserve"> </w:t>
      </w:r>
      <w:r w:rsidR="00416000" w:rsidRPr="002E7A48">
        <w:t>punktuose</w:t>
      </w:r>
      <w:r w:rsidR="00416000" w:rsidRPr="00416000">
        <w:t>.</w:t>
      </w:r>
      <w:r w:rsidR="00416000">
        <w:t>“</w:t>
      </w:r>
      <w:r w:rsidR="00052BA3">
        <w:t>.</w:t>
      </w:r>
    </w:p>
    <w:p w14:paraId="66B68866" w14:textId="41CA49BA" w:rsidR="009A751F" w:rsidRDefault="009A751F" w:rsidP="009A751F">
      <w:pPr>
        <w:pStyle w:val="Sraopastraipa"/>
        <w:numPr>
          <w:ilvl w:val="0"/>
          <w:numId w:val="2"/>
        </w:numPr>
        <w:tabs>
          <w:tab w:val="left" w:pos="851"/>
          <w:tab w:val="left" w:pos="993"/>
        </w:tabs>
        <w:spacing w:line="360" w:lineRule="auto"/>
        <w:jc w:val="both"/>
      </w:pPr>
      <w:r w:rsidRPr="002E7A48">
        <w:t>Pakeisti 22.1 papunktį</w:t>
      </w:r>
      <w:r>
        <w:t xml:space="preserve"> ir jį išdėstyti taip:</w:t>
      </w:r>
    </w:p>
    <w:p w14:paraId="3DDCD653" w14:textId="1749AF4F" w:rsidR="00052BA3" w:rsidRDefault="009A751F" w:rsidP="00052BA3">
      <w:pPr>
        <w:tabs>
          <w:tab w:val="left" w:pos="709"/>
          <w:tab w:val="left" w:pos="1134"/>
        </w:tabs>
        <w:spacing w:line="360" w:lineRule="auto"/>
        <w:ind w:firstLine="709"/>
        <w:jc w:val="both"/>
      </w:pPr>
      <w:r>
        <w:t>„</w:t>
      </w:r>
      <w:r w:rsidR="00052BA3" w:rsidRPr="00052BA3">
        <w:t>22.1. finansuojant NVŠ programas prioritetas teikiamas programoms, vadovaujantis  NVŠ lėšų skyrimo ir naudojimo aprašo 6</w:t>
      </w:r>
      <w:r w:rsidR="00052BA3" w:rsidRPr="00052BA3">
        <w:rPr>
          <w:vertAlign w:val="superscript"/>
        </w:rPr>
        <w:t xml:space="preserve">1 </w:t>
      </w:r>
      <w:r w:rsidR="00052BA3" w:rsidRPr="00052BA3">
        <w:t>punktu;</w:t>
      </w:r>
      <w:r w:rsidR="00052BA3">
        <w:t>“.</w:t>
      </w:r>
    </w:p>
    <w:p w14:paraId="00D72499" w14:textId="51918536" w:rsidR="00052BA3" w:rsidRDefault="00052BA3" w:rsidP="00052BA3">
      <w:pPr>
        <w:pStyle w:val="Sraopastraipa"/>
        <w:numPr>
          <w:ilvl w:val="0"/>
          <w:numId w:val="2"/>
        </w:numPr>
        <w:tabs>
          <w:tab w:val="left" w:pos="709"/>
          <w:tab w:val="left" w:pos="1134"/>
        </w:tabs>
        <w:spacing w:line="360" w:lineRule="auto"/>
        <w:jc w:val="both"/>
      </w:pPr>
      <w:r>
        <w:t>Pakeisti 24 punktą ir jį išdėstyti taip:</w:t>
      </w:r>
    </w:p>
    <w:p w14:paraId="4D145D31" w14:textId="35C09414" w:rsidR="007479EC" w:rsidRDefault="00052BA3" w:rsidP="007479EC">
      <w:pPr>
        <w:tabs>
          <w:tab w:val="left" w:pos="426"/>
          <w:tab w:val="left" w:pos="851"/>
          <w:tab w:val="left" w:pos="1134"/>
        </w:tabs>
        <w:spacing w:line="360" w:lineRule="auto"/>
        <w:ind w:firstLine="709"/>
        <w:jc w:val="both"/>
      </w:pPr>
      <w:r>
        <w:t>„</w:t>
      </w:r>
      <w:r w:rsidR="007479EC" w:rsidRPr="007479EC">
        <w:t>24.</w:t>
      </w:r>
      <w:r w:rsidR="007479EC" w:rsidRPr="007479EC">
        <w:tab/>
        <w:t>NVŠ teikėjas sudaro dalyvavimo NVŠ programoje mokymo sutartis su mokinių tėvais (globėjais, rūpintojais) elektroniniu būdu užpildydamas mokymo sutartį (NVŠ lėšų skyrimo ir naudojimo</w:t>
      </w:r>
      <w:r w:rsidR="007479EC" w:rsidRPr="007479EC">
        <w:rPr>
          <w:color w:val="C00000"/>
        </w:rPr>
        <w:t xml:space="preserve"> </w:t>
      </w:r>
      <w:r w:rsidR="007479EC" w:rsidRPr="007479EC">
        <w:t>aprašo 3 priedas) ir</w:t>
      </w:r>
      <w:r w:rsidR="007479EC" w:rsidRPr="007479EC">
        <w:rPr>
          <w:color w:val="FF0000"/>
        </w:rPr>
        <w:t xml:space="preserve"> </w:t>
      </w:r>
      <w:r w:rsidR="007479EC" w:rsidRPr="007479EC">
        <w:t xml:space="preserve">per 3 darbo dienas nuo sutarties pasirašymo registruoja mokinius Mokinių registre, pažymėdamas finansavimo NVŠ lėšomis požymį ir pateikia Savivaldybės administracijai programoje dalyvaujančių mokinių skaičių, vardus ir pavardes. Savivaldybės administracija, nepažeisdama </w:t>
      </w:r>
      <w:r w:rsidR="007479EC" w:rsidRPr="007479EC">
        <w:rPr>
          <w:bCs/>
        </w:rPr>
        <w:t>Lietuvos Respublikos asmens</w:t>
      </w:r>
      <w:r w:rsidR="007479EC" w:rsidRPr="007479EC">
        <w:t xml:space="preserve"> duomenų teisinės apsaugos įstatymo nuostatų</w:t>
      </w:r>
      <w:r w:rsidR="007479EC" w:rsidRPr="007479EC">
        <w:rPr>
          <w:b/>
        </w:rPr>
        <w:t>,</w:t>
      </w:r>
      <w:r w:rsidR="007479EC" w:rsidRPr="007479EC">
        <w:t xml:space="preserve"> turi teisę prašyti NVŠ teikėjo patikslinti informaciją apie NVŠ programose dalyvaujančius mokinius ir jų finansavimą.</w:t>
      </w:r>
      <w:r w:rsidR="007479EC">
        <w:t>“.</w:t>
      </w:r>
    </w:p>
    <w:p w14:paraId="37FD8641" w14:textId="2D54B249" w:rsidR="00254047" w:rsidRDefault="00254047" w:rsidP="00254047">
      <w:pPr>
        <w:pStyle w:val="Sraopastraipa"/>
        <w:numPr>
          <w:ilvl w:val="0"/>
          <w:numId w:val="2"/>
        </w:numPr>
        <w:tabs>
          <w:tab w:val="left" w:pos="426"/>
          <w:tab w:val="left" w:pos="851"/>
          <w:tab w:val="left" w:pos="1134"/>
        </w:tabs>
        <w:spacing w:line="360" w:lineRule="auto"/>
        <w:jc w:val="both"/>
      </w:pPr>
      <w:r w:rsidRPr="00254047">
        <w:rPr>
          <w:bCs/>
        </w:rPr>
        <w:t>Pakeisti</w:t>
      </w:r>
      <w:r>
        <w:t xml:space="preserve"> </w:t>
      </w:r>
      <w:r w:rsidR="009942E1">
        <w:t>1 priedo 3.8 papunktį ir jį išdėstyti taip:</w:t>
      </w:r>
    </w:p>
    <w:p w14:paraId="392EFB83" w14:textId="7FEE3A3E" w:rsidR="00416C1F" w:rsidRDefault="009942E1" w:rsidP="00416C1F">
      <w:pPr>
        <w:tabs>
          <w:tab w:val="left" w:pos="709"/>
        </w:tabs>
        <w:spacing w:line="360" w:lineRule="auto"/>
        <w:ind w:firstLine="709"/>
        <w:jc w:val="both"/>
        <w:rPr>
          <w:szCs w:val="20"/>
        </w:rPr>
      </w:pPr>
      <w:r>
        <w:t>„</w:t>
      </w:r>
      <w:r w:rsidR="00416C1F" w:rsidRPr="00416C1F">
        <w:rPr>
          <w:szCs w:val="20"/>
        </w:rPr>
        <w:t>3.8.</w:t>
      </w:r>
      <w:r w:rsidR="00416C1F" w:rsidRPr="00416C1F">
        <w:rPr>
          <w:szCs w:val="20"/>
        </w:rPr>
        <w:tab/>
        <w:t>Savivaldybės administracijai atsiskaityti už NVŠ programos veiklą, kuriai finansuoti skiriamos lėšos ir už jos vertinimo kriterijų įvykdymą bei už lėšų panaudojimą, pateikiant Buhalterinės apskaitos skyriui – pasibaigus programos vykdymui per 5 dienas</w:t>
      </w:r>
      <w:r w:rsidR="00416C1F" w:rsidRPr="00416C1F">
        <w:rPr>
          <w:b/>
          <w:szCs w:val="20"/>
        </w:rPr>
        <w:t xml:space="preserve"> </w:t>
      </w:r>
      <w:r w:rsidR="00416C1F" w:rsidRPr="00416C1F">
        <w:rPr>
          <w:szCs w:val="20"/>
        </w:rPr>
        <w:t>buhalterinės apskaitos dokumentų, pagrindžiančių lėšų panaudojimą, suvestinę (</w:t>
      </w:r>
      <w:r w:rsidR="00416C1F" w:rsidRPr="00416C1F">
        <w:rPr>
          <w:bCs/>
          <w:szCs w:val="20"/>
        </w:rPr>
        <w:t>Molėtų rajono savivaldybės neformaliojo vaikų švietimo lėšų skyrimo ir naudojimo tvarkos aprašo</w:t>
      </w:r>
      <w:r w:rsidR="00416C1F" w:rsidRPr="00416C1F">
        <w:rPr>
          <w:b/>
          <w:szCs w:val="20"/>
        </w:rPr>
        <w:t xml:space="preserve"> </w:t>
      </w:r>
      <w:r w:rsidR="00416C1F" w:rsidRPr="00416C1F">
        <w:rPr>
          <w:szCs w:val="20"/>
        </w:rPr>
        <w:t>2 priedas);“.</w:t>
      </w:r>
    </w:p>
    <w:p w14:paraId="713D54B5" w14:textId="082D8A7B" w:rsidR="00416C1F" w:rsidRDefault="00416C1F" w:rsidP="00416C1F">
      <w:pPr>
        <w:pStyle w:val="Sraopastraipa"/>
        <w:numPr>
          <w:ilvl w:val="0"/>
          <w:numId w:val="2"/>
        </w:numPr>
        <w:tabs>
          <w:tab w:val="left" w:pos="709"/>
        </w:tabs>
        <w:spacing w:line="360" w:lineRule="auto"/>
        <w:jc w:val="both"/>
        <w:rPr>
          <w:szCs w:val="20"/>
        </w:rPr>
      </w:pPr>
      <w:r>
        <w:rPr>
          <w:szCs w:val="20"/>
        </w:rPr>
        <w:t>Pakeisti 1 priedo 12 punktą ir jį išdėstyti taip:</w:t>
      </w:r>
    </w:p>
    <w:p w14:paraId="6A3E67C2" w14:textId="4D246938" w:rsidR="00884A0C" w:rsidRPr="00884A0C" w:rsidRDefault="00416C1F" w:rsidP="00884A0C">
      <w:pPr>
        <w:tabs>
          <w:tab w:val="left" w:pos="567"/>
          <w:tab w:val="left" w:pos="709"/>
        </w:tabs>
        <w:spacing w:line="360" w:lineRule="auto"/>
        <w:ind w:firstLine="851"/>
        <w:jc w:val="both"/>
        <w:rPr>
          <w:szCs w:val="20"/>
        </w:rPr>
      </w:pPr>
      <w:r>
        <w:rPr>
          <w:szCs w:val="20"/>
        </w:rPr>
        <w:t>„</w:t>
      </w:r>
      <w:r w:rsidR="00884A0C" w:rsidRPr="00884A0C">
        <w:rPr>
          <w:szCs w:val="20"/>
        </w:rPr>
        <w:t>12.</w:t>
      </w:r>
      <w:r w:rsidR="00884A0C" w:rsidRPr="00884A0C">
        <w:rPr>
          <w:szCs w:val="20"/>
        </w:rPr>
        <w:tab/>
      </w:r>
      <w:r w:rsidR="00884A0C" w:rsidRPr="00884A0C">
        <w:rPr>
          <w:bCs/>
          <w:szCs w:val="20"/>
        </w:rPr>
        <w:t xml:space="preserve">Savivaldybės administracijai atlikus papildomą gautų dokumentų patikrinimą ir (arba) patikrą vietoje, ir nustačius pažeidimų, Savivaldybės administracijos direktorius įsakymu sustabdo lėšų mokėjimą, nustatydamas terminą, per kurį padaryti pažeidimai turi būti pašalinti. </w:t>
      </w:r>
      <w:r w:rsidR="00884A0C" w:rsidRPr="00884A0C">
        <w:rPr>
          <w:szCs w:val="20"/>
        </w:rPr>
        <w:t>NVŠ teikėjas gavęs informaciją apie priimtą sprendimą dėl lėšų mokėjimo sustabdymo ir pažeidimų pašalinimo, privalo per sprendime nustatytą terminą įvykdyti sprendime nurodytus reikalavimus ir apie jų įvykdymą raštu informuoti Savivaldybės administraciją.</w:t>
      </w:r>
      <w:r w:rsidR="00884A0C">
        <w:rPr>
          <w:szCs w:val="20"/>
        </w:rPr>
        <w:t>“.</w:t>
      </w:r>
    </w:p>
    <w:p w14:paraId="09E46AC5" w14:textId="6927C170" w:rsidR="00D73F90" w:rsidRDefault="00D73F90" w:rsidP="00D73F90">
      <w:pPr>
        <w:tabs>
          <w:tab w:val="left" w:pos="680"/>
          <w:tab w:val="left" w:pos="851"/>
        </w:tabs>
        <w:spacing w:line="360" w:lineRule="auto"/>
        <w:jc w:val="both"/>
      </w:pPr>
    </w:p>
    <w:p w14:paraId="242637D9" w14:textId="77777777" w:rsidR="00C16EA1" w:rsidRDefault="00C16EA1" w:rsidP="009B4614">
      <w:pPr>
        <w:tabs>
          <w:tab w:val="left" w:pos="680"/>
          <w:tab w:val="left" w:pos="1674"/>
        </w:tabs>
        <w:spacing w:line="360" w:lineRule="auto"/>
      </w:pPr>
    </w:p>
    <w:p w14:paraId="6939436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4DC33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F6C7921FBDE4EADA494655945A2032F"/>
          </w:placeholder>
          <w:dropDownList>
            <w:listItem w:displayText="             " w:value="             "/>
            <w:listItem w:displayText="Saulius Jauneika" w:value="Saulius Jauneika"/>
          </w:dropDownList>
        </w:sdtPr>
        <w:sdtEndPr/>
        <w:sdtContent>
          <w:r w:rsidR="004D19A6">
            <w:t xml:space="preserve">             </w:t>
          </w:r>
        </w:sdtContent>
      </w:sdt>
    </w:p>
    <w:p w14:paraId="1EB31765" w14:textId="77777777" w:rsidR="007951EA" w:rsidRDefault="007951EA" w:rsidP="007951EA">
      <w:pPr>
        <w:tabs>
          <w:tab w:val="left" w:pos="680"/>
          <w:tab w:val="left" w:pos="1674"/>
        </w:tabs>
        <w:spacing w:line="360" w:lineRule="auto"/>
      </w:pPr>
    </w:p>
    <w:p w14:paraId="57954FB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20DB8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049C" w14:textId="77777777" w:rsidR="000D757F" w:rsidRDefault="000D757F">
      <w:r>
        <w:separator/>
      </w:r>
    </w:p>
  </w:endnote>
  <w:endnote w:type="continuationSeparator" w:id="0">
    <w:p w14:paraId="61E909C3" w14:textId="77777777" w:rsidR="000D757F" w:rsidRDefault="000D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AA08" w14:textId="77777777" w:rsidR="000D757F" w:rsidRDefault="000D757F">
      <w:r>
        <w:separator/>
      </w:r>
    </w:p>
  </w:footnote>
  <w:footnote w:type="continuationSeparator" w:id="0">
    <w:p w14:paraId="7B20FE5A" w14:textId="77777777" w:rsidR="000D757F" w:rsidRDefault="000D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CFB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708E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0E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74B946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8011" w14:textId="77777777" w:rsidR="00C16EA1" w:rsidRDefault="00384B4D">
    <w:pPr>
      <w:pStyle w:val="Antrats"/>
      <w:jc w:val="center"/>
    </w:pPr>
    <w:r>
      <w:rPr>
        <w:noProof/>
        <w:lang w:eastAsia="lt-LT"/>
      </w:rPr>
      <w:drawing>
        <wp:inline distT="0" distB="0" distL="0" distR="0" wp14:anchorId="31CBE0F9" wp14:editId="75827E2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E19"/>
    <w:multiLevelType w:val="hybridMultilevel"/>
    <w:tmpl w:val="26BAFB4E"/>
    <w:lvl w:ilvl="0" w:tplc="1AAA74A4">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24E3501F"/>
    <w:multiLevelType w:val="hybridMultilevel"/>
    <w:tmpl w:val="6AC231A6"/>
    <w:lvl w:ilvl="0" w:tplc="4EA80AF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7F"/>
    <w:rsid w:val="00052BA3"/>
    <w:rsid w:val="000D757F"/>
    <w:rsid w:val="001156B7"/>
    <w:rsid w:val="0012091C"/>
    <w:rsid w:val="00132437"/>
    <w:rsid w:val="00211F14"/>
    <w:rsid w:val="00254047"/>
    <w:rsid w:val="002E7A48"/>
    <w:rsid w:val="00305758"/>
    <w:rsid w:val="00341D56"/>
    <w:rsid w:val="00384B4D"/>
    <w:rsid w:val="003975CE"/>
    <w:rsid w:val="003A762C"/>
    <w:rsid w:val="00416000"/>
    <w:rsid w:val="00416C1F"/>
    <w:rsid w:val="0047245A"/>
    <w:rsid w:val="0049471D"/>
    <w:rsid w:val="004968FC"/>
    <w:rsid w:val="004D19A6"/>
    <w:rsid w:val="004F285B"/>
    <w:rsid w:val="00503B36"/>
    <w:rsid w:val="00504780"/>
    <w:rsid w:val="00561916"/>
    <w:rsid w:val="005A4424"/>
    <w:rsid w:val="005F38B6"/>
    <w:rsid w:val="006213AE"/>
    <w:rsid w:val="007479EC"/>
    <w:rsid w:val="00776F64"/>
    <w:rsid w:val="00794407"/>
    <w:rsid w:val="00794C2F"/>
    <w:rsid w:val="007951EA"/>
    <w:rsid w:val="00796C66"/>
    <w:rsid w:val="007A3F5C"/>
    <w:rsid w:val="007E4516"/>
    <w:rsid w:val="0082759E"/>
    <w:rsid w:val="00872337"/>
    <w:rsid w:val="00884A0C"/>
    <w:rsid w:val="008A401C"/>
    <w:rsid w:val="0093412A"/>
    <w:rsid w:val="009942E1"/>
    <w:rsid w:val="009A751F"/>
    <w:rsid w:val="009B4614"/>
    <w:rsid w:val="009E70D9"/>
    <w:rsid w:val="00AE325A"/>
    <w:rsid w:val="00BA65BB"/>
    <w:rsid w:val="00BB70B1"/>
    <w:rsid w:val="00BD62C0"/>
    <w:rsid w:val="00C16EA1"/>
    <w:rsid w:val="00CC1DF9"/>
    <w:rsid w:val="00D03D5A"/>
    <w:rsid w:val="00D73F90"/>
    <w:rsid w:val="00D74773"/>
    <w:rsid w:val="00D8136A"/>
    <w:rsid w:val="00DB7660"/>
    <w:rsid w:val="00DC6469"/>
    <w:rsid w:val="00E032E8"/>
    <w:rsid w:val="00EE645F"/>
    <w:rsid w:val="00EF5880"/>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923C42"/>
  <w15:chartTrackingRefBased/>
  <w15:docId w15:val="{021AC9D7-965C-4CE5-AD09-5BA62A2C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7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6C7921FBDE4EADA494655945A2032F"/>
        <w:category>
          <w:name w:val="Bendrosios nuostatos"/>
          <w:gallery w:val="placeholder"/>
        </w:category>
        <w:types>
          <w:type w:val="bbPlcHdr"/>
        </w:types>
        <w:behaviors>
          <w:behavior w:val="content"/>
        </w:behaviors>
        <w:guid w:val="{92A04DB3-69AF-4BF9-9417-DA467C0E2219}"/>
      </w:docPartPr>
      <w:docPartBody>
        <w:p w:rsidR="00007048" w:rsidRDefault="00007048">
          <w:pPr>
            <w:pStyle w:val="7F6C7921FBDE4EADA494655945A2032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8"/>
    <w:rsid w:val="000070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F6C7921FBDE4EADA494655945A2032F">
    <w:name w:val="7F6C7921FBDE4EADA494655945A20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TotalTime>
  <Pages>2</Pages>
  <Words>527</Words>
  <Characters>3648</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3</cp:revision>
  <cp:lastPrinted>2001-06-05T13:05:00Z</cp:lastPrinted>
  <dcterms:created xsi:type="dcterms:W3CDTF">2021-04-14T07:47:00Z</dcterms:created>
  <dcterms:modified xsi:type="dcterms:W3CDTF">2021-04-14T07:57:00Z</dcterms:modified>
</cp:coreProperties>
</file>