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525F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56D9AF8" w14:textId="77777777" w:rsidR="00504780" w:rsidRPr="0093412A" w:rsidRDefault="00504780" w:rsidP="00794C2F">
      <w:pPr>
        <w:spacing w:before="120" w:after="120"/>
        <w:jc w:val="center"/>
        <w:rPr>
          <w:b/>
          <w:spacing w:val="20"/>
          <w:w w:val="110"/>
        </w:rPr>
      </w:pPr>
    </w:p>
    <w:p w14:paraId="58DEDEB4" w14:textId="77777777" w:rsidR="00C16EA1" w:rsidRDefault="00C16EA1" w:rsidP="00561916">
      <w:pPr>
        <w:spacing w:after="120"/>
        <w:jc w:val="center"/>
        <w:rPr>
          <w:b/>
          <w:spacing w:val="20"/>
          <w:w w:val="110"/>
          <w:sz w:val="28"/>
        </w:rPr>
      </w:pPr>
      <w:r>
        <w:rPr>
          <w:b/>
          <w:spacing w:val="20"/>
          <w:w w:val="110"/>
          <w:sz w:val="28"/>
        </w:rPr>
        <w:t>SPRENDIMAS</w:t>
      </w:r>
    </w:p>
    <w:p w14:paraId="79128B95" w14:textId="0D5E63B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D2C0A" w:rsidRPr="00FD2C0A">
        <w:rPr>
          <w:b/>
          <w:caps/>
          <w:noProof/>
        </w:rPr>
        <w:t>DĖL SAVIVALDYBĖS NEKILNOJAMOJO TURTO PERDAVIMO</w:t>
      </w:r>
      <w:r w:rsidR="00CE64F2">
        <w:rPr>
          <w:b/>
          <w:caps/>
          <w:noProof/>
        </w:rPr>
        <w:t xml:space="preserve"> PATIKĖJIMO TEISE</w:t>
      </w:r>
      <w:r w:rsidR="00FD2C0A" w:rsidRPr="00FD2C0A">
        <w:rPr>
          <w:b/>
          <w:caps/>
          <w:noProof/>
        </w:rPr>
        <w:t xml:space="preserve"> </w:t>
      </w:r>
      <w:r w:rsidR="007673D5">
        <w:rPr>
          <w:b/>
          <w:caps/>
          <w:noProof/>
        </w:rPr>
        <w:t xml:space="preserve">Molėtų </w:t>
      </w:r>
      <w:r w:rsidR="0053277A">
        <w:rPr>
          <w:b/>
          <w:caps/>
          <w:noProof/>
        </w:rPr>
        <w:t>vaikų savar</w:t>
      </w:r>
      <w:r w:rsidR="00DF1324">
        <w:rPr>
          <w:b/>
          <w:caps/>
          <w:noProof/>
        </w:rPr>
        <w:t>a</w:t>
      </w:r>
      <w:r w:rsidR="0053277A">
        <w:rPr>
          <w:b/>
          <w:caps/>
          <w:noProof/>
        </w:rPr>
        <w:t>nkiško gyvenimo namams</w:t>
      </w:r>
      <w:r w:rsidR="00FD2C0A" w:rsidRPr="00FD2C0A">
        <w:rPr>
          <w:b/>
          <w:caps/>
          <w:noProof/>
        </w:rPr>
        <w:t xml:space="preserve"> </w:t>
      </w:r>
      <w:r>
        <w:rPr>
          <w:b/>
          <w:caps/>
        </w:rPr>
        <w:fldChar w:fldCharType="end"/>
      </w:r>
      <w:bookmarkEnd w:id="1"/>
      <w:r w:rsidR="00C16EA1">
        <w:rPr>
          <w:b/>
          <w:caps/>
        </w:rPr>
        <w:br/>
      </w:r>
    </w:p>
    <w:p w14:paraId="5781DE6B" w14:textId="3F3B812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94A0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3277A">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14:paraId="2C3EA27D" w14:textId="77777777" w:rsidR="00C16EA1" w:rsidRDefault="00C16EA1" w:rsidP="00D74773">
      <w:pPr>
        <w:jc w:val="center"/>
      </w:pPr>
      <w:r>
        <w:t>Molėtai</w:t>
      </w:r>
    </w:p>
    <w:p w14:paraId="79EC534C"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7A448C28"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2C1DCFC" w14:textId="77777777" w:rsidR="00C16EA1" w:rsidRDefault="00C16EA1" w:rsidP="00EB4B37">
      <w:pPr>
        <w:tabs>
          <w:tab w:val="left" w:pos="1674"/>
        </w:tabs>
      </w:pPr>
    </w:p>
    <w:p w14:paraId="0F2E6AF3" w14:textId="107CF160" w:rsidR="00E45A9E" w:rsidRPr="001A2AB8" w:rsidRDefault="00B636AC" w:rsidP="001A2AB8">
      <w:pPr>
        <w:spacing w:line="360" w:lineRule="auto"/>
        <w:ind w:firstLine="709"/>
        <w:jc w:val="both"/>
      </w:pPr>
      <w:r>
        <w:t>Vadovaudamasi Lietuvos Respublikos vietos savivaldos</w:t>
      </w:r>
      <w:r w:rsidR="00F10281">
        <w:t xml:space="preserve"> įstatymo 6 straipsnio </w:t>
      </w:r>
      <w:r w:rsidR="00F10281" w:rsidRPr="008C4C6B">
        <w:t xml:space="preserve">3 </w:t>
      </w:r>
      <w:r w:rsidRPr="008C4C6B">
        <w:t>punkt</w:t>
      </w:r>
      <w:r w:rsidR="00B976EF" w:rsidRPr="008C4C6B">
        <w:t>u</w:t>
      </w:r>
      <w:r w:rsidRPr="008C4C6B">
        <w:t>, 16</w:t>
      </w:r>
      <w:r>
        <w:t xml:space="preserve"> straipsnio 2 dalies </w:t>
      </w:r>
      <w:r>
        <w:rPr>
          <w:bCs/>
        </w:rPr>
        <w:t xml:space="preserve">26 punktu, Lietuvos Respublikos valstybės ir savivaldybių turto valdymo, naudojimo ir disponavimo juo įstatymo 8 straipsnio 1 dalies 1 punktu, </w:t>
      </w:r>
      <w:r>
        <w:t xml:space="preserve">12 straipsnio 1, 2, 4 dalimis, </w:t>
      </w:r>
      <w:r w:rsidR="00F3187C">
        <w:t>Molėtų rajono savivaldybei nuosavybės teise priklausančio turto perdavimo valdyti, naudoti ir disponuoti juo patikėjimo teise tvarkos aprašo, patvirtinto Molėtų rajono savivaldybės tarybos 20</w:t>
      </w:r>
      <w:r w:rsidR="00994A04">
        <w:t xml:space="preserve">21 </w:t>
      </w:r>
      <w:r w:rsidR="00F3187C">
        <w:t xml:space="preserve">m. </w:t>
      </w:r>
      <w:r w:rsidR="00994A04">
        <w:t>sausio 2</w:t>
      </w:r>
      <w:r w:rsidR="00F3187C">
        <w:t>8 d. sprendimu Nr. B1-</w:t>
      </w:r>
      <w:r w:rsidR="00994A04">
        <w:t>19</w:t>
      </w:r>
      <w:r w:rsidR="00F3187C">
        <w:t xml:space="preserve"> „Dėl Molėtų rajono savivaldybei nuosavybės teise priklausančio turto perdavimo </w:t>
      </w:r>
      <w:r w:rsidR="00F3187C" w:rsidRPr="00935CD0">
        <w:t xml:space="preserve">valdyti, naudoti ir disponuoti juo patikėjimo teise tvarkos aprašo patvirtinimo“, </w:t>
      </w:r>
      <w:r w:rsidR="00994A04" w:rsidRPr="00935CD0">
        <w:t>5</w:t>
      </w:r>
      <w:r w:rsidR="00F3187C" w:rsidRPr="00935CD0">
        <w:t>.1 papunkčiu,</w:t>
      </w:r>
      <w:r w:rsidR="00643A43" w:rsidRPr="00935CD0">
        <w:t xml:space="preserve"> </w:t>
      </w:r>
      <w:r w:rsidR="008740BA" w:rsidRPr="00935CD0">
        <w:t xml:space="preserve">4, </w:t>
      </w:r>
      <w:r w:rsidR="00643A43" w:rsidRPr="00935CD0">
        <w:t>25 punkt</w:t>
      </w:r>
      <w:r w:rsidR="008740BA" w:rsidRPr="00935CD0">
        <w:t>ais</w:t>
      </w:r>
      <w:r w:rsidR="00923B99" w:rsidRPr="00935CD0">
        <w:t>,</w:t>
      </w:r>
      <w:r w:rsidR="00F3187C" w:rsidRPr="00935CD0">
        <w:t xml:space="preserve"> </w:t>
      </w:r>
      <w:r w:rsidRPr="00935CD0">
        <w:t>atsižvelgdama</w:t>
      </w:r>
      <w:r w:rsidR="00312046">
        <w:t xml:space="preserve"> į</w:t>
      </w:r>
      <w:r w:rsidR="00312046" w:rsidRPr="00312046">
        <w:t xml:space="preserve"> </w:t>
      </w:r>
      <w:r w:rsidR="00E45A9E">
        <w:t xml:space="preserve">įvykdytą projektą Nr. 08.1.1-CPVA-V-427-02-0006 „Bendruomeninių vaikų globos namų ir vaikų dienos centrų </w:t>
      </w:r>
      <w:r w:rsidR="00E45A9E" w:rsidRPr="00DE1DB0">
        <w:t>tinklo plėtra Molėtų rajono savivaldybėje“, Molėtų ra</w:t>
      </w:r>
      <w:r w:rsidR="00AB02B6" w:rsidRPr="00DE1DB0">
        <w:t xml:space="preserve">jono savivaldybės administracijos direktoriaus </w:t>
      </w:r>
      <w:r w:rsidR="008025D5" w:rsidRPr="00DE1DB0">
        <w:t>202</w:t>
      </w:r>
      <w:r w:rsidR="00994A04" w:rsidRPr="00DE1DB0">
        <w:t>1</w:t>
      </w:r>
      <w:r w:rsidR="008025D5" w:rsidRPr="00DE1DB0">
        <w:t xml:space="preserve"> m. </w:t>
      </w:r>
      <w:r w:rsidR="00CB3D6D" w:rsidRPr="00DE1DB0">
        <w:t>balandžio</w:t>
      </w:r>
      <w:r w:rsidR="00DE1DB0" w:rsidRPr="00DE1DB0">
        <w:t xml:space="preserve"> 9 </w:t>
      </w:r>
      <w:r w:rsidR="008025D5" w:rsidRPr="00DE1DB0">
        <w:t>d. įsakymą Nr. B6-</w:t>
      </w:r>
      <w:r w:rsidR="00DE1DB0" w:rsidRPr="00DE1DB0">
        <w:t>334</w:t>
      </w:r>
      <w:r w:rsidR="008025D5" w:rsidRPr="00DE1DB0">
        <w:t xml:space="preserve"> „Dėl Molėtų rajono savivaldybės turto pripažinimo nereikalingu</w:t>
      </w:r>
      <w:r w:rsidR="00994A04" w:rsidRPr="00DE1DB0">
        <w:t>“,</w:t>
      </w:r>
    </w:p>
    <w:p w14:paraId="190D5F14" w14:textId="77777777" w:rsidR="00B636AC" w:rsidRDefault="00B636AC" w:rsidP="00FB073D">
      <w:pPr>
        <w:spacing w:line="360" w:lineRule="auto"/>
        <w:ind w:firstLine="709"/>
        <w:jc w:val="both"/>
        <w:rPr>
          <w:spacing w:val="30"/>
        </w:rPr>
      </w:pPr>
      <w:r>
        <w:t xml:space="preserve">Molėtų rajono savivaldybės taryba  </w:t>
      </w:r>
      <w:r>
        <w:rPr>
          <w:spacing w:val="30"/>
        </w:rPr>
        <w:t>nusprendžia:</w:t>
      </w:r>
    </w:p>
    <w:p w14:paraId="57064097" w14:textId="77777777" w:rsidR="00F0132D" w:rsidRDefault="00B636AC" w:rsidP="00CC4122">
      <w:pPr>
        <w:pStyle w:val="Sraopastraipa"/>
        <w:numPr>
          <w:ilvl w:val="0"/>
          <w:numId w:val="1"/>
        </w:numPr>
        <w:tabs>
          <w:tab w:val="left" w:pos="851"/>
          <w:tab w:val="left" w:pos="993"/>
        </w:tabs>
        <w:spacing w:line="360" w:lineRule="auto"/>
        <w:ind w:left="0" w:firstLine="709"/>
        <w:jc w:val="both"/>
      </w:pPr>
      <w:r w:rsidRPr="00855CC9">
        <w:t xml:space="preserve">Perduoti </w:t>
      </w:r>
      <w:r w:rsidR="00CC4122" w:rsidRPr="00855CC9">
        <w:t>Molėtų</w:t>
      </w:r>
      <w:r w:rsidR="00CF34F8">
        <w:t xml:space="preserve"> vaikų savarankiško gyvenimo nama</w:t>
      </w:r>
      <w:r w:rsidR="001A2AB8">
        <w:t>ms</w:t>
      </w:r>
      <w:r w:rsidR="00CC4122" w:rsidRPr="00855CC9">
        <w:t xml:space="preserve"> (kodas </w:t>
      </w:r>
      <w:r w:rsidR="00CF34F8">
        <w:t>190985787</w:t>
      </w:r>
      <w:r w:rsidR="00CC4122" w:rsidRPr="00935CD0">
        <w:t xml:space="preserve">) </w:t>
      </w:r>
      <w:r w:rsidR="00923B99" w:rsidRPr="00935CD0">
        <w:t xml:space="preserve">Molėtų rajono savivaldybei nuosavybės teise priklausantį </w:t>
      </w:r>
      <w:r w:rsidR="00F0132D">
        <w:t>turtą:</w:t>
      </w:r>
    </w:p>
    <w:p w14:paraId="46AC9225" w14:textId="21EBCB6B" w:rsidR="004B44FF" w:rsidRDefault="00F0132D" w:rsidP="009704B3">
      <w:pPr>
        <w:pStyle w:val="Sraopastraipa"/>
        <w:numPr>
          <w:ilvl w:val="1"/>
          <w:numId w:val="6"/>
        </w:numPr>
        <w:tabs>
          <w:tab w:val="left" w:pos="851"/>
          <w:tab w:val="left" w:pos="993"/>
          <w:tab w:val="left" w:pos="1134"/>
        </w:tabs>
        <w:spacing w:line="360" w:lineRule="auto"/>
        <w:ind w:left="0" w:firstLine="709"/>
        <w:jc w:val="both"/>
      </w:pPr>
      <w:r>
        <w:t xml:space="preserve"> </w:t>
      </w:r>
      <w:r w:rsidR="0039496C">
        <w:t>N</w:t>
      </w:r>
      <w:r w:rsidR="00923B99" w:rsidRPr="00935CD0">
        <w:t>ekilnojamąjį</w:t>
      </w:r>
      <w:r w:rsidR="00765A2A">
        <w:t xml:space="preserve"> – gyvenamosios paskirties namą</w:t>
      </w:r>
      <w:r w:rsidR="00264379">
        <w:t xml:space="preserve"> su inži</w:t>
      </w:r>
      <w:r w:rsidR="00264379" w:rsidRPr="0039496C">
        <w:t>ner</w:t>
      </w:r>
      <w:r w:rsidR="00264379">
        <w:t>iniais statiniais</w:t>
      </w:r>
      <w:r w:rsidR="00765A2A">
        <w:t>,</w:t>
      </w:r>
      <w:r w:rsidR="00B976EF">
        <w:t xml:space="preserve"> </w:t>
      </w:r>
      <w:r w:rsidR="00765A2A" w:rsidRPr="00B976EF">
        <w:t>skirt</w:t>
      </w:r>
      <w:r w:rsidR="008C4C6B">
        <w:t>ą</w:t>
      </w:r>
      <w:r w:rsidR="00765A2A" w:rsidRPr="00B976EF">
        <w:t xml:space="preserve"> gyventi</w:t>
      </w:r>
      <w:r w:rsidR="00765A2A" w:rsidRPr="00765A2A">
        <w:t xml:space="preserve"> </w:t>
      </w:r>
      <w:r w:rsidR="0076417F">
        <w:t xml:space="preserve">be tėvų </w:t>
      </w:r>
      <w:r w:rsidR="00765A2A">
        <w:t>globos</w:t>
      </w:r>
      <w:r w:rsidR="0076417F">
        <w:t xml:space="preserve"> likusiems vaikams</w:t>
      </w:r>
      <w:r w:rsidR="00923B99" w:rsidRPr="00935CD0">
        <w:t>,</w:t>
      </w:r>
      <w:r w:rsidR="00CF34F8">
        <w:t xml:space="preserve"> kurio įsigijimo vertė 196993,22</w:t>
      </w:r>
      <w:r w:rsidR="00CF34F8" w:rsidRPr="00F0132D">
        <w:rPr>
          <w:color w:val="FF0000"/>
        </w:rPr>
        <w:t xml:space="preserve"> </w:t>
      </w:r>
      <w:r w:rsidR="00CF34F8">
        <w:t>Eur (iš jų: Europos Sąjungos lėšos 111993,45</w:t>
      </w:r>
      <w:r w:rsidR="00CF34F8" w:rsidRPr="00F0132D">
        <w:rPr>
          <w:color w:val="FF0000"/>
        </w:rPr>
        <w:t xml:space="preserve"> </w:t>
      </w:r>
      <w:r w:rsidR="00CF34F8">
        <w:t>Eur, valstybės biudžeto lėšos 64000,00 Eur, savivaldybės biudžeto lėšos</w:t>
      </w:r>
      <w:r w:rsidR="0039496C">
        <w:t xml:space="preserve"> </w:t>
      </w:r>
      <w:r w:rsidR="00CF34F8">
        <w:t>20999,77</w:t>
      </w:r>
      <w:r w:rsidR="00CF34F8" w:rsidRPr="00F0132D">
        <w:rPr>
          <w:color w:val="FF0000"/>
        </w:rPr>
        <w:t xml:space="preserve"> </w:t>
      </w:r>
      <w:r w:rsidR="00CF34F8">
        <w:t>Eur)</w:t>
      </w:r>
      <w:r w:rsidR="004B44FF" w:rsidRPr="004B44FF">
        <w:t xml:space="preserve"> </w:t>
      </w:r>
      <w:r>
        <w:t>(</w:t>
      </w:r>
      <w:r w:rsidR="0076417F">
        <w:t>b</w:t>
      </w:r>
      <w:r>
        <w:t xml:space="preserve">uhalterinė sąskaita – 1210121 </w:t>
      </w:r>
      <w:r w:rsidR="0076417F">
        <w:t>e</w:t>
      </w:r>
      <w:r>
        <w:t xml:space="preserve">sminio pagerinimo darbų įsigijimo savikaina) </w:t>
      </w:r>
      <w:r w:rsidR="004B44FF" w:rsidRPr="00935CD0">
        <w:t>patikėjimo teise valdyti, nau</w:t>
      </w:r>
      <w:r w:rsidR="004B44FF" w:rsidRPr="00855CC9">
        <w:t>doti ir disponuoti juo</w:t>
      </w:r>
      <w:r w:rsidR="004B44FF">
        <w:t>:</w:t>
      </w:r>
    </w:p>
    <w:p w14:paraId="4474CA1B" w14:textId="727A5FE9" w:rsidR="00742B9F" w:rsidRPr="00935CD0" w:rsidRDefault="002A2812" w:rsidP="009704B3">
      <w:pPr>
        <w:pStyle w:val="Sraopastraipa"/>
        <w:numPr>
          <w:ilvl w:val="2"/>
          <w:numId w:val="6"/>
        </w:numPr>
        <w:tabs>
          <w:tab w:val="left" w:pos="851"/>
          <w:tab w:val="left" w:pos="993"/>
          <w:tab w:val="left" w:pos="1134"/>
        </w:tabs>
        <w:spacing w:line="360" w:lineRule="auto"/>
        <w:ind w:left="0" w:firstLine="709"/>
        <w:jc w:val="both"/>
      </w:pPr>
      <w:r w:rsidRPr="00935CD0">
        <w:t>registro Nr. 44/</w:t>
      </w:r>
      <w:r>
        <w:t xml:space="preserve">2323383, </w:t>
      </w:r>
      <w:r w:rsidR="0076417F">
        <w:t>adresas:</w:t>
      </w:r>
      <w:r w:rsidR="00923B99" w:rsidRPr="00935CD0">
        <w:t xml:space="preserve"> Molėtų r. sav., </w:t>
      </w:r>
      <w:r w:rsidR="00CF34F8">
        <w:t>Molėtų m., Kreivoji g. 8</w:t>
      </w:r>
      <w:r w:rsidR="00923B99" w:rsidRPr="00935CD0">
        <w:t>:</w:t>
      </w:r>
    </w:p>
    <w:p w14:paraId="3105313F" w14:textId="1EDB5AB8" w:rsidR="00B636AC" w:rsidRPr="00C57662" w:rsidRDefault="004B44FF" w:rsidP="009704B3">
      <w:pPr>
        <w:tabs>
          <w:tab w:val="left" w:pos="709"/>
          <w:tab w:val="left" w:pos="851"/>
          <w:tab w:val="left" w:pos="993"/>
          <w:tab w:val="left" w:pos="1134"/>
        </w:tabs>
        <w:spacing w:line="360" w:lineRule="auto"/>
        <w:ind w:firstLine="720"/>
        <w:jc w:val="both"/>
      </w:pPr>
      <w:r>
        <w:t>1.</w:t>
      </w:r>
      <w:r w:rsidR="002A2812">
        <w:t>1</w:t>
      </w:r>
      <w:r>
        <w:t>.1.</w:t>
      </w:r>
      <w:r w:rsidR="002A2812">
        <w:t xml:space="preserve">1. </w:t>
      </w:r>
      <w:r w:rsidR="00CF34F8">
        <w:t>pastatą</w:t>
      </w:r>
      <w:r w:rsidR="00923B99" w:rsidRPr="00BE49FB">
        <w:t xml:space="preserve"> </w:t>
      </w:r>
      <w:r w:rsidR="006E57E9" w:rsidRPr="00BE49FB">
        <w:t xml:space="preserve">– </w:t>
      </w:r>
      <w:r w:rsidR="00CF34F8">
        <w:t>bendruomenini</w:t>
      </w:r>
      <w:r w:rsidR="00765A2A">
        <w:t>us</w:t>
      </w:r>
      <w:r w:rsidR="00CF34F8">
        <w:t xml:space="preserve"> vaikų globos nam</w:t>
      </w:r>
      <w:r w:rsidR="00765A2A">
        <w:t>us</w:t>
      </w:r>
      <w:r w:rsidR="006E57E9" w:rsidRPr="00C57662">
        <w:t xml:space="preserve"> </w:t>
      </w:r>
      <w:r w:rsidR="004D75C9" w:rsidRPr="00C57662">
        <w:t xml:space="preserve"> (unikalus Nr. 4400-</w:t>
      </w:r>
      <w:r w:rsidR="00CF34F8">
        <w:t>5363-8878</w:t>
      </w:r>
      <w:r w:rsidR="006E57E9" w:rsidRPr="00C57662">
        <w:t>;</w:t>
      </w:r>
      <w:r w:rsidR="004D75C9" w:rsidRPr="00C57662">
        <w:t xml:space="preserve"> plotas</w:t>
      </w:r>
      <w:r w:rsidR="00CA038C" w:rsidRPr="00C57662">
        <w:t xml:space="preserve"> </w:t>
      </w:r>
      <w:r w:rsidR="00CF34F8">
        <w:t>124,41</w:t>
      </w:r>
      <w:r w:rsidR="004D75C9" w:rsidRPr="00C57662">
        <w:t xml:space="preserve"> kv. m</w:t>
      </w:r>
      <w:r w:rsidR="006E57E9" w:rsidRPr="00C57662">
        <w:t>;</w:t>
      </w:r>
      <w:r w:rsidR="004D75C9" w:rsidRPr="00C57662">
        <w:t xml:space="preserve"> plane pažymėta</w:t>
      </w:r>
      <w:r w:rsidR="006E57E9" w:rsidRPr="00C57662">
        <w:t xml:space="preserve"> </w:t>
      </w:r>
      <w:r w:rsidR="00CF34F8">
        <w:t>1N1/ž</w:t>
      </w:r>
      <w:r w:rsidR="004D75C9" w:rsidRPr="00C57662">
        <w:t>)</w:t>
      </w:r>
      <w:r w:rsidR="006E57E9" w:rsidRPr="00C57662">
        <w:t xml:space="preserve">. </w:t>
      </w:r>
      <w:r w:rsidR="00CF34F8">
        <w:t>Pastato</w:t>
      </w:r>
      <w:r w:rsidR="004D75C9" w:rsidRPr="00C57662">
        <w:t xml:space="preserve"> įsigijimo vertė </w:t>
      </w:r>
      <w:r w:rsidR="00765A2A">
        <w:t>152859,76</w:t>
      </w:r>
      <w:r>
        <w:t xml:space="preserve"> </w:t>
      </w:r>
      <w:r w:rsidR="004D75C9" w:rsidRPr="00C57662">
        <w:t>Eur</w:t>
      </w:r>
      <w:r w:rsidR="006E06F8">
        <w:t>;</w:t>
      </w:r>
    </w:p>
    <w:p w14:paraId="3CEFE731" w14:textId="490DCA5E" w:rsidR="00F90EC5" w:rsidRPr="00C57662" w:rsidRDefault="002A2812" w:rsidP="009704B3">
      <w:pPr>
        <w:tabs>
          <w:tab w:val="left" w:pos="709"/>
          <w:tab w:val="left" w:pos="851"/>
          <w:tab w:val="left" w:pos="993"/>
          <w:tab w:val="left" w:pos="1134"/>
        </w:tabs>
        <w:spacing w:line="360" w:lineRule="auto"/>
        <w:ind w:firstLine="720"/>
        <w:jc w:val="both"/>
      </w:pPr>
      <w:r>
        <w:t>1.</w:t>
      </w:r>
      <w:r w:rsidR="004B44FF">
        <w:t>1.1.2.</w:t>
      </w:r>
      <w:r w:rsidR="00CC4122">
        <w:t xml:space="preserve"> </w:t>
      </w:r>
      <w:r w:rsidR="00F90EC5" w:rsidRPr="00C57662">
        <w:t>ki</w:t>
      </w:r>
      <w:r w:rsidR="00BE49FB">
        <w:t>t</w:t>
      </w:r>
      <w:r w:rsidR="006E06F8">
        <w:t>ą</w:t>
      </w:r>
      <w:r w:rsidR="00F90EC5" w:rsidRPr="00C57662">
        <w:t xml:space="preserve"> </w:t>
      </w:r>
      <w:r w:rsidR="003C146A" w:rsidRPr="00C57662">
        <w:t>inžinerin</w:t>
      </w:r>
      <w:r w:rsidR="006E06F8">
        <w:t>į</w:t>
      </w:r>
      <w:r w:rsidR="003C146A" w:rsidRPr="00C57662">
        <w:t xml:space="preserve"> </w:t>
      </w:r>
      <w:r w:rsidR="00F90EC5" w:rsidRPr="00C57662">
        <w:t>statin</w:t>
      </w:r>
      <w:r w:rsidR="006E06F8">
        <w:t>į</w:t>
      </w:r>
      <w:r w:rsidR="00F90EC5" w:rsidRPr="00C57662">
        <w:t xml:space="preserve"> – </w:t>
      </w:r>
      <w:r w:rsidR="006E06F8">
        <w:t>įvažiavimą</w:t>
      </w:r>
      <w:r w:rsidR="003C146A" w:rsidRPr="00C57662">
        <w:t xml:space="preserve"> (</w:t>
      </w:r>
      <w:r w:rsidR="00F90EC5" w:rsidRPr="00C57662">
        <w:t>unikalus Nr. 4400</w:t>
      </w:r>
      <w:r w:rsidR="006E06F8">
        <w:t>-5594-6800</w:t>
      </w:r>
      <w:r w:rsidR="00F90EC5" w:rsidRPr="00C57662">
        <w:t>;</w:t>
      </w:r>
      <w:r w:rsidR="006E06F8">
        <w:t xml:space="preserve"> plotas 227,73 kv. m; </w:t>
      </w:r>
      <w:r w:rsidR="00F90EC5" w:rsidRPr="00C57662">
        <w:t xml:space="preserve"> plane pažymėta </w:t>
      </w:r>
      <w:r w:rsidR="006E06F8">
        <w:t>b</w:t>
      </w:r>
      <w:r w:rsidR="00F90EC5" w:rsidRPr="00C57662">
        <w:t xml:space="preserve">). Statinio įsigijimo vertė </w:t>
      </w:r>
      <w:r w:rsidR="006E06F8">
        <w:t>15327,72</w:t>
      </w:r>
      <w:r w:rsidR="00F90EC5" w:rsidRPr="00C57662">
        <w:t xml:space="preserve"> Eur</w:t>
      </w:r>
      <w:r w:rsidR="006E06F8">
        <w:t>;</w:t>
      </w:r>
    </w:p>
    <w:p w14:paraId="2F2B736C" w14:textId="34CCB8AD" w:rsidR="00F90EC5" w:rsidRDefault="002A2812" w:rsidP="009704B3">
      <w:pPr>
        <w:tabs>
          <w:tab w:val="left" w:pos="709"/>
          <w:tab w:val="left" w:pos="851"/>
          <w:tab w:val="left" w:pos="993"/>
          <w:tab w:val="left" w:pos="1134"/>
        </w:tabs>
        <w:spacing w:line="360" w:lineRule="auto"/>
        <w:ind w:firstLine="720"/>
        <w:jc w:val="both"/>
      </w:pPr>
      <w:r>
        <w:lastRenderedPageBreak/>
        <w:t>1.</w:t>
      </w:r>
      <w:r w:rsidR="004B44FF">
        <w:t>1.1.3.</w:t>
      </w:r>
      <w:r w:rsidR="00CC4122">
        <w:t xml:space="preserve"> </w:t>
      </w:r>
      <w:r w:rsidR="00EC4DCC">
        <w:t>k</w:t>
      </w:r>
      <w:r w:rsidR="003C146A" w:rsidRPr="001B452A">
        <w:t>it</w:t>
      </w:r>
      <w:r w:rsidR="00BE49FB">
        <w:t>ą in</w:t>
      </w:r>
      <w:r w:rsidR="003C146A" w:rsidRPr="001B452A">
        <w:t>žinerin</w:t>
      </w:r>
      <w:r w:rsidR="00BE49FB">
        <w:t>į</w:t>
      </w:r>
      <w:r w:rsidR="003C146A" w:rsidRPr="001B452A">
        <w:t xml:space="preserve"> statin</w:t>
      </w:r>
      <w:r w:rsidR="00BE49FB">
        <w:t>į</w:t>
      </w:r>
      <w:r w:rsidR="003C146A" w:rsidRPr="001B452A">
        <w:t xml:space="preserve"> – </w:t>
      </w:r>
      <w:r w:rsidR="006E06F8">
        <w:t>tvorą</w:t>
      </w:r>
      <w:r w:rsidR="00F90EC5" w:rsidRPr="001B452A">
        <w:t xml:space="preserve">  (unikalus Nr. 4400-</w:t>
      </w:r>
      <w:r w:rsidR="006E06F8">
        <w:t>5594-6811</w:t>
      </w:r>
      <w:r w:rsidR="00F90EC5" w:rsidRPr="001B452A">
        <w:t xml:space="preserve">; </w:t>
      </w:r>
      <w:r w:rsidR="006E06F8">
        <w:t>ilgis 226,33 m</w:t>
      </w:r>
      <w:r w:rsidR="00F90EC5" w:rsidRPr="001B452A">
        <w:t xml:space="preserve">; plane pažymėta </w:t>
      </w:r>
      <w:r w:rsidR="006E06F8">
        <w:t>t</w:t>
      </w:r>
      <w:r w:rsidR="00F90EC5" w:rsidRPr="001B452A">
        <w:t xml:space="preserve">). Statinio įsigijimo vertė </w:t>
      </w:r>
      <w:r w:rsidR="006E06F8">
        <w:t>10726,67</w:t>
      </w:r>
      <w:r w:rsidR="00F90EC5" w:rsidRPr="001B452A">
        <w:t xml:space="preserve"> Eur</w:t>
      </w:r>
      <w:r w:rsidR="001B452A">
        <w:t>;</w:t>
      </w:r>
    </w:p>
    <w:p w14:paraId="0BA9D30F" w14:textId="18EB067C" w:rsidR="003C146A" w:rsidRPr="00405719" w:rsidRDefault="002A2812" w:rsidP="009704B3">
      <w:pPr>
        <w:tabs>
          <w:tab w:val="left" w:pos="709"/>
          <w:tab w:val="left" w:pos="851"/>
          <w:tab w:val="left" w:pos="993"/>
          <w:tab w:val="left" w:pos="1134"/>
        </w:tabs>
        <w:spacing w:line="360" w:lineRule="auto"/>
        <w:ind w:firstLine="720"/>
        <w:jc w:val="both"/>
      </w:pPr>
      <w:r>
        <w:t>1.</w:t>
      </w:r>
      <w:r w:rsidR="004B44FF">
        <w:t>1.1.4.</w:t>
      </w:r>
      <w:r w:rsidR="00CC4122">
        <w:t xml:space="preserve"> </w:t>
      </w:r>
      <w:r w:rsidR="003C146A">
        <w:t>kit</w:t>
      </w:r>
      <w:r w:rsidR="00BE49FB">
        <w:t>ą</w:t>
      </w:r>
      <w:r w:rsidR="003C146A">
        <w:t xml:space="preserve"> inžinerin</w:t>
      </w:r>
      <w:r w:rsidR="00BE49FB">
        <w:t>į</w:t>
      </w:r>
      <w:r w:rsidR="003C146A">
        <w:t xml:space="preserve"> statin</w:t>
      </w:r>
      <w:r w:rsidR="00BE49FB">
        <w:t>į</w:t>
      </w:r>
      <w:r w:rsidR="003C146A">
        <w:t xml:space="preserve"> – </w:t>
      </w:r>
      <w:r w:rsidR="006E06F8">
        <w:t>priešgaisrinį rezervuarą</w:t>
      </w:r>
      <w:r w:rsidR="003C146A">
        <w:t xml:space="preserve"> </w:t>
      </w:r>
      <w:r w:rsidR="003C146A" w:rsidRPr="00855CC9">
        <w:t xml:space="preserve"> (unikalus Nr. 4400-</w:t>
      </w:r>
      <w:r w:rsidR="006E06F8">
        <w:t>5594-6788</w:t>
      </w:r>
      <w:r w:rsidR="003C146A">
        <w:t xml:space="preserve">; </w:t>
      </w:r>
      <w:r w:rsidR="006E06F8">
        <w:t>ilgis 6 m; tūris 67 kub. m</w:t>
      </w:r>
      <w:r w:rsidR="003C146A">
        <w:t>;</w:t>
      </w:r>
      <w:r w:rsidR="003C146A" w:rsidRPr="00855CC9">
        <w:t xml:space="preserve"> plane pažymėta</w:t>
      </w:r>
      <w:r w:rsidR="006E06F8">
        <w:t xml:space="preserve"> R1</w:t>
      </w:r>
      <w:r w:rsidR="003C146A" w:rsidRPr="00855CC9">
        <w:t>)</w:t>
      </w:r>
      <w:r w:rsidR="003C146A">
        <w:t>. Statinio</w:t>
      </w:r>
      <w:r w:rsidR="003C146A" w:rsidRPr="00855CC9">
        <w:t xml:space="preserve"> įsigijimo </w:t>
      </w:r>
      <w:r w:rsidR="003C146A" w:rsidRPr="00C26908">
        <w:t xml:space="preserve">vertė </w:t>
      </w:r>
      <w:r w:rsidR="004B44FF" w:rsidRPr="00405719">
        <w:t>3370,00</w:t>
      </w:r>
      <w:r w:rsidR="003C146A" w:rsidRPr="00405719">
        <w:t xml:space="preserve"> Eur;</w:t>
      </w:r>
    </w:p>
    <w:p w14:paraId="259899CA" w14:textId="2A1ACDB9" w:rsidR="006E06F8" w:rsidRPr="00C26908" w:rsidRDefault="002A2812" w:rsidP="009704B3">
      <w:pPr>
        <w:tabs>
          <w:tab w:val="left" w:pos="709"/>
          <w:tab w:val="left" w:pos="851"/>
          <w:tab w:val="left" w:pos="993"/>
          <w:tab w:val="left" w:pos="1134"/>
        </w:tabs>
        <w:spacing w:line="360" w:lineRule="auto"/>
        <w:ind w:firstLine="720"/>
        <w:jc w:val="both"/>
      </w:pPr>
      <w:r>
        <w:t>1.</w:t>
      </w:r>
      <w:r w:rsidR="004B44FF" w:rsidRPr="00405719">
        <w:t>1.1.5.</w:t>
      </w:r>
      <w:r w:rsidR="00CC4122" w:rsidRPr="00405719">
        <w:t xml:space="preserve"> </w:t>
      </w:r>
      <w:r w:rsidR="00BE49FB" w:rsidRPr="00405719">
        <w:t>k</w:t>
      </w:r>
      <w:r w:rsidR="003C146A" w:rsidRPr="00405719">
        <w:t>it</w:t>
      </w:r>
      <w:r w:rsidR="00BE49FB" w:rsidRPr="00405719">
        <w:t xml:space="preserve">ą </w:t>
      </w:r>
      <w:r w:rsidR="003C146A" w:rsidRPr="00405719">
        <w:t>inžinerin</w:t>
      </w:r>
      <w:r w:rsidR="00BE49FB" w:rsidRPr="00405719">
        <w:t>į</w:t>
      </w:r>
      <w:r w:rsidR="003C146A" w:rsidRPr="00405719">
        <w:t xml:space="preserve"> statin</w:t>
      </w:r>
      <w:r w:rsidR="00BE49FB" w:rsidRPr="00405719">
        <w:t>į</w:t>
      </w:r>
      <w:r w:rsidR="003C146A" w:rsidRPr="00405719">
        <w:t xml:space="preserve"> – </w:t>
      </w:r>
      <w:r w:rsidR="006E06F8" w:rsidRPr="00405719">
        <w:t xml:space="preserve">priešgaisrinį rezervuarą  (unikalus Nr. 4400-5594-6799; ilgis 6 m; tūris 67 kub. m; plane pažymėta R2). Statinio įsigijimo vertė </w:t>
      </w:r>
      <w:r w:rsidR="004B44FF" w:rsidRPr="00405719">
        <w:t>3370,00</w:t>
      </w:r>
      <w:r w:rsidR="006E06F8" w:rsidRPr="00405719">
        <w:t xml:space="preserve"> E</w:t>
      </w:r>
      <w:r w:rsidR="006E06F8" w:rsidRPr="00C26908">
        <w:t>ur;</w:t>
      </w:r>
    </w:p>
    <w:p w14:paraId="0B31E6F5" w14:textId="756F452D" w:rsidR="006E06F8" w:rsidRDefault="002A2812" w:rsidP="009704B3">
      <w:pPr>
        <w:pStyle w:val="Sraopastraipa"/>
        <w:numPr>
          <w:ilvl w:val="3"/>
          <w:numId w:val="10"/>
        </w:numPr>
        <w:tabs>
          <w:tab w:val="left" w:pos="851"/>
          <w:tab w:val="left" w:pos="993"/>
          <w:tab w:val="left" w:pos="1134"/>
          <w:tab w:val="left" w:pos="1560"/>
          <w:tab w:val="left" w:pos="1985"/>
        </w:tabs>
        <w:spacing w:line="360" w:lineRule="auto"/>
        <w:ind w:left="0" w:firstLine="709"/>
        <w:jc w:val="both"/>
      </w:pPr>
      <w:r>
        <w:t xml:space="preserve"> </w:t>
      </w:r>
      <w:r w:rsidR="006C5272">
        <w:t>š</w:t>
      </w:r>
      <w:r w:rsidR="006E06F8">
        <w:t xml:space="preserve">ilumos tinklus – šilumos tiekimo tinklus </w:t>
      </w:r>
      <w:r w:rsidR="006E06F8" w:rsidRPr="001B452A">
        <w:t>(unikalus Nr. 4400-</w:t>
      </w:r>
      <w:r w:rsidR="006E06F8">
        <w:t>5363-8890</w:t>
      </w:r>
      <w:r w:rsidR="006E06F8" w:rsidRPr="001B452A">
        <w:t xml:space="preserve">; </w:t>
      </w:r>
      <w:r w:rsidR="006E06F8">
        <w:t>ilgis 21,30 m</w:t>
      </w:r>
      <w:r w:rsidR="006E06F8" w:rsidRPr="001B452A">
        <w:t xml:space="preserve">; plane pažymėta </w:t>
      </w:r>
      <w:r w:rsidR="006E06F8">
        <w:t>Š</w:t>
      </w:r>
      <w:r w:rsidR="006E06F8" w:rsidRPr="001B452A">
        <w:t>). Statini</w:t>
      </w:r>
      <w:r w:rsidR="001A2AB8">
        <w:t>ų</w:t>
      </w:r>
      <w:r w:rsidR="006E06F8" w:rsidRPr="001B452A">
        <w:t xml:space="preserve"> įsigijimo vertė </w:t>
      </w:r>
      <w:r w:rsidR="006E06F8">
        <w:t>7231,18</w:t>
      </w:r>
      <w:r w:rsidR="006E06F8" w:rsidRPr="001B452A">
        <w:t xml:space="preserve"> Eur</w:t>
      </w:r>
      <w:r w:rsidR="006E06F8">
        <w:t>;</w:t>
      </w:r>
    </w:p>
    <w:p w14:paraId="6F5503B7" w14:textId="554C2298" w:rsidR="003C146A" w:rsidRDefault="002A2812" w:rsidP="009704B3">
      <w:pPr>
        <w:pStyle w:val="Sraopastraipa"/>
        <w:numPr>
          <w:ilvl w:val="3"/>
          <w:numId w:val="10"/>
        </w:numPr>
        <w:tabs>
          <w:tab w:val="left" w:pos="851"/>
          <w:tab w:val="left" w:pos="993"/>
          <w:tab w:val="left" w:pos="1134"/>
          <w:tab w:val="left" w:pos="1560"/>
        </w:tabs>
        <w:spacing w:line="360" w:lineRule="auto"/>
        <w:ind w:left="0" w:firstLine="709"/>
        <w:jc w:val="both"/>
      </w:pPr>
      <w:r>
        <w:t xml:space="preserve"> </w:t>
      </w:r>
      <w:r w:rsidR="006C5272">
        <w:t>nuotekų šalinimo tinklus – slėgini</w:t>
      </w:r>
      <w:r w:rsidR="00264379">
        <w:t>us</w:t>
      </w:r>
      <w:r w:rsidR="006C5272">
        <w:t xml:space="preserve"> nuotekų tinklus </w:t>
      </w:r>
      <w:r w:rsidR="006C5272" w:rsidRPr="001B452A">
        <w:t>(unikalus Nr. 4400-</w:t>
      </w:r>
      <w:r w:rsidR="006C5272">
        <w:t>5363-8901</w:t>
      </w:r>
      <w:r w:rsidR="006C5272" w:rsidRPr="001B452A">
        <w:t xml:space="preserve">; </w:t>
      </w:r>
      <w:r w:rsidR="006C5272">
        <w:t>ilgis 9,09 m</w:t>
      </w:r>
      <w:r w:rsidR="006C5272" w:rsidRPr="001B452A">
        <w:t xml:space="preserve">; plane pažymėta </w:t>
      </w:r>
      <w:r w:rsidR="006C5272">
        <w:t>KS</w:t>
      </w:r>
      <w:r w:rsidR="006C5272" w:rsidRPr="001B452A">
        <w:t>). Statini</w:t>
      </w:r>
      <w:r w:rsidR="001A2AB8">
        <w:t>ų</w:t>
      </w:r>
      <w:r w:rsidR="006C5272" w:rsidRPr="001B452A">
        <w:t xml:space="preserve"> įsigijimo vertė </w:t>
      </w:r>
      <w:r w:rsidR="006C5272">
        <w:t>2007,89</w:t>
      </w:r>
      <w:r w:rsidR="006C5272" w:rsidRPr="001B452A">
        <w:t xml:space="preserve"> Eur</w:t>
      </w:r>
      <w:r w:rsidR="00F0132D">
        <w:t>;</w:t>
      </w:r>
    </w:p>
    <w:p w14:paraId="18E367B2" w14:textId="3F5104EB" w:rsidR="0034532F" w:rsidRDefault="00F0132D" w:rsidP="009704B3">
      <w:pPr>
        <w:pStyle w:val="Sraopastraipa"/>
        <w:numPr>
          <w:ilvl w:val="2"/>
          <w:numId w:val="10"/>
        </w:numPr>
        <w:tabs>
          <w:tab w:val="left" w:pos="851"/>
          <w:tab w:val="left" w:pos="993"/>
          <w:tab w:val="left" w:pos="1134"/>
          <w:tab w:val="left" w:pos="1418"/>
        </w:tabs>
        <w:spacing w:line="360" w:lineRule="auto"/>
        <w:ind w:left="0" w:firstLine="709"/>
        <w:jc w:val="both"/>
      </w:pPr>
      <w:r>
        <w:t>v</w:t>
      </w:r>
      <w:r w:rsidR="004B44FF">
        <w:t>andentiekio tinklus (unikalus Nr. 4400-5594-6822; ilgis 21,90 m; plane pažymėta V</w:t>
      </w:r>
      <w:r w:rsidR="009704B3">
        <w:t>)</w:t>
      </w:r>
      <w:r w:rsidR="0076417F">
        <w:t>, registro Nr. 44/2594657, esančius</w:t>
      </w:r>
      <w:r w:rsidR="0076417F" w:rsidRPr="0076417F">
        <w:t xml:space="preserve"> </w:t>
      </w:r>
      <w:r w:rsidR="0076417F">
        <w:t>Molėtų r. sav., Molėtų m., Kreivoji g</w:t>
      </w:r>
      <w:r w:rsidR="009704B3">
        <w:t xml:space="preserve">. </w:t>
      </w:r>
      <w:r w:rsidR="004B44FF">
        <w:t>Vandentiekio t</w:t>
      </w:r>
      <w:r w:rsidR="004B44FF" w:rsidRPr="00BA61C1">
        <w:t xml:space="preserve">inklų įsigijimo </w:t>
      </w:r>
      <w:r w:rsidR="004B44FF" w:rsidRPr="00405719">
        <w:t>vertė 2100,00 Eur</w:t>
      </w:r>
      <w:r w:rsidR="0039496C">
        <w:t>.</w:t>
      </w:r>
    </w:p>
    <w:p w14:paraId="1116B989" w14:textId="5A4FDE1B" w:rsidR="00405719" w:rsidRPr="001B452A" w:rsidRDefault="009704B3" w:rsidP="009704B3">
      <w:pPr>
        <w:pStyle w:val="Sraopastraipa"/>
        <w:numPr>
          <w:ilvl w:val="1"/>
          <w:numId w:val="10"/>
        </w:numPr>
        <w:tabs>
          <w:tab w:val="left" w:pos="709"/>
          <w:tab w:val="left" w:pos="851"/>
          <w:tab w:val="left" w:pos="993"/>
          <w:tab w:val="left" w:pos="1134"/>
        </w:tabs>
        <w:spacing w:line="360" w:lineRule="auto"/>
        <w:ind w:left="0" w:firstLine="720"/>
        <w:jc w:val="both"/>
      </w:pPr>
      <w:r>
        <w:t>Nematerialųjį - g</w:t>
      </w:r>
      <w:r w:rsidR="00405719">
        <w:t>lobos namų techninį projektą, kurio vertė 6129,36 Eur (iš jų: Europos Sąjungos lėšos</w:t>
      </w:r>
      <w:r>
        <w:t xml:space="preserve"> </w:t>
      </w:r>
      <w:r w:rsidR="00405719">
        <w:t>3455,54 Eur; savivaldybės biudžeto lėšos 2673,82 Eur). Buhalterinė sąskaita – 1160001 (</w:t>
      </w:r>
      <w:r w:rsidR="0076417F">
        <w:t>k</w:t>
      </w:r>
      <w:r w:rsidR="00405719">
        <w:t>itas nematerialusis turtas).</w:t>
      </w:r>
    </w:p>
    <w:p w14:paraId="2F3F1375" w14:textId="6CE2ECAF" w:rsidR="00B636AC" w:rsidRPr="00855CC9" w:rsidRDefault="00B636AC" w:rsidP="00AB4ADF">
      <w:pPr>
        <w:pStyle w:val="Sraopastraipa"/>
        <w:numPr>
          <w:ilvl w:val="0"/>
          <w:numId w:val="1"/>
        </w:numPr>
        <w:tabs>
          <w:tab w:val="left" w:pos="709"/>
          <w:tab w:val="left" w:pos="851"/>
          <w:tab w:val="left" w:pos="993"/>
          <w:tab w:val="left" w:pos="1134"/>
        </w:tabs>
        <w:spacing w:line="360" w:lineRule="auto"/>
        <w:ind w:left="0" w:firstLine="709"/>
        <w:jc w:val="both"/>
      </w:pPr>
      <w:r w:rsidRPr="00855CC9">
        <w:t>Įgalioti Molėtų rajono savivaldybės administracijos direktorių</w:t>
      </w:r>
      <w:r w:rsidR="00795011" w:rsidRPr="00855CC9">
        <w:t>,</w:t>
      </w:r>
      <w:r w:rsidRPr="00855CC9">
        <w:t xml:space="preserve"> </w:t>
      </w:r>
      <w:r w:rsidR="00795011" w:rsidRPr="00855CC9">
        <w:t>jo nesant - administracijos direktoriaus pavaduotoją, pasirašyti 1 punkte nurodyto turto perdavimo ir priėmimo akt</w:t>
      </w:r>
      <w:r w:rsidR="00764723">
        <w:t>us</w:t>
      </w:r>
      <w:r w:rsidR="00795011" w:rsidRPr="00855CC9">
        <w:t>.</w:t>
      </w:r>
    </w:p>
    <w:p w14:paraId="21DA339E" w14:textId="0D47DBA4" w:rsidR="00B636AC" w:rsidRPr="00855CC9" w:rsidRDefault="00B636AC" w:rsidP="00B636AC">
      <w:pPr>
        <w:pStyle w:val="Sraopastraipa"/>
        <w:numPr>
          <w:ilvl w:val="0"/>
          <w:numId w:val="1"/>
        </w:numPr>
        <w:tabs>
          <w:tab w:val="left" w:pos="993"/>
        </w:tabs>
        <w:spacing w:line="360" w:lineRule="auto"/>
        <w:ind w:left="0" w:firstLine="709"/>
        <w:jc w:val="both"/>
      </w:pPr>
      <w:r w:rsidRPr="00855CC9">
        <w:t>Įpareigoti</w:t>
      </w:r>
      <w:r w:rsidR="003E37FF" w:rsidRPr="00855CC9">
        <w:t xml:space="preserve"> Molėtų </w:t>
      </w:r>
      <w:r w:rsidR="006C5272">
        <w:t>vaikų savarankiško gyvenimo namų</w:t>
      </w:r>
      <w:r w:rsidRPr="00855CC9">
        <w:t xml:space="preserve"> direktor</w:t>
      </w:r>
      <w:r w:rsidR="006C5272">
        <w:t>ių</w:t>
      </w:r>
      <w:r w:rsidR="00795011" w:rsidRPr="00855CC9">
        <w:t xml:space="preserve"> </w:t>
      </w:r>
      <w:r w:rsidR="006C5272">
        <w:t>Marių Baltušką</w:t>
      </w:r>
      <w:r w:rsidRPr="00855CC9">
        <w:t xml:space="preserve"> </w:t>
      </w:r>
      <w:r w:rsidR="00CC4122">
        <w:t xml:space="preserve">įregistruoti </w:t>
      </w:r>
      <w:r w:rsidR="005D2D22">
        <w:t>1</w:t>
      </w:r>
      <w:r w:rsidRPr="00855CC9">
        <w:t xml:space="preserve"> </w:t>
      </w:r>
      <w:r w:rsidR="00CC4122">
        <w:t xml:space="preserve">punkte </w:t>
      </w:r>
      <w:r w:rsidR="005D2D22" w:rsidRPr="00855CC9">
        <w:t xml:space="preserve">nurodyto turto daiktines teises </w:t>
      </w:r>
      <w:r w:rsidR="00CC4122">
        <w:t>val</w:t>
      </w:r>
      <w:r w:rsidR="004D75C9" w:rsidRPr="00855CC9">
        <w:t>stybės įmonėje Registrų centre</w:t>
      </w:r>
      <w:r w:rsidRPr="00855CC9">
        <w:t>.</w:t>
      </w:r>
    </w:p>
    <w:p w14:paraId="32601960" w14:textId="21AF044D" w:rsidR="004F285B" w:rsidRPr="001A2AB8" w:rsidRDefault="00F6587D" w:rsidP="001A2AB8">
      <w:pPr>
        <w:spacing w:after="160" w:line="360" w:lineRule="auto"/>
        <w:ind w:firstLine="680"/>
        <w:jc w:val="both"/>
        <w:rPr>
          <w:color w:val="000000"/>
          <w:shd w:val="clear" w:color="auto" w:fill="FFFFFF"/>
        </w:r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AB4DB0B" w14:textId="77777777" w:rsidR="005D2D22" w:rsidRDefault="005D2D22">
      <w:pPr>
        <w:tabs>
          <w:tab w:val="left" w:pos="1674"/>
        </w:tabs>
      </w:pPr>
    </w:p>
    <w:p w14:paraId="174226AE" w14:textId="2567D075" w:rsidR="005D2D22" w:rsidRDefault="005D2D22">
      <w:pPr>
        <w:tabs>
          <w:tab w:val="left" w:pos="1674"/>
        </w:tabs>
        <w:sectPr w:rsidR="005D2D22">
          <w:type w:val="continuous"/>
          <w:pgSz w:w="11906" w:h="16838" w:code="9"/>
          <w:pgMar w:top="1134" w:right="567" w:bottom="1134" w:left="1701" w:header="851" w:footer="454" w:gutter="0"/>
          <w:cols w:space="708"/>
          <w:formProt w:val="0"/>
          <w:docGrid w:linePitch="360"/>
        </w:sectPr>
      </w:pPr>
    </w:p>
    <w:p w14:paraId="5FD28F8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2BD89E89" w14:textId="77777777" w:rsidR="007951EA" w:rsidRDefault="007951EA" w:rsidP="007951EA">
      <w:pPr>
        <w:tabs>
          <w:tab w:val="left" w:pos="680"/>
          <w:tab w:val="left" w:pos="1674"/>
        </w:tabs>
        <w:spacing w:line="360" w:lineRule="auto"/>
      </w:pPr>
    </w:p>
    <w:p w14:paraId="3046B09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2F2050D" w14:textId="77777777" w:rsidR="007951EA" w:rsidRDefault="007951EA" w:rsidP="00286A0A">
      <w:pPr>
        <w:spacing w:line="360" w:lineRule="auto"/>
        <w:ind w:firstLine="720"/>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52DD4" w14:textId="77777777" w:rsidR="00E946BB" w:rsidRDefault="00E946BB">
      <w:r>
        <w:separator/>
      </w:r>
    </w:p>
  </w:endnote>
  <w:endnote w:type="continuationSeparator" w:id="0">
    <w:p w14:paraId="698002F5" w14:textId="77777777" w:rsidR="00E946BB" w:rsidRDefault="00E9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5021E" w14:textId="77777777" w:rsidR="00E946BB" w:rsidRDefault="00E946BB">
      <w:r>
        <w:separator/>
      </w:r>
    </w:p>
  </w:footnote>
  <w:footnote w:type="continuationSeparator" w:id="0">
    <w:p w14:paraId="448ABABF" w14:textId="77777777" w:rsidR="00E946BB" w:rsidRDefault="00E94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684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E63418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0189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85FEC">
      <w:rPr>
        <w:rStyle w:val="Puslapionumeris"/>
        <w:noProof/>
      </w:rPr>
      <w:t>2</w:t>
    </w:r>
    <w:r>
      <w:rPr>
        <w:rStyle w:val="Puslapionumeris"/>
      </w:rPr>
      <w:fldChar w:fldCharType="end"/>
    </w:r>
  </w:p>
  <w:p w14:paraId="395BB7F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A3BBA" w14:textId="77777777" w:rsidR="00C16EA1" w:rsidRDefault="00384B4D">
    <w:pPr>
      <w:pStyle w:val="Antrats"/>
      <w:jc w:val="center"/>
    </w:pPr>
    <w:r>
      <w:rPr>
        <w:noProof/>
        <w:lang w:eastAsia="lt-LT"/>
      </w:rPr>
      <w:drawing>
        <wp:inline distT="0" distB="0" distL="0" distR="0" wp14:anchorId="159D830D" wp14:editId="56B935A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77A8"/>
    <w:multiLevelType w:val="multilevel"/>
    <w:tmpl w:val="65CCC48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197618"/>
    <w:multiLevelType w:val="multilevel"/>
    <w:tmpl w:val="1D6E687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 w15:restartNumberingAfterBreak="0">
    <w:nsid w:val="179D1BED"/>
    <w:multiLevelType w:val="multilevel"/>
    <w:tmpl w:val="31EC73E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6566C4D"/>
    <w:multiLevelType w:val="multilevel"/>
    <w:tmpl w:val="2196C34C"/>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27895DD7"/>
    <w:multiLevelType w:val="multilevel"/>
    <w:tmpl w:val="972270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57354CE2"/>
    <w:multiLevelType w:val="multilevel"/>
    <w:tmpl w:val="9FF4F478"/>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8"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9" w15:restartNumberingAfterBreak="0">
    <w:nsid w:val="7804060E"/>
    <w:multiLevelType w:val="multilevel"/>
    <w:tmpl w:val="DAA0C3C0"/>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6"/>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6"/>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1F0B"/>
    <w:rsid w:val="00004C1C"/>
    <w:rsid w:val="000263D4"/>
    <w:rsid w:val="00033DF3"/>
    <w:rsid w:val="00036E36"/>
    <w:rsid w:val="00037C13"/>
    <w:rsid w:val="000512D2"/>
    <w:rsid w:val="000752DE"/>
    <w:rsid w:val="000A71D2"/>
    <w:rsid w:val="000F29B3"/>
    <w:rsid w:val="000F64F0"/>
    <w:rsid w:val="001156B7"/>
    <w:rsid w:val="0012091C"/>
    <w:rsid w:val="00132437"/>
    <w:rsid w:val="00132D12"/>
    <w:rsid w:val="00155EC6"/>
    <w:rsid w:val="00163B39"/>
    <w:rsid w:val="0016606B"/>
    <w:rsid w:val="0017271F"/>
    <w:rsid w:val="001866C6"/>
    <w:rsid w:val="001A0C62"/>
    <w:rsid w:val="001A2AB8"/>
    <w:rsid w:val="001A7002"/>
    <w:rsid w:val="001B452A"/>
    <w:rsid w:val="001B68B0"/>
    <w:rsid w:val="001C60FD"/>
    <w:rsid w:val="001D2FF4"/>
    <w:rsid w:val="001E4C7A"/>
    <w:rsid w:val="001F1891"/>
    <w:rsid w:val="00211F14"/>
    <w:rsid w:val="00222C2E"/>
    <w:rsid w:val="00237850"/>
    <w:rsid w:val="0025762D"/>
    <w:rsid w:val="00264379"/>
    <w:rsid w:val="00285FEC"/>
    <w:rsid w:val="00286A0A"/>
    <w:rsid w:val="002A1557"/>
    <w:rsid w:val="002A1911"/>
    <w:rsid w:val="002A2812"/>
    <w:rsid w:val="002A526D"/>
    <w:rsid w:val="002C2127"/>
    <w:rsid w:val="00305758"/>
    <w:rsid w:val="00312046"/>
    <w:rsid w:val="00314D8A"/>
    <w:rsid w:val="00331FA2"/>
    <w:rsid w:val="00341D56"/>
    <w:rsid w:val="0034532F"/>
    <w:rsid w:val="00355E3B"/>
    <w:rsid w:val="00362FDA"/>
    <w:rsid w:val="003725A2"/>
    <w:rsid w:val="00377A51"/>
    <w:rsid w:val="00384B4D"/>
    <w:rsid w:val="00387086"/>
    <w:rsid w:val="003908B3"/>
    <w:rsid w:val="0039476C"/>
    <w:rsid w:val="0039496C"/>
    <w:rsid w:val="003975CE"/>
    <w:rsid w:val="003A762C"/>
    <w:rsid w:val="003C146A"/>
    <w:rsid w:val="003E37FF"/>
    <w:rsid w:val="00405719"/>
    <w:rsid w:val="00412E80"/>
    <w:rsid w:val="00437951"/>
    <w:rsid w:val="00443EEA"/>
    <w:rsid w:val="00492DBF"/>
    <w:rsid w:val="004968FC"/>
    <w:rsid w:val="004A202B"/>
    <w:rsid w:val="004B44FF"/>
    <w:rsid w:val="004C6CD1"/>
    <w:rsid w:val="004D1617"/>
    <w:rsid w:val="004D19A6"/>
    <w:rsid w:val="004D75C9"/>
    <w:rsid w:val="004F285B"/>
    <w:rsid w:val="00501F73"/>
    <w:rsid w:val="00503B36"/>
    <w:rsid w:val="00504780"/>
    <w:rsid w:val="0052206F"/>
    <w:rsid w:val="0053277A"/>
    <w:rsid w:val="005353E9"/>
    <w:rsid w:val="00561916"/>
    <w:rsid w:val="00580FC8"/>
    <w:rsid w:val="00585925"/>
    <w:rsid w:val="00593A23"/>
    <w:rsid w:val="0059508D"/>
    <w:rsid w:val="005A4424"/>
    <w:rsid w:val="005D2D22"/>
    <w:rsid w:val="005D3E44"/>
    <w:rsid w:val="005F38B6"/>
    <w:rsid w:val="00604243"/>
    <w:rsid w:val="006213AE"/>
    <w:rsid w:val="00643A43"/>
    <w:rsid w:val="00681C0D"/>
    <w:rsid w:val="006B04EA"/>
    <w:rsid w:val="006C5272"/>
    <w:rsid w:val="006E06F8"/>
    <w:rsid w:val="006E57E9"/>
    <w:rsid w:val="006F2AC7"/>
    <w:rsid w:val="00703C2E"/>
    <w:rsid w:val="00735E73"/>
    <w:rsid w:val="00742B9F"/>
    <w:rsid w:val="0076417F"/>
    <w:rsid w:val="00764723"/>
    <w:rsid w:val="00765A2A"/>
    <w:rsid w:val="007673D5"/>
    <w:rsid w:val="00776F64"/>
    <w:rsid w:val="00794407"/>
    <w:rsid w:val="00794C2F"/>
    <w:rsid w:val="00795011"/>
    <w:rsid w:val="007951EA"/>
    <w:rsid w:val="00796C66"/>
    <w:rsid w:val="007A3F5C"/>
    <w:rsid w:val="007E1A7B"/>
    <w:rsid w:val="007E4516"/>
    <w:rsid w:val="007E4CDA"/>
    <w:rsid w:val="008025D5"/>
    <w:rsid w:val="00855CC9"/>
    <w:rsid w:val="00872337"/>
    <w:rsid w:val="008740BA"/>
    <w:rsid w:val="008A401C"/>
    <w:rsid w:val="008C4659"/>
    <w:rsid w:val="008C4C6B"/>
    <w:rsid w:val="008D455C"/>
    <w:rsid w:val="00923B99"/>
    <w:rsid w:val="0093412A"/>
    <w:rsid w:val="00935CD0"/>
    <w:rsid w:val="009704B3"/>
    <w:rsid w:val="00994A04"/>
    <w:rsid w:val="009B4614"/>
    <w:rsid w:val="009E70D9"/>
    <w:rsid w:val="00A31749"/>
    <w:rsid w:val="00A351F7"/>
    <w:rsid w:val="00A62524"/>
    <w:rsid w:val="00A82A58"/>
    <w:rsid w:val="00A87A2E"/>
    <w:rsid w:val="00AB02B6"/>
    <w:rsid w:val="00AE325A"/>
    <w:rsid w:val="00AF5231"/>
    <w:rsid w:val="00B019B5"/>
    <w:rsid w:val="00B539BD"/>
    <w:rsid w:val="00B636AC"/>
    <w:rsid w:val="00B82B56"/>
    <w:rsid w:val="00B976EF"/>
    <w:rsid w:val="00BA65BB"/>
    <w:rsid w:val="00BB70B1"/>
    <w:rsid w:val="00BD2757"/>
    <w:rsid w:val="00BD40B4"/>
    <w:rsid w:val="00BD5C2F"/>
    <w:rsid w:val="00BE49FB"/>
    <w:rsid w:val="00BE7A1D"/>
    <w:rsid w:val="00C16EA1"/>
    <w:rsid w:val="00C26908"/>
    <w:rsid w:val="00C27417"/>
    <w:rsid w:val="00C57662"/>
    <w:rsid w:val="00C9776B"/>
    <w:rsid w:val="00CA038C"/>
    <w:rsid w:val="00CB3D6D"/>
    <w:rsid w:val="00CC1DF9"/>
    <w:rsid w:val="00CC4122"/>
    <w:rsid w:val="00CD0227"/>
    <w:rsid w:val="00CD78D8"/>
    <w:rsid w:val="00CE64F2"/>
    <w:rsid w:val="00CF34F8"/>
    <w:rsid w:val="00CF7ED6"/>
    <w:rsid w:val="00D03D5A"/>
    <w:rsid w:val="00D14C6E"/>
    <w:rsid w:val="00D57E8C"/>
    <w:rsid w:val="00D74773"/>
    <w:rsid w:val="00D77DDA"/>
    <w:rsid w:val="00D8136A"/>
    <w:rsid w:val="00D9601F"/>
    <w:rsid w:val="00DB7660"/>
    <w:rsid w:val="00DC6469"/>
    <w:rsid w:val="00DE1DB0"/>
    <w:rsid w:val="00DE5C5A"/>
    <w:rsid w:val="00DF1324"/>
    <w:rsid w:val="00E032E8"/>
    <w:rsid w:val="00E12EB0"/>
    <w:rsid w:val="00E340EC"/>
    <w:rsid w:val="00E45A9E"/>
    <w:rsid w:val="00E45FD3"/>
    <w:rsid w:val="00E47292"/>
    <w:rsid w:val="00E5249E"/>
    <w:rsid w:val="00E93E2F"/>
    <w:rsid w:val="00E946BB"/>
    <w:rsid w:val="00E95A12"/>
    <w:rsid w:val="00EA2928"/>
    <w:rsid w:val="00EB4B37"/>
    <w:rsid w:val="00EC4DCC"/>
    <w:rsid w:val="00EC691A"/>
    <w:rsid w:val="00EE645F"/>
    <w:rsid w:val="00EF3D70"/>
    <w:rsid w:val="00EF6A79"/>
    <w:rsid w:val="00F0132D"/>
    <w:rsid w:val="00F10281"/>
    <w:rsid w:val="00F12116"/>
    <w:rsid w:val="00F24333"/>
    <w:rsid w:val="00F3079F"/>
    <w:rsid w:val="00F3187C"/>
    <w:rsid w:val="00F41296"/>
    <w:rsid w:val="00F54307"/>
    <w:rsid w:val="00F6587D"/>
    <w:rsid w:val="00F83AC8"/>
    <w:rsid w:val="00F90EC5"/>
    <w:rsid w:val="00FA5503"/>
    <w:rsid w:val="00FB073D"/>
    <w:rsid w:val="00FB77DF"/>
    <w:rsid w:val="00FD21C7"/>
    <w:rsid w:val="00FD2C0A"/>
    <w:rsid w:val="00FD55B5"/>
    <w:rsid w:val="00FE0D95"/>
    <w:rsid w:val="00FE68D1"/>
    <w:rsid w:val="00FF55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5415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289475766">
      <w:bodyDiv w:val="1"/>
      <w:marLeft w:val="0"/>
      <w:marRight w:val="0"/>
      <w:marTop w:val="0"/>
      <w:marBottom w:val="0"/>
      <w:divBdr>
        <w:top w:val="none" w:sz="0" w:space="0" w:color="auto"/>
        <w:left w:val="none" w:sz="0" w:space="0" w:color="auto"/>
        <w:bottom w:val="none" w:sz="0" w:space="0" w:color="auto"/>
        <w:right w:val="none" w:sz="0" w:space="0" w:color="auto"/>
      </w:divBdr>
    </w:div>
    <w:div w:id="729891035">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18D4"/>
    <w:rsid w:val="00081B54"/>
    <w:rsid w:val="0008281F"/>
    <w:rsid w:val="000E582C"/>
    <w:rsid w:val="00132EAC"/>
    <w:rsid w:val="00141956"/>
    <w:rsid w:val="00157A8A"/>
    <w:rsid w:val="00164EC0"/>
    <w:rsid w:val="00186508"/>
    <w:rsid w:val="001F2095"/>
    <w:rsid w:val="00205DE3"/>
    <w:rsid w:val="00216FAB"/>
    <w:rsid w:val="00244EFE"/>
    <w:rsid w:val="0025357D"/>
    <w:rsid w:val="00292714"/>
    <w:rsid w:val="002B1878"/>
    <w:rsid w:val="002C011E"/>
    <w:rsid w:val="00312D9D"/>
    <w:rsid w:val="003B2FD1"/>
    <w:rsid w:val="004332BB"/>
    <w:rsid w:val="00434EE6"/>
    <w:rsid w:val="004818FC"/>
    <w:rsid w:val="00485159"/>
    <w:rsid w:val="004A6C48"/>
    <w:rsid w:val="004D301E"/>
    <w:rsid w:val="004F6D25"/>
    <w:rsid w:val="00520ADA"/>
    <w:rsid w:val="005226DF"/>
    <w:rsid w:val="00561E89"/>
    <w:rsid w:val="0057199F"/>
    <w:rsid w:val="00574529"/>
    <w:rsid w:val="00615D6C"/>
    <w:rsid w:val="00630EB8"/>
    <w:rsid w:val="00645950"/>
    <w:rsid w:val="00677308"/>
    <w:rsid w:val="006B1915"/>
    <w:rsid w:val="006C5D78"/>
    <w:rsid w:val="006C711E"/>
    <w:rsid w:val="006F511A"/>
    <w:rsid w:val="00720A40"/>
    <w:rsid w:val="00790C80"/>
    <w:rsid w:val="007A17B7"/>
    <w:rsid w:val="007C07DE"/>
    <w:rsid w:val="008269B5"/>
    <w:rsid w:val="008C2245"/>
    <w:rsid w:val="008E46C7"/>
    <w:rsid w:val="00985287"/>
    <w:rsid w:val="009940C2"/>
    <w:rsid w:val="009D1FDB"/>
    <w:rsid w:val="009F2B34"/>
    <w:rsid w:val="009F6FEA"/>
    <w:rsid w:val="00A17896"/>
    <w:rsid w:val="00A4258A"/>
    <w:rsid w:val="00A44FBB"/>
    <w:rsid w:val="00A51F01"/>
    <w:rsid w:val="00AC449F"/>
    <w:rsid w:val="00B43F68"/>
    <w:rsid w:val="00B53158"/>
    <w:rsid w:val="00B6439B"/>
    <w:rsid w:val="00BC731C"/>
    <w:rsid w:val="00C633A4"/>
    <w:rsid w:val="00CE324D"/>
    <w:rsid w:val="00DA0756"/>
    <w:rsid w:val="00DA3488"/>
    <w:rsid w:val="00F03A55"/>
    <w:rsid w:val="00F2482F"/>
    <w:rsid w:val="00FC498B"/>
    <w:rsid w:val="00FD2F63"/>
    <w:rsid w:val="00FF49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94C78-1F2D-47D9-92BB-AD37E4C3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6</TotalTime>
  <Pages>1</Pages>
  <Words>2925</Words>
  <Characters>1668</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2021-04-07T08:05:00Z</cp:lastPrinted>
  <dcterms:created xsi:type="dcterms:W3CDTF">2021-04-09T07:54:00Z</dcterms:created>
  <dcterms:modified xsi:type="dcterms:W3CDTF">2021-04-12T06:06:00Z</dcterms:modified>
</cp:coreProperties>
</file>