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A19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443537" w14:textId="77777777" w:rsidR="00504780" w:rsidRPr="0093412A" w:rsidRDefault="00504780" w:rsidP="00794C2F">
      <w:pPr>
        <w:spacing w:before="120" w:after="120"/>
        <w:jc w:val="center"/>
        <w:rPr>
          <w:b/>
          <w:spacing w:val="20"/>
          <w:w w:val="110"/>
        </w:rPr>
      </w:pPr>
    </w:p>
    <w:p w14:paraId="75BA2F28" w14:textId="77777777" w:rsidR="00C16EA1" w:rsidRDefault="00C16EA1" w:rsidP="00561916">
      <w:pPr>
        <w:spacing w:after="120"/>
        <w:jc w:val="center"/>
        <w:rPr>
          <w:b/>
          <w:spacing w:val="20"/>
          <w:w w:val="110"/>
          <w:sz w:val="28"/>
        </w:rPr>
      </w:pPr>
      <w:r>
        <w:rPr>
          <w:b/>
          <w:spacing w:val="20"/>
          <w:w w:val="110"/>
          <w:sz w:val="28"/>
        </w:rPr>
        <w:t>SPRENDIMAS</w:t>
      </w:r>
    </w:p>
    <w:p w14:paraId="02B009DF" w14:textId="09F5EB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932B2" w:rsidRPr="007932B2">
        <w:rPr>
          <w:b/>
          <w:caps/>
          <w:noProof/>
        </w:rPr>
        <w:t xml:space="preserve">ATSTOVAVIMO </w:t>
      </w:r>
      <w:r w:rsidR="007932B2">
        <w:rPr>
          <w:b/>
          <w:caps/>
          <w:noProof/>
        </w:rPr>
        <w:t>molėtų</w:t>
      </w:r>
      <w:r w:rsidR="007932B2" w:rsidRPr="007932B2">
        <w:rPr>
          <w:b/>
          <w:caps/>
          <w:noProof/>
        </w:rPr>
        <w:t xml:space="preserve"> RAJONO SAVIVALDYBEI UTENOS REGIONO PLĖTROS TARYBOS VISUOTINIUOSE DALYVIŲ SUSIRINKIMUOSE</w:t>
      </w:r>
      <w:r>
        <w:rPr>
          <w:b/>
          <w:caps/>
        </w:rPr>
        <w:fldChar w:fldCharType="end"/>
      </w:r>
      <w:bookmarkEnd w:id="1"/>
      <w:r w:rsidR="00C16EA1">
        <w:rPr>
          <w:b/>
          <w:caps/>
        </w:rPr>
        <w:br/>
      </w:r>
    </w:p>
    <w:p w14:paraId="367758B3" w14:textId="3FEF71E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32B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932B2">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921DD">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21DD">
        <w:rPr>
          <w:noProof/>
        </w:rPr>
        <w:t>B1-96</w:t>
      </w:r>
      <w:r w:rsidR="004F285B">
        <w:fldChar w:fldCharType="end"/>
      </w:r>
      <w:bookmarkEnd w:id="5"/>
    </w:p>
    <w:p w14:paraId="1B9296B6" w14:textId="77777777" w:rsidR="00C16EA1" w:rsidRDefault="00C16EA1" w:rsidP="00D74773">
      <w:pPr>
        <w:jc w:val="center"/>
      </w:pPr>
      <w:r>
        <w:t>Molėtai</w:t>
      </w:r>
    </w:p>
    <w:p w14:paraId="61AC79C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AEBAA0D" w14:textId="77777777" w:rsidR="00C16EA1" w:rsidRDefault="00C16EA1" w:rsidP="00D74773">
      <w:pPr>
        <w:tabs>
          <w:tab w:val="left" w:pos="1674"/>
        </w:tabs>
        <w:ind w:firstLine="1247"/>
      </w:pPr>
    </w:p>
    <w:p w14:paraId="01FCE99B" w14:textId="77777777" w:rsidR="00CD56B6" w:rsidRDefault="00CD56B6" w:rsidP="00CD56B6">
      <w:pPr>
        <w:tabs>
          <w:tab w:val="left" w:pos="680"/>
          <w:tab w:val="left" w:pos="1206"/>
        </w:tabs>
        <w:spacing w:line="360" w:lineRule="auto"/>
        <w:ind w:firstLine="1247"/>
        <w:jc w:val="both"/>
      </w:pPr>
      <w:r>
        <w:t xml:space="preserve">Vadovaudamasi Lietuvos Respublikos vietos savivaldos įstatymo 16 straipsnio 4 dalimi, Lietuvos Respublikos regioninės plėtros įstatymo 13 straipsnio 1 dalies 3 punktu, 19, 21 straipsniais, Utenos regiono plėtros tarybos nuostatų, patvirtintų Utenos regiono plėtros tarybos steigiamojo susirinkimo 2021 m. sausio 15 d. sprendimu Nr. S-1, 7 punktu, 11.3 papunkčiu, </w:t>
      </w:r>
    </w:p>
    <w:p w14:paraId="428B1B5C" w14:textId="77777777" w:rsidR="00CD56B6" w:rsidRDefault="00CD56B6" w:rsidP="00CD56B6">
      <w:pPr>
        <w:tabs>
          <w:tab w:val="left" w:pos="680"/>
          <w:tab w:val="left" w:pos="1206"/>
        </w:tabs>
        <w:spacing w:line="360" w:lineRule="auto"/>
        <w:ind w:firstLine="1247"/>
        <w:jc w:val="both"/>
      </w:pPr>
      <w:r>
        <w:t>Molėtų rajono savivaldybės taryba  n u s p r e n d ž i a:</w:t>
      </w:r>
    </w:p>
    <w:p w14:paraId="3260568A" w14:textId="68DEB322" w:rsidR="007932B2" w:rsidRDefault="007932B2" w:rsidP="00CD56B6">
      <w:pPr>
        <w:tabs>
          <w:tab w:val="left" w:pos="680"/>
          <w:tab w:val="left" w:pos="1206"/>
        </w:tabs>
        <w:spacing w:line="360" w:lineRule="auto"/>
        <w:ind w:firstLine="1247"/>
        <w:jc w:val="both"/>
      </w:pPr>
      <w:r>
        <w:t>1. Įgalioti Molėtų rajono savivaldybės merą Saulių Jauneiką atstovauti Molėtų rajono savivaldybei ir dalyvauti Utenos regiono plėtros tarybos visuotiniuose dalyvių susirinkimuose iki 2019–2023 m. Savivaldybės tarybos kadencijos įgaliojimų pabaigos.</w:t>
      </w:r>
    </w:p>
    <w:p w14:paraId="0DE76774" w14:textId="032EF6EA" w:rsidR="00C16EA1" w:rsidRDefault="007932B2" w:rsidP="007932B2">
      <w:pPr>
        <w:tabs>
          <w:tab w:val="left" w:pos="680"/>
          <w:tab w:val="left" w:pos="1206"/>
        </w:tabs>
        <w:spacing w:line="360" w:lineRule="auto"/>
        <w:ind w:firstLine="1247"/>
        <w:jc w:val="both"/>
      </w:pPr>
      <w:r>
        <w:t>2. Įgalioti Molėtų rajono savivaldybės merą Saulių Jauneiką laisvai balsuoti visais Utenos regiono plėtros tarybos visuotinio dalyvių susirinkimo kompetencijai priklausančiais klausimais, išskyrus Lietuvos Respublikos regioninės plėtros įstatymo 21 straipsnio 1 dalies 1, 2, 6, 7</w:t>
      </w:r>
      <w:r w:rsidR="00CD56B6">
        <w:t xml:space="preserve">, </w:t>
      </w:r>
      <w:r>
        <w:t>9 punktuose regiono plėtos tarybos visuotiniam dalyvių susirinkimui nustatytas funkcijas, dėl kurių turi būti priimtas (-i) atskiras (-i) Molėtų rajono savivaldybės tarybos sprendimas (-ai).</w:t>
      </w:r>
    </w:p>
    <w:p w14:paraId="2A153621" w14:textId="328D9822" w:rsidR="007932B2" w:rsidRDefault="007932B2" w:rsidP="007932B2">
      <w:pPr>
        <w:tabs>
          <w:tab w:val="left" w:pos="680"/>
          <w:tab w:val="left" w:pos="1206"/>
        </w:tabs>
        <w:spacing w:line="360" w:lineRule="auto"/>
        <w:ind w:firstLine="1247"/>
        <w:jc w:val="both"/>
      </w:pPr>
      <w:r w:rsidRPr="007932B2">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1787F7F" w14:textId="77777777" w:rsidR="003975CE" w:rsidRDefault="003975CE" w:rsidP="00D74773">
      <w:pPr>
        <w:tabs>
          <w:tab w:val="left" w:pos="680"/>
          <w:tab w:val="left" w:pos="1206"/>
        </w:tabs>
        <w:spacing w:line="360" w:lineRule="auto"/>
        <w:ind w:firstLine="1247"/>
      </w:pPr>
    </w:p>
    <w:p w14:paraId="06BFE104" w14:textId="77777777" w:rsidR="00C16EA1" w:rsidRDefault="00C16EA1" w:rsidP="009B4614">
      <w:pPr>
        <w:tabs>
          <w:tab w:val="left" w:pos="680"/>
          <w:tab w:val="left" w:pos="1674"/>
        </w:tabs>
        <w:spacing w:line="360" w:lineRule="auto"/>
      </w:pPr>
    </w:p>
    <w:p w14:paraId="0A27FA9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AC48726" w14:textId="324D286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B03CDD86D69475C8694893669B99B65"/>
          </w:placeholder>
          <w:dropDownList>
            <w:listItem w:displayText="             " w:value="             "/>
            <w:listItem w:displayText="Saulius Jauneika" w:value="Saulius Jauneika"/>
          </w:dropDownList>
        </w:sdtPr>
        <w:sdtEndPr/>
        <w:sdtContent>
          <w:r w:rsidR="00A921DD">
            <w:t>Saulius Jauneika</w:t>
          </w:r>
        </w:sdtContent>
      </w:sdt>
    </w:p>
    <w:p w14:paraId="20817F4E" w14:textId="77777777" w:rsidR="007951EA" w:rsidRDefault="007951EA" w:rsidP="007951EA">
      <w:pPr>
        <w:tabs>
          <w:tab w:val="left" w:pos="680"/>
          <w:tab w:val="left" w:pos="1674"/>
        </w:tabs>
        <w:spacing w:line="360" w:lineRule="auto"/>
      </w:pPr>
    </w:p>
    <w:p w14:paraId="22FDA1D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7375C8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CAB8" w14:textId="77777777" w:rsidR="007932B2" w:rsidRDefault="007932B2">
      <w:r>
        <w:separator/>
      </w:r>
    </w:p>
  </w:endnote>
  <w:endnote w:type="continuationSeparator" w:id="0">
    <w:p w14:paraId="5358A024" w14:textId="77777777" w:rsidR="007932B2" w:rsidRDefault="0079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648B8" w14:textId="77777777" w:rsidR="007932B2" w:rsidRDefault="007932B2">
      <w:r>
        <w:separator/>
      </w:r>
    </w:p>
  </w:footnote>
  <w:footnote w:type="continuationSeparator" w:id="0">
    <w:p w14:paraId="4D628275" w14:textId="77777777" w:rsidR="007932B2" w:rsidRDefault="0079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4D1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CBC6B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F81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5D4542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9D89" w14:textId="77777777" w:rsidR="00C16EA1" w:rsidRDefault="00384B4D">
    <w:pPr>
      <w:pStyle w:val="Antrats"/>
      <w:jc w:val="center"/>
    </w:pPr>
    <w:r>
      <w:rPr>
        <w:noProof/>
        <w:lang w:eastAsia="lt-LT"/>
      </w:rPr>
      <w:drawing>
        <wp:inline distT="0" distB="0" distL="0" distR="0" wp14:anchorId="3157EB35" wp14:editId="14E7204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B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32B2"/>
    <w:rsid w:val="00794407"/>
    <w:rsid w:val="00794C2F"/>
    <w:rsid w:val="007951EA"/>
    <w:rsid w:val="00796C66"/>
    <w:rsid w:val="007A3F5C"/>
    <w:rsid w:val="007E4516"/>
    <w:rsid w:val="00872337"/>
    <w:rsid w:val="008A401C"/>
    <w:rsid w:val="0093412A"/>
    <w:rsid w:val="009B4614"/>
    <w:rsid w:val="009E70D9"/>
    <w:rsid w:val="00A921DD"/>
    <w:rsid w:val="00AE325A"/>
    <w:rsid w:val="00BA65BB"/>
    <w:rsid w:val="00BB70B1"/>
    <w:rsid w:val="00C16EA1"/>
    <w:rsid w:val="00C81F5A"/>
    <w:rsid w:val="00CC1DF9"/>
    <w:rsid w:val="00CD56B6"/>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48220A"/>
  <w15:chartTrackingRefBased/>
  <w15:docId w15:val="{4A5732FD-E8AC-486F-98C9-0B7134E2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03CDD86D69475C8694893669B99B65"/>
        <w:category>
          <w:name w:val="Bendrosios nuostatos"/>
          <w:gallery w:val="placeholder"/>
        </w:category>
        <w:types>
          <w:type w:val="bbPlcHdr"/>
        </w:types>
        <w:behaviors>
          <w:behavior w:val="content"/>
        </w:behaviors>
        <w:guid w:val="{289E3748-66FE-4C05-8340-FE11A02250FB}"/>
      </w:docPartPr>
      <w:docPartBody>
        <w:p w:rsidR="006355D7" w:rsidRDefault="006355D7">
          <w:pPr>
            <w:pStyle w:val="9B03CDD86D69475C8694893669B99B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D7"/>
    <w:rsid w:val="006355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B03CDD86D69475C8694893669B99B65">
    <w:name w:val="9B03CDD86D69475C8694893669B99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TotalTime>
  <Pages>1</Pages>
  <Words>256</Words>
  <Characters>1869</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Tamošiūnas Remigijus</dc:creator>
  <cp:keywords/>
  <dc:description/>
  <cp:lastModifiedBy>Irena Sabaliauskienė</cp:lastModifiedBy>
  <cp:revision>3</cp:revision>
  <cp:lastPrinted>2001-06-05T13:05:00Z</cp:lastPrinted>
  <dcterms:created xsi:type="dcterms:W3CDTF">2021-03-23T09:04:00Z</dcterms:created>
  <dcterms:modified xsi:type="dcterms:W3CDTF">2021-03-25T13:53:00Z</dcterms:modified>
</cp:coreProperties>
</file>