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CADA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FBE5314" w14:textId="77777777" w:rsidR="00504780" w:rsidRPr="0093412A" w:rsidRDefault="00504780" w:rsidP="00794C2F">
      <w:pPr>
        <w:spacing w:before="120" w:after="120"/>
        <w:jc w:val="center"/>
        <w:rPr>
          <w:b/>
          <w:spacing w:val="20"/>
          <w:w w:val="110"/>
        </w:rPr>
      </w:pPr>
    </w:p>
    <w:p w14:paraId="238612B0" w14:textId="77777777" w:rsidR="00C16EA1" w:rsidRDefault="00C16EA1" w:rsidP="00561916">
      <w:pPr>
        <w:spacing w:after="120"/>
        <w:jc w:val="center"/>
        <w:rPr>
          <w:b/>
          <w:spacing w:val="20"/>
          <w:w w:val="110"/>
          <w:sz w:val="28"/>
        </w:rPr>
      </w:pPr>
      <w:r>
        <w:rPr>
          <w:b/>
          <w:spacing w:val="20"/>
          <w:w w:val="110"/>
          <w:sz w:val="28"/>
        </w:rPr>
        <w:t>SPRENDIMAS</w:t>
      </w:r>
    </w:p>
    <w:p w14:paraId="6987BD68" w14:textId="694E5671"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CB752D">
        <w:rPr>
          <w:b/>
          <w:caps/>
        </w:rPr>
        <w:t xml:space="preserve">Dėl </w:t>
      </w:r>
      <w:r w:rsidR="000F48CA" w:rsidRPr="000F48CA">
        <w:rPr>
          <w:b/>
          <w:caps/>
        </w:rPr>
        <w:t xml:space="preserve">Molėtų rajono įvaizdžio ženklo naudojimo </w:t>
      </w:r>
      <w:r w:rsidR="00CB752D">
        <w:rPr>
          <w:b/>
          <w:caps/>
        </w:rPr>
        <w:t xml:space="preserve">tvarkos aprašo </w:t>
      </w:r>
      <w:r w:rsidR="000F48CA">
        <w:rPr>
          <w:b/>
          <w:caps/>
        </w:rPr>
        <w:t>patvirtinimo</w:t>
      </w:r>
      <w:r w:rsidR="000F48CA" w:rsidRPr="000F48CA">
        <w:rPr>
          <w:b/>
          <w:caps/>
        </w:rPr>
        <w:t xml:space="preserve"> </w:t>
      </w:r>
      <w:r>
        <w:rPr>
          <w:b/>
          <w:caps/>
        </w:rPr>
        <w:fldChar w:fldCharType="end"/>
      </w:r>
      <w:bookmarkEnd w:id="1"/>
      <w:r w:rsidR="00C16EA1">
        <w:rPr>
          <w:b/>
          <w:caps/>
        </w:rPr>
        <w:br/>
      </w:r>
    </w:p>
    <w:p w14:paraId="177A25F6" w14:textId="53E68EA4"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46494">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614D4">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9665FF">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9665FF">
        <w:rPr>
          <w:noProof/>
        </w:rPr>
        <w:t>93</w:t>
      </w:r>
      <w:r w:rsidR="004F285B">
        <w:fldChar w:fldCharType="end"/>
      </w:r>
      <w:bookmarkEnd w:id="5"/>
    </w:p>
    <w:p w14:paraId="440F066A" w14:textId="77777777" w:rsidR="00C16EA1" w:rsidRDefault="00C16EA1" w:rsidP="00D74773">
      <w:pPr>
        <w:jc w:val="center"/>
      </w:pPr>
      <w:r>
        <w:t>Molėtai</w:t>
      </w:r>
    </w:p>
    <w:p w14:paraId="0F75E54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CA68292" w14:textId="77777777" w:rsidR="00E74C2F" w:rsidRDefault="00E74C2F" w:rsidP="00E74C2F">
      <w:pPr>
        <w:spacing w:line="360" w:lineRule="auto"/>
        <w:ind w:firstLine="709"/>
        <w:jc w:val="both"/>
      </w:pPr>
    </w:p>
    <w:p w14:paraId="11F1F3AB" w14:textId="77777777" w:rsidR="00E74C2F" w:rsidRDefault="00E74C2F" w:rsidP="00E74C2F">
      <w:pPr>
        <w:spacing w:line="360" w:lineRule="auto"/>
        <w:ind w:firstLine="709"/>
        <w:jc w:val="both"/>
      </w:pPr>
    </w:p>
    <w:p w14:paraId="5EB7B968" w14:textId="52E459C6" w:rsidR="000F48CA" w:rsidRPr="000F48CA" w:rsidRDefault="000F48CA" w:rsidP="009476FF">
      <w:pPr>
        <w:spacing w:line="360" w:lineRule="auto"/>
        <w:ind w:left="180" w:firstLine="529"/>
        <w:jc w:val="both"/>
      </w:pPr>
      <w:r w:rsidRPr="000F48CA">
        <w:t>Vadovaudamasi Lietuvos Respublikos vietos savivaldos įstatymo 16 straipsnio 2 dalies 45 punktu</w:t>
      </w:r>
      <w:r w:rsidR="00784F26">
        <w:t>, 18 straipsnio 1 dalimi,</w:t>
      </w:r>
      <w:r w:rsidRPr="000F48CA">
        <w:t xml:space="preserve"> atsižvelgdama į VšĮ Molėtų turizmo ir verslo informacijos centro 20</w:t>
      </w:r>
      <w:r>
        <w:t>21</w:t>
      </w:r>
      <w:r w:rsidRPr="000F48CA">
        <w:t xml:space="preserve"> m. </w:t>
      </w:r>
      <w:r>
        <w:t>kovo</w:t>
      </w:r>
      <w:r w:rsidRPr="000F48CA">
        <w:t xml:space="preserve"> </w:t>
      </w:r>
      <w:r>
        <w:t>15</w:t>
      </w:r>
      <w:r w:rsidRPr="000F48CA">
        <w:t xml:space="preserve"> d. raštą Nr. SD-</w:t>
      </w:r>
      <w:r>
        <w:t>07</w:t>
      </w:r>
      <w:r w:rsidRPr="000F48CA">
        <w:t xml:space="preserve"> „Dėl Molėtų rajono </w:t>
      </w:r>
      <w:r>
        <w:t xml:space="preserve">įvaizdžio </w:t>
      </w:r>
      <w:r w:rsidRPr="000F48CA">
        <w:t xml:space="preserve">ženklo </w:t>
      </w:r>
      <w:r>
        <w:t>registracijos LR Valstybiniame patentų biure galiojimo termino pratęsimo ir naudojimo nuostatų keitimo</w:t>
      </w:r>
      <w:r w:rsidRPr="000F48CA">
        <w:t>“</w:t>
      </w:r>
      <w:r w:rsidR="00784F26">
        <w:t>,</w:t>
      </w:r>
    </w:p>
    <w:p w14:paraId="76637169" w14:textId="77777777" w:rsidR="00784F26" w:rsidRDefault="000F48CA" w:rsidP="009476FF">
      <w:pPr>
        <w:spacing w:line="360" w:lineRule="auto"/>
        <w:ind w:firstLine="709"/>
        <w:jc w:val="both"/>
      </w:pPr>
      <w:r w:rsidRPr="000F48CA">
        <w:t xml:space="preserve">Molėtų rajono savivaldybės taryba  n u s p r e n d ž i a : </w:t>
      </w:r>
    </w:p>
    <w:p w14:paraId="4E018D0F" w14:textId="77777777" w:rsidR="00CB752D" w:rsidRDefault="000F48CA" w:rsidP="009476FF">
      <w:pPr>
        <w:pStyle w:val="Sraopastraipa"/>
        <w:numPr>
          <w:ilvl w:val="0"/>
          <w:numId w:val="10"/>
        </w:numPr>
        <w:spacing w:line="360" w:lineRule="auto"/>
        <w:ind w:hanging="331"/>
        <w:jc w:val="both"/>
      </w:pPr>
      <w:r w:rsidRPr="000F48CA">
        <w:t xml:space="preserve">Patvirtinti </w:t>
      </w:r>
      <w:bookmarkStart w:id="6" w:name="_Hlk66864345"/>
      <w:r w:rsidRPr="000F48CA">
        <w:t xml:space="preserve">Molėtų rajono įvaizdžio ženklo naudojimo </w:t>
      </w:r>
      <w:r w:rsidR="00E60710">
        <w:t>tvarkos aprašą</w:t>
      </w:r>
      <w:r w:rsidRPr="000F48CA">
        <w:t xml:space="preserve"> </w:t>
      </w:r>
      <w:bookmarkEnd w:id="6"/>
      <w:r w:rsidRPr="000F48CA">
        <w:t>(pridedama).</w:t>
      </w:r>
    </w:p>
    <w:p w14:paraId="5C3A5C79" w14:textId="20ED6327" w:rsidR="00E60710" w:rsidRPr="000F48CA" w:rsidRDefault="00E60710" w:rsidP="009476FF">
      <w:pPr>
        <w:pStyle w:val="Sraopastraipa"/>
        <w:numPr>
          <w:ilvl w:val="0"/>
          <w:numId w:val="10"/>
        </w:numPr>
        <w:tabs>
          <w:tab w:val="left" w:pos="1134"/>
        </w:tabs>
        <w:spacing w:line="360" w:lineRule="auto"/>
        <w:ind w:left="0" w:firstLine="709"/>
        <w:jc w:val="both"/>
      </w:pPr>
      <w:r>
        <w:t>Pripažinti netekusiu galios Molėtų rajono savivaldybės tarybos 2011 m. lapkričio 29 d. sprendimo Nr. B1-230 „D</w:t>
      </w:r>
      <w:r w:rsidRPr="00CB752D">
        <w:rPr>
          <w:bCs/>
        </w:rPr>
        <w:t>ėl Molėtų rajono įvaizdžio ženklo ir nuostatų patvirtinimo“ 2 punktą.</w:t>
      </w:r>
    </w:p>
    <w:p w14:paraId="6AF6837F" w14:textId="5C213725" w:rsidR="005729EB" w:rsidRDefault="005729EB" w:rsidP="008A2C1F">
      <w:pPr>
        <w:spacing w:after="160" w:line="360" w:lineRule="auto"/>
        <w:ind w:firstLine="680"/>
        <w:jc w:val="both"/>
      </w:pPr>
    </w:p>
    <w:p w14:paraId="57E67833" w14:textId="77777777" w:rsidR="00E74C2F" w:rsidRDefault="00E74C2F" w:rsidP="008A2C1F">
      <w:pPr>
        <w:spacing w:after="160" w:line="360" w:lineRule="auto"/>
        <w:ind w:firstLine="680"/>
        <w:jc w:val="both"/>
      </w:pPr>
    </w:p>
    <w:p w14:paraId="014D5B57" w14:textId="15C8EADA" w:rsidR="000F48CA" w:rsidRDefault="000F48CA" w:rsidP="008A2C1F">
      <w:pPr>
        <w:spacing w:after="160" w:line="360" w:lineRule="auto"/>
        <w:ind w:firstLine="680"/>
        <w:jc w:val="both"/>
        <w:sectPr w:rsidR="000F48CA">
          <w:type w:val="continuous"/>
          <w:pgSz w:w="11906" w:h="16838" w:code="9"/>
          <w:pgMar w:top="1134" w:right="567" w:bottom="1134" w:left="1701" w:header="851" w:footer="454" w:gutter="0"/>
          <w:cols w:space="708"/>
          <w:formProt w:val="0"/>
          <w:docGrid w:linePitch="360"/>
        </w:sectPr>
      </w:pPr>
    </w:p>
    <w:p w14:paraId="7DD30881" w14:textId="12178B02"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9665FF">
            <w:t>Saulius Jauneika</w:t>
          </w:r>
        </w:sdtContent>
      </w:sdt>
    </w:p>
    <w:p w14:paraId="23FA46E2" w14:textId="77777777" w:rsidR="007951EA" w:rsidRDefault="007951EA" w:rsidP="007951EA">
      <w:pPr>
        <w:tabs>
          <w:tab w:val="left" w:pos="680"/>
          <w:tab w:val="left" w:pos="1674"/>
        </w:tabs>
        <w:spacing w:line="360" w:lineRule="auto"/>
      </w:pPr>
    </w:p>
    <w:p w14:paraId="537E160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5C8AA37" w14:textId="2B86BBAE" w:rsidR="009476FF" w:rsidRDefault="009476FF" w:rsidP="006B3290">
      <w:pPr>
        <w:spacing w:before="100" w:beforeAutospacing="1" w:after="100" w:afterAutospacing="1"/>
        <w:rPr>
          <w:b/>
          <w:bCs/>
        </w:rPr>
      </w:pPr>
    </w:p>
    <w:p w14:paraId="6ADAD049" w14:textId="77777777" w:rsidR="009476FF" w:rsidRDefault="009476FF">
      <w:pPr>
        <w:rPr>
          <w:b/>
          <w:bCs/>
        </w:rPr>
      </w:pPr>
      <w:r>
        <w:rPr>
          <w:b/>
          <w:bCs/>
        </w:rPr>
        <w:br w:type="page"/>
      </w:r>
    </w:p>
    <w:p w14:paraId="0813CF5D" w14:textId="77777777" w:rsidR="009476FF" w:rsidRPr="009665FF" w:rsidRDefault="009476FF" w:rsidP="009476FF">
      <w:pPr>
        <w:ind w:firstLine="5040"/>
      </w:pPr>
      <w:r w:rsidRPr="009665FF">
        <w:lastRenderedPageBreak/>
        <w:t>PATVIRTINTA</w:t>
      </w:r>
    </w:p>
    <w:p w14:paraId="7B06EA6A" w14:textId="77777777" w:rsidR="009476FF" w:rsidRPr="009665FF" w:rsidRDefault="009476FF" w:rsidP="009476FF">
      <w:pPr>
        <w:ind w:firstLine="5040"/>
      </w:pPr>
      <w:r w:rsidRPr="009665FF">
        <w:t>Molėtų rajono savivaldybės tarybos</w:t>
      </w:r>
    </w:p>
    <w:p w14:paraId="650A68A5" w14:textId="6667EB29" w:rsidR="009665FF" w:rsidRDefault="009476FF" w:rsidP="009476FF">
      <w:pPr>
        <w:ind w:firstLine="5040"/>
      </w:pPr>
      <w:r w:rsidRPr="009665FF">
        <w:t>2021 m. kovo</w:t>
      </w:r>
      <w:r w:rsidR="009665FF">
        <w:t xml:space="preserve"> </w:t>
      </w:r>
      <w:r w:rsidR="004A26BC">
        <w:t>25 d.</w:t>
      </w:r>
    </w:p>
    <w:p w14:paraId="535BD739" w14:textId="3BB57EC7" w:rsidR="009476FF" w:rsidRPr="009665FF" w:rsidRDefault="009476FF" w:rsidP="009476FF">
      <w:pPr>
        <w:ind w:firstLine="5040"/>
      </w:pPr>
      <w:r w:rsidRPr="009665FF">
        <w:t xml:space="preserve"> sprendimu Nr. B1-</w:t>
      </w:r>
      <w:r w:rsidR="009665FF" w:rsidRPr="009665FF">
        <w:t>93</w:t>
      </w:r>
    </w:p>
    <w:p w14:paraId="055C8326" w14:textId="77777777" w:rsidR="009476FF" w:rsidRPr="009665FF" w:rsidRDefault="009476FF" w:rsidP="009476FF">
      <w:pPr>
        <w:pStyle w:val="Antrat1"/>
      </w:pPr>
    </w:p>
    <w:p w14:paraId="491FE953" w14:textId="77777777" w:rsidR="009476FF" w:rsidRPr="009665FF" w:rsidRDefault="009476FF" w:rsidP="009476FF">
      <w:pPr>
        <w:pStyle w:val="Antrat1"/>
      </w:pPr>
      <w:r w:rsidRPr="009665FF">
        <w:t>MOLĖTŲ RAJONO ĮVAIZDŽIO ženklo Naudojimo tvarkos aprašas</w:t>
      </w:r>
    </w:p>
    <w:p w14:paraId="6846E88C" w14:textId="77777777" w:rsidR="009476FF" w:rsidRPr="009665FF" w:rsidRDefault="009476FF" w:rsidP="009476FF"/>
    <w:p w14:paraId="03542312" w14:textId="77777777" w:rsidR="009476FF" w:rsidRPr="009665FF" w:rsidRDefault="009476FF" w:rsidP="009476FF">
      <w:pPr>
        <w:pStyle w:val="Antrat2"/>
        <w:ind w:left="0" w:firstLine="0"/>
        <w:jc w:val="center"/>
      </w:pPr>
      <w:r w:rsidRPr="009665FF">
        <w:t>I SKYRIUS</w:t>
      </w:r>
    </w:p>
    <w:p w14:paraId="4DD225B5" w14:textId="77777777" w:rsidR="009476FF" w:rsidRPr="009665FF" w:rsidRDefault="009476FF" w:rsidP="009476FF">
      <w:pPr>
        <w:pStyle w:val="Antrat2"/>
        <w:ind w:left="0" w:firstLine="0"/>
        <w:jc w:val="center"/>
        <w:rPr>
          <w:b w:val="0"/>
          <w:bCs w:val="0"/>
        </w:rPr>
      </w:pPr>
      <w:r w:rsidRPr="009665FF">
        <w:t>Bendrosios nuostatos</w:t>
      </w:r>
    </w:p>
    <w:p w14:paraId="11FD6521" w14:textId="77777777" w:rsidR="009476FF" w:rsidRPr="009665FF" w:rsidRDefault="009476FF" w:rsidP="009476FF">
      <w:pPr>
        <w:tabs>
          <w:tab w:val="left" w:pos="6195"/>
        </w:tabs>
        <w:spacing w:line="360" w:lineRule="auto"/>
        <w:jc w:val="both"/>
      </w:pPr>
    </w:p>
    <w:p w14:paraId="411D5B56" w14:textId="25DBFBBA" w:rsidR="009476FF" w:rsidRPr="009665FF" w:rsidRDefault="009476FF" w:rsidP="009476FF">
      <w:pPr>
        <w:numPr>
          <w:ilvl w:val="0"/>
          <w:numId w:val="11"/>
        </w:numPr>
        <w:tabs>
          <w:tab w:val="left" w:pos="900"/>
        </w:tabs>
        <w:spacing w:line="360" w:lineRule="auto"/>
        <w:ind w:left="0" w:firstLine="709"/>
        <w:jc w:val="both"/>
      </w:pPr>
      <w:r w:rsidRPr="009665FF">
        <w:t xml:space="preserve"> </w:t>
      </w:r>
      <w:bookmarkStart w:id="8" w:name="_Hlk66869785"/>
      <w:bookmarkStart w:id="9" w:name="_Hlk66865009"/>
      <w:r w:rsidRPr="009665FF">
        <w:t xml:space="preserve">Molėtų rajono </w:t>
      </w:r>
      <w:bookmarkEnd w:id="8"/>
      <w:r w:rsidRPr="009665FF">
        <w:t xml:space="preserve">įvaizdžio ženklo </w:t>
      </w:r>
      <w:bookmarkEnd w:id="9"/>
      <w:r w:rsidRPr="009665FF">
        <w:t>naudojimo tvarkos aprašas (toliau – Aprašas) nustato Molėtų rajono įvaizdžio ženklo aprašymą, naudojimo reikalavimus Molėtų rajono savivaldybės administracijai,</w:t>
      </w:r>
      <w:r w:rsidR="00741EDC" w:rsidRPr="009665FF">
        <w:t xml:space="preserve"> </w:t>
      </w:r>
      <w:bookmarkStart w:id="10" w:name="_Hlk67399987"/>
      <w:r w:rsidR="00741EDC" w:rsidRPr="009665FF">
        <w:t>Savivaldybės valdomoms įmonėms ir Savivaldybės įstaigoms</w:t>
      </w:r>
      <w:bookmarkEnd w:id="10"/>
      <w:r w:rsidRPr="009665FF">
        <w:t xml:space="preserve">, fiziniams ir juridiniams asmenims, teisės naudoti suteikimo tvarką. </w:t>
      </w:r>
      <w:bookmarkStart w:id="11" w:name="_Hlk66864708"/>
    </w:p>
    <w:p w14:paraId="1E45BC80" w14:textId="77777777" w:rsidR="009476FF" w:rsidRPr="009665FF" w:rsidRDefault="009476FF" w:rsidP="009476FF">
      <w:pPr>
        <w:numPr>
          <w:ilvl w:val="0"/>
          <w:numId w:val="11"/>
        </w:numPr>
        <w:tabs>
          <w:tab w:val="left" w:pos="900"/>
        </w:tabs>
        <w:spacing w:line="360" w:lineRule="auto"/>
        <w:ind w:left="0" w:firstLine="709"/>
        <w:jc w:val="both"/>
      </w:pPr>
      <w:r w:rsidRPr="009665FF">
        <w:t xml:space="preserve"> Molėtų rajono įvaizdžio ženklas – apskritimas, kuriame ryškiai </w:t>
      </w:r>
      <w:proofErr w:type="spellStart"/>
      <w:r w:rsidRPr="009665FF">
        <w:t>pozicionuoja</w:t>
      </w:r>
      <w:proofErr w:type="spellEnd"/>
      <w:r w:rsidRPr="009665FF">
        <w:t xml:space="preserve"> žalia pieva, mėlynas ežero vanduo, miškas ir geltonas saulėtas dangaus skliautas. Ryšį su oficialiu Molėtų miesto herbu simbolizuoja trys žuvėdros. Užrašas nurodo apie įvaizdžio ženklo priklausomybę Molėtų rajonui, šūkiu „Čia viskas tikra“ – pabrėžiamas natūralumas, ekologija.</w:t>
      </w:r>
    </w:p>
    <w:bookmarkEnd w:id="11"/>
    <w:p w14:paraId="745D2E33" w14:textId="77777777" w:rsidR="009476FF" w:rsidRPr="009665FF" w:rsidRDefault="009476FF" w:rsidP="009476FF">
      <w:pPr>
        <w:numPr>
          <w:ilvl w:val="0"/>
          <w:numId w:val="11"/>
        </w:numPr>
        <w:tabs>
          <w:tab w:val="left" w:pos="900"/>
        </w:tabs>
        <w:spacing w:line="360" w:lineRule="auto"/>
        <w:ind w:left="0" w:firstLine="709"/>
        <w:jc w:val="both"/>
      </w:pPr>
      <w:r w:rsidRPr="009665FF">
        <w:t xml:space="preserve"> Molėtų rajono įvaizdžio ženklas yra Molėtų rajono savivaldybės nuosavybė.</w:t>
      </w:r>
    </w:p>
    <w:p w14:paraId="35C2411B" w14:textId="5A193288" w:rsidR="009476FF" w:rsidRPr="009665FF" w:rsidRDefault="009476FF" w:rsidP="009476FF">
      <w:pPr>
        <w:numPr>
          <w:ilvl w:val="0"/>
          <w:numId w:val="11"/>
        </w:numPr>
        <w:tabs>
          <w:tab w:val="left" w:pos="900"/>
        </w:tabs>
        <w:spacing w:line="360" w:lineRule="auto"/>
        <w:ind w:left="0" w:firstLine="709"/>
        <w:jc w:val="both"/>
      </w:pPr>
      <w:r w:rsidRPr="009665FF">
        <w:t xml:space="preserve"> Molėtų rajono įvaizdžio ženklą draudžiama keisti, kurti kitas jo versijas bei perpiešti.</w:t>
      </w:r>
    </w:p>
    <w:p w14:paraId="784875E8" w14:textId="77777777" w:rsidR="009476FF" w:rsidRPr="009665FF" w:rsidRDefault="009476FF" w:rsidP="009476FF">
      <w:pPr>
        <w:numPr>
          <w:ilvl w:val="0"/>
          <w:numId w:val="11"/>
        </w:numPr>
        <w:tabs>
          <w:tab w:val="left" w:pos="900"/>
        </w:tabs>
        <w:spacing w:line="360" w:lineRule="auto"/>
        <w:ind w:left="0" w:firstLine="709"/>
        <w:jc w:val="both"/>
      </w:pPr>
      <w:r w:rsidRPr="009665FF">
        <w:t xml:space="preserve"> Turi būti išlaikytas Molėtų rajono įvaizdžio ženklo elementų skaitomumas, vaizdo ryškumas bei šrifto stilius.</w:t>
      </w:r>
    </w:p>
    <w:p w14:paraId="0EE041F7" w14:textId="5649813C" w:rsidR="009476FF" w:rsidRPr="009665FF" w:rsidRDefault="009476FF" w:rsidP="009476FF">
      <w:pPr>
        <w:numPr>
          <w:ilvl w:val="0"/>
          <w:numId w:val="11"/>
        </w:numPr>
        <w:tabs>
          <w:tab w:val="clear" w:pos="390"/>
          <w:tab w:val="num" w:pos="0"/>
          <w:tab w:val="left" w:pos="900"/>
        </w:tabs>
        <w:spacing w:line="360" w:lineRule="auto"/>
        <w:ind w:left="0" w:firstLine="709"/>
        <w:jc w:val="both"/>
      </w:pPr>
      <w:r w:rsidRPr="009665FF">
        <w:t xml:space="preserve"> Publikuojant Molėtų rajono įvaizdžio ženklą, jis negali būti mažesnis nei kiti šalia esantys prekių ženklai. Negalima pakeisti Molėtų rajono įvaizdžio ženklo orientavimo, t.</w:t>
      </w:r>
      <w:r w:rsidR="00015AC9" w:rsidRPr="009665FF">
        <w:t xml:space="preserve"> </w:t>
      </w:r>
      <w:r w:rsidRPr="009665FF">
        <w:t>y. jį pasukti ir pan.</w:t>
      </w:r>
    </w:p>
    <w:p w14:paraId="4C4F5DCC" w14:textId="77777777" w:rsidR="009476FF" w:rsidRPr="009665FF" w:rsidRDefault="009476FF" w:rsidP="009476FF">
      <w:pPr>
        <w:numPr>
          <w:ilvl w:val="0"/>
          <w:numId w:val="11"/>
        </w:numPr>
        <w:tabs>
          <w:tab w:val="left" w:pos="900"/>
        </w:tabs>
        <w:spacing w:line="360" w:lineRule="auto"/>
        <w:ind w:left="0" w:firstLine="709"/>
        <w:jc w:val="both"/>
      </w:pPr>
      <w:r w:rsidRPr="009665FF">
        <w:t xml:space="preserve"> Molėtų rajono įvaizdžio ženklo reprodukcija visada turi būti tik geros kokybės.</w:t>
      </w:r>
    </w:p>
    <w:p w14:paraId="1BCE3660" w14:textId="77777777" w:rsidR="009476FF" w:rsidRPr="009665FF" w:rsidRDefault="009476FF" w:rsidP="009476FF">
      <w:pPr>
        <w:numPr>
          <w:ilvl w:val="0"/>
          <w:numId w:val="11"/>
        </w:numPr>
        <w:tabs>
          <w:tab w:val="left" w:pos="900"/>
        </w:tabs>
        <w:spacing w:line="360" w:lineRule="auto"/>
        <w:ind w:left="0" w:firstLine="709"/>
        <w:jc w:val="both"/>
      </w:pPr>
      <w:r w:rsidRPr="009665FF">
        <w:t xml:space="preserve"> Teisė naudoti Molėtų rajono įvaizdžio ženklą suteikiama:</w:t>
      </w:r>
    </w:p>
    <w:p w14:paraId="5108BD7E" w14:textId="0354C546" w:rsidR="009476FF" w:rsidRPr="009665FF" w:rsidRDefault="009476FF" w:rsidP="009476FF">
      <w:pPr>
        <w:tabs>
          <w:tab w:val="num" w:pos="0"/>
          <w:tab w:val="left" w:pos="900"/>
        </w:tabs>
        <w:spacing w:line="360" w:lineRule="auto"/>
        <w:ind w:firstLine="709"/>
        <w:jc w:val="both"/>
      </w:pPr>
      <w:r w:rsidRPr="009665FF">
        <w:t>8.1.  Molėtų rajono savivaldybės administracijai</w:t>
      </w:r>
      <w:r w:rsidR="00E649F7" w:rsidRPr="009665FF">
        <w:t xml:space="preserve">, </w:t>
      </w:r>
      <w:r w:rsidR="00741EDC" w:rsidRPr="009665FF">
        <w:t xml:space="preserve">Savivaldybės valdomoms įmonėms </w:t>
      </w:r>
      <w:r w:rsidR="00E649F7" w:rsidRPr="009665FF">
        <w:t>ir</w:t>
      </w:r>
      <w:r w:rsidR="00741EDC" w:rsidRPr="009665FF">
        <w:t xml:space="preserve"> Savivaldybės įstaigoms</w:t>
      </w:r>
      <w:r w:rsidRPr="009665FF">
        <w:t xml:space="preserve"> </w:t>
      </w:r>
      <w:r w:rsidR="00E649F7" w:rsidRPr="009665FF">
        <w:t xml:space="preserve"> </w:t>
      </w:r>
      <w:r w:rsidRPr="009665FF">
        <w:t>pagal šio Aprašo II skyriaus reikalavimus</w:t>
      </w:r>
      <w:r w:rsidR="00942D88" w:rsidRPr="009665FF">
        <w:t>;</w:t>
      </w:r>
    </w:p>
    <w:p w14:paraId="575A6297" w14:textId="1C846868" w:rsidR="009476FF" w:rsidRPr="009665FF" w:rsidRDefault="009476FF" w:rsidP="009476FF">
      <w:pPr>
        <w:tabs>
          <w:tab w:val="num" w:pos="0"/>
        </w:tabs>
        <w:spacing w:line="360" w:lineRule="auto"/>
        <w:ind w:firstLine="709"/>
        <w:jc w:val="both"/>
      </w:pPr>
      <w:r w:rsidRPr="009665FF">
        <w:t xml:space="preserve">8.2.  </w:t>
      </w:r>
      <w:r w:rsidR="00942D88" w:rsidRPr="009665FF">
        <w:t>f</w:t>
      </w:r>
      <w:r w:rsidRPr="009665FF">
        <w:t>iziniams ir juridiniams asmenims, kurie veikia ar registruoti Molėtų rajone, pagal šio Aprašo III skyriaus reikalavimus.</w:t>
      </w:r>
    </w:p>
    <w:p w14:paraId="41851033" w14:textId="77777777" w:rsidR="009476FF" w:rsidRPr="009665FF" w:rsidRDefault="009476FF" w:rsidP="009476FF">
      <w:pPr>
        <w:numPr>
          <w:ilvl w:val="0"/>
          <w:numId w:val="11"/>
        </w:numPr>
        <w:tabs>
          <w:tab w:val="left" w:pos="900"/>
        </w:tabs>
        <w:spacing w:line="360" w:lineRule="auto"/>
        <w:ind w:left="0" w:firstLine="709"/>
        <w:jc w:val="both"/>
      </w:pPr>
      <w:r w:rsidRPr="009665FF">
        <w:t xml:space="preserve"> Asmenys, pažeidę Aprašo nuostatas, atsako įstatymų nustatyta tvarka.</w:t>
      </w:r>
    </w:p>
    <w:p w14:paraId="28CB4A19" w14:textId="77777777" w:rsidR="009476FF" w:rsidRPr="009665FF" w:rsidRDefault="009476FF" w:rsidP="009476FF">
      <w:pPr>
        <w:tabs>
          <w:tab w:val="left" w:pos="900"/>
        </w:tabs>
        <w:spacing w:line="360" w:lineRule="auto"/>
        <w:jc w:val="both"/>
      </w:pPr>
    </w:p>
    <w:p w14:paraId="19E66532" w14:textId="77777777" w:rsidR="009476FF" w:rsidRPr="009665FF" w:rsidRDefault="009476FF" w:rsidP="009476FF">
      <w:pPr>
        <w:jc w:val="center"/>
        <w:rPr>
          <w:b/>
        </w:rPr>
      </w:pPr>
      <w:r w:rsidRPr="009665FF">
        <w:rPr>
          <w:b/>
        </w:rPr>
        <w:t>II SKYRIUS</w:t>
      </w:r>
    </w:p>
    <w:p w14:paraId="3ADB57E1" w14:textId="03C8CBF7" w:rsidR="009476FF" w:rsidRPr="009665FF" w:rsidRDefault="009476FF" w:rsidP="00E649F7">
      <w:pPr>
        <w:jc w:val="center"/>
        <w:rPr>
          <w:b/>
          <w:strike/>
        </w:rPr>
      </w:pPr>
      <w:r w:rsidRPr="009665FF">
        <w:rPr>
          <w:b/>
        </w:rPr>
        <w:t>MOLĖTŲ RAJONO ĮVAIZDŽIO ŽENKLO NAUDOJIMO REIKALAVIMAI MOLĖTŲ RAJONO SAVIVALDYBĖS ADMINISTRACIJAI</w:t>
      </w:r>
      <w:r w:rsidR="00E649F7" w:rsidRPr="009665FF">
        <w:rPr>
          <w:b/>
        </w:rPr>
        <w:t xml:space="preserve">, </w:t>
      </w:r>
      <w:r w:rsidR="00E649F7" w:rsidRPr="009665FF">
        <w:rPr>
          <w:b/>
          <w:bCs/>
        </w:rPr>
        <w:t>SAVIVALDYBĖS VALDOMOMS ĮMONĖMS BEI SAVIVALDYBĖS ĮSTAIGOMS</w:t>
      </w:r>
      <w:r w:rsidRPr="009665FF">
        <w:rPr>
          <w:b/>
        </w:rPr>
        <w:t xml:space="preserve"> </w:t>
      </w:r>
    </w:p>
    <w:p w14:paraId="0BC72769" w14:textId="77777777" w:rsidR="009476FF" w:rsidRPr="009665FF" w:rsidRDefault="009476FF" w:rsidP="009476FF">
      <w:pPr>
        <w:tabs>
          <w:tab w:val="left" w:pos="993"/>
        </w:tabs>
        <w:spacing w:line="360" w:lineRule="auto"/>
        <w:jc w:val="both"/>
      </w:pPr>
    </w:p>
    <w:p w14:paraId="723FA45C" w14:textId="4945645F" w:rsidR="009476FF" w:rsidRPr="009665FF" w:rsidRDefault="009476FF" w:rsidP="009476FF">
      <w:pPr>
        <w:numPr>
          <w:ilvl w:val="0"/>
          <w:numId w:val="11"/>
        </w:numPr>
        <w:tabs>
          <w:tab w:val="left" w:pos="1080"/>
          <w:tab w:val="left" w:pos="1260"/>
        </w:tabs>
        <w:spacing w:line="360" w:lineRule="auto"/>
        <w:ind w:left="0" w:firstLine="709"/>
        <w:jc w:val="both"/>
      </w:pPr>
      <w:bookmarkStart w:id="12" w:name="_Hlk66864582"/>
      <w:r w:rsidRPr="009665FF">
        <w:t>Molėtų rajono savivaldybės administracija</w:t>
      </w:r>
      <w:r w:rsidR="00E649F7" w:rsidRPr="009665FF">
        <w:t xml:space="preserve">, </w:t>
      </w:r>
      <w:r w:rsidR="00741EDC" w:rsidRPr="009665FF">
        <w:t>Savivaldybės valdomos įmonės ir Savivaldybės įstaigos</w:t>
      </w:r>
      <w:r w:rsidRPr="009665FF">
        <w:t xml:space="preserve"> </w:t>
      </w:r>
      <w:bookmarkEnd w:id="12"/>
      <w:r w:rsidRPr="009665FF">
        <w:t xml:space="preserve">gali naudoti Molėtų rajono įvaizdžio ženklą rinkodaros tikslais, kai </w:t>
      </w:r>
      <w:r w:rsidRPr="009665FF">
        <w:lastRenderedPageBreak/>
        <w:t>informacijos siuntėjas ar menamas kalbėtojas – Molėtų miestas ar Molėtų rajonas, o komunikacijos tikslas – kviesti, informuoti, formuoti nuomonę, skatinti ir pan.</w:t>
      </w:r>
    </w:p>
    <w:p w14:paraId="0E9146A0" w14:textId="06287FB6" w:rsidR="009476FF" w:rsidRPr="009665FF" w:rsidRDefault="009476FF" w:rsidP="009476FF">
      <w:pPr>
        <w:numPr>
          <w:ilvl w:val="0"/>
          <w:numId w:val="11"/>
        </w:numPr>
        <w:tabs>
          <w:tab w:val="left" w:pos="1080"/>
        </w:tabs>
        <w:spacing w:line="360" w:lineRule="auto"/>
        <w:ind w:left="0" w:firstLine="709"/>
        <w:jc w:val="both"/>
      </w:pPr>
      <w:r w:rsidRPr="009665FF">
        <w:t>Molėtų rajono įvaizdžio ženklą Molėtų rajono savivaldybės administracija</w:t>
      </w:r>
      <w:r w:rsidR="00E649F7" w:rsidRPr="009665FF">
        <w:t>,</w:t>
      </w:r>
      <w:r w:rsidR="00741EDC" w:rsidRPr="009665FF">
        <w:t xml:space="preserve"> Savivaldybės valdomos įmonės ir Savivaldybės įstaigos</w:t>
      </w:r>
      <w:r w:rsidRPr="009665FF">
        <w:t xml:space="preserve"> gali naudoti:</w:t>
      </w:r>
    </w:p>
    <w:p w14:paraId="764F1C7F" w14:textId="77777777" w:rsidR="009476FF" w:rsidRPr="009665FF" w:rsidRDefault="009476FF" w:rsidP="009476FF">
      <w:pPr>
        <w:numPr>
          <w:ilvl w:val="1"/>
          <w:numId w:val="11"/>
        </w:numPr>
        <w:tabs>
          <w:tab w:val="left" w:pos="1080"/>
        </w:tabs>
        <w:spacing w:line="360" w:lineRule="auto"/>
        <w:ind w:left="1134" w:hanging="425"/>
        <w:jc w:val="both"/>
      </w:pPr>
      <w:r w:rsidRPr="009665FF">
        <w:t xml:space="preserve">reklaminėje medžiagoje: </w:t>
      </w:r>
    </w:p>
    <w:p w14:paraId="54053310" w14:textId="77777777" w:rsidR="009476FF" w:rsidRPr="009665FF" w:rsidRDefault="009476FF" w:rsidP="009476FF">
      <w:pPr>
        <w:numPr>
          <w:ilvl w:val="2"/>
          <w:numId w:val="11"/>
        </w:numPr>
        <w:tabs>
          <w:tab w:val="left" w:pos="1701"/>
        </w:tabs>
        <w:spacing w:line="360" w:lineRule="auto"/>
        <w:ind w:left="2268" w:hanging="1559"/>
        <w:jc w:val="both"/>
        <w:rPr>
          <w:lang w:eastAsia="lt-LT"/>
        </w:rPr>
      </w:pPr>
      <w:r w:rsidRPr="009665FF">
        <w:t>žiniasklaidos priemonėse;</w:t>
      </w:r>
    </w:p>
    <w:p w14:paraId="6684E1A0" w14:textId="77777777" w:rsidR="009476FF" w:rsidRPr="009665FF" w:rsidRDefault="009476FF" w:rsidP="009476FF">
      <w:pPr>
        <w:numPr>
          <w:ilvl w:val="2"/>
          <w:numId w:val="11"/>
        </w:numPr>
        <w:tabs>
          <w:tab w:val="left" w:pos="1701"/>
        </w:tabs>
        <w:spacing w:line="360" w:lineRule="auto"/>
        <w:ind w:left="0" w:firstLine="709"/>
        <w:jc w:val="both"/>
        <w:rPr>
          <w:lang w:eastAsia="lt-LT"/>
        </w:rPr>
      </w:pPr>
      <w:r w:rsidRPr="009665FF">
        <w:t>spausdintoje medžiagoje (plakatai, brošiūros, žurnalai, atvirukai, lankstinukai, skrajutės, lauko reklama ir kt.);</w:t>
      </w:r>
    </w:p>
    <w:p w14:paraId="12D097C9" w14:textId="77777777" w:rsidR="009476FF" w:rsidRPr="009665FF" w:rsidRDefault="009476FF" w:rsidP="009476FF">
      <w:pPr>
        <w:numPr>
          <w:ilvl w:val="2"/>
          <w:numId w:val="11"/>
        </w:numPr>
        <w:tabs>
          <w:tab w:val="left" w:pos="1701"/>
        </w:tabs>
        <w:spacing w:line="360" w:lineRule="auto"/>
        <w:ind w:left="2268" w:hanging="1559"/>
        <w:jc w:val="both"/>
        <w:rPr>
          <w:lang w:eastAsia="lt-LT"/>
        </w:rPr>
      </w:pPr>
      <w:r w:rsidRPr="009665FF">
        <w:t>atributikoje (suvenyrai, vėliavos, kepuraitės, marškinėliai ir kt.);</w:t>
      </w:r>
    </w:p>
    <w:p w14:paraId="675BB9A2" w14:textId="77777777" w:rsidR="009476FF" w:rsidRPr="009665FF" w:rsidRDefault="009476FF" w:rsidP="009476FF">
      <w:pPr>
        <w:numPr>
          <w:ilvl w:val="2"/>
          <w:numId w:val="11"/>
        </w:numPr>
        <w:tabs>
          <w:tab w:val="left" w:pos="1701"/>
        </w:tabs>
        <w:spacing w:line="360" w:lineRule="auto"/>
        <w:ind w:left="2268" w:hanging="1559"/>
        <w:jc w:val="both"/>
        <w:rPr>
          <w:lang w:eastAsia="lt-LT"/>
        </w:rPr>
      </w:pPr>
      <w:r w:rsidRPr="009665FF">
        <w:t>ant tentų renginiuose, šventėse ir kt.;</w:t>
      </w:r>
    </w:p>
    <w:p w14:paraId="44ED5DDC" w14:textId="77777777" w:rsidR="009476FF" w:rsidRPr="009665FF" w:rsidRDefault="009476FF" w:rsidP="009476FF">
      <w:pPr>
        <w:numPr>
          <w:ilvl w:val="2"/>
          <w:numId w:val="11"/>
        </w:numPr>
        <w:tabs>
          <w:tab w:val="left" w:pos="1701"/>
        </w:tabs>
        <w:spacing w:line="360" w:lineRule="auto"/>
        <w:ind w:left="2268" w:hanging="1559"/>
        <w:jc w:val="both"/>
        <w:rPr>
          <w:lang w:eastAsia="lt-LT"/>
        </w:rPr>
      </w:pPr>
      <w:r w:rsidRPr="009665FF">
        <w:t>parodų stenduose, pristatančiuose Molėtų rajoną;</w:t>
      </w:r>
    </w:p>
    <w:p w14:paraId="61368AE0" w14:textId="77777777" w:rsidR="009476FF" w:rsidRPr="009665FF" w:rsidRDefault="009476FF" w:rsidP="009476FF">
      <w:pPr>
        <w:numPr>
          <w:ilvl w:val="2"/>
          <w:numId w:val="11"/>
        </w:numPr>
        <w:tabs>
          <w:tab w:val="left" w:pos="1701"/>
        </w:tabs>
        <w:spacing w:line="360" w:lineRule="auto"/>
        <w:ind w:left="2268" w:hanging="1559"/>
        <w:jc w:val="both"/>
        <w:rPr>
          <w:lang w:eastAsia="lt-LT"/>
        </w:rPr>
      </w:pPr>
      <w:r w:rsidRPr="009665FF">
        <w:t>reklaminėje medžiagoje ant automobilių, autobusų ir pan.;</w:t>
      </w:r>
    </w:p>
    <w:p w14:paraId="047A97EF" w14:textId="77777777" w:rsidR="009476FF" w:rsidRPr="009665FF" w:rsidRDefault="009476FF" w:rsidP="009476FF">
      <w:pPr>
        <w:numPr>
          <w:ilvl w:val="1"/>
          <w:numId w:val="11"/>
        </w:numPr>
        <w:tabs>
          <w:tab w:val="left" w:pos="1080"/>
          <w:tab w:val="left" w:pos="1134"/>
          <w:tab w:val="num" w:pos="1418"/>
        </w:tabs>
        <w:spacing w:line="360" w:lineRule="auto"/>
        <w:ind w:left="1134" w:hanging="425"/>
        <w:jc w:val="both"/>
      </w:pPr>
      <w:r w:rsidRPr="009665FF">
        <w:t>reprezentacinėje medžiagoje:</w:t>
      </w:r>
    </w:p>
    <w:p w14:paraId="6E235628" w14:textId="77777777" w:rsidR="009476FF" w:rsidRPr="009665FF" w:rsidRDefault="009476FF" w:rsidP="009476FF">
      <w:pPr>
        <w:numPr>
          <w:ilvl w:val="2"/>
          <w:numId w:val="11"/>
        </w:numPr>
        <w:spacing w:line="360" w:lineRule="auto"/>
        <w:ind w:left="1701" w:hanging="992"/>
        <w:jc w:val="both"/>
      </w:pPr>
      <w:r w:rsidRPr="009665FF">
        <w:t>dokumentų aplankuose, ant maišelių ir kt.;</w:t>
      </w:r>
    </w:p>
    <w:p w14:paraId="5CAD2E6C" w14:textId="1958CEFF" w:rsidR="009476FF" w:rsidRPr="009665FF" w:rsidRDefault="009476FF" w:rsidP="009476FF">
      <w:pPr>
        <w:numPr>
          <w:ilvl w:val="2"/>
          <w:numId w:val="11"/>
        </w:numPr>
        <w:spacing w:line="360" w:lineRule="auto"/>
        <w:ind w:left="1701" w:hanging="992"/>
        <w:jc w:val="both"/>
        <w:rPr>
          <w:lang w:eastAsia="lt-LT"/>
        </w:rPr>
      </w:pPr>
      <w:r w:rsidRPr="009665FF">
        <w:rPr>
          <w:lang w:eastAsia="lt-LT"/>
        </w:rPr>
        <w:t>Molėtų rajoną pristatančiose skaidrėse, vaizdo</w:t>
      </w:r>
      <w:r w:rsidR="00990FEC" w:rsidRPr="009665FF">
        <w:rPr>
          <w:lang w:eastAsia="lt-LT"/>
        </w:rPr>
        <w:t xml:space="preserve"> filmuose,</w:t>
      </w:r>
      <w:r w:rsidRPr="009665FF">
        <w:rPr>
          <w:lang w:eastAsia="lt-LT"/>
        </w:rPr>
        <w:t xml:space="preserve"> </w:t>
      </w:r>
      <w:proofErr w:type="spellStart"/>
      <w:r w:rsidRPr="009665FF">
        <w:rPr>
          <w:lang w:eastAsia="lt-LT"/>
        </w:rPr>
        <w:t>fotofilmuose</w:t>
      </w:r>
      <w:proofErr w:type="spellEnd"/>
      <w:r w:rsidR="00990FEC" w:rsidRPr="009665FF">
        <w:rPr>
          <w:lang w:eastAsia="lt-LT"/>
        </w:rPr>
        <w:t xml:space="preserve"> </w:t>
      </w:r>
      <w:r w:rsidRPr="009665FF">
        <w:rPr>
          <w:lang w:eastAsia="lt-LT"/>
        </w:rPr>
        <w:t>ir kt.;</w:t>
      </w:r>
    </w:p>
    <w:p w14:paraId="7ADAC2AB" w14:textId="77777777" w:rsidR="009476FF" w:rsidRPr="009665FF" w:rsidRDefault="009476FF" w:rsidP="009476FF">
      <w:pPr>
        <w:numPr>
          <w:ilvl w:val="2"/>
          <w:numId w:val="11"/>
        </w:numPr>
        <w:spacing w:line="360" w:lineRule="auto"/>
        <w:ind w:left="1701" w:hanging="992"/>
        <w:jc w:val="both"/>
        <w:rPr>
          <w:lang w:eastAsia="lt-LT"/>
        </w:rPr>
      </w:pPr>
      <w:r w:rsidRPr="009665FF">
        <w:rPr>
          <w:lang w:eastAsia="lt-LT"/>
        </w:rPr>
        <w:t>interneto svetainėse;</w:t>
      </w:r>
    </w:p>
    <w:p w14:paraId="356B075E" w14:textId="77777777" w:rsidR="009476FF" w:rsidRPr="009665FF" w:rsidRDefault="009476FF" w:rsidP="009476FF">
      <w:pPr>
        <w:numPr>
          <w:ilvl w:val="1"/>
          <w:numId w:val="11"/>
        </w:numPr>
        <w:tabs>
          <w:tab w:val="left" w:pos="900"/>
          <w:tab w:val="left" w:pos="1134"/>
          <w:tab w:val="num" w:pos="1418"/>
        </w:tabs>
        <w:spacing w:line="360" w:lineRule="auto"/>
        <w:ind w:left="1134" w:hanging="425"/>
        <w:jc w:val="both"/>
        <w:rPr>
          <w:lang w:eastAsia="lt-LT"/>
        </w:rPr>
      </w:pPr>
      <w:r w:rsidRPr="009665FF">
        <w:rPr>
          <w:lang w:eastAsia="lt-LT"/>
        </w:rPr>
        <w:t>informacinėje medžiagoje:</w:t>
      </w:r>
    </w:p>
    <w:p w14:paraId="660674B1" w14:textId="77777777" w:rsidR="009476FF" w:rsidRPr="009665FF" w:rsidRDefault="009476FF" w:rsidP="009476FF">
      <w:pPr>
        <w:numPr>
          <w:ilvl w:val="2"/>
          <w:numId w:val="11"/>
        </w:numPr>
        <w:spacing w:line="360" w:lineRule="auto"/>
        <w:ind w:left="1701" w:hanging="992"/>
        <w:jc w:val="both"/>
        <w:rPr>
          <w:lang w:eastAsia="lt-LT"/>
        </w:rPr>
      </w:pPr>
      <w:r w:rsidRPr="009665FF">
        <w:rPr>
          <w:lang w:eastAsia="lt-LT"/>
        </w:rPr>
        <w:t>Molėtų rajono turistinėse schemose, žemėlapiuose;</w:t>
      </w:r>
    </w:p>
    <w:p w14:paraId="20B79873" w14:textId="77777777" w:rsidR="009476FF" w:rsidRPr="009665FF" w:rsidRDefault="009476FF" w:rsidP="009476FF">
      <w:pPr>
        <w:numPr>
          <w:ilvl w:val="2"/>
          <w:numId w:val="11"/>
        </w:numPr>
        <w:spacing w:line="360" w:lineRule="auto"/>
        <w:ind w:left="1701" w:hanging="992"/>
        <w:jc w:val="both"/>
        <w:rPr>
          <w:lang w:eastAsia="lt-LT"/>
        </w:rPr>
      </w:pPr>
      <w:r w:rsidRPr="009665FF">
        <w:rPr>
          <w:lang w:eastAsia="lt-LT"/>
        </w:rPr>
        <w:t>Molėtų rajono informaciniuose stenduose, nuorodose;</w:t>
      </w:r>
    </w:p>
    <w:p w14:paraId="3E6027B4" w14:textId="77777777" w:rsidR="009476FF" w:rsidRPr="009665FF" w:rsidRDefault="009476FF" w:rsidP="009476FF">
      <w:pPr>
        <w:numPr>
          <w:ilvl w:val="2"/>
          <w:numId w:val="11"/>
        </w:numPr>
        <w:spacing w:line="360" w:lineRule="auto"/>
        <w:ind w:left="1701" w:hanging="992"/>
        <w:jc w:val="both"/>
        <w:rPr>
          <w:lang w:eastAsia="lt-LT"/>
        </w:rPr>
      </w:pPr>
      <w:r w:rsidRPr="009665FF">
        <w:rPr>
          <w:lang w:eastAsia="lt-LT"/>
        </w:rPr>
        <w:t xml:space="preserve">įmonių ir įstaigų siunčiamuose dokumentuose, laiškuose, kvietimuose ir pan.; </w:t>
      </w:r>
    </w:p>
    <w:p w14:paraId="09DFF983" w14:textId="77777777" w:rsidR="009476FF" w:rsidRPr="009665FF" w:rsidRDefault="009476FF" w:rsidP="009476FF">
      <w:pPr>
        <w:numPr>
          <w:ilvl w:val="1"/>
          <w:numId w:val="11"/>
        </w:numPr>
        <w:spacing w:line="360" w:lineRule="auto"/>
        <w:ind w:left="1134" w:hanging="425"/>
        <w:jc w:val="both"/>
        <w:rPr>
          <w:lang w:eastAsia="lt-LT"/>
        </w:rPr>
      </w:pPr>
      <w:r w:rsidRPr="009665FF">
        <w:rPr>
          <w:lang w:eastAsia="lt-LT"/>
        </w:rPr>
        <w:t xml:space="preserve">įmonei ar įstaigai priklausančiose socialinių tinklų paskyrose. </w:t>
      </w:r>
    </w:p>
    <w:p w14:paraId="7073D740" w14:textId="77777777" w:rsidR="009476FF" w:rsidRPr="009665FF" w:rsidRDefault="009476FF" w:rsidP="009476FF">
      <w:pPr>
        <w:numPr>
          <w:ilvl w:val="0"/>
          <w:numId w:val="11"/>
        </w:numPr>
        <w:tabs>
          <w:tab w:val="left" w:pos="1080"/>
          <w:tab w:val="left" w:pos="1134"/>
        </w:tabs>
        <w:spacing w:line="360" w:lineRule="auto"/>
        <w:ind w:left="0" w:firstLine="709"/>
        <w:jc w:val="both"/>
        <w:rPr>
          <w:lang w:eastAsia="lt-LT"/>
        </w:rPr>
      </w:pPr>
      <w:r w:rsidRPr="009665FF">
        <w:t>Molėtų rajono savivaldybės administracija gali naudoti Molėtų rajono įvaizdžio ženklą kartu su herbu, kai siunčiami informaciniai pranešimai,</w:t>
      </w:r>
      <w:r w:rsidRPr="009665FF">
        <w:rPr>
          <w:color w:val="FF0000"/>
        </w:rPr>
        <w:t xml:space="preserve"> </w:t>
      </w:r>
      <w:r w:rsidRPr="009665FF">
        <w:t>kvietimai ir kt.</w:t>
      </w:r>
    </w:p>
    <w:p w14:paraId="2715A917" w14:textId="619E6260" w:rsidR="009476FF" w:rsidRPr="009665FF" w:rsidRDefault="00741EDC" w:rsidP="009476FF">
      <w:pPr>
        <w:numPr>
          <w:ilvl w:val="0"/>
          <w:numId w:val="11"/>
        </w:numPr>
        <w:tabs>
          <w:tab w:val="left" w:pos="993"/>
        </w:tabs>
        <w:spacing w:line="360" w:lineRule="auto"/>
        <w:ind w:left="0" w:firstLine="709"/>
        <w:jc w:val="both"/>
      </w:pPr>
      <w:r w:rsidRPr="009665FF">
        <w:t xml:space="preserve">Savivaldybės valdomos įmonės ir Savivaldybės įstaigos </w:t>
      </w:r>
      <w:r w:rsidR="009476FF" w:rsidRPr="009665FF">
        <w:t xml:space="preserve">gali naudoti Molėtų rajono įvaizdžio ženklą dokumentuose rinkodaros tikslais. </w:t>
      </w:r>
    </w:p>
    <w:p w14:paraId="05048E22" w14:textId="7DE4447A" w:rsidR="009476FF" w:rsidRPr="009665FF" w:rsidRDefault="00FC74F9" w:rsidP="009476FF">
      <w:pPr>
        <w:numPr>
          <w:ilvl w:val="0"/>
          <w:numId w:val="11"/>
        </w:numPr>
        <w:tabs>
          <w:tab w:val="left" w:pos="993"/>
        </w:tabs>
        <w:spacing w:line="360" w:lineRule="auto"/>
        <w:ind w:left="0" w:firstLine="709"/>
        <w:jc w:val="both"/>
      </w:pPr>
      <w:r w:rsidRPr="009665FF">
        <w:t xml:space="preserve">Aprašo </w:t>
      </w:r>
      <w:r w:rsidR="009476FF" w:rsidRPr="009665FF">
        <w:t>13 punkte nurodyt</w:t>
      </w:r>
      <w:r w:rsidRPr="009665FF">
        <w:t>u</w:t>
      </w:r>
      <w:r w:rsidR="009476FF" w:rsidRPr="009665FF">
        <w:t xml:space="preserve"> atvej</w:t>
      </w:r>
      <w:r w:rsidRPr="009665FF">
        <w:t>u</w:t>
      </w:r>
      <w:r w:rsidR="009476FF" w:rsidRPr="009665FF">
        <w:t xml:space="preserve"> ženklas turi būti spausdinamas dešinės lapo pusės apačioje.</w:t>
      </w:r>
    </w:p>
    <w:p w14:paraId="1ACD595D" w14:textId="77777777" w:rsidR="009476FF" w:rsidRDefault="009476FF" w:rsidP="009476FF">
      <w:pPr>
        <w:tabs>
          <w:tab w:val="left" w:pos="1080"/>
          <w:tab w:val="left" w:pos="1134"/>
        </w:tabs>
        <w:spacing w:line="360" w:lineRule="auto"/>
        <w:jc w:val="both"/>
      </w:pPr>
    </w:p>
    <w:p w14:paraId="52EA024D" w14:textId="77777777" w:rsidR="009476FF" w:rsidRDefault="009476FF" w:rsidP="009476FF">
      <w:pPr>
        <w:tabs>
          <w:tab w:val="left" w:pos="1080"/>
          <w:tab w:val="left" w:pos="1134"/>
        </w:tabs>
        <w:jc w:val="center"/>
        <w:rPr>
          <w:b/>
        </w:rPr>
      </w:pPr>
      <w:r w:rsidRPr="00DE45BD">
        <w:rPr>
          <w:b/>
        </w:rPr>
        <w:t>III</w:t>
      </w:r>
      <w:r>
        <w:rPr>
          <w:b/>
        </w:rPr>
        <w:t xml:space="preserve"> SKYRIUS</w:t>
      </w:r>
    </w:p>
    <w:p w14:paraId="766722AE" w14:textId="77777777" w:rsidR="009476FF" w:rsidRDefault="009476FF" w:rsidP="009476FF">
      <w:pPr>
        <w:tabs>
          <w:tab w:val="left" w:pos="1080"/>
          <w:tab w:val="left" w:pos="1134"/>
        </w:tabs>
        <w:jc w:val="center"/>
        <w:rPr>
          <w:b/>
        </w:rPr>
      </w:pPr>
      <w:r w:rsidRPr="00DE45BD">
        <w:rPr>
          <w:b/>
        </w:rPr>
        <w:t>MOLĖTŲ</w:t>
      </w:r>
      <w:r>
        <w:rPr>
          <w:b/>
        </w:rPr>
        <w:t xml:space="preserve"> RAJONO ĮVAIZDŽIO ŽENKLO </w:t>
      </w:r>
      <w:r w:rsidRPr="00DE45BD">
        <w:rPr>
          <w:b/>
        </w:rPr>
        <w:t>NAUDOJIMO REIKALAVIMAI FIZINIAMS IR JURIDINIAMS ASMENIMS</w:t>
      </w:r>
    </w:p>
    <w:p w14:paraId="6DAA5DD3" w14:textId="77777777" w:rsidR="009476FF" w:rsidRPr="00BB35CF" w:rsidRDefault="009476FF" w:rsidP="009476FF">
      <w:pPr>
        <w:tabs>
          <w:tab w:val="left" w:pos="1080"/>
          <w:tab w:val="left" w:pos="1134"/>
        </w:tabs>
        <w:spacing w:line="360" w:lineRule="auto"/>
        <w:jc w:val="center"/>
        <w:rPr>
          <w:lang w:eastAsia="lt-LT"/>
        </w:rPr>
      </w:pPr>
    </w:p>
    <w:p w14:paraId="3BDE6828" w14:textId="142FC339" w:rsidR="009476FF" w:rsidRPr="00DF07D5" w:rsidRDefault="009476FF" w:rsidP="009476FF">
      <w:pPr>
        <w:numPr>
          <w:ilvl w:val="0"/>
          <w:numId w:val="11"/>
        </w:numPr>
        <w:tabs>
          <w:tab w:val="left" w:pos="993"/>
          <w:tab w:val="left" w:pos="1134"/>
        </w:tabs>
        <w:spacing w:line="360" w:lineRule="auto"/>
        <w:ind w:left="0" w:firstLine="709"/>
        <w:jc w:val="both"/>
      </w:pPr>
      <w:r w:rsidRPr="00523957">
        <w:t>Molėtų rajono įvaizdžio ženklą 11.1, 11.2, 11.3 punktuose nurodytais atvejais, vadovaudamiesi IV skyriuje nurodyta tvarka, turi teisę naudoti veikiantys ar registruoti Molėtų</w:t>
      </w:r>
      <w:r w:rsidRPr="005C027C">
        <w:t xml:space="preserve"> rajone</w:t>
      </w:r>
      <w:r w:rsidRPr="00DF07D5">
        <w:t>:</w:t>
      </w:r>
    </w:p>
    <w:p w14:paraId="5E4E8DC9" w14:textId="77777777" w:rsidR="009476FF" w:rsidRPr="00DF07D5" w:rsidRDefault="009476FF" w:rsidP="009476FF">
      <w:pPr>
        <w:numPr>
          <w:ilvl w:val="1"/>
          <w:numId w:val="11"/>
        </w:numPr>
        <w:tabs>
          <w:tab w:val="left" w:pos="1134"/>
        </w:tabs>
        <w:spacing w:line="360" w:lineRule="auto"/>
        <w:ind w:left="1276" w:hanging="567"/>
        <w:jc w:val="both"/>
      </w:pPr>
      <w:r w:rsidRPr="00DF07D5">
        <w:t>fiziniai asmenys, veikiantys pagal verslo liudijimą, individualios veiklos pažymą</w:t>
      </w:r>
      <w:r>
        <w:t>;</w:t>
      </w:r>
    </w:p>
    <w:p w14:paraId="06A24E43" w14:textId="77777777" w:rsidR="009476FF" w:rsidRPr="00DF07D5" w:rsidRDefault="009476FF" w:rsidP="009476FF">
      <w:pPr>
        <w:numPr>
          <w:ilvl w:val="1"/>
          <w:numId w:val="11"/>
        </w:numPr>
        <w:tabs>
          <w:tab w:val="left" w:pos="1134"/>
        </w:tabs>
        <w:spacing w:line="360" w:lineRule="auto"/>
        <w:ind w:left="1276" w:hanging="567"/>
        <w:jc w:val="both"/>
      </w:pPr>
      <w:r w:rsidRPr="00DF07D5">
        <w:lastRenderedPageBreak/>
        <w:t>ūkininkai, kurių ūkis registruotas Ūkininkų ūkio registre</w:t>
      </w:r>
      <w:r>
        <w:t>;</w:t>
      </w:r>
      <w:r w:rsidRPr="00DF07D5">
        <w:t xml:space="preserve"> </w:t>
      </w:r>
    </w:p>
    <w:p w14:paraId="1BA10595" w14:textId="77777777" w:rsidR="009476FF" w:rsidRPr="00DF07D5" w:rsidRDefault="009476FF" w:rsidP="009476FF">
      <w:pPr>
        <w:numPr>
          <w:ilvl w:val="1"/>
          <w:numId w:val="11"/>
        </w:numPr>
        <w:tabs>
          <w:tab w:val="left" w:pos="1134"/>
        </w:tabs>
        <w:spacing w:line="360" w:lineRule="auto"/>
        <w:ind w:left="0" w:firstLine="709"/>
        <w:jc w:val="both"/>
      </w:pPr>
      <w:r w:rsidRPr="00DF07D5">
        <w:t xml:space="preserve">verslo subjektai (labai mažos, mažos, vidutinės ir didelės įmonės), atitinkantys </w:t>
      </w:r>
      <w:r>
        <w:t>Lietuvos Respublikos</w:t>
      </w:r>
      <w:r w:rsidRPr="00DF07D5">
        <w:t xml:space="preserve"> </w:t>
      </w:r>
      <w:r>
        <w:t>į</w:t>
      </w:r>
      <w:r w:rsidRPr="00DF07D5">
        <w:t>monių finansinės atskaitomybės įstatymo 4 straipsnyje nustatytas sąlygas</w:t>
      </w:r>
      <w:r>
        <w:t>;</w:t>
      </w:r>
    </w:p>
    <w:p w14:paraId="0B5FE32C" w14:textId="77777777" w:rsidR="009476FF" w:rsidRPr="00DF07D5" w:rsidRDefault="009476FF" w:rsidP="009476FF">
      <w:pPr>
        <w:numPr>
          <w:ilvl w:val="1"/>
          <w:numId w:val="11"/>
        </w:numPr>
        <w:tabs>
          <w:tab w:val="left" w:pos="1134"/>
        </w:tabs>
        <w:spacing w:line="360" w:lineRule="auto"/>
        <w:ind w:left="0" w:firstLine="709"/>
        <w:jc w:val="both"/>
      </w:pPr>
      <w:r w:rsidRPr="00DF07D5">
        <w:t xml:space="preserve">viešosios įstaigos, atitinkančios </w:t>
      </w:r>
      <w:bookmarkStart w:id="13" w:name="_Hlk66871208"/>
      <w:r>
        <w:t>Lietuvos Respublikos</w:t>
      </w:r>
      <w:r w:rsidRPr="00DF07D5">
        <w:t xml:space="preserve"> </w:t>
      </w:r>
      <w:bookmarkEnd w:id="13"/>
      <w:r>
        <w:t>v</w:t>
      </w:r>
      <w:r w:rsidRPr="00DF07D5">
        <w:t>iešųjų įstaigų įstatymo 2 straips</w:t>
      </w:r>
      <w:r>
        <w:t>nio</w:t>
      </w:r>
      <w:r w:rsidRPr="00DF07D5">
        <w:t xml:space="preserve"> nu</w:t>
      </w:r>
      <w:r>
        <w:t>ostatas;</w:t>
      </w:r>
      <w:r w:rsidRPr="00DF07D5">
        <w:t xml:space="preserve"> </w:t>
      </w:r>
    </w:p>
    <w:p w14:paraId="789AD1BE" w14:textId="77777777" w:rsidR="009476FF" w:rsidRPr="00DF07D5" w:rsidRDefault="009476FF" w:rsidP="009476FF">
      <w:pPr>
        <w:numPr>
          <w:ilvl w:val="1"/>
          <w:numId w:val="11"/>
        </w:numPr>
        <w:tabs>
          <w:tab w:val="left" w:pos="1134"/>
        </w:tabs>
        <w:spacing w:line="360" w:lineRule="auto"/>
        <w:ind w:left="0" w:firstLine="709"/>
        <w:jc w:val="both"/>
      </w:pPr>
      <w:r w:rsidRPr="00DF07D5">
        <w:t xml:space="preserve">nevyriausybinės organizacijos, atitinkančios </w:t>
      </w:r>
      <w:r>
        <w:t>Lietuvos Respublikos</w:t>
      </w:r>
      <w:r w:rsidRPr="00DF07D5">
        <w:t xml:space="preserve"> </w:t>
      </w:r>
      <w:r>
        <w:t>n</w:t>
      </w:r>
      <w:r w:rsidRPr="00DF07D5">
        <w:t>evyriausybinių organizacijų plėtros įstatymo 2 straipsn</w:t>
      </w:r>
      <w:r>
        <w:t>io</w:t>
      </w:r>
      <w:r w:rsidRPr="00DF07D5">
        <w:t xml:space="preserve"> 3 </w:t>
      </w:r>
      <w:r>
        <w:t>dalies nuostatas;</w:t>
      </w:r>
    </w:p>
    <w:p w14:paraId="666D6028" w14:textId="5AB80B82" w:rsidR="009476FF" w:rsidRPr="00DF07D5" w:rsidRDefault="009476FF" w:rsidP="009476FF">
      <w:pPr>
        <w:numPr>
          <w:ilvl w:val="1"/>
          <w:numId w:val="11"/>
        </w:numPr>
        <w:tabs>
          <w:tab w:val="left" w:pos="1134"/>
        </w:tabs>
        <w:spacing w:line="360" w:lineRule="auto"/>
        <w:ind w:left="0" w:firstLine="709"/>
        <w:jc w:val="both"/>
      </w:pPr>
      <w:r w:rsidRPr="00DF07D5">
        <w:t xml:space="preserve">Molėtų rajone veiklą vykdančios, </w:t>
      </w:r>
      <w:r w:rsidRPr="009665FF">
        <w:t>tačiau</w:t>
      </w:r>
      <w:r w:rsidR="00015AC9" w:rsidRPr="009665FF">
        <w:t xml:space="preserve"> Savivaldybei</w:t>
      </w:r>
      <w:r w:rsidRPr="00DF07D5">
        <w:t xml:space="preserve"> nepavaldžios biudžetinės įstaigos.</w:t>
      </w:r>
    </w:p>
    <w:p w14:paraId="0D0EBB5F" w14:textId="77777777" w:rsidR="009476FF" w:rsidRPr="00DF07D5" w:rsidRDefault="009476FF" w:rsidP="009476FF">
      <w:pPr>
        <w:numPr>
          <w:ilvl w:val="0"/>
          <w:numId w:val="11"/>
        </w:numPr>
        <w:tabs>
          <w:tab w:val="left" w:pos="993"/>
          <w:tab w:val="left" w:pos="1134"/>
        </w:tabs>
        <w:spacing w:line="360" w:lineRule="auto"/>
        <w:ind w:left="0" w:firstLine="709"/>
        <w:jc w:val="both"/>
      </w:pPr>
      <w:r>
        <w:t xml:space="preserve">Aprašo </w:t>
      </w:r>
      <w:r w:rsidRPr="00DF07D5">
        <w:t xml:space="preserve">15 punkte nurodyti fiziniai ir juridiniai asmenys gali naudoti Molėtų rajono įvaizdžio ženklą rinkodaros priemonėse: </w:t>
      </w:r>
    </w:p>
    <w:p w14:paraId="0936E104" w14:textId="77777777" w:rsidR="009476FF" w:rsidRPr="00DF07D5" w:rsidRDefault="009476FF" w:rsidP="009476FF">
      <w:pPr>
        <w:numPr>
          <w:ilvl w:val="1"/>
          <w:numId w:val="11"/>
        </w:numPr>
        <w:tabs>
          <w:tab w:val="left" w:pos="1134"/>
        </w:tabs>
        <w:spacing w:line="360" w:lineRule="auto"/>
        <w:ind w:left="0" w:firstLine="709"/>
        <w:jc w:val="both"/>
      </w:pPr>
      <w:r w:rsidRPr="00DF07D5">
        <w:t xml:space="preserve"> kai fizinio ar juridinio asmens veikla neprieštarauja Molėtų rajono vizijai, patvirtintai Molėtų rajono savivaldybės strateginiuose dokumentuose</w:t>
      </w:r>
      <w:r>
        <w:t>;</w:t>
      </w:r>
    </w:p>
    <w:p w14:paraId="1962FE18" w14:textId="77777777" w:rsidR="009476FF" w:rsidRPr="00DF07D5" w:rsidRDefault="009476FF" w:rsidP="009476FF">
      <w:pPr>
        <w:numPr>
          <w:ilvl w:val="1"/>
          <w:numId w:val="11"/>
        </w:numPr>
        <w:tabs>
          <w:tab w:val="left" w:pos="1134"/>
        </w:tabs>
        <w:spacing w:line="360" w:lineRule="auto"/>
        <w:ind w:left="0" w:firstLine="709"/>
        <w:jc w:val="both"/>
      </w:pPr>
      <w:r w:rsidRPr="00DF07D5">
        <w:t xml:space="preserve"> kai fizinis ar juridinis asmuo atstovauja Molėtų kraštui vykdydamas savo ekonominę veiklą. </w:t>
      </w:r>
    </w:p>
    <w:p w14:paraId="05BA9592" w14:textId="77777777" w:rsidR="009476FF" w:rsidRDefault="009476FF" w:rsidP="009476FF">
      <w:pPr>
        <w:tabs>
          <w:tab w:val="left" w:pos="709"/>
          <w:tab w:val="left" w:pos="1134"/>
        </w:tabs>
        <w:spacing w:line="360" w:lineRule="auto"/>
        <w:jc w:val="both"/>
      </w:pPr>
    </w:p>
    <w:p w14:paraId="6208B404" w14:textId="77777777" w:rsidR="009476FF" w:rsidRDefault="009476FF" w:rsidP="009476FF">
      <w:pPr>
        <w:tabs>
          <w:tab w:val="left" w:pos="851"/>
          <w:tab w:val="left" w:pos="1134"/>
        </w:tabs>
        <w:jc w:val="center"/>
        <w:rPr>
          <w:b/>
        </w:rPr>
      </w:pPr>
      <w:r>
        <w:rPr>
          <w:b/>
        </w:rPr>
        <w:t>IV SKYRIUS</w:t>
      </w:r>
    </w:p>
    <w:p w14:paraId="02EEDD37" w14:textId="77777777" w:rsidR="009476FF" w:rsidRPr="00BE7288" w:rsidRDefault="009476FF" w:rsidP="009476FF">
      <w:pPr>
        <w:tabs>
          <w:tab w:val="left" w:pos="851"/>
          <w:tab w:val="left" w:pos="1134"/>
        </w:tabs>
        <w:jc w:val="center"/>
        <w:rPr>
          <w:b/>
        </w:rPr>
      </w:pPr>
      <w:r w:rsidRPr="00BE7288">
        <w:rPr>
          <w:b/>
        </w:rPr>
        <w:t xml:space="preserve"> </w:t>
      </w:r>
      <w:r w:rsidRPr="00921282">
        <w:rPr>
          <w:b/>
        </w:rPr>
        <w:t>TEISĖS NAUDOTI</w:t>
      </w:r>
      <w:r w:rsidRPr="00921282">
        <w:t xml:space="preserve"> </w:t>
      </w:r>
      <w:r>
        <w:rPr>
          <w:b/>
        </w:rPr>
        <w:t xml:space="preserve">MOLĖTŲ RAJONO ĮVAIZDŽIO ŽENKLĄ </w:t>
      </w:r>
      <w:r w:rsidRPr="00921282">
        <w:rPr>
          <w:b/>
        </w:rPr>
        <w:t xml:space="preserve">SUTEIKIMO </w:t>
      </w:r>
      <w:r w:rsidRPr="00BE7288">
        <w:rPr>
          <w:b/>
        </w:rPr>
        <w:t>TVARKA</w:t>
      </w:r>
    </w:p>
    <w:p w14:paraId="20A93FB4" w14:textId="77777777" w:rsidR="009476FF" w:rsidRDefault="009476FF" w:rsidP="009476FF">
      <w:pPr>
        <w:tabs>
          <w:tab w:val="left" w:pos="851"/>
          <w:tab w:val="left" w:pos="1134"/>
        </w:tabs>
        <w:spacing w:line="360" w:lineRule="auto"/>
        <w:rPr>
          <w:b/>
          <w:color w:val="0000FF"/>
        </w:rPr>
      </w:pPr>
    </w:p>
    <w:p w14:paraId="17FDA321" w14:textId="77777777" w:rsidR="009476FF" w:rsidRDefault="009476FF" w:rsidP="009476FF">
      <w:pPr>
        <w:numPr>
          <w:ilvl w:val="0"/>
          <w:numId w:val="11"/>
        </w:numPr>
        <w:tabs>
          <w:tab w:val="left" w:pos="1134"/>
        </w:tabs>
        <w:spacing w:line="360" w:lineRule="auto"/>
        <w:ind w:left="0" w:firstLine="709"/>
        <w:jc w:val="both"/>
        <w:rPr>
          <w:caps/>
        </w:rPr>
      </w:pPr>
      <w:r>
        <w:t>Teisė naudoti Molėtų rajono įvaizdžio ženklą suteikiama, gavus viešosios įstaigos Molėtų turizmo ir verslo informacijos centro išduotą leidimą (1 priedas).</w:t>
      </w:r>
    </w:p>
    <w:p w14:paraId="7867DF15" w14:textId="77777777" w:rsidR="009476FF" w:rsidRDefault="009476FF" w:rsidP="009476FF">
      <w:pPr>
        <w:numPr>
          <w:ilvl w:val="0"/>
          <w:numId w:val="11"/>
        </w:numPr>
        <w:tabs>
          <w:tab w:val="left" w:pos="851"/>
          <w:tab w:val="left" w:pos="1260"/>
        </w:tabs>
        <w:spacing w:line="360" w:lineRule="auto"/>
        <w:ind w:left="0" w:firstLine="709"/>
        <w:jc w:val="both"/>
        <w:rPr>
          <w:caps/>
        </w:rPr>
      </w:pPr>
      <w:r>
        <w:t>Fiziniai ir juridiniai asmenys, pageidaujantys naudoti Molėtų rajono įvaizdžio ženklą, kreipiasi į VšĮ Molėtų turizmo ir verslo informacijos centrą dėl leidimo ir pateikia šiuos dokumentus:</w:t>
      </w:r>
    </w:p>
    <w:p w14:paraId="43E62E60" w14:textId="77777777" w:rsidR="009476FF" w:rsidRDefault="009476FF" w:rsidP="009476FF">
      <w:pPr>
        <w:numPr>
          <w:ilvl w:val="1"/>
          <w:numId w:val="11"/>
        </w:numPr>
        <w:tabs>
          <w:tab w:val="left" w:pos="1080"/>
        </w:tabs>
        <w:spacing w:line="360" w:lineRule="auto"/>
        <w:ind w:firstLine="319"/>
        <w:jc w:val="both"/>
        <w:rPr>
          <w:caps/>
        </w:rPr>
      </w:pPr>
      <w:r>
        <w:t>prašymą leidimui gauti (2 priedas);</w:t>
      </w:r>
    </w:p>
    <w:p w14:paraId="7F7708A7" w14:textId="5C463468" w:rsidR="009476FF" w:rsidRPr="00FC74F9" w:rsidRDefault="009476FF" w:rsidP="00015AC9">
      <w:pPr>
        <w:numPr>
          <w:ilvl w:val="1"/>
          <w:numId w:val="11"/>
        </w:numPr>
        <w:tabs>
          <w:tab w:val="left" w:pos="993"/>
          <w:tab w:val="left" w:pos="1080"/>
        </w:tabs>
        <w:spacing w:line="360" w:lineRule="auto"/>
        <w:ind w:left="0" w:firstLine="709"/>
        <w:jc w:val="both"/>
        <w:rPr>
          <w:caps/>
        </w:rPr>
      </w:pPr>
      <w:bookmarkStart w:id="14" w:name="_Hlk66872376"/>
      <w:r>
        <w:t xml:space="preserve">kartu su prašymu </w:t>
      </w:r>
      <w:bookmarkEnd w:id="14"/>
      <w:r>
        <w:t>juridiniai asmenys pateikia</w:t>
      </w:r>
      <w:r w:rsidR="00FC74F9">
        <w:t xml:space="preserve"> </w:t>
      </w:r>
      <w:r>
        <w:t>juridinio asmens įregistravimo Lietuvos Respublikos juridinių asmenų registre pažymėjimo kopiją</w:t>
      </w:r>
      <w:r w:rsidR="00FC74F9">
        <w:t xml:space="preserve"> ir </w:t>
      </w:r>
      <w:r>
        <w:t>įstatų (nuostatų) kopiją;</w:t>
      </w:r>
    </w:p>
    <w:p w14:paraId="55586995" w14:textId="77777777" w:rsidR="00015AC9" w:rsidRDefault="009476FF" w:rsidP="00015AC9">
      <w:pPr>
        <w:numPr>
          <w:ilvl w:val="1"/>
          <w:numId w:val="11"/>
        </w:numPr>
        <w:tabs>
          <w:tab w:val="left" w:pos="993"/>
        </w:tabs>
        <w:spacing w:line="360" w:lineRule="auto"/>
        <w:ind w:left="0" w:firstLine="709"/>
        <w:jc w:val="both"/>
        <w:rPr>
          <w:caps/>
        </w:rPr>
      </w:pPr>
      <w:r>
        <w:t>kartu su prašymu fiziniai asmenys pateikia</w:t>
      </w:r>
      <w:r w:rsidR="00FC74F9">
        <w:t xml:space="preserve"> </w:t>
      </w:r>
      <w:r>
        <w:t>verslo liudijimą arba individualios veiklos pažymą</w:t>
      </w:r>
      <w:r w:rsidR="00FC74F9">
        <w:t xml:space="preserve"> arba </w:t>
      </w:r>
      <w:r w:rsidRPr="00AB6403">
        <w:t>ūkininko ūkio registravimo pažymėjimą.</w:t>
      </w:r>
    </w:p>
    <w:p w14:paraId="2DCDE4C0" w14:textId="46661666" w:rsidR="009476FF" w:rsidRPr="00015AC9" w:rsidRDefault="009476FF" w:rsidP="00015AC9">
      <w:pPr>
        <w:pStyle w:val="Sraopastraipa"/>
        <w:numPr>
          <w:ilvl w:val="0"/>
          <w:numId w:val="11"/>
        </w:numPr>
        <w:tabs>
          <w:tab w:val="left" w:pos="993"/>
        </w:tabs>
        <w:spacing w:line="360" w:lineRule="auto"/>
        <w:ind w:left="0" w:firstLine="709"/>
        <w:jc w:val="both"/>
        <w:rPr>
          <w:caps/>
        </w:rPr>
      </w:pPr>
      <w:r w:rsidRPr="00015AC9">
        <w:t xml:space="preserve"> VšĮ Molėtų turizmo ir verslo informacijos centras, apsvarstęs prašyme nurodytus </w:t>
      </w:r>
      <w:r w:rsidRPr="00AD538B">
        <w:t>mot</w:t>
      </w:r>
      <w:r>
        <w:t>yvus dėl Molėtų rajono įvaizdžio ženklo</w:t>
      </w:r>
      <w:r w:rsidRPr="00AD538B">
        <w:t xml:space="preserve"> naudojimo, pe</w:t>
      </w:r>
      <w:r>
        <w:t>r 5 darbo dienas išduoda</w:t>
      </w:r>
      <w:r w:rsidRPr="00AD538B">
        <w:t xml:space="preserve"> leidimą arba </w:t>
      </w:r>
      <w:r>
        <w:t xml:space="preserve">raštu </w:t>
      </w:r>
      <w:r w:rsidRPr="00AD538B">
        <w:t xml:space="preserve">pateikia motyvuotą neigiamą atsakymą. </w:t>
      </w:r>
    </w:p>
    <w:p w14:paraId="4ECD6C65" w14:textId="77777777" w:rsidR="009476FF" w:rsidRPr="007E64D6" w:rsidRDefault="009476FF" w:rsidP="009476FF">
      <w:pPr>
        <w:tabs>
          <w:tab w:val="left" w:pos="360"/>
        </w:tabs>
        <w:jc w:val="center"/>
        <w:rPr>
          <w:color w:val="0000FF"/>
        </w:rPr>
      </w:pPr>
      <w:r>
        <w:t>______________________________</w:t>
      </w:r>
    </w:p>
    <w:p w14:paraId="4252F6F7" w14:textId="2D28992F" w:rsidR="00FC74F9" w:rsidRDefault="00FC74F9" w:rsidP="009476FF">
      <w:pPr>
        <w:tabs>
          <w:tab w:val="left" w:pos="851"/>
          <w:tab w:val="left" w:pos="1134"/>
        </w:tabs>
        <w:jc w:val="both"/>
      </w:pPr>
    </w:p>
    <w:p w14:paraId="09896EAD" w14:textId="7867AB13" w:rsidR="009665FF" w:rsidRDefault="009665FF" w:rsidP="009476FF">
      <w:pPr>
        <w:tabs>
          <w:tab w:val="left" w:pos="851"/>
          <w:tab w:val="left" w:pos="1134"/>
        </w:tabs>
        <w:jc w:val="both"/>
      </w:pPr>
    </w:p>
    <w:p w14:paraId="3C1AFC00" w14:textId="72426ED4" w:rsidR="009665FF" w:rsidRDefault="009665FF" w:rsidP="009476FF">
      <w:pPr>
        <w:tabs>
          <w:tab w:val="left" w:pos="851"/>
          <w:tab w:val="left" w:pos="1134"/>
        </w:tabs>
        <w:jc w:val="both"/>
      </w:pPr>
    </w:p>
    <w:p w14:paraId="79A2AB41" w14:textId="7090E0B6" w:rsidR="009665FF" w:rsidRDefault="009665FF" w:rsidP="009476FF">
      <w:pPr>
        <w:tabs>
          <w:tab w:val="left" w:pos="851"/>
          <w:tab w:val="left" w:pos="1134"/>
        </w:tabs>
        <w:jc w:val="both"/>
      </w:pPr>
    </w:p>
    <w:p w14:paraId="010988F4" w14:textId="77777777" w:rsidR="009665FF" w:rsidRDefault="009665FF" w:rsidP="009476FF">
      <w:pPr>
        <w:tabs>
          <w:tab w:val="left" w:pos="851"/>
          <w:tab w:val="left" w:pos="1134"/>
        </w:tabs>
        <w:jc w:val="both"/>
      </w:pPr>
    </w:p>
    <w:p w14:paraId="73BBC4DA" w14:textId="77777777" w:rsidR="009476FF" w:rsidRDefault="009476FF" w:rsidP="009476FF">
      <w:pPr>
        <w:pStyle w:val="Antrat1"/>
        <w:ind w:firstLine="5954"/>
        <w:jc w:val="left"/>
        <w:rPr>
          <w:b w:val="0"/>
          <w:caps w:val="0"/>
        </w:rPr>
      </w:pPr>
      <w:r>
        <w:rPr>
          <w:b w:val="0"/>
          <w:caps w:val="0"/>
        </w:rPr>
        <w:lastRenderedPageBreak/>
        <w:t xml:space="preserve">Molėtų rajono įvaizdžio ženklo </w:t>
      </w:r>
    </w:p>
    <w:p w14:paraId="057BD30A" w14:textId="77777777" w:rsidR="009476FF" w:rsidRPr="00F5026B" w:rsidRDefault="009476FF" w:rsidP="009476FF">
      <w:pPr>
        <w:pStyle w:val="Antrat1"/>
        <w:ind w:left="567" w:firstLine="5387"/>
        <w:jc w:val="left"/>
        <w:rPr>
          <w:b w:val="0"/>
          <w:caps w:val="0"/>
        </w:rPr>
      </w:pPr>
      <w:r w:rsidRPr="00830C37">
        <w:rPr>
          <w:b w:val="0"/>
          <w:caps w:val="0"/>
        </w:rPr>
        <w:t xml:space="preserve">naudojimo </w:t>
      </w:r>
      <w:r>
        <w:rPr>
          <w:b w:val="0"/>
          <w:caps w:val="0"/>
        </w:rPr>
        <w:t>tvarkos aprašo</w:t>
      </w:r>
    </w:p>
    <w:p w14:paraId="7A5BD336" w14:textId="77777777" w:rsidR="009476FF" w:rsidRPr="00B239C1" w:rsidRDefault="009476FF" w:rsidP="009476FF">
      <w:pPr>
        <w:pStyle w:val="Pagrindinistekstas2"/>
        <w:ind w:left="567" w:firstLine="5387"/>
      </w:pPr>
      <w:r>
        <w:rPr>
          <w:lang w:val="en-US"/>
        </w:rPr>
        <w:t>1</w:t>
      </w:r>
      <w:r w:rsidRPr="00B239C1">
        <w:t xml:space="preserve"> priedas</w:t>
      </w:r>
    </w:p>
    <w:p w14:paraId="2FC2C1BE" w14:textId="77777777" w:rsidR="009476FF" w:rsidRDefault="009476FF" w:rsidP="009476FF"/>
    <w:p w14:paraId="5D8F6B11" w14:textId="5A699441" w:rsidR="009476FF" w:rsidRPr="00D61734" w:rsidRDefault="009476FF" w:rsidP="009476FF">
      <w:pPr>
        <w:jc w:val="center"/>
      </w:pPr>
      <w:r w:rsidRPr="001571B4">
        <w:rPr>
          <w:b/>
          <w:noProof/>
        </w:rPr>
        <w:drawing>
          <wp:inline distT="0" distB="0" distL="0" distR="0" wp14:anchorId="2E6F8A27" wp14:editId="1CE3636A">
            <wp:extent cx="895350" cy="895350"/>
            <wp:effectExtent l="0" t="0" r="0" b="0"/>
            <wp:docPr id="3" name="Paveikslėlis 3" descr="Moletu-TVIC-logotip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Moletu-TVIC-logotipas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620B4B3B" w14:textId="77777777" w:rsidR="009476FF" w:rsidRPr="00BA6D6A" w:rsidRDefault="009476FF" w:rsidP="009476FF">
      <w:pPr>
        <w:jc w:val="center"/>
        <w:rPr>
          <w:b/>
          <w:lang w:val="es-ES"/>
        </w:rPr>
      </w:pPr>
      <w:r w:rsidRPr="00BA6D6A">
        <w:rPr>
          <w:b/>
          <w:lang w:val="es-ES"/>
        </w:rPr>
        <w:t>VŠĮ MOLĖTŲ TURIZMO IR VERSLO</w:t>
      </w:r>
    </w:p>
    <w:p w14:paraId="66521164" w14:textId="77777777" w:rsidR="009476FF" w:rsidRPr="00BA6D6A" w:rsidRDefault="009476FF" w:rsidP="009476FF">
      <w:pPr>
        <w:jc w:val="center"/>
        <w:rPr>
          <w:b/>
          <w:lang w:val="es-ES"/>
        </w:rPr>
      </w:pPr>
      <w:r w:rsidRPr="00BA6D6A">
        <w:rPr>
          <w:b/>
          <w:lang w:val="es-ES"/>
        </w:rPr>
        <w:t>INFORMACIJOS CENTRAS</w:t>
      </w:r>
    </w:p>
    <w:p w14:paraId="757205F0" w14:textId="77777777" w:rsidR="009476FF" w:rsidRPr="00BA6D6A" w:rsidRDefault="009476FF" w:rsidP="009476FF">
      <w:pPr>
        <w:jc w:val="center"/>
        <w:rPr>
          <w:b/>
          <w:lang w:val="es-ES"/>
        </w:rPr>
      </w:pPr>
    </w:p>
    <w:p w14:paraId="325AB582" w14:textId="77777777" w:rsidR="009476FF" w:rsidRPr="00BA6D6A" w:rsidRDefault="009476FF" w:rsidP="009476FF">
      <w:pPr>
        <w:jc w:val="center"/>
        <w:rPr>
          <w:b/>
          <w:lang w:val="es-ES"/>
        </w:rPr>
      </w:pPr>
    </w:p>
    <w:p w14:paraId="5CF216AA" w14:textId="77777777" w:rsidR="009476FF" w:rsidRPr="00BA6D6A" w:rsidRDefault="009476FF" w:rsidP="009476FF">
      <w:pPr>
        <w:pStyle w:val="Antrats"/>
        <w:spacing w:before="60"/>
        <w:jc w:val="center"/>
        <w:rPr>
          <w:b/>
          <w:caps/>
          <w:spacing w:val="40"/>
          <w:sz w:val="28"/>
          <w:lang w:val="es-ES"/>
        </w:rPr>
      </w:pPr>
      <w:r w:rsidRPr="00BA6D6A">
        <w:rPr>
          <w:b/>
          <w:caps/>
          <w:spacing w:val="40"/>
          <w:sz w:val="28"/>
          <w:lang w:val="es-ES"/>
        </w:rPr>
        <w:t>LEIDIMAS</w:t>
      </w:r>
    </w:p>
    <w:p w14:paraId="4E5C5AD0" w14:textId="77777777" w:rsidR="009476FF" w:rsidRPr="00BA6D6A" w:rsidRDefault="009476FF" w:rsidP="009476FF">
      <w:pPr>
        <w:pStyle w:val="Antrats"/>
        <w:spacing w:before="60"/>
        <w:jc w:val="center"/>
        <w:rPr>
          <w:b/>
          <w:caps/>
          <w:spacing w:val="40"/>
          <w:sz w:val="28"/>
          <w:lang w:val="es-ES"/>
        </w:rPr>
      </w:pPr>
    </w:p>
    <w:p w14:paraId="4814BC59" w14:textId="77777777" w:rsidR="009476FF" w:rsidRPr="00BA6D6A" w:rsidRDefault="009476FF" w:rsidP="009476FF">
      <w:pPr>
        <w:jc w:val="center"/>
        <w:rPr>
          <w:lang w:val="es-ES"/>
        </w:rPr>
      </w:pPr>
      <w:r w:rsidRPr="00BA6D6A">
        <w:rPr>
          <w:lang w:val="es-ES"/>
        </w:rPr>
        <w:t>....... Nr.......</w:t>
      </w:r>
    </w:p>
    <w:p w14:paraId="5E8A738E" w14:textId="77777777" w:rsidR="009476FF" w:rsidRPr="00BA6D6A" w:rsidRDefault="009476FF" w:rsidP="009476FF">
      <w:pPr>
        <w:jc w:val="center"/>
        <w:rPr>
          <w:lang w:val="es-ES"/>
        </w:rPr>
      </w:pPr>
      <w:r w:rsidRPr="00BA6D6A">
        <w:rPr>
          <w:lang w:val="es-ES"/>
        </w:rPr>
        <w:t>Molėtai</w:t>
      </w:r>
    </w:p>
    <w:p w14:paraId="007FE488" w14:textId="77777777" w:rsidR="009476FF" w:rsidRPr="00BA6D6A" w:rsidRDefault="009476FF" w:rsidP="009476FF">
      <w:pPr>
        <w:jc w:val="both"/>
        <w:rPr>
          <w:sz w:val="22"/>
          <w:lang w:val="es-ES"/>
        </w:rPr>
      </w:pPr>
    </w:p>
    <w:p w14:paraId="456EF5FF" w14:textId="77777777" w:rsidR="009476FF" w:rsidRPr="00BA6D6A" w:rsidRDefault="009476FF" w:rsidP="009476FF">
      <w:pPr>
        <w:spacing w:line="360" w:lineRule="auto"/>
        <w:ind w:firstLine="720"/>
        <w:jc w:val="both"/>
        <w:rPr>
          <w:lang w:val="es-ES"/>
        </w:rPr>
      </w:pPr>
    </w:p>
    <w:p w14:paraId="4CE00124" w14:textId="03D94191" w:rsidR="009476FF" w:rsidRPr="00F5026B" w:rsidRDefault="009476FF" w:rsidP="009476FF">
      <w:pPr>
        <w:spacing w:line="360" w:lineRule="auto"/>
        <w:ind w:firstLine="720"/>
        <w:jc w:val="both"/>
        <w:rPr>
          <w:lang w:val="es-ES"/>
        </w:rPr>
      </w:pPr>
      <w:r w:rsidRPr="00BA6D6A">
        <w:rPr>
          <w:lang w:val="es-ES"/>
        </w:rPr>
        <w:t xml:space="preserve">Leidžiame _________________________ naudoti Molėtų rajono įvaizdžio ženklą pagal Molėtų rajono įvaizdžio ženklo naudojimo </w:t>
      </w:r>
      <w:r>
        <w:rPr>
          <w:lang w:val="es-ES"/>
        </w:rPr>
        <w:t>tvarkos aprašą</w:t>
      </w:r>
      <w:r w:rsidRPr="00BA6D6A">
        <w:rPr>
          <w:lang w:val="es-ES"/>
        </w:rPr>
        <w:t>, patvirtint</w:t>
      </w:r>
      <w:r>
        <w:rPr>
          <w:lang w:val="es-ES"/>
        </w:rPr>
        <w:t>ą</w:t>
      </w:r>
      <w:r w:rsidRPr="00BA6D6A">
        <w:rPr>
          <w:lang w:val="es-ES"/>
        </w:rPr>
        <w:t xml:space="preserve"> Molėtų rajono savivaldybės  tarybos </w:t>
      </w:r>
      <w:r w:rsidRPr="00F5026B">
        <w:rPr>
          <w:lang w:val="es-ES"/>
        </w:rPr>
        <w:t xml:space="preserve">20       m.                         d. sprendimu Nr.        </w:t>
      </w:r>
    </w:p>
    <w:p w14:paraId="4898AEA6" w14:textId="77777777" w:rsidR="009476FF" w:rsidRPr="00BA6D6A" w:rsidRDefault="009476FF" w:rsidP="009476FF">
      <w:pPr>
        <w:spacing w:line="360" w:lineRule="auto"/>
        <w:ind w:firstLine="720"/>
        <w:jc w:val="both"/>
        <w:rPr>
          <w:lang w:val="es-ES"/>
        </w:rPr>
      </w:pPr>
      <w:r w:rsidRPr="00BA6D6A">
        <w:rPr>
          <w:lang w:val="es-ES"/>
        </w:rPr>
        <w:t>Perleisti tretiesiems asmenims suteiktas teises draudžiama.</w:t>
      </w:r>
    </w:p>
    <w:p w14:paraId="2470F7B7" w14:textId="77777777" w:rsidR="009476FF" w:rsidRPr="00BA6D6A" w:rsidRDefault="009476FF" w:rsidP="009476FF">
      <w:pPr>
        <w:jc w:val="both"/>
        <w:rPr>
          <w:lang w:val="es-ES"/>
        </w:rPr>
      </w:pPr>
    </w:p>
    <w:p w14:paraId="1CDBE00E" w14:textId="77777777" w:rsidR="009476FF" w:rsidRPr="00BA6D6A" w:rsidRDefault="009476FF" w:rsidP="009476FF">
      <w:pPr>
        <w:rPr>
          <w:lang w:val="es-ES"/>
        </w:rPr>
      </w:pPr>
    </w:p>
    <w:p w14:paraId="3A2F31E2" w14:textId="77777777" w:rsidR="009476FF" w:rsidRPr="00BA6D6A" w:rsidRDefault="009476FF" w:rsidP="009476FF">
      <w:pPr>
        <w:rPr>
          <w:lang w:val="es-ES"/>
        </w:rPr>
      </w:pPr>
    </w:p>
    <w:p w14:paraId="3F9978CD" w14:textId="77777777" w:rsidR="009476FF" w:rsidRPr="00BA6D6A" w:rsidRDefault="009476FF" w:rsidP="009476FF">
      <w:pPr>
        <w:rPr>
          <w:lang w:val="es-ES"/>
        </w:rPr>
      </w:pPr>
      <w:r w:rsidRPr="00BA6D6A">
        <w:rPr>
          <w:lang w:val="es-ES"/>
        </w:rPr>
        <w:t>Papildomos sąlygos: ________________________________________________________________________________</w:t>
      </w:r>
    </w:p>
    <w:p w14:paraId="7DBC382C" w14:textId="77777777" w:rsidR="009476FF" w:rsidRPr="00BA6D6A" w:rsidRDefault="009476FF" w:rsidP="009476FF">
      <w:pPr>
        <w:spacing w:before="120"/>
        <w:jc w:val="both"/>
        <w:rPr>
          <w:lang w:val="es-ES"/>
        </w:rPr>
      </w:pPr>
      <w:r w:rsidRPr="00BA6D6A">
        <w:rPr>
          <w:lang w:val="es-ES"/>
        </w:rPr>
        <w:t>________________________________________________________________________________</w:t>
      </w:r>
    </w:p>
    <w:p w14:paraId="38C3D8CF" w14:textId="77777777" w:rsidR="009476FF" w:rsidRPr="00BA6D6A" w:rsidRDefault="009476FF" w:rsidP="009476FF">
      <w:pPr>
        <w:jc w:val="both"/>
        <w:rPr>
          <w:lang w:val="es-ES"/>
        </w:rPr>
      </w:pPr>
    </w:p>
    <w:p w14:paraId="4C615B89" w14:textId="77777777" w:rsidR="009476FF" w:rsidRPr="00BA6D6A" w:rsidRDefault="009476FF" w:rsidP="009476FF">
      <w:pPr>
        <w:jc w:val="both"/>
        <w:rPr>
          <w:lang w:val="es-ES"/>
        </w:rPr>
      </w:pPr>
    </w:p>
    <w:p w14:paraId="4E01648B" w14:textId="77777777" w:rsidR="009476FF" w:rsidRPr="00BA6D6A" w:rsidRDefault="009476FF" w:rsidP="009476FF">
      <w:pPr>
        <w:jc w:val="both"/>
        <w:rPr>
          <w:lang w:val="es-ES"/>
        </w:rPr>
      </w:pPr>
    </w:p>
    <w:p w14:paraId="267B172B" w14:textId="77777777" w:rsidR="009476FF" w:rsidRPr="00BA6D6A" w:rsidRDefault="009476FF" w:rsidP="009476FF">
      <w:pPr>
        <w:jc w:val="both"/>
        <w:rPr>
          <w:lang w:val="es-ES"/>
        </w:rPr>
      </w:pPr>
    </w:p>
    <w:p w14:paraId="5B348AF6" w14:textId="77777777" w:rsidR="009476FF" w:rsidRPr="00BA6D6A" w:rsidRDefault="009476FF" w:rsidP="009476FF">
      <w:pPr>
        <w:jc w:val="right"/>
        <w:rPr>
          <w:lang w:val="es-ES"/>
        </w:rPr>
      </w:pPr>
      <w:r w:rsidRPr="00BA6D6A">
        <w:rPr>
          <w:lang w:val="es-ES"/>
        </w:rPr>
        <w:t>_____________________________________________________</w:t>
      </w:r>
    </w:p>
    <w:p w14:paraId="09C3DE01" w14:textId="77777777" w:rsidR="009476FF" w:rsidRPr="00BA6D6A" w:rsidRDefault="009476FF" w:rsidP="009476FF">
      <w:pPr>
        <w:jc w:val="right"/>
        <w:rPr>
          <w:i/>
          <w:vertAlign w:val="superscript"/>
          <w:lang w:val="es-ES"/>
        </w:rPr>
      </w:pPr>
      <w:r w:rsidRPr="00BA6D6A">
        <w:rPr>
          <w:i/>
          <w:vertAlign w:val="superscript"/>
          <w:lang w:val="es-ES"/>
        </w:rPr>
        <w:t>(įgalioto asmens pareigos, vardas pavardė, parašas, data)</w:t>
      </w:r>
      <w:r w:rsidRPr="00BA6D6A">
        <w:rPr>
          <w:i/>
          <w:vertAlign w:val="superscript"/>
          <w:lang w:val="es-ES"/>
        </w:rPr>
        <w:tab/>
      </w:r>
    </w:p>
    <w:p w14:paraId="3A288FA6" w14:textId="77777777" w:rsidR="009476FF" w:rsidRPr="00BA6D6A" w:rsidRDefault="009476FF" w:rsidP="009476FF">
      <w:pPr>
        <w:jc w:val="center"/>
        <w:rPr>
          <w:lang w:val="es-ES"/>
        </w:rPr>
      </w:pPr>
    </w:p>
    <w:p w14:paraId="411BB17D" w14:textId="77777777" w:rsidR="009476FF" w:rsidRPr="00B239C1" w:rsidRDefault="009476FF" w:rsidP="009476FF">
      <w:pPr>
        <w:jc w:val="center"/>
        <w:rPr>
          <w:bCs/>
          <w:color w:val="4F6228"/>
        </w:rPr>
      </w:pPr>
      <w:r w:rsidRPr="00B239C1">
        <w:rPr>
          <w:sz w:val="22"/>
        </w:rPr>
        <w:t>A.V.</w:t>
      </w:r>
    </w:p>
    <w:p w14:paraId="5E74EE9C" w14:textId="77777777" w:rsidR="009476FF" w:rsidRDefault="009476FF" w:rsidP="009476FF"/>
    <w:p w14:paraId="46F2CD95" w14:textId="77777777" w:rsidR="009476FF" w:rsidRDefault="009476FF" w:rsidP="009476FF"/>
    <w:p w14:paraId="6BC5B115" w14:textId="77777777" w:rsidR="009476FF" w:rsidRDefault="009476FF" w:rsidP="009476FF"/>
    <w:p w14:paraId="1A27584F" w14:textId="77777777" w:rsidR="009476FF" w:rsidRDefault="009476FF" w:rsidP="009476FF"/>
    <w:p w14:paraId="727394E7" w14:textId="77777777" w:rsidR="009476FF" w:rsidRDefault="009476FF" w:rsidP="009476FF"/>
    <w:p w14:paraId="6FBF412B" w14:textId="77777777" w:rsidR="009476FF" w:rsidRDefault="009476FF" w:rsidP="009476FF"/>
    <w:p w14:paraId="173402B0" w14:textId="77777777" w:rsidR="009476FF" w:rsidRDefault="009476FF" w:rsidP="009476FF"/>
    <w:p w14:paraId="69AB06C3" w14:textId="77777777" w:rsidR="009476FF" w:rsidRDefault="009476FF" w:rsidP="009476FF"/>
    <w:p w14:paraId="612F5462" w14:textId="77777777" w:rsidR="009476FF" w:rsidRDefault="009476FF" w:rsidP="009476FF"/>
    <w:p w14:paraId="6FC522DE" w14:textId="77777777" w:rsidR="009476FF" w:rsidRDefault="009476FF" w:rsidP="009476FF">
      <w:pPr>
        <w:pStyle w:val="Antrat1"/>
        <w:ind w:firstLine="5954"/>
        <w:jc w:val="left"/>
        <w:rPr>
          <w:b w:val="0"/>
          <w:caps w:val="0"/>
        </w:rPr>
      </w:pPr>
      <w:r>
        <w:rPr>
          <w:b w:val="0"/>
          <w:caps w:val="0"/>
        </w:rPr>
        <w:t xml:space="preserve">Molėtų rajono įvaizdžio ženklo </w:t>
      </w:r>
    </w:p>
    <w:p w14:paraId="78D794BB" w14:textId="77777777" w:rsidR="009476FF" w:rsidRPr="00F5026B" w:rsidRDefault="009476FF" w:rsidP="009476FF">
      <w:pPr>
        <w:pStyle w:val="Antrat1"/>
        <w:ind w:left="567" w:firstLine="5387"/>
        <w:jc w:val="left"/>
        <w:rPr>
          <w:b w:val="0"/>
          <w:caps w:val="0"/>
        </w:rPr>
      </w:pPr>
      <w:r w:rsidRPr="00830C37">
        <w:rPr>
          <w:b w:val="0"/>
          <w:caps w:val="0"/>
        </w:rPr>
        <w:t xml:space="preserve">naudojimo </w:t>
      </w:r>
      <w:r>
        <w:rPr>
          <w:b w:val="0"/>
          <w:caps w:val="0"/>
        </w:rPr>
        <w:t>tvarkos aprašo</w:t>
      </w:r>
    </w:p>
    <w:p w14:paraId="0171D455" w14:textId="77777777" w:rsidR="009476FF" w:rsidRPr="00B239C1" w:rsidRDefault="009476FF" w:rsidP="009476FF">
      <w:pPr>
        <w:pStyle w:val="Pagrindinistekstas2"/>
        <w:ind w:left="567" w:firstLine="5387"/>
      </w:pPr>
      <w:r>
        <w:rPr>
          <w:lang w:val="en-US"/>
        </w:rPr>
        <w:t>2</w:t>
      </w:r>
      <w:r w:rsidRPr="00B239C1">
        <w:t xml:space="preserve"> priedas</w:t>
      </w:r>
    </w:p>
    <w:p w14:paraId="06EB60E1" w14:textId="77777777" w:rsidR="009476FF" w:rsidRDefault="009476FF" w:rsidP="009476FF">
      <w:pPr>
        <w:pStyle w:val="Pagrindinistekstas2"/>
        <w:ind w:firstLine="425"/>
        <w:jc w:val="right"/>
      </w:pPr>
    </w:p>
    <w:p w14:paraId="0EF03A5C" w14:textId="77777777" w:rsidR="009476FF" w:rsidRPr="00B239C1" w:rsidRDefault="009476FF" w:rsidP="00015AC9">
      <w:pPr>
        <w:pStyle w:val="Pagrindinistekstas2"/>
        <w:jc w:val="center"/>
      </w:pPr>
    </w:p>
    <w:p w14:paraId="30FB9741" w14:textId="77777777" w:rsidR="009476FF" w:rsidRPr="00B239C1" w:rsidRDefault="009476FF" w:rsidP="00015AC9">
      <w:pPr>
        <w:pStyle w:val="Pagrindinistekstas2"/>
        <w:jc w:val="center"/>
        <w:rPr>
          <w:b/>
          <w:bCs/>
        </w:rPr>
      </w:pPr>
      <w:r>
        <w:rPr>
          <w:b/>
          <w:bCs/>
        </w:rPr>
        <w:t>(</w:t>
      </w:r>
      <w:r w:rsidRPr="00B239C1">
        <w:rPr>
          <w:b/>
          <w:bCs/>
        </w:rPr>
        <w:t>Prašymo</w:t>
      </w:r>
      <w:r>
        <w:rPr>
          <w:b/>
          <w:bCs/>
        </w:rPr>
        <w:t xml:space="preserve"> </w:t>
      </w:r>
      <w:r w:rsidRPr="00B239C1">
        <w:rPr>
          <w:b/>
          <w:bCs/>
        </w:rPr>
        <w:t>forma</w:t>
      </w:r>
      <w:r>
        <w:rPr>
          <w:b/>
          <w:bCs/>
        </w:rPr>
        <w:t>)</w:t>
      </w:r>
    </w:p>
    <w:p w14:paraId="3EE660CF" w14:textId="77777777" w:rsidR="009476FF" w:rsidRPr="00B239C1" w:rsidRDefault="009476FF" w:rsidP="009476FF">
      <w:pPr>
        <w:jc w:val="both"/>
        <w:rPr>
          <w:sz w:val="22"/>
          <w:u w:val="single"/>
        </w:rPr>
      </w:pPr>
    </w:p>
    <w:p w14:paraId="271CAC45" w14:textId="3732104E" w:rsidR="009476FF" w:rsidRPr="00B239C1" w:rsidRDefault="009476FF" w:rsidP="009476FF">
      <w:pPr>
        <w:jc w:val="both"/>
        <w:rPr>
          <w:u w:val="single"/>
        </w:rPr>
      </w:pPr>
      <w:r w:rsidRPr="00B239C1">
        <w:rPr>
          <w:u w:val="single"/>
        </w:rPr>
        <w:tab/>
      </w:r>
      <w:r w:rsidRPr="00B239C1">
        <w:rPr>
          <w:u w:val="single"/>
        </w:rPr>
        <w:tab/>
      </w:r>
      <w:r w:rsidRPr="00B239C1">
        <w:rPr>
          <w:u w:val="single"/>
        </w:rPr>
        <w:tab/>
      </w:r>
      <w:r w:rsidRPr="00B239C1">
        <w:rPr>
          <w:u w:val="single"/>
        </w:rPr>
        <w:tab/>
      </w:r>
      <w:r w:rsidRPr="00B239C1">
        <w:rPr>
          <w:u w:val="single"/>
        </w:rPr>
        <w:tab/>
      </w:r>
      <w:r w:rsidRPr="00B239C1">
        <w:rPr>
          <w:u w:val="single"/>
        </w:rPr>
        <w:tab/>
      </w:r>
      <w:r w:rsidRPr="00B239C1">
        <w:rPr>
          <w:u w:val="single"/>
        </w:rPr>
        <w:tab/>
      </w:r>
      <w:r w:rsidRPr="00B239C1">
        <w:rPr>
          <w:u w:val="single"/>
        </w:rPr>
        <w:tab/>
      </w:r>
      <w:r w:rsidRPr="00B239C1">
        <w:rPr>
          <w:u w:val="single"/>
        </w:rPr>
        <w:tab/>
      </w:r>
      <w:r w:rsidRPr="00B239C1">
        <w:rPr>
          <w:u w:val="single"/>
        </w:rPr>
        <w:tab/>
      </w:r>
      <w:r w:rsidRPr="00B239C1">
        <w:rPr>
          <w:u w:val="single"/>
        </w:rPr>
        <w:tab/>
      </w:r>
      <w:r>
        <w:rPr>
          <w:u w:val="single"/>
        </w:rPr>
        <w:t>___________</w:t>
      </w:r>
    </w:p>
    <w:p w14:paraId="1209A4BE" w14:textId="77777777" w:rsidR="009476FF" w:rsidRPr="00B239C1" w:rsidRDefault="009476FF" w:rsidP="009476FF">
      <w:pPr>
        <w:jc w:val="center"/>
        <w:rPr>
          <w:i/>
          <w:szCs w:val="22"/>
          <w:vertAlign w:val="superscript"/>
        </w:rPr>
      </w:pPr>
      <w:r w:rsidRPr="00B239C1">
        <w:rPr>
          <w:i/>
          <w:szCs w:val="22"/>
          <w:vertAlign w:val="superscript"/>
        </w:rPr>
        <w:t xml:space="preserve"> </w:t>
      </w:r>
      <w:r>
        <w:rPr>
          <w:i/>
          <w:szCs w:val="22"/>
          <w:vertAlign w:val="superscript"/>
        </w:rPr>
        <w:t>(</w:t>
      </w:r>
      <w:r w:rsidRPr="00B239C1">
        <w:rPr>
          <w:i/>
          <w:szCs w:val="22"/>
          <w:vertAlign w:val="superscript"/>
        </w:rPr>
        <w:t>Juridinio asmens pavadinimas arba fizinio asmens vardas , pavardė</w:t>
      </w:r>
      <w:r>
        <w:rPr>
          <w:i/>
          <w:szCs w:val="22"/>
          <w:vertAlign w:val="superscript"/>
        </w:rPr>
        <w:t>, adresas</w:t>
      </w:r>
      <w:r w:rsidRPr="00B239C1">
        <w:rPr>
          <w:i/>
          <w:szCs w:val="22"/>
          <w:vertAlign w:val="superscript"/>
        </w:rPr>
        <w:t>)</w:t>
      </w:r>
    </w:p>
    <w:p w14:paraId="1701C00D" w14:textId="77777777" w:rsidR="009476FF" w:rsidRDefault="009476FF" w:rsidP="009476FF">
      <w:pPr>
        <w:ind w:right="565"/>
        <w:rPr>
          <w:sz w:val="22"/>
        </w:rPr>
      </w:pPr>
    </w:p>
    <w:p w14:paraId="393180F3" w14:textId="77777777" w:rsidR="009476FF" w:rsidRDefault="009476FF" w:rsidP="009476FF">
      <w:pPr>
        <w:ind w:right="565"/>
        <w:rPr>
          <w:sz w:val="22"/>
        </w:rPr>
      </w:pPr>
    </w:p>
    <w:p w14:paraId="3B2CB608" w14:textId="77777777" w:rsidR="009476FF" w:rsidRPr="0057151A" w:rsidRDefault="009476FF" w:rsidP="009476FF">
      <w:pPr>
        <w:ind w:right="565"/>
      </w:pPr>
      <w:r w:rsidRPr="0057151A">
        <w:t>VšĮ Molėtų turizmo ir verslo informacijos centrui</w:t>
      </w:r>
    </w:p>
    <w:p w14:paraId="3D501CE2" w14:textId="77777777" w:rsidR="009476FF" w:rsidRDefault="009476FF" w:rsidP="009476FF">
      <w:pPr>
        <w:ind w:left="6480" w:right="565" w:firstLine="720"/>
        <w:rPr>
          <w:i/>
          <w:szCs w:val="22"/>
          <w:vertAlign w:val="superscript"/>
        </w:rPr>
      </w:pPr>
    </w:p>
    <w:p w14:paraId="4570EAFC" w14:textId="77777777" w:rsidR="009476FF" w:rsidRPr="00B239C1" w:rsidRDefault="009476FF" w:rsidP="009476FF">
      <w:pPr>
        <w:ind w:left="6480" w:right="565" w:firstLine="720"/>
        <w:rPr>
          <w:i/>
          <w:szCs w:val="22"/>
          <w:vertAlign w:val="superscript"/>
        </w:rPr>
      </w:pPr>
    </w:p>
    <w:p w14:paraId="17F39A12" w14:textId="77777777" w:rsidR="009476FF" w:rsidRPr="00B239C1" w:rsidRDefault="009476FF" w:rsidP="009476FF">
      <w:pPr>
        <w:ind w:left="6480" w:firstLine="720"/>
        <w:jc w:val="both"/>
        <w:rPr>
          <w:sz w:val="20"/>
        </w:rPr>
      </w:pPr>
    </w:p>
    <w:p w14:paraId="776A53D1" w14:textId="77777777" w:rsidR="009476FF" w:rsidRPr="00B239C1" w:rsidRDefault="009476FF" w:rsidP="009476FF">
      <w:pPr>
        <w:pStyle w:val="Antrat1"/>
        <w:rPr>
          <w:szCs w:val="27"/>
        </w:rPr>
      </w:pPr>
      <w:r w:rsidRPr="00B239C1">
        <w:rPr>
          <w:szCs w:val="27"/>
        </w:rPr>
        <w:t>P R A Š Y M A S</w:t>
      </w:r>
    </w:p>
    <w:p w14:paraId="451E6A5E" w14:textId="77777777" w:rsidR="009476FF" w:rsidRPr="00246760" w:rsidRDefault="009476FF" w:rsidP="009476FF">
      <w:pPr>
        <w:jc w:val="center"/>
        <w:rPr>
          <w:bCs/>
          <w:u w:val="single"/>
        </w:rPr>
      </w:pPr>
      <w:r>
        <w:rPr>
          <w:bCs/>
          <w:u w:val="single"/>
        </w:rPr>
        <w:t>____________________</w:t>
      </w:r>
    </w:p>
    <w:p w14:paraId="3AE3724A" w14:textId="77777777" w:rsidR="009476FF" w:rsidRDefault="009476FF" w:rsidP="009476FF">
      <w:pPr>
        <w:jc w:val="center"/>
        <w:rPr>
          <w:i/>
          <w:szCs w:val="22"/>
          <w:vertAlign w:val="superscript"/>
        </w:rPr>
      </w:pPr>
      <w:r w:rsidRPr="00B239C1">
        <w:rPr>
          <w:i/>
          <w:szCs w:val="22"/>
          <w:vertAlign w:val="superscript"/>
        </w:rPr>
        <w:t>(Prašymo padavimo data)</w:t>
      </w:r>
    </w:p>
    <w:p w14:paraId="42A44811" w14:textId="77777777" w:rsidR="009476FF" w:rsidRDefault="009476FF" w:rsidP="009476FF">
      <w:pPr>
        <w:jc w:val="center"/>
        <w:rPr>
          <w:i/>
          <w:szCs w:val="22"/>
          <w:vertAlign w:val="superscript"/>
        </w:rPr>
      </w:pPr>
      <w:r>
        <w:rPr>
          <w:i/>
          <w:szCs w:val="22"/>
          <w:vertAlign w:val="superscript"/>
        </w:rPr>
        <w:t>_________________________________</w:t>
      </w:r>
    </w:p>
    <w:p w14:paraId="336D7D15" w14:textId="77777777" w:rsidR="009476FF" w:rsidRDefault="009476FF" w:rsidP="009476FF">
      <w:pPr>
        <w:jc w:val="center"/>
        <w:rPr>
          <w:i/>
          <w:szCs w:val="22"/>
          <w:vertAlign w:val="superscript"/>
        </w:rPr>
      </w:pPr>
      <w:r>
        <w:rPr>
          <w:i/>
          <w:szCs w:val="22"/>
          <w:vertAlign w:val="superscript"/>
        </w:rPr>
        <w:t>(Vieta)</w:t>
      </w:r>
    </w:p>
    <w:p w14:paraId="0A645E5B" w14:textId="77777777" w:rsidR="009476FF" w:rsidRPr="00B239C1" w:rsidRDefault="009476FF" w:rsidP="009476FF">
      <w:pPr>
        <w:jc w:val="center"/>
        <w:rPr>
          <w:sz w:val="26"/>
        </w:rPr>
      </w:pPr>
    </w:p>
    <w:p w14:paraId="478486B9" w14:textId="77777777" w:rsidR="009476FF" w:rsidRPr="00B239C1" w:rsidRDefault="009476FF" w:rsidP="009476FF">
      <w:pPr>
        <w:ind w:right="425" w:firstLine="1298"/>
        <w:jc w:val="both"/>
        <w:rPr>
          <w:b/>
          <w:bCs/>
        </w:rPr>
      </w:pPr>
      <w:r w:rsidRPr="00B239C1">
        <w:t xml:space="preserve">Prašome </w:t>
      </w:r>
      <w:r>
        <w:t>leisti</w:t>
      </w:r>
      <w:r w:rsidRPr="00B239C1">
        <w:t xml:space="preserve"> naudoti </w:t>
      </w:r>
      <w:r>
        <w:t>Molėtų rajono įvaizdžio ženklą (logotipą).</w:t>
      </w:r>
    </w:p>
    <w:p w14:paraId="423153DA" w14:textId="77777777" w:rsidR="009476FF" w:rsidRDefault="009476FF" w:rsidP="009476FF">
      <w:pPr>
        <w:ind w:right="423"/>
        <w:jc w:val="both"/>
      </w:pPr>
    </w:p>
    <w:p w14:paraId="796ABA91" w14:textId="77777777" w:rsidR="009476FF" w:rsidRPr="00F5026B" w:rsidRDefault="009476FF" w:rsidP="009476FF">
      <w:pPr>
        <w:ind w:right="-1"/>
        <w:jc w:val="center"/>
        <w:rPr>
          <w:bCs/>
        </w:rPr>
      </w:pPr>
      <w:r>
        <w:t xml:space="preserve">Molėtų rajono įvaizdžio ženklas (logotipas) </w:t>
      </w:r>
      <w:r w:rsidRPr="00B239C1">
        <w:rPr>
          <w:bCs/>
        </w:rPr>
        <w:t>bus naudojama</w:t>
      </w:r>
      <w:r>
        <w:rPr>
          <w:bCs/>
        </w:rPr>
        <w:t>s</w:t>
      </w:r>
      <w:r w:rsidRPr="00B239C1">
        <w:rPr>
          <w:bCs/>
        </w:rPr>
        <w:t xml:space="preserve"> ____________</w:t>
      </w:r>
      <w:r>
        <w:rPr>
          <w:bCs/>
        </w:rPr>
        <w:t>__________</w:t>
      </w:r>
      <w:r w:rsidRPr="00B239C1">
        <w:rPr>
          <w:bCs/>
        </w:rPr>
        <w:t>_________</w:t>
      </w:r>
      <w:r w:rsidRPr="00B239C1">
        <w:rPr>
          <w:u w:val="single"/>
        </w:rPr>
        <w:tab/>
      </w:r>
      <w:r>
        <w:rPr>
          <w:u w:val="single"/>
        </w:rPr>
        <w:t xml:space="preserve">_____________________________________________________________________ </w:t>
      </w:r>
      <w:r w:rsidRPr="00B239C1">
        <w:rPr>
          <w:bCs/>
          <w:i/>
          <w:vertAlign w:val="superscript"/>
        </w:rPr>
        <w:t>(</w:t>
      </w:r>
      <w:r>
        <w:rPr>
          <w:bCs/>
          <w:i/>
          <w:vertAlign w:val="superscript"/>
        </w:rPr>
        <w:t>aiškiai nurodyti naudojimo tikslą, objektą</w:t>
      </w:r>
      <w:r w:rsidRPr="00B239C1">
        <w:rPr>
          <w:bCs/>
          <w:i/>
          <w:vertAlign w:val="superscript"/>
        </w:rPr>
        <w:t>)</w:t>
      </w:r>
    </w:p>
    <w:p w14:paraId="0E844DDB" w14:textId="77777777" w:rsidR="009476FF" w:rsidRPr="00B239C1" w:rsidRDefault="009476FF" w:rsidP="009476FF">
      <w:pPr>
        <w:jc w:val="both"/>
        <w:rPr>
          <w:bCs/>
        </w:rPr>
      </w:pPr>
      <w:r w:rsidRPr="00B239C1">
        <w:rPr>
          <w:bCs/>
        </w:rPr>
        <w:t>__________</w:t>
      </w:r>
      <w:r>
        <w:rPr>
          <w:bCs/>
        </w:rPr>
        <w:t>_</w:t>
      </w:r>
      <w:r w:rsidRPr="00B239C1">
        <w:rPr>
          <w:bCs/>
        </w:rPr>
        <w:t>_____________________________________________________________________</w:t>
      </w:r>
    </w:p>
    <w:p w14:paraId="04AB83BC" w14:textId="77777777" w:rsidR="009476FF" w:rsidRPr="00B239C1" w:rsidRDefault="009476FF" w:rsidP="009476FF">
      <w:pPr>
        <w:spacing w:before="120"/>
        <w:jc w:val="both"/>
      </w:pPr>
      <w:r w:rsidRPr="00B239C1">
        <w:t>____________</w:t>
      </w:r>
      <w:r>
        <w:t>_</w:t>
      </w:r>
      <w:r w:rsidRPr="00B239C1">
        <w:t>___________________________________________________________________</w:t>
      </w:r>
    </w:p>
    <w:p w14:paraId="42E9671D" w14:textId="77777777" w:rsidR="009476FF" w:rsidRPr="00B239C1" w:rsidRDefault="009476FF" w:rsidP="009476FF">
      <w:pPr>
        <w:spacing w:before="120"/>
        <w:jc w:val="both"/>
      </w:pPr>
      <w:r w:rsidRPr="00B239C1">
        <w:t>__________________________________</w:t>
      </w:r>
      <w:r>
        <w:t>_</w:t>
      </w:r>
      <w:r w:rsidRPr="00B239C1">
        <w:t>_____________________________________________</w:t>
      </w:r>
    </w:p>
    <w:p w14:paraId="0F2596A2" w14:textId="77777777" w:rsidR="009476FF" w:rsidRDefault="009476FF" w:rsidP="009476FF">
      <w:pPr>
        <w:spacing w:before="120"/>
        <w:jc w:val="both"/>
      </w:pPr>
    </w:p>
    <w:p w14:paraId="30108930" w14:textId="77777777" w:rsidR="009476FF" w:rsidRDefault="009476FF" w:rsidP="009476FF">
      <w:pPr>
        <w:spacing w:before="120"/>
        <w:jc w:val="both"/>
      </w:pPr>
      <w:r>
        <w:t>PRIDEDAMA:</w:t>
      </w:r>
    </w:p>
    <w:p w14:paraId="056BC318" w14:textId="77777777" w:rsidR="009476FF" w:rsidRDefault="009476FF" w:rsidP="009476FF">
      <w:pPr>
        <w:spacing w:before="120"/>
        <w:jc w:val="both"/>
      </w:pPr>
      <w:r>
        <w:t>1.</w:t>
      </w:r>
    </w:p>
    <w:p w14:paraId="12281C3B" w14:textId="77777777" w:rsidR="009476FF" w:rsidRDefault="009476FF" w:rsidP="009476FF">
      <w:pPr>
        <w:spacing w:before="120"/>
        <w:jc w:val="both"/>
      </w:pPr>
      <w:r>
        <w:t>2.</w:t>
      </w:r>
    </w:p>
    <w:p w14:paraId="660DA14C" w14:textId="77777777" w:rsidR="009476FF" w:rsidRPr="00B239C1" w:rsidRDefault="009476FF" w:rsidP="00015AC9">
      <w:pPr>
        <w:jc w:val="both"/>
        <w:rPr>
          <w:i/>
          <w:szCs w:val="22"/>
          <w:vertAlign w:val="superscript"/>
        </w:rPr>
      </w:pPr>
    </w:p>
    <w:p w14:paraId="33F1D8B8" w14:textId="77777777" w:rsidR="009476FF" w:rsidRPr="00B239C1" w:rsidRDefault="009476FF" w:rsidP="009476FF">
      <w:pPr>
        <w:jc w:val="both"/>
      </w:pPr>
    </w:p>
    <w:p w14:paraId="6013EB33" w14:textId="77777777" w:rsidR="009476FF" w:rsidRDefault="009476FF" w:rsidP="009476FF">
      <w:pPr>
        <w:jc w:val="both"/>
      </w:pPr>
      <w:r>
        <w:t>Tel.___________________</w:t>
      </w:r>
    </w:p>
    <w:p w14:paraId="7732F3FE" w14:textId="77777777" w:rsidR="009476FF" w:rsidRDefault="009476FF" w:rsidP="009476FF">
      <w:pPr>
        <w:jc w:val="both"/>
      </w:pPr>
    </w:p>
    <w:p w14:paraId="78C749C3" w14:textId="77777777" w:rsidR="009476FF" w:rsidRDefault="009476FF" w:rsidP="009476FF">
      <w:pPr>
        <w:jc w:val="both"/>
      </w:pPr>
      <w:r>
        <w:t>El. pašto adresas _______________________________</w:t>
      </w:r>
    </w:p>
    <w:p w14:paraId="1065ACA9" w14:textId="77777777" w:rsidR="009476FF" w:rsidRDefault="009476FF" w:rsidP="009476FF">
      <w:pPr>
        <w:jc w:val="both"/>
      </w:pPr>
    </w:p>
    <w:p w14:paraId="279D9BC0" w14:textId="77777777" w:rsidR="009476FF" w:rsidRPr="00B239C1" w:rsidRDefault="009476FF" w:rsidP="009476FF">
      <w:pPr>
        <w:jc w:val="both"/>
      </w:pPr>
      <w:r>
        <w:t>Interneto svetainė______________________________</w:t>
      </w:r>
    </w:p>
    <w:p w14:paraId="646CCBBF" w14:textId="77777777" w:rsidR="009476FF" w:rsidRDefault="009476FF" w:rsidP="009476FF">
      <w:pPr>
        <w:jc w:val="both"/>
      </w:pPr>
    </w:p>
    <w:p w14:paraId="3CD144AA" w14:textId="77777777" w:rsidR="009476FF" w:rsidRDefault="009476FF" w:rsidP="009476FF">
      <w:pPr>
        <w:jc w:val="both"/>
      </w:pPr>
    </w:p>
    <w:p w14:paraId="43440546" w14:textId="77777777" w:rsidR="009476FF" w:rsidRDefault="009476FF" w:rsidP="009476FF">
      <w:pPr>
        <w:jc w:val="both"/>
      </w:pPr>
    </w:p>
    <w:p w14:paraId="238B2E44" w14:textId="77777777" w:rsidR="009476FF" w:rsidRPr="00B239C1" w:rsidRDefault="009476FF" w:rsidP="009476FF">
      <w:pPr>
        <w:jc w:val="both"/>
      </w:pPr>
      <w:r>
        <w:t>TVIRTINU</w:t>
      </w:r>
      <w:r w:rsidRPr="00B239C1">
        <w:t>, kad pateikta informacija yra teisinga</w:t>
      </w:r>
      <w:r>
        <w:t>.</w:t>
      </w:r>
      <w:r w:rsidRPr="00B239C1">
        <w:tab/>
      </w:r>
      <w:r w:rsidRPr="00B239C1">
        <w:tab/>
        <w:t>__________________</w:t>
      </w:r>
      <w:r>
        <w:t>______</w:t>
      </w:r>
    </w:p>
    <w:p w14:paraId="17B590F5" w14:textId="31FF7F3A" w:rsidR="005729EB" w:rsidRPr="00015AC9" w:rsidRDefault="009476FF" w:rsidP="00015AC9">
      <w:pPr>
        <w:ind w:right="565"/>
        <w:jc w:val="right"/>
        <w:rPr>
          <w:bCs/>
          <w:i/>
          <w:vertAlign w:val="superscript"/>
        </w:rPr>
      </w:pPr>
      <w:r w:rsidRPr="00B239C1">
        <w:rPr>
          <w:bCs/>
          <w:i/>
          <w:vertAlign w:val="superscript"/>
        </w:rPr>
        <w:t>(Pareiškėjo</w:t>
      </w:r>
      <w:r>
        <w:rPr>
          <w:bCs/>
          <w:i/>
          <w:vertAlign w:val="superscript"/>
        </w:rPr>
        <w:t xml:space="preserve"> vardas, pavardė, </w:t>
      </w:r>
      <w:r w:rsidRPr="00B239C1">
        <w:rPr>
          <w:bCs/>
          <w:i/>
          <w:vertAlign w:val="superscript"/>
        </w:rPr>
        <w:t xml:space="preserve"> parašas)</w:t>
      </w:r>
    </w:p>
    <w:sectPr w:rsidR="005729EB" w:rsidRPr="00015AC9">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5EFA0" w14:textId="77777777" w:rsidR="003964B3" w:rsidRDefault="003964B3">
      <w:r>
        <w:separator/>
      </w:r>
    </w:p>
  </w:endnote>
  <w:endnote w:type="continuationSeparator" w:id="0">
    <w:p w14:paraId="069D32FB" w14:textId="77777777" w:rsidR="003964B3" w:rsidRDefault="00396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5DEE7" w14:textId="77777777" w:rsidR="003964B3" w:rsidRDefault="003964B3">
      <w:r>
        <w:separator/>
      </w:r>
    </w:p>
  </w:footnote>
  <w:footnote w:type="continuationSeparator" w:id="0">
    <w:p w14:paraId="05BA80FF" w14:textId="77777777" w:rsidR="003964B3" w:rsidRDefault="00396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6E86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3DCAE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F6F1C" w14:textId="68CCEFD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97E41">
      <w:rPr>
        <w:rStyle w:val="Puslapionumeris"/>
        <w:noProof/>
      </w:rPr>
      <w:t>2</w:t>
    </w:r>
    <w:r>
      <w:rPr>
        <w:rStyle w:val="Puslapionumeris"/>
      </w:rPr>
      <w:fldChar w:fldCharType="end"/>
    </w:r>
  </w:p>
  <w:p w14:paraId="2736592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319C3" w14:textId="77777777" w:rsidR="00C16EA1" w:rsidRDefault="00384B4D">
    <w:pPr>
      <w:pStyle w:val="Antrats"/>
      <w:jc w:val="center"/>
    </w:pPr>
    <w:r>
      <w:rPr>
        <w:noProof/>
        <w:lang w:eastAsia="lt-LT"/>
      </w:rPr>
      <w:drawing>
        <wp:inline distT="0" distB="0" distL="0" distR="0" wp14:anchorId="4EA025F8" wp14:editId="70DD83B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663FB"/>
    <w:multiLevelType w:val="hybridMultilevel"/>
    <w:tmpl w:val="C32C0D0A"/>
    <w:lvl w:ilvl="0" w:tplc="49A01742">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 w15:restartNumberingAfterBreak="0">
    <w:nsid w:val="089156DB"/>
    <w:multiLevelType w:val="multilevel"/>
    <w:tmpl w:val="B1C45B5C"/>
    <w:lvl w:ilvl="0">
      <w:start w:val="1"/>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FD956E1"/>
    <w:multiLevelType w:val="multilevel"/>
    <w:tmpl w:val="4E044CCC"/>
    <w:lvl w:ilvl="0">
      <w:start w:val="1"/>
      <w:numFmt w:val="decimal"/>
      <w:lvlText w:val="%1."/>
      <w:lvlJc w:val="left"/>
      <w:pPr>
        <w:ind w:left="108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15:restartNumberingAfterBreak="0">
    <w:nsid w:val="36D256D5"/>
    <w:multiLevelType w:val="hybridMultilevel"/>
    <w:tmpl w:val="20D29832"/>
    <w:lvl w:ilvl="0" w:tplc="A6C8DC32">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FF26AF8"/>
    <w:multiLevelType w:val="multilevel"/>
    <w:tmpl w:val="4454C9FE"/>
    <w:lvl w:ilvl="0">
      <w:start w:val="1"/>
      <w:numFmt w:val="decimal"/>
      <w:lvlText w:val="%1."/>
      <w:lvlJc w:val="left"/>
      <w:pPr>
        <w:tabs>
          <w:tab w:val="num" w:pos="390"/>
        </w:tabs>
        <w:ind w:left="390" w:hanging="390"/>
      </w:pPr>
      <w:rPr>
        <w:rFonts w:ascii="Times New Roman" w:eastAsia="Times New Roman" w:hAnsi="Times New Roman" w:cs="Times New Roman"/>
        <w:b w:val="0"/>
        <w:i w:val="0"/>
      </w:rPr>
    </w:lvl>
    <w:lvl w:ilvl="1">
      <w:start w:val="1"/>
      <w:numFmt w:val="decimal"/>
      <w:lvlText w:val="%1.%2."/>
      <w:lvlJc w:val="left"/>
      <w:pPr>
        <w:tabs>
          <w:tab w:val="num" w:pos="390"/>
        </w:tabs>
        <w:ind w:left="390" w:hanging="390"/>
      </w:pPr>
      <w:rPr>
        <w:rFonts w:hint="default"/>
        <w:b w:val="0"/>
        <w:i w:val="0"/>
        <w:color w:val="auto"/>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4E34624F"/>
    <w:multiLevelType w:val="hybridMultilevel"/>
    <w:tmpl w:val="6D76DAA6"/>
    <w:lvl w:ilvl="0" w:tplc="90D4A84E">
      <w:start w:val="1"/>
      <w:numFmt w:val="decimal"/>
      <w:lvlText w:val="%1."/>
      <w:lvlJc w:val="left"/>
      <w:pPr>
        <w:tabs>
          <w:tab w:val="num" w:pos="1730"/>
        </w:tabs>
        <w:ind w:left="1730" w:hanging="360"/>
      </w:pPr>
      <w:rPr>
        <w:rFonts w:hint="default"/>
      </w:rPr>
    </w:lvl>
    <w:lvl w:ilvl="1" w:tplc="04270019" w:tentative="1">
      <w:start w:val="1"/>
      <w:numFmt w:val="lowerLetter"/>
      <w:lvlText w:val="%2."/>
      <w:lvlJc w:val="left"/>
      <w:pPr>
        <w:tabs>
          <w:tab w:val="num" w:pos="2450"/>
        </w:tabs>
        <w:ind w:left="2450" w:hanging="360"/>
      </w:pPr>
    </w:lvl>
    <w:lvl w:ilvl="2" w:tplc="0427001B" w:tentative="1">
      <w:start w:val="1"/>
      <w:numFmt w:val="lowerRoman"/>
      <w:lvlText w:val="%3."/>
      <w:lvlJc w:val="right"/>
      <w:pPr>
        <w:tabs>
          <w:tab w:val="num" w:pos="3170"/>
        </w:tabs>
        <w:ind w:left="3170" w:hanging="180"/>
      </w:pPr>
    </w:lvl>
    <w:lvl w:ilvl="3" w:tplc="0427000F" w:tentative="1">
      <w:start w:val="1"/>
      <w:numFmt w:val="decimal"/>
      <w:lvlText w:val="%4."/>
      <w:lvlJc w:val="left"/>
      <w:pPr>
        <w:tabs>
          <w:tab w:val="num" w:pos="3890"/>
        </w:tabs>
        <w:ind w:left="3890" w:hanging="360"/>
      </w:pPr>
    </w:lvl>
    <w:lvl w:ilvl="4" w:tplc="04270019" w:tentative="1">
      <w:start w:val="1"/>
      <w:numFmt w:val="lowerLetter"/>
      <w:lvlText w:val="%5."/>
      <w:lvlJc w:val="left"/>
      <w:pPr>
        <w:tabs>
          <w:tab w:val="num" w:pos="4610"/>
        </w:tabs>
        <w:ind w:left="4610" w:hanging="360"/>
      </w:pPr>
    </w:lvl>
    <w:lvl w:ilvl="5" w:tplc="0427001B" w:tentative="1">
      <w:start w:val="1"/>
      <w:numFmt w:val="lowerRoman"/>
      <w:lvlText w:val="%6."/>
      <w:lvlJc w:val="right"/>
      <w:pPr>
        <w:tabs>
          <w:tab w:val="num" w:pos="5330"/>
        </w:tabs>
        <w:ind w:left="5330" w:hanging="180"/>
      </w:pPr>
    </w:lvl>
    <w:lvl w:ilvl="6" w:tplc="0427000F" w:tentative="1">
      <w:start w:val="1"/>
      <w:numFmt w:val="decimal"/>
      <w:lvlText w:val="%7."/>
      <w:lvlJc w:val="left"/>
      <w:pPr>
        <w:tabs>
          <w:tab w:val="num" w:pos="6050"/>
        </w:tabs>
        <w:ind w:left="6050" w:hanging="360"/>
      </w:pPr>
    </w:lvl>
    <w:lvl w:ilvl="7" w:tplc="04270019" w:tentative="1">
      <w:start w:val="1"/>
      <w:numFmt w:val="lowerLetter"/>
      <w:lvlText w:val="%8."/>
      <w:lvlJc w:val="left"/>
      <w:pPr>
        <w:tabs>
          <w:tab w:val="num" w:pos="6770"/>
        </w:tabs>
        <w:ind w:left="6770" w:hanging="360"/>
      </w:pPr>
    </w:lvl>
    <w:lvl w:ilvl="8" w:tplc="0427001B" w:tentative="1">
      <w:start w:val="1"/>
      <w:numFmt w:val="lowerRoman"/>
      <w:lvlText w:val="%9."/>
      <w:lvlJc w:val="right"/>
      <w:pPr>
        <w:tabs>
          <w:tab w:val="num" w:pos="7490"/>
        </w:tabs>
        <w:ind w:left="7490" w:hanging="180"/>
      </w:pPr>
    </w:lvl>
  </w:abstractNum>
  <w:abstractNum w:abstractNumId="6"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652" w:hanging="510"/>
      </w:pPr>
    </w:lvl>
    <w:lvl w:ilvl="2">
      <w:start w:val="1"/>
      <w:numFmt w:val="decimal"/>
      <w:lvlText w:val="%1.%2.%3."/>
      <w:lvlJc w:val="left"/>
      <w:pPr>
        <w:ind w:left="1430"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15:restartNumberingAfterBreak="0">
    <w:nsid w:val="57261970"/>
    <w:multiLevelType w:val="hybridMultilevel"/>
    <w:tmpl w:val="929860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1E853ED"/>
    <w:multiLevelType w:val="hybridMultilevel"/>
    <w:tmpl w:val="8ACC281E"/>
    <w:lvl w:ilvl="0" w:tplc="08C0249A">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9"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0" w15:restartNumberingAfterBreak="0">
    <w:nsid w:val="785C41C7"/>
    <w:multiLevelType w:val="multilevel"/>
    <w:tmpl w:val="E804A7A8"/>
    <w:lvl w:ilvl="0">
      <w:start w:val="1"/>
      <w:numFmt w:val="decimal"/>
      <w:lvlText w:val="%1."/>
      <w:lvlJc w:val="left"/>
      <w:pPr>
        <w:ind w:left="1069" w:hanging="360"/>
      </w:pPr>
    </w:lvl>
    <w:lvl w:ilvl="1">
      <w:start w:val="1"/>
      <w:numFmt w:val="decimal"/>
      <w:isLgl/>
      <w:lvlText w:val="%1.%2."/>
      <w:lvlJc w:val="left"/>
      <w:pPr>
        <w:ind w:left="644"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45D4"/>
    <w:rsid w:val="00015AC9"/>
    <w:rsid w:val="000313EA"/>
    <w:rsid w:val="00034DC0"/>
    <w:rsid w:val="000376DB"/>
    <w:rsid w:val="00050FE7"/>
    <w:rsid w:val="00051A69"/>
    <w:rsid w:val="00052C7C"/>
    <w:rsid w:val="000739BB"/>
    <w:rsid w:val="000A3D2D"/>
    <w:rsid w:val="000A5EEC"/>
    <w:rsid w:val="000B3DBF"/>
    <w:rsid w:val="000D6CDC"/>
    <w:rsid w:val="000F450D"/>
    <w:rsid w:val="000F48CA"/>
    <w:rsid w:val="001156B7"/>
    <w:rsid w:val="0012091C"/>
    <w:rsid w:val="00132437"/>
    <w:rsid w:val="001472FF"/>
    <w:rsid w:val="0015298C"/>
    <w:rsid w:val="00163280"/>
    <w:rsid w:val="00167AEF"/>
    <w:rsid w:val="0017271F"/>
    <w:rsid w:val="0017618A"/>
    <w:rsid w:val="00176C0F"/>
    <w:rsid w:val="00182940"/>
    <w:rsid w:val="001B6745"/>
    <w:rsid w:val="001B68B0"/>
    <w:rsid w:val="001C1DD7"/>
    <w:rsid w:val="001C357B"/>
    <w:rsid w:val="001D209A"/>
    <w:rsid w:val="001F5237"/>
    <w:rsid w:val="00206F1D"/>
    <w:rsid w:val="0021172E"/>
    <w:rsid w:val="00211F14"/>
    <w:rsid w:val="002206FD"/>
    <w:rsid w:val="00241232"/>
    <w:rsid w:val="00244CDF"/>
    <w:rsid w:val="00251D45"/>
    <w:rsid w:val="0025322A"/>
    <w:rsid w:val="002916C5"/>
    <w:rsid w:val="002A2B58"/>
    <w:rsid w:val="002A5DF6"/>
    <w:rsid w:val="002C7638"/>
    <w:rsid w:val="002F505A"/>
    <w:rsid w:val="002F5D4F"/>
    <w:rsid w:val="00304DC2"/>
    <w:rsid w:val="00305758"/>
    <w:rsid w:val="003212B5"/>
    <w:rsid w:val="00321BD4"/>
    <w:rsid w:val="00341D56"/>
    <w:rsid w:val="00344FB2"/>
    <w:rsid w:val="0035044E"/>
    <w:rsid w:val="003520A3"/>
    <w:rsid w:val="00363AE2"/>
    <w:rsid w:val="00367505"/>
    <w:rsid w:val="0038016B"/>
    <w:rsid w:val="00384B4D"/>
    <w:rsid w:val="003964B3"/>
    <w:rsid w:val="00396C73"/>
    <w:rsid w:val="003975CE"/>
    <w:rsid w:val="003A762C"/>
    <w:rsid w:val="003B712E"/>
    <w:rsid w:val="003C6419"/>
    <w:rsid w:val="003D53DF"/>
    <w:rsid w:val="003E5E73"/>
    <w:rsid w:val="003F107C"/>
    <w:rsid w:val="00426498"/>
    <w:rsid w:val="004438F5"/>
    <w:rsid w:val="0045037E"/>
    <w:rsid w:val="00450BA1"/>
    <w:rsid w:val="00454E12"/>
    <w:rsid w:val="004873E2"/>
    <w:rsid w:val="004968FC"/>
    <w:rsid w:val="004A26BC"/>
    <w:rsid w:val="004D0F0D"/>
    <w:rsid w:val="004D19A6"/>
    <w:rsid w:val="004F285B"/>
    <w:rsid w:val="004F31EE"/>
    <w:rsid w:val="0050165C"/>
    <w:rsid w:val="00503B36"/>
    <w:rsid w:val="00504780"/>
    <w:rsid w:val="00505EF9"/>
    <w:rsid w:val="00520B21"/>
    <w:rsid w:val="00520FE9"/>
    <w:rsid w:val="00523957"/>
    <w:rsid w:val="00546B18"/>
    <w:rsid w:val="00561916"/>
    <w:rsid w:val="0056374B"/>
    <w:rsid w:val="005729EB"/>
    <w:rsid w:val="00587E9E"/>
    <w:rsid w:val="005931D8"/>
    <w:rsid w:val="005A4424"/>
    <w:rsid w:val="005C3F34"/>
    <w:rsid w:val="005C6EF9"/>
    <w:rsid w:val="005C7659"/>
    <w:rsid w:val="005E2E2C"/>
    <w:rsid w:val="005E651A"/>
    <w:rsid w:val="005F3865"/>
    <w:rsid w:val="005F38B6"/>
    <w:rsid w:val="00612989"/>
    <w:rsid w:val="00612C9E"/>
    <w:rsid w:val="006213AE"/>
    <w:rsid w:val="00622FAD"/>
    <w:rsid w:val="00630118"/>
    <w:rsid w:val="00646772"/>
    <w:rsid w:val="00650354"/>
    <w:rsid w:val="0065299D"/>
    <w:rsid w:val="0065577E"/>
    <w:rsid w:val="006742F2"/>
    <w:rsid w:val="00674DC5"/>
    <w:rsid w:val="00697CC4"/>
    <w:rsid w:val="006B3290"/>
    <w:rsid w:val="006D7397"/>
    <w:rsid w:val="0072417A"/>
    <w:rsid w:val="00725F55"/>
    <w:rsid w:val="00733946"/>
    <w:rsid w:val="00736F37"/>
    <w:rsid w:val="00741EDC"/>
    <w:rsid w:val="007521C8"/>
    <w:rsid w:val="007568AE"/>
    <w:rsid w:val="007575CD"/>
    <w:rsid w:val="00761588"/>
    <w:rsid w:val="00776F64"/>
    <w:rsid w:val="00784F26"/>
    <w:rsid w:val="00794407"/>
    <w:rsid w:val="00794C2F"/>
    <w:rsid w:val="007951EA"/>
    <w:rsid w:val="00796C66"/>
    <w:rsid w:val="007A3F5C"/>
    <w:rsid w:val="007A771A"/>
    <w:rsid w:val="007A7E07"/>
    <w:rsid w:val="007B0227"/>
    <w:rsid w:val="007D35BF"/>
    <w:rsid w:val="007E183D"/>
    <w:rsid w:val="007E4516"/>
    <w:rsid w:val="007E4AA7"/>
    <w:rsid w:val="007F5516"/>
    <w:rsid w:val="0084777C"/>
    <w:rsid w:val="00857C2D"/>
    <w:rsid w:val="00857CDC"/>
    <w:rsid w:val="00862A41"/>
    <w:rsid w:val="00872337"/>
    <w:rsid w:val="00883EFD"/>
    <w:rsid w:val="0088444D"/>
    <w:rsid w:val="00890771"/>
    <w:rsid w:val="008A2C1F"/>
    <w:rsid w:val="008A401C"/>
    <w:rsid w:val="008B3758"/>
    <w:rsid w:val="008C2293"/>
    <w:rsid w:val="008F0D4F"/>
    <w:rsid w:val="008F5D65"/>
    <w:rsid w:val="00903281"/>
    <w:rsid w:val="00911A0B"/>
    <w:rsid w:val="00916728"/>
    <w:rsid w:val="0093412A"/>
    <w:rsid w:val="00942D88"/>
    <w:rsid w:val="0094577F"/>
    <w:rsid w:val="009476FF"/>
    <w:rsid w:val="00951889"/>
    <w:rsid w:val="009665FF"/>
    <w:rsid w:val="00972CCE"/>
    <w:rsid w:val="00981C45"/>
    <w:rsid w:val="00987373"/>
    <w:rsid w:val="00990FEC"/>
    <w:rsid w:val="00995EE5"/>
    <w:rsid w:val="009B21AE"/>
    <w:rsid w:val="009B4614"/>
    <w:rsid w:val="009B63F6"/>
    <w:rsid w:val="009D39A4"/>
    <w:rsid w:val="009D72BD"/>
    <w:rsid w:val="009E70D9"/>
    <w:rsid w:val="009F50BC"/>
    <w:rsid w:val="00A072F0"/>
    <w:rsid w:val="00A1106E"/>
    <w:rsid w:val="00A13AFE"/>
    <w:rsid w:val="00A14763"/>
    <w:rsid w:val="00A21BEE"/>
    <w:rsid w:val="00A44F36"/>
    <w:rsid w:val="00A46494"/>
    <w:rsid w:val="00AA564E"/>
    <w:rsid w:val="00AB6AA4"/>
    <w:rsid w:val="00AC599B"/>
    <w:rsid w:val="00AD7450"/>
    <w:rsid w:val="00AE325A"/>
    <w:rsid w:val="00AE372C"/>
    <w:rsid w:val="00AE410D"/>
    <w:rsid w:val="00AE480A"/>
    <w:rsid w:val="00AF085E"/>
    <w:rsid w:val="00AF0AA5"/>
    <w:rsid w:val="00AF4BA6"/>
    <w:rsid w:val="00B13331"/>
    <w:rsid w:val="00B15400"/>
    <w:rsid w:val="00B1588A"/>
    <w:rsid w:val="00B24A72"/>
    <w:rsid w:val="00B37CA0"/>
    <w:rsid w:val="00B412AA"/>
    <w:rsid w:val="00B42423"/>
    <w:rsid w:val="00B60061"/>
    <w:rsid w:val="00B6361D"/>
    <w:rsid w:val="00B63DA1"/>
    <w:rsid w:val="00B726CD"/>
    <w:rsid w:val="00B73F77"/>
    <w:rsid w:val="00B86C24"/>
    <w:rsid w:val="00B92E3A"/>
    <w:rsid w:val="00B94E5B"/>
    <w:rsid w:val="00BA65BB"/>
    <w:rsid w:val="00BB70B1"/>
    <w:rsid w:val="00BB77CD"/>
    <w:rsid w:val="00BD0357"/>
    <w:rsid w:val="00BE78A0"/>
    <w:rsid w:val="00C013C7"/>
    <w:rsid w:val="00C10644"/>
    <w:rsid w:val="00C15CD2"/>
    <w:rsid w:val="00C168D2"/>
    <w:rsid w:val="00C16EA1"/>
    <w:rsid w:val="00C269F8"/>
    <w:rsid w:val="00C34088"/>
    <w:rsid w:val="00C374B3"/>
    <w:rsid w:val="00C46E07"/>
    <w:rsid w:val="00C509EB"/>
    <w:rsid w:val="00C564C5"/>
    <w:rsid w:val="00C72B17"/>
    <w:rsid w:val="00C77397"/>
    <w:rsid w:val="00CA11D0"/>
    <w:rsid w:val="00CB0AC2"/>
    <w:rsid w:val="00CB752D"/>
    <w:rsid w:val="00CC1DF4"/>
    <w:rsid w:val="00CC1DF9"/>
    <w:rsid w:val="00CC32D5"/>
    <w:rsid w:val="00CD36FF"/>
    <w:rsid w:val="00CD3E78"/>
    <w:rsid w:val="00CE4595"/>
    <w:rsid w:val="00CF77BB"/>
    <w:rsid w:val="00D03D5A"/>
    <w:rsid w:val="00D12AA6"/>
    <w:rsid w:val="00D1767E"/>
    <w:rsid w:val="00D2083F"/>
    <w:rsid w:val="00D2701B"/>
    <w:rsid w:val="00D338FD"/>
    <w:rsid w:val="00D44D2B"/>
    <w:rsid w:val="00D504DF"/>
    <w:rsid w:val="00D520FE"/>
    <w:rsid w:val="00D53D1C"/>
    <w:rsid w:val="00D614D4"/>
    <w:rsid w:val="00D63A39"/>
    <w:rsid w:val="00D64287"/>
    <w:rsid w:val="00D74773"/>
    <w:rsid w:val="00D8136A"/>
    <w:rsid w:val="00D954C7"/>
    <w:rsid w:val="00D97E55"/>
    <w:rsid w:val="00DA74AD"/>
    <w:rsid w:val="00DB7660"/>
    <w:rsid w:val="00DC6469"/>
    <w:rsid w:val="00DD6A62"/>
    <w:rsid w:val="00E032E8"/>
    <w:rsid w:val="00E0473A"/>
    <w:rsid w:val="00E31511"/>
    <w:rsid w:val="00E323CD"/>
    <w:rsid w:val="00E34B83"/>
    <w:rsid w:val="00E42455"/>
    <w:rsid w:val="00E51FC1"/>
    <w:rsid w:val="00E60710"/>
    <w:rsid w:val="00E63E91"/>
    <w:rsid w:val="00E649F7"/>
    <w:rsid w:val="00E74C2F"/>
    <w:rsid w:val="00E76D12"/>
    <w:rsid w:val="00E94154"/>
    <w:rsid w:val="00EA00B1"/>
    <w:rsid w:val="00EE1406"/>
    <w:rsid w:val="00EE645F"/>
    <w:rsid w:val="00EF5E26"/>
    <w:rsid w:val="00EF6A79"/>
    <w:rsid w:val="00F0623F"/>
    <w:rsid w:val="00F34355"/>
    <w:rsid w:val="00F345E2"/>
    <w:rsid w:val="00F54307"/>
    <w:rsid w:val="00F57091"/>
    <w:rsid w:val="00F846EF"/>
    <w:rsid w:val="00F90631"/>
    <w:rsid w:val="00F97E41"/>
    <w:rsid w:val="00FB77DF"/>
    <w:rsid w:val="00FC74F9"/>
    <w:rsid w:val="00FD1DAA"/>
    <w:rsid w:val="00FD21C7"/>
    <w:rsid w:val="00FE0D95"/>
    <w:rsid w:val="00FE729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8A4C1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9476FF"/>
    <w:pPr>
      <w:keepNext/>
      <w:jc w:val="center"/>
      <w:outlineLvl w:val="0"/>
    </w:pPr>
    <w:rPr>
      <w:b/>
      <w:bCs/>
      <w:caps/>
      <w:szCs w:val="20"/>
    </w:rPr>
  </w:style>
  <w:style w:type="paragraph" w:styleId="Antrat2">
    <w:name w:val="heading 2"/>
    <w:basedOn w:val="prastasis"/>
    <w:next w:val="prastasis"/>
    <w:link w:val="Antrat2Diagrama"/>
    <w:qFormat/>
    <w:rsid w:val="009476FF"/>
    <w:pPr>
      <w:keepNext/>
      <w:ind w:left="2160" w:firstLine="720"/>
      <w:outlineLvl w:val="1"/>
    </w:pPr>
    <w:rPr>
      <w:b/>
      <w:bCs/>
      <w:cap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A5DF6"/>
    <w:pPr>
      <w:ind w:left="720"/>
      <w:contextualSpacing/>
    </w:pPr>
  </w:style>
  <w:style w:type="paragraph" w:styleId="Debesliotekstas">
    <w:name w:val="Balloon Text"/>
    <w:basedOn w:val="prastasis"/>
    <w:link w:val="DebesliotekstasDiagrama"/>
    <w:semiHidden/>
    <w:unhideWhenUsed/>
    <w:rsid w:val="00546B18"/>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546B18"/>
    <w:rPr>
      <w:rFonts w:ascii="Segoe UI" w:hAnsi="Segoe UI" w:cs="Segoe UI"/>
      <w:sz w:val="18"/>
      <w:szCs w:val="18"/>
      <w:lang w:eastAsia="en-US"/>
    </w:rPr>
  </w:style>
  <w:style w:type="character" w:customStyle="1" w:styleId="Antrat1Diagrama">
    <w:name w:val="Antraštė 1 Diagrama"/>
    <w:basedOn w:val="Numatytasispastraiposriftas"/>
    <w:link w:val="Antrat1"/>
    <w:rsid w:val="009476FF"/>
    <w:rPr>
      <w:b/>
      <w:bCs/>
      <w:caps/>
      <w:sz w:val="24"/>
      <w:lang w:eastAsia="en-US"/>
    </w:rPr>
  </w:style>
  <w:style w:type="character" w:customStyle="1" w:styleId="Antrat2Diagrama">
    <w:name w:val="Antraštė 2 Diagrama"/>
    <w:basedOn w:val="Numatytasispastraiposriftas"/>
    <w:link w:val="Antrat2"/>
    <w:rsid w:val="009476FF"/>
    <w:rPr>
      <w:b/>
      <w:bCs/>
      <w:caps/>
      <w:sz w:val="24"/>
      <w:lang w:eastAsia="en-US"/>
    </w:rPr>
  </w:style>
  <w:style w:type="paragraph" w:styleId="Pagrindinistekstas2">
    <w:name w:val="Body Text 2"/>
    <w:basedOn w:val="prastasis"/>
    <w:link w:val="Pagrindinistekstas2Diagrama"/>
    <w:rsid w:val="009476FF"/>
    <w:pPr>
      <w:jc w:val="both"/>
    </w:pPr>
  </w:style>
  <w:style w:type="character" w:customStyle="1" w:styleId="Pagrindinistekstas2Diagrama">
    <w:name w:val="Pagrindinis tekstas 2 Diagrama"/>
    <w:basedOn w:val="Numatytasispastraiposriftas"/>
    <w:link w:val="Pagrindinistekstas2"/>
    <w:rsid w:val="009476FF"/>
    <w:rPr>
      <w:sz w:val="24"/>
      <w:szCs w:val="24"/>
      <w:lang w:eastAsia="en-US"/>
    </w:rPr>
  </w:style>
  <w:style w:type="character" w:customStyle="1" w:styleId="AntratsDiagrama">
    <w:name w:val="Antraštės Diagrama"/>
    <w:link w:val="Antrats"/>
    <w:rsid w:val="009476F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77317">
      <w:bodyDiv w:val="1"/>
      <w:marLeft w:val="0"/>
      <w:marRight w:val="0"/>
      <w:marTop w:val="0"/>
      <w:marBottom w:val="0"/>
      <w:divBdr>
        <w:top w:val="none" w:sz="0" w:space="0" w:color="auto"/>
        <w:left w:val="none" w:sz="0" w:space="0" w:color="auto"/>
        <w:bottom w:val="none" w:sz="0" w:space="0" w:color="auto"/>
        <w:right w:val="none" w:sz="0" w:space="0" w:color="auto"/>
      </w:divBdr>
    </w:div>
    <w:div w:id="387803565">
      <w:bodyDiv w:val="1"/>
      <w:marLeft w:val="0"/>
      <w:marRight w:val="0"/>
      <w:marTop w:val="0"/>
      <w:marBottom w:val="0"/>
      <w:divBdr>
        <w:top w:val="none" w:sz="0" w:space="0" w:color="auto"/>
        <w:left w:val="none" w:sz="0" w:space="0" w:color="auto"/>
        <w:bottom w:val="none" w:sz="0" w:space="0" w:color="auto"/>
        <w:right w:val="none" w:sz="0" w:space="0" w:color="auto"/>
      </w:divBdr>
    </w:div>
    <w:div w:id="467548055">
      <w:bodyDiv w:val="1"/>
      <w:marLeft w:val="0"/>
      <w:marRight w:val="0"/>
      <w:marTop w:val="0"/>
      <w:marBottom w:val="0"/>
      <w:divBdr>
        <w:top w:val="none" w:sz="0" w:space="0" w:color="auto"/>
        <w:left w:val="none" w:sz="0" w:space="0" w:color="auto"/>
        <w:bottom w:val="none" w:sz="0" w:space="0" w:color="auto"/>
        <w:right w:val="none" w:sz="0" w:space="0" w:color="auto"/>
      </w:divBdr>
      <w:divsChild>
        <w:div w:id="135034535">
          <w:marLeft w:val="0"/>
          <w:marRight w:val="0"/>
          <w:marTop w:val="0"/>
          <w:marBottom w:val="0"/>
          <w:divBdr>
            <w:top w:val="none" w:sz="0" w:space="0" w:color="auto"/>
            <w:left w:val="none" w:sz="0" w:space="0" w:color="auto"/>
            <w:bottom w:val="none" w:sz="0" w:space="0" w:color="auto"/>
            <w:right w:val="none" w:sz="0" w:space="0" w:color="auto"/>
          </w:divBdr>
        </w:div>
        <w:div w:id="82191503">
          <w:marLeft w:val="0"/>
          <w:marRight w:val="0"/>
          <w:marTop w:val="0"/>
          <w:marBottom w:val="0"/>
          <w:divBdr>
            <w:top w:val="none" w:sz="0" w:space="0" w:color="auto"/>
            <w:left w:val="none" w:sz="0" w:space="0" w:color="auto"/>
            <w:bottom w:val="none" w:sz="0" w:space="0" w:color="auto"/>
            <w:right w:val="none" w:sz="0" w:space="0" w:color="auto"/>
          </w:divBdr>
        </w:div>
      </w:divsChild>
    </w:div>
    <w:div w:id="530385166">
      <w:bodyDiv w:val="1"/>
      <w:marLeft w:val="0"/>
      <w:marRight w:val="0"/>
      <w:marTop w:val="0"/>
      <w:marBottom w:val="0"/>
      <w:divBdr>
        <w:top w:val="none" w:sz="0" w:space="0" w:color="auto"/>
        <w:left w:val="none" w:sz="0" w:space="0" w:color="auto"/>
        <w:bottom w:val="none" w:sz="0" w:space="0" w:color="auto"/>
        <w:right w:val="none" w:sz="0" w:space="0" w:color="auto"/>
      </w:divBdr>
      <w:divsChild>
        <w:div w:id="1410231721">
          <w:marLeft w:val="0"/>
          <w:marRight w:val="0"/>
          <w:marTop w:val="0"/>
          <w:marBottom w:val="0"/>
          <w:divBdr>
            <w:top w:val="none" w:sz="0" w:space="0" w:color="auto"/>
            <w:left w:val="none" w:sz="0" w:space="0" w:color="auto"/>
            <w:bottom w:val="none" w:sz="0" w:space="0" w:color="auto"/>
            <w:right w:val="none" w:sz="0" w:space="0" w:color="auto"/>
          </w:divBdr>
          <w:divsChild>
            <w:div w:id="764039434">
              <w:marLeft w:val="0"/>
              <w:marRight w:val="0"/>
              <w:marTop w:val="0"/>
              <w:marBottom w:val="0"/>
              <w:divBdr>
                <w:top w:val="none" w:sz="0" w:space="0" w:color="auto"/>
                <w:left w:val="none" w:sz="0" w:space="0" w:color="auto"/>
                <w:bottom w:val="none" w:sz="0" w:space="0" w:color="auto"/>
                <w:right w:val="none" w:sz="0" w:space="0" w:color="auto"/>
              </w:divBdr>
            </w:div>
            <w:div w:id="1615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156">
      <w:bodyDiv w:val="1"/>
      <w:marLeft w:val="0"/>
      <w:marRight w:val="0"/>
      <w:marTop w:val="0"/>
      <w:marBottom w:val="0"/>
      <w:divBdr>
        <w:top w:val="none" w:sz="0" w:space="0" w:color="auto"/>
        <w:left w:val="none" w:sz="0" w:space="0" w:color="auto"/>
        <w:bottom w:val="none" w:sz="0" w:space="0" w:color="auto"/>
        <w:right w:val="none" w:sz="0" w:space="0" w:color="auto"/>
      </w:divBdr>
    </w:div>
    <w:div w:id="810682678">
      <w:bodyDiv w:val="1"/>
      <w:marLeft w:val="0"/>
      <w:marRight w:val="0"/>
      <w:marTop w:val="0"/>
      <w:marBottom w:val="0"/>
      <w:divBdr>
        <w:top w:val="none" w:sz="0" w:space="0" w:color="auto"/>
        <w:left w:val="none" w:sz="0" w:space="0" w:color="auto"/>
        <w:bottom w:val="none" w:sz="0" w:space="0" w:color="auto"/>
        <w:right w:val="none" w:sz="0" w:space="0" w:color="auto"/>
      </w:divBdr>
    </w:div>
    <w:div w:id="863440755">
      <w:bodyDiv w:val="1"/>
      <w:marLeft w:val="0"/>
      <w:marRight w:val="0"/>
      <w:marTop w:val="0"/>
      <w:marBottom w:val="0"/>
      <w:divBdr>
        <w:top w:val="none" w:sz="0" w:space="0" w:color="auto"/>
        <w:left w:val="none" w:sz="0" w:space="0" w:color="auto"/>
        <w:bottom w:val="none" w:sz="0" w:space="0" w:color="auto"/>
        <w:right w:val="none" w:sz="0" w:space="0" w:color="auto"/>
      </w:divBdr>
    </w:div>
    <w:div w:id="867178108">
      <w:bodyDiv w:val="1"/>
      <w:marLeft w:val="0"/>
      <w:marRight w:val="0"/>
      <w:marTop w:val="0"/>
      <w:marBottom w:val="0"/>
      <w:divBdr>
        <w:top w:val="none" w:sz="0" w:space="0" w:color="auto"/>
        <w:left w:val="none" w:sz="0" w:space="0" w:color="auto"/>
        <w:bottom w:val="none" w:sz="0" w:space="0" w:color="auto"/>
        <w:right w:val="none" w:sz="0" w:space="0" w:color="auto"/>
      </w:divBdr>
    </w:div>
    <w:div w:id="1148278249">
      <w:bodyDiv w:val="1"/>
      <w:marLeft w:val="0"/>
      <w:marRight w:val="0"/>
      <w:marTop w:val="0"/>
      <w:marBottom w:val="0"/>
      <w:divBdr>
        <w:top w:val="none" w:sz="0" w:space="0" w:color="auto"/>
        <w:left w:val="none" w:sz="0" w:space="0" w:color="auto"/>
        <w:bottom w:val="none" w:sz="0" w:space="0" w:color="auto"/>
        <w:right w:val="none" w:sz="0" w:space="0" w:color="auto"/>
      </w:divBdr>
    </w:div>
    <w:div w:id="1417896225">
      <w:bodyDiv w:val="1"/>
      <w:marLeft w:val="0"/>
      <w:marRight w:val="0"/>
      <w:marTop w:val="0"/>
      <w:marBottom w:val="0"/>
      <w:divBdr>
        <w:top w:val="none" w:sz="0" w:space="0" w:color="auto"/>
        <w:left w:val="none" w:sz="0" w:space="0" w:color="auto"/>
        <w:bottom w:val="none" w:sz="0" w:space="0" w:color="auto"/>
        <w:right w:val="none" w:sz="0" w:space="0" w:color="auto"/>
      </w:divBdr>
    </w:div>
    <w:div w:id="1465925586">
      <w:bodyDiv w:val="1"/>
      <w:marLeft w:val="0"/>
      <w:marRight w:val="0"/>
      <w:marTop w:val="0"/>
      <w:marBottom w:val="0"/>
      <w:divBdr>
        <w:top w:val="none" w:sz="0" w:space="0" w:color="auto"/>
        <w:left w:val="none" w:sz="0" w:space="0" w:color="auto"/>
        <w:bottom w:val="none" w:sz="0" w:space="0" w:color="auto"/>
        <w:right w:val="none" w:sz="0" w:space="0" w:color="auto"/>
      </w:divBdr>
    </w:div>
    <w:div w:id="1474830183">
      <w:bodyDiv w:val="1"/>
      <w:marLeft w:val="0"/>
      <w:marRight w:val="0"/>
      <w:marTop w:val="0"/>
      <w:marBottom w:val="0"/>
      <w:divBdr>
        <w:top w:val="none" w:sz="0" w:space="0" w:color="auto"/>
        <w:left w:val="none" w:sz="0" w:space="0" w:color="auto"/>
        <w:bottom w:val="none" w:sz="0" w:space="0" w:color="auto"/>
        <w:right w:val="none" w:sz="0" w:space="0" w:color="auto"/>
      </w:divBdr>
      <w:divsChild>
        <w:div w:id="784429122">
          <w:marLeft w:val="0"/>
          <w:marRight w:val="0"/>
          <w:marTop w:val="0"/>
          <w:marBottom w:val="0"/>
          <w:divBdr>
            <w:top w:val="none" w:sz="0" w:space="0" w:color="auto"/>
            <w:left w:val="none" w:sz="0" w:space="0" w:color="auto"/>
            <w:bottom w:val="none" w:sz="0" w:space="0" w:color="auto"/>
            <w:right w:val="none" w:sz="0" w:space="0" w:color="auto"/>
          </w:divBdr>
          <w:divsChild>
            <w:div w:id="260113297">
              <w:marLeft w:val="0"/>
              <w:marRight w:val="0"/>
              <w:marTop w:val="0"/>
              <w:marBottom w:val="0"/>
              <w:divBdr>
                <w:top w:val="none" w:sz="0" w:space="0" w:color="auto"/>
                <w:left w:val="none" w:sz="0" w:space="0" w:color="auto"/>
                <w:bottom w:val="none" w:sz="0" w:space="0" w:color="auto"/>
                <w:right w:val="none" w:sz="0" w:space="0" w:color="auto"/>
              </w:divBdr>
            </w:div>
            <w:div w:id="1521778229">
              <w:marLeft w:val="0"/>
              <w:marRight w:val="0"/>
              <w:marTop w:val="0"/>
              <w:marBottom w:val="0"/>
              <w:divBdr>
                <w:top w:val="none" w:sz="0" w:space="0" w:color="auto"/>
                <w:left w:val="none" w:sz="0" w:space="0" w:color="auto"/>
                <w:bottom w:val="none" w:sz="0" w:space="0" w:color="auto"/>
                <w:right w:val="none" w:sz="0" w:space="0" w:color="auto"/>
              </w:divBdr>
            </w:div>
            <w:div w:id="1764497235">
              <w:marLeft w:val="0"/>
              <w:marRight w:val="0"/>
              <w:marTop w:val="0"/>
              <w:marBottom w:val="0"/>
              <w:divBdr>
                <w:top w:val="none" w:sz="0" w:space="0" w:color="auto"/>
                <w:left w:val="none" w:sz="0" w:space="0" w:color="auto"/>
                <w:bottom w:val="none" w:sz="0" w:space="0" w:color="auto"/>
                <w:right w:val="none" w:sz="0" w:space="0" w:color="auto"/>
              </w:divBdr>
            </w:div>
            <w:div w:id="1660301910">
              <w:marLeft w:val="0"/>
              <w:marRight w:val="0"/>
              <w:marTop w:val="0"/>
              <w:marBottom w:val="0"/>
              <w:divBdr>
                <w:top w:val="none" w:sz="0" w:space="0" w:color="auto"/>
                <w:left w:val="none" w:sz="0" w:space="0" w:color="auto"/>
                <w:bottom w:val="none" w:sz="0" w:space="0" w:color="auto"/>
                <w:right w:val="none" w:sz="0" w:space="0" w:color="auto"/>
              </w:divBdr>
              <w:divsChild>
                <w:div w:id="1257209432">
                  <w:marLeft w:val="0"/>
                  <w:marRight w:val="0"/>
                  <w:marTop w:val="0"/>
                  <w:marBottom w:val="0"/>
                  <w:divBdr>
                    <w:top w:val="none" w:sz="0" w:space="0" w:color="auto"/>
                    <w:left w:val="none" w:sz="0" w:space="0" w:color="auto"/>
                    <w:bottom w:val="none" w:sz="0" w:space="0" w:color="auto"/>
                    <w:right w:val="none" w:sz="0" w:space="0" w:color="auto"/>
                  </w:divBdr>
                </w:div>
                <w:div w:id="2112776483">
                  <w:marLeft w:val="0"/>
                  <w:marRight w:val="0"/>
                  <w:marTop w:val="0"/>
                  <w:marBottom w:val="0"/>
                  <w:divBdr>
                    <w:top w:val="none" w:sz="0" w:space="0" w:color="auto"/>
                    <w:left w:val="none" w:sz="0" w:space="0" w:color="auto"/>
                    <w:bottom w:val="none" w:sz="0" w:space="0" w:color="auto"/>
                    <w:right w:val="none" w:sz="0" w:space="0" w:color="auto"/>
                  </w:divBdr>
                  <w:divsChild>
                    <w:div w:id="433866559">
                      <w:marLeft w:val="0"/>
                      <w:marRight w:val="0"/>
                      <w:marTop w:val="0"/>
                      <w:marBottom w:val="0"/>
                      <w:divBdr>
                        <w:top w:val="none" w:sz="0" w:space="0" w:color="auto"/>
                        <w:left w:val="none" w:sz="0" w:space="0" w:color="auto"/>
                        <w:bottom w:val="none" w:sz="0" w:space="0" w:color="auto"/>
                        <w:right w:val="none" w:sz="0" w:space="0" w:color="auto"/>
                      </w:divBdr>
                    </w:div>
                    <w:div w:id="1235511563">
                      <w:marLeft w:val="0"/>
                      <w:marRight w:val="0"/>
                      <w:marTop w:val="0"/>
                      <w:marBottom w:val="0"/>
                      <w:divBdr>
                        <w:top w:val="none" w:sz="0" w:space="0" w:color="auto"/>
                        <w:left w:val="none" w:sz="0" w:space="0" w:color="auto"/>
                        <w:bottom w:val="none" w:sz="0" w:space="0" w:color="auto"/>
                        <w:right w:val="none" w:sz="0" w:space="0" w:color="auto"/>
                      </w:divBdr>
                    </w:div>
                  </w:divsChild>
                </w:div>
                <w:div w:id="53240835">
                  <w:marLeft w:val="0"/>
                  <w:marRight w:val="0"/>
                  <w:marTop w:val="0"/>
                  <w:marBottom w:val="0"/>
                  <w:divBdr>
                    <w:top w:val="none" w:sz="0" w:space="0" w:color="auto"/>
                    <w:left w:val="none" w:sz="0" w:space="0" w:color="auto"/>
                    <w:bottom w:val="none" w:sz="0" w:space="0" w:color="auto"/>
                    <w:right w:val="none" w:sz="0" w:space="0" w:color="auto"/>
                  </w:divBdr>
                </w:div>
              </w:divsChild>
            </w:div>
            <w:div w:id="713118887">
              <w:marLeft w:val="0"/>
              <w:marRight w:val="0"/>
              <w:marTop w:val="0"/>
              <w:marBottom w:val="0"/>
              <w:divBdr>
                <w:top w:val="none" w:sz="0" w:space="0" w:color="auto"/>
                <w:left w:val="none" w:sz="0" w:space="0" w:color="auto"/>
                <w:bottom w:val="none" w:sz="0" w:space="0" w:color="auto"/>
                <w:right w:val="none" w:sz="0" w:space="0" w:color="auto"/>
              </w:divBdr>
            </w:div>
            <w:div w:id="801120088">
              <w:marLeft w:val="0"/>
              <w:marRight w:val="0"/>
              <w:marTop w:val="0"/>
              <w:marBottom w:val="0"/>
              <w:divBdr>
                <w:top w:val="none" w:sz="0" w:space="0" w:color="auto"/>
                <w:left w:val="none" w:sz="0" w:space="0" w:color="auto"/>
                <w:bottom w:val="none" w:sz="0" w:space="0" w:color="auto"/>
                <w:right w:val="none" w:sz="0" w:space="0" w:color="auto"/>
              </w:divBdr>
            </w:div>
            <w:div w:id="1825855368">
              <w:marLeft w:val="0"/>
              <w:marRight w:val="0"/>
              <w:marTop w:val="0"/>
              <w:marBottom w:val="0"/>
              <w:divBdr>
                <w:top w:val="none" w:sz="0" w:space="0" w:color="auto"/>
                <w:left w:val="none" w:sz="0" w:space="0" w:color="auto"/>
                <w:bottom w:val="none" w:sz="0" w:space="0" w:color="auto"/>
                <w:right w:val="none" w:sz="0" w:space="0" w:color="auto"/>
              </w:divBdr>
              <w:divsChild>
                <w:div w:id="346445847">
                  <w:marLeft w:val="0"/>
                  <w:marRight w:val="0"/>
                  <w:marTop w:val="0"/>
                  <w:marBottom w:val="0"/>
                  <w:divBdr>
                    <w:top w:val="none" w:sz="0" w:space="0" w:color="auto"/>
                    <w:left w:val="none" w:sz="0" w:space="0" w:color="auto"/>
                    <w:bottom w:val="none" w:sz="0" w:space="0" w:color="auto"/>
                    <w:right w:val="none" w:sz="0" w:space="0" w:color="auto"/>
                  </w:divBdr>
                </w:div>
                <w:div w:id="162160714">
                  <w:marLeft w:val="0"/>
                  <w:marRight w:val="0"/>
                  <w:marTop w:val="0"/>
                  <w:marBottom w:val="0"/>
                  <w:divBdr>
                    <w:top w:val="none" w:sz="0" w:space="0" w:color="auto"/>
                    <w:left w:val="none" w:sz="0" w:space="0" w:color="auto"/>
                    <w:bottom w:val="none" w:sz="0" w:space="0" w:color="auto"/>
                    <w:right w:val="none" w:sz="0" w:space="0" w:color="auto"/>
                  </w:divBdr>
                </w:div>
                <w:div w:id="533426835">
                  <w:marLeft w:val="0"/>
                  <w:marRight w:val="0"/>
                  <w:marTop w:val="0"/>
                  <w:marBottom w:val="0"/>
                  <w:divBdr>
                    <w:top w:val="none" w:sz="0" w:space="0" w:color="auto"/>
                    <w:left w:val="none" w:sz="0" w:space="0" w:color="auto"/>
                    <w:bottom w:val="none" w:sz="0" w:space="0" w:color="auto"/>
                    <w:right w:val="none" w:sz="0" w:space="0" w:color="auto"/>
                  </w:divBdr>
                </w:div>
                <w:div w:id="255142015">
                  <w:marLeft w:val="0"/>
                  <w:marRight w:val="0"/>
                  <w:marTop w:val="0"/>
                  <w:marBottom w:val="0"/>
                  <w:divBdr>
                    <w:top w:val="none" w:sz="0" w:space="0" w:color="auto"/>
                    <w:left w:val="none" w:sz="0" w:space="0" w:color="auto"/>
                    <w:bottom w:val="none" w:sz="0" w:space="0" w:color="auto"/>
                    <w:right w:val="none" w:sz="0" w:space="0" w:color="auto"/>
                  </w:divBdr>
                </w:div>
                <w:div w:id="600987330">
                  <w:marLeft w:val="0"/>
                  <w:marRight w:val="0"/>
                  <w:marTop w:val="0"/>
                  <w:marBottom w:val="0"/>
                  <w:divBdr>
                    <w:top w:val="none" w:sz="0" w:space="0" w:color="auto"/>
                    <w:left w:val="none" w:sz="0" w:space="0" w:color="auto"/>
                    <w:bottom w:val="none" w:sz="0" w:space="0" w:color="auto"/>
                    <w:right w:val="none" w:sz="0" w:space="0" w:color="auto"/>
                  </w:divBdr>
                </w:div>
                <w:div w:id="1743678805">
                  <w:marLeft w:val="0"/>
                  <w:marRight w:val="0"/>
                  <w:marTop w:val="0"/>
                  <w:marBottom w:val="0"/>
                  <w:divBdr>
                    <w:top w:val="none" w:sz="0" w:space="0" w:color="auto"/>
                    <w:left w:val="none" w:sz="0" w:space="0" w:color="auto"/>
                    <w:bottom w:val="none" w:sz="0" w:space="0" w:color="auto"/>
                    <w:right w:val="none" w:sz="0" w:space="0" w:color="auto"/>
                  </w:divBdr>
                </w:div>
              </w:divsChild>
            </w:div>
            <w:div w:id="623972525">
              <w:marLeft w:val="0"/>
              <w:marRight w:val="0"/>
              <w:marTop w:val="0"/>
              <w:marBottom w:val="0"/>
              <w:divBdr>
                <w:top w:val="none" w:sz="0" w:space="0" w:color="auto"/>
                <w:left w:val="none" w:sz="0" w:space="0" w:color="auto"/>
                <w:bottom w:val="none" w:sz="0" w:space="0" w:color="auto"/>
                <w:right w:val="none" w:sz="0" w:space="0" w:color="auto"/>
              </w:divBdr>
            </w:div>
            <w:div w:id="1150750461">
              <w:marLeft w:val="0"/>
              <w:marRight w:val="0"/>
              <w:marTop w:val="0"/>
              <w:marBottom w:val="0"/>
              <w:divBdr>
                <w:top w:val="none" w:sz="0" w:space="0" w:color="auto"/>
                <w:left w:val="none" w:sz="0" w:space="0" w:color="auto"/>
                <w:bottom w:val="none" w:sz="0" w:space="0" w:color="auto"/>
                <w:right w:val="none" w:sz="0" w:space="0" w:color="auto"/>
              </w:divBdr>
            </w:div>
            <w:div w:id="490486382">
              <w:marLeft w:val="0"/>
              <w:marRight w:val="0"/>
              <w:marTop w:val="0"/>
              <w:marBottom w:val="0"/>
              <w:divBdr>
                <w:top w:val="none" w:sz="0" w:space="0" w:color="auto"/>
                <w:left w:val="none" w:sz="0" w:space="0" w:color="auto"/>
                <w:bottom w:val="none" w:sz="0" w:space="0" w:color="auto"/>
                <w:right w:val="none" w:sz="0" w:space="0" w:color="auto"/>
              </w:divBdr>
            </w:div>
            <w:div w:id="673649094">
              <w:marLeft w:val="0"/>
              <w:marRight w:val="0"/>
              <w:marTop w:val="0"/>
              <w:marBottom w:val="0"/>
              <w:divBdr>
                <w:top w:val="none" w:sz="0" w:space="0" w:color="auto"/>
                <w:left w:val="none" w:sz="0" w:space="0" w:color="auto"/>
                <w:bottom w:val="none" w:sz="0" w:space="0" w:color="auto"/>
                <w:right w:val="none" w:sz="0" w:space="0" w:color="auto"/>
              </w:divBdr>
            </w:div>
            <w:div w:id="1988968367">
              <w:marLeft w:val="0"/>
              <w:marRight w:val="0"/>
              <w:marTop w:val="0"/>
              <w:marBottom w:val="0"/>
              <w:divBdr>
                <w:top w:val="none" w:sz="0" w:space="0" w:color="auto"/>
                <w:left w:val="none" w:sz="0" w:space="0" w:color="auto"/>
                <w:bottom w:val="none" w:sz="0" w:space="0" w:color="auto"/>
                <w:right w:val="none" w:sz="0" w:space="0" w:color="auto"/>
              </w:divBdr>
            </w:div>
            <w:div w:id="756167745">
              <w:marLeft w:val="0"/>
              <w:marRight w:val="0"/>
              <w:marTop w:val="0"/>
              <w:marBottom w:val="0"/>
              <w:divBdr>
                <w:top w:val="none" w:sz="0" w:space="0" w:color="auto"/>
                <w:left w:val="none" w:sz="0" w:space="0" w:color="auto"/>
                <w:bottom w:val="none" w:sz="0" w:space="0" w:color="auto"/>
                <w:right w:val="none" w:sz="0" w:space="0" w:color="auto"/>
              </w:divBdr>
            </w:div>
          </w:divsChild>
        </w:div>
        <w:div w:id="225729765">
          <w:marLeft w:val="0"/>
          <w:marRight w:val="0"/>
          <w:marTop w:val="0"/>
          <w:marBottom w:val="0"/>
          <w:divBdr>
            <w:top w:val="none" w:sz="0" w:space="0" w:color="auto"/>
            <w:left w:val="none" w:sz="0" w:space="0" w:color="auto"/>
            <w:bottom w:val="none" w:sz="0" w:space="0" w:color="auto"/>
            <w:right w:val="none" w:sz="0" w:space="0" w:color="auto"/>
          </w:divBdr>
          <w:divsChild>
            <w:div w:id="100351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9808">
      <w:bodyDiv w:val="1"/>
      <w:marLeft w:val="0"/>
      <w:marRight w:val="0"/>
      <w:marTop w:val="0"/>
      <w:marBottom w:val="0"/>
      <w:divBdr>
        <w:top w:val="none" w:sz="0" w:space="0" w:color="auto"/>
        <w:left w:val="none" w:sz="0" w:space="0" w:color="auto"/>
        <w:bottom w:val="none" w:sz="0" w:space="0" w:color="auto"/>
        <w:right w:val="none" w:sz="0" w:space="0" w:color="auto"/>
      </w:divBdr>
    </w:div>
    <w:div w:id="172356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D3FB6"/>
    <w:rsid w:val="0013126E"/>
    <w:rsid w:val="00154C7D"/>
    <w:rsid w:val="001C1FD6"/>
    <w:rsid w:val="00233644"/>
    <w:rsid w:val="0027451C"/>
    <w:rsid w:val="002A5000"/>
    <w:rsid w:val="002D41BA"/>
    <w:rsid w:val="00350F7A"/>
    <w:rsid w:val="00370876"/>
    <w:rsid w:val="003C1B39"/>
    <w:rsid w:val="00412E5B"/>
    <w:rsid w:val="004910CB"/>
    <w:rsid w:val="004A3A8D"/>
    <w:rsid w:val="004F791B"/>
    <w:rsid w:val="00543546"/>
    <w:rsid w:val="00570572"/>
    <w:rsid w:val="0059758E"/>
    <w:rsid w:val="005C646B"/>
    <w:rsid w:val="00647B55"/>
    <w:rsid w:val="006B744E"/>
    <w:rsid w:val="006C711E"/>
    <w:rsid w:val="006F4B0D"/>
    <w:rsid w:val="0071609E"/>
    <w:rsid w:val="0072654E"/>
    <w:rsid w:val="00742733"/>
    <w:rsid w:val="007C18BA"/>
    <w:rsid w:val="007F2263"/>
    <w:rsid w:val="007F5ECF"/>
    <w:rsid w:val="007F672A"/>
    <w:rsid w:val="008474DF"/>
    <w:rsid w:val="0085531E"/>
    <w:rsid w:val="008C2830"/>
    <w:rsid w:val="008F716C"/>
    <w:rsid w:val="00924435"/>
    <w:rsid w:val="00930E86"/>
    <w:rsid w:val="00971748"/>
    <w:rsid w:val="009B2735"/>
    <w:rsid w:val="009B42EC"/>
    <w:rsid w:val="00A03BC8"/>
    <w:rsid w:val="00A52E55"/>
    <w:rsid w:val="00AA037E"/>
    <w:rsid w:val="00B02AA1"/>
    <w:rsid w:val="00B42195"/>
    <w:rsid w:val="00B46BDC"/>
    <w:rsid w:val="00B76CB4"/>
    <w:rsid w:val="00B803A0"/>
    <w:rsid w:val="00B8115B"/>
    <w:rsid w:val="00C301A8"/>
    <w:rsid w:val="00C73E27"/>
    <w:rsid w:val="00CF6953"/>
    <w:rsid w:val="00D34939"/>
    <w:rsid w:val="00D577D3"/>
    <w:rsid w:val="00DE0ACB"/>
    <w:rsid w:val="00E11218"/>
    <w:rsid w:val="00E267F4"/>
    <w:rsid w:val="00E54A5E"/>
    <w:rsid w:val="00E635B6"/>
    <w:rsid w:val="00E7705C"/>
    <w:rsid w:val="00F52C2F"/>
    <w:rsid w:val="00FA5FD3"/>
    <w:rsid w:val="00FB0905"/>
    <w:rsid w:val="00FD406A"/>
    <w:rsid w:val="00FE008B"/>
    <w:rsid w:val="00FE5325"/>
    <w:rsid w:val="00FF57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33</TotalTime>
  <Pages>6</Pages>
  <Words>1037</Words>
  <Characters>7854</Characters>
  <Application>Microsoft Office Word</Application>
  <DocSecurity>0</DocSecurity>
  <Lines>65</Lines>
  <Paragraphs>17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7</cp:revision>
  <cp:lastPrinted>2021-02-12T08:31:00Z</cp:lastPrinted>
  <dcterms:created xsi:type="dcterms:W3CDTF">2021-03-17T12:13:00Z</dcterms:created>
  <dcterms:modified xsi:type="dcterms:W3CDTF">2021-03-25T13:48:00Z</dcterms:modified>
</cp:coreProperties>
</file>