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59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F7973C" w14:textId="77777777" w:rsidR="00504780" w:rsidRPr="0093412A" w:rsidRDefault="00504780" w:rsidP="00794C2F">
      <w:pPr>
        <w:spacing w:before="120" w:after="120"/>
        <w:jc w:val="center"/>
        <w:rPr>
          <w:b/>
          <w:spacing w:val="20"/>
          <w:w w:val="110"/>
        </w:rPr>
      </w:pPr>
    </w:p>
    <w:p w14:paraId="1971A96C" w14:textId="77777777" w:rsidR="00C16EA1" w:rsidRDefault="00C16EA1" w:rsidP="00561916">
      <w:pPr>
        <w:spacing w:after="120"/>
        <w:jc w:val="center"/>
        <w:rPr>
          <w:b/>
          <w:spacing w:val="20"/>
          <w:w w:val="110"/>
          <w:sz w:val="28"/>
        </w:rPr>
      </w:pPr>
      <w:r>
        <w:rPr>
          <w:b/>
          <w:spacing w:val="20"/>
          <w:w w:val="110"/>
          <w:sz w:val="28"/>
        </w:rPr>
        <w:t>SPRENDIMAS</w:t>
      </w:r>
    </w:p>
    <w:p w14:paraId="387D58CB"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D7303" w:rsidRPr="00ED7303">
        <w:rPr>
          <w:b/>
          <w:caps/>
          <w:noProof/>
        </w:rPr>
        <w:t xml:space="preserve"> MOLĖTŲ RAJONO SAVIVALDYBĖS NEKILNOJAMOJO TURTO NURAŠYMO IR LIKVIDAVIMO</w:t>
      </w:r>
      <w:r>
        <w:rPr>
          <w:b/>
          <w:caps/>
        </w:rPr>
        <w:fldChar w:fldCharType="end"/>
      </w:r>
      <w:bookmarkEnd w:id="1"/>
      <w:r w:rsidR="00C16EA1">
        <w:rPr>
          <w:b/>
          <w:caps/>
        </w:rPr>
        <w:br/>
      </w:r>
    </w:p>
    <w:p w14:paraId="3BC4454E" w14:textId="08E8026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F0540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05402">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006E2">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D7303">
        <w:rPr>
          <w:noProof/>
        </w:rPr>
        <w:t>B</w:t>
      </w:r>
      <w:r w:rsidR="00C006E2">
        <w:rPr>
          <w:noProof/>
        </w:rPr>
        <w:t>1</w:t>
      </w:r>
      <w:r w:rsidR="00ED7303">
        <w:rPr>
          <w:noProof/>
        </w:rPr>
        <w:t>-</w:t>
      </w:r>
      <w:r w:rsidR="00C006E2">
        <w:rPr>
          <w:noProof/>
        </w:rPr>
        <w:t>83</w:t>
      </w:r>
      <w:r w:rsidR="004F285B">
        <w:fldChar w:fldCharType="end"/>
      </w:r>
      <w:bookmarkEnd w:id="5"/>
    </w:p>
    <w:p w14:paraId="73A387D7" w14:textId="77777777" w:rsidR="00C16EA1" w:rsidRDefault="00C16EA1" w:rsidP="00D74773">
      <w:pPr>
        <w:jc w:val="center"/>
      </w:pPr>
      <w:r>
        <w:t>Molėtai</w:t>
      </w:r>
    </w:p>
    <w:p w14:paraId="639F406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8C8972B" w14:textId="77777777" w:rsidR="00ED7303" w:rsidRDefault="00ED7303" w:rsidP="00ED7303">
      <w:pPr>
        <w:spacing w:line="360" w:lineRule="auto"/>
        <w:ind w:firstLine="720"/>
        <w:jc w:val="both"/>
      </w:pPr>
      <w:r>
        <w:t>Vadovaudamasi Lietuvos Respublikos vietos savivaldos įstatymo 16 straipsnio 2 dalies 26 punktu, Lietuvos Respublikos valstybės ir savivaldybių turto valdymo, naudojimo ir disponavimo juo įstatymo 27 straipsnio 2</w:t>
      </w:r>
      <w:r w:rsidRPr="002B25DE">
        <w:t xml:space="preserve">, </w:t>
      </w:r>
      <w:r>
        <w:t xml:space="preserve">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spalio 19 d. nutarimu Nr. 1250 „Dėl</w:t>
      </w:r>
      <w:r w:rsidRPr="00867FC3">
        <w:t xml:space="preserve"> </w:t>
      </w:r>
      <w:r>
        <w:t xml:space="preserve">Pripažinto nereikalingu arba netinkamu (negalimu) naudoti valstybės ir savivaldybių turto nurašymo, išardymo ir likvidavimo tvarkos aprašo patvirtinimo“, </w:t>
      </w:r>
      <w:r w:rsidRPr="00AB674F">
        <w:t>9.4,</w:t>
      </w:r>
      <w:r>
        <w:t xml:space="preserve"> 13.1.1 papunkčiais, atsižvelgdama į Molėtų rajono savivaldybės administracijos direktoriaus 202</w:t>
      </w:r>
      <w:r w:rsidR="00FB7370">
        <w:t>1</w:t>
      </w:r>
      <w:r w:rsidRPr="00697486">
        <w:t xml:space="preserve"> m. </w:t>
      </w:r>
      <w:r w:rsidR="00FB7370">
        <w:t>vasario</w:t>
      </w:r>
      <w:r>
        <w:t xml:space="preserve"> </w:t>
      </w:r>
      <w:r w:rsidR="00FB7370">
        <w:t>25</w:t>
      </w:r>
      <w:r>
        <w:t xml:space="preserve"> </w:t>
      </w:r>
      <w:r w:rsidRPr="00FA18A5">
        <w:t>d. įsakymą Nr. B6-</w:t>
      </w:r>
      <w:r w:rsidR="00FB7370">
        <w:t>171</w:t>
      </w:r>
      <w:r w:rsidRPr="00FA18A5">
        <w:t xml:space="preserve"> </w:t>
      </w:r>
      <w:r w:rsidRPr="00697486">
        <w:t>„</w:t>
      </w:r>
      <w:r>
        <w:t>Dėl Molėtų rajono savivaldybės turto pripažinimo netinkamu (negalimu) naudoti“,</w:t>
      </w:r>
    </w:p>
    <w:p w14:paraId="625C0C62" w14:textId="77777777" w:rsidR="00ED7303" w:rsidRDefault="00ED7303" w:rsidP="00ED7303">
      <w:pPr>
        <w:spacing w:line="360" w:lineRule="auto"/>
        <w:ind w:firstLine="720"/>
        <w:jc w:val="both"/>
      </w:pPr>
      <w:r>
        <w:t xml:space="preserve">Molėtų rajono savivaldybės taryba </w:t>
      </w:r>
      <w:r>
        <w:rPr>
          <w:spacing w:val="60"/>
        </w:rPr>
        <w:t>nusprendži</w:t>
      </w:r>
      <w:r>
        <w:t>a:</w:t>
      </w:r>
    </w:p>
    <w:p w14:paraId="0053FB8C" w14:textId="77777777" w:rsidR="00ED7303" w:rsidRDefault="00ED7303" w:rsidP="00ED7303">
      <w:pPr>
        <w:pStyle w:val="Sraopastraipa"/>
        <w:numPr>
          <w:ilvl w:val="1"/>
          <w:numId w:val="1"/>
        </w:numPr>
        <w:tabs>
          <w:tab w:val="left" w:pos="1134"/>
        </w:tabs>
        <w:spacing w:line="360" w:lineRule="auto"/>
        <w:ind w:left="0" w:firstLine="709"/>
        <w:jc w:val="both"/>
      </w:pPr>
      <w:r>
        <w:t>Nurašyti pripažintą netinkamu (negalimu) naudoti Molėtų rajono savivaldybei nuosavybės teise priklausantį ir šiuo metu Molėtų rajono savivaldybės administracijos patikėjimo teise valdomą fiziškai ir funkciškai (technologiškai) nusidėvėjusį nekilnojamąjį turtą, esantį Molėt</w:t>
      </w:r>
      <w:r w:rsidR="00F638DC">
        <w:t xml:space="preserve">ų rajono savivaldybėje, </w:t>
      </w:r>
      <w:r w:rsidR="00B37E39">
        <w:t>Balninkų</w:t>
      </w:r>
      <w:r w:rsidR="00F638DC">
        <w:t xml:space="preserve"> seniūnijoje, </w:t>
      </w:r>
      <w:r w:rsidR="00B37E39">
        <w:t>Perkalių</w:t>
      </w:r>
      <w:r>
        <w:t xml:space="preserve"> kaime (pridedama).</w:t>
      </w:r>
    </w:p>
    <w:p w14:paraId="30E5EB93" w14:textId="77777777" w:rsidR="00ED7303" w:rsidRDefault="00ED7303" w:rsidP="00ED7303">
      <w:pPr>
        <w:pStyle w:val="Sraopastraipa"/>
        <w:numPr>
          <w:ilvl w:val="1"/>
          <w:numId w:val="1"/>
        </w:numPr>
        <w:tabs>
          <w:tab w:val="left" w:pos="1134"/>
        </w:tabs>
        <w:spacing w:line="360" w:lineRule="auto"/>
        <w:ind w:left="0" w:firstLine="709"/>
        <w:jc w:val="both"/>
      </w:pPr>
      <w:r>
        <w:t>Įpareigoti Molėtų rajono savivaldybės administracijos direktorių organizuoti</w:t>
      </w:r>
      <w:r w:rsidRPr="00CA755D">
        <w:t xml:space="preserve"> </w:t>
      </w:r>
      <w:r>
        <w:t>šio sprendimo 1 punkte nurodyto turto likvidavimą</w:t>
      </w:r>
      <w:r w:rsidRPr="005845BE">
        <w:t xml:space="preserve"> </w:t>
      </w:r>
      <w:r>
        <w:t xml:space="preserve">teisės aktų nustatyta tvarka. </w:t>
      </w:r>
    </w:p>
    <w:p w14:paraId="7F8B2557" w14:textId="77777777" w:rsidR="00C16EA1" w:rsidRDefault="001A222B" w:rsidP="001A222B">
      <w:pPr>
        <w:spacing w:line="360" w:lineRule="auto"/>
        <w:ind w:firstLine="720"/>
        <w:jc w:val="both"/>
      </w:pPr>
      <w:r w:rsidRPr="001A222B">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 </w:t>
      </w:r>
    </w:p>
    <w:p w14:paraId="18247903" w14:textId="77777777" w:rsidR="00C16EA1" w:rsidRDefault="00C16EA1" w:rsidP="009B4614">
      <w:pPr>
        <w:tabs>
          <w:tab w:val="left" w:pos="680"/>
          <w:tab w:val="left" w:pos="1674"/>
        </w:tabs>
        <w:spacing w:line="360" w:lineRule="auto"/>
      </w:pPr>
    </w:p>
    <w:p w14:paraId="4A432C0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DFDBEE6" w14:textId="41E0FB73"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3CA5A6BF4BF42C1834BF994EFD7E097"/>
          </w:placeholder>
          <w:dropDownList>
            <w:listItem w:displayText="             " w:value="             "/>
            <w:listItem w:displayText="Saulius Jauneika" w:value="Saulius Jauneika"/>
          </w:dropDownList>
        </w:sdtPr>
        <w:sdtEndPr/>
        <w:sdtContent>
          <w:r w:rsidR="00C006E2">
            <w:t>Saulius Jauneika</w:t>
          </w:r>
        </w:sdtContent>
      </w:sdt>
    </w:p>
    <w:p w14:paraId="5A913EAB" w14:textId="77777777" w:rsidR="007951EA" w:rsidRDefault="007951EA" w:rsidP="007951EA">
      <w:pPr>
        <w:tabs>
          <w:tab w:val="left" w:pos="680"/>
          <w:tab w:val="left" w:pos="1674"/>
        </w:tabs>
        <w:spacing w:line="360" w:lineRule="auto"/>
      </w:pPr>
    </w:p>
    <w:p w14:paraId="111DFA0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60E3C4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F9B11" w14:textId="77777777" w:rsidR="00ED7303" w:rsidRDefault="00ED7303">
      <w:r>
        <w:separator/>
      </w:r>
    </w:p>
  </w:endnote>
  <w:endnote w:type="continuationSeparator" w:id="0">
    <w:p w14:paraId="43BB641B" w14:textId="77777777" w:rsidR="00ED7303" w:rsidRDefault="00ED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A75A9" w14:textId="77777777" w:rsidR="00ED7303" w:rsidRDefault="00ED7303">
      <w:r>
        <w:separator/>
      </w:r>
    </w:p>
  </w:footnote>
  <w:footnote w:type="continuationSeparator" w:id="0">
    <w:p w14:paraId="29EBCA63" w14:textId="77777777" w:rsidR="00ED7303" w:rsidRDefault="00ED7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514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7CDB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7F3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72C34">
      <w:rPr>
        <w:rStyle w:val="Puslapionumeris"/>
        <w:noProof/>
      </w:rPr>
      <w:t>2</w:t>
    </w:r>
    <w:r>
      <w:rPr>
        <w:rStyle w:val="Puslapionumeris"/>
      </w:rPr>
      <w:fldChar w:fldCharType="end"/>
    </w:r>
  </w:p>
  <w:p w14:paraId="6723240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06FE" w14:textId="77777777" w:rsidR="00C16EA1" w:rsidRDefault="00384B4D">
    <w:pPr>
      <w:pStyle w:val="Antrats"/>
      <w:jc w:val="center"/>
    </w:pPr>
    <w:r>
      <w:rPr>
        <w:noProof/>
        <w:lang w:eastAsia="lt-LT"/>
      </w:rPr>
      <w:drawing>
        <wp:inline distT="0" distB="0" distL="0" distR="0" wp14:anchorId="0B782DDD" wp14:editId="1C8437C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03"/>
    <w:rsid w:val="001156B7"/>
    <w:rsid w:val="0012091C"/>
    <w:rsid w:val="00121269"/>
    <w:rsid w:val="00132437"/>
    <w:rsid w:val="001A222B"/>
    <w:rsid w:val="00211F14"/>
    <w:rsid w:val="0023671A"/>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347F8"/>
    <w:rsid w:val="00872337"/>
    <w:rsid w:val="008A401C"/>
    <w:rsid w:val="0093412A"/>
    <w:rsid w:val="009B4614"/>
    <w:rsid w:val="009E70D9"/>
    <w:rsid w:val="00A46C61"/>
    <w:rsid w:val="00AE325A"/>
    <w:rsid w:val="00B37E39"/>
    <w:rsid w:val="00BA65BB"/>
    <w:rsid w:val="00BB70B1"/>
    <w:rsid w:val="00BE0BCC"/>
    <w:rsid w:val="00C006E2"/>
    <w:rsid w:val="00C16EA1"/>
    <w:rsid w:val="00CC1DF9"/>
    <w:rsid w:val="00D03D5A"/>
    <w:rsid w:val="00D74773"/>
    <w:rsid w:val="00D8136A"/>
    <w:rsid w:val="00DB7660"/>
    <w:rsid w:val="00DC6469"/>
    <w:rsid w:val="00E032E8"/>
    <w:rsid w:val="00ED7303"/>
    <w:rsid w:val="00EE645F"/>
    <w:rsid w:val="00EF6A79"/>
    <w:rsid w:val="00F05402"/>
    <w:rsid w:val="00F54307"/>
    <w:rsid w:val="00F638DC"/>
    <w:rsid w:val="00F72C34"/>
    <w:rsid w:val="00FB737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77850FF4"/>
  <w15:chartTrackingRefBased/>
  <w15:docId w15:val="{3A65EB32-177E-440B-A27B-11EB17DC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D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3CA5A6BF4BF42C1834BF994EFD7E097"/>
        <w:category>
          <w:name w:val="Bendrosios nuostatos"/>
          <w:gallery w:val="placeholder"/>
        </w:category>
        <w:types>
          <w:type w:val="bbPlcHdr"/>
        </w:types>
        <w:behaviors>
          <w:behavior w:val="content"/>
        </w:behaviors>
        <w:guid w:val="{B7A62BD2-3D14-4B26-912F-62D3CE34A80F}"/>
      </w:docPartPr>
      <w:docPartBody>
        <w:p w:rsidR="00C10895" w:rsidRDefault="00C10895">
          <w:pPr>
            <w:pStyle w:val="D3CA5A6BF4BF42C1834BF994EFD7E09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95"/>
    <w:rsid w:val="00C108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3CA5A6BF4BF42C1834BF994EFD7E097">
    <w:name w:val="D3CA5A6BF4BF42C1834BF994EFD7E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2</Pages>
  <Words>265</Words>
  <Characters>2058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Irena Sabaliauskienė</cp:lastModifiedBy>
  <cp:revision>13</cp:revision>
  <cp:lastPrinted>2001-06-05T13:05:00Z</cp:lastPrinted>
  <dcterms:created xsi:type="dcterms:W3CDTF">2020-07-09T13:21:00Z</dcterms:created>
  <dcterms:modified xsi:type="dcterms:W3CDTF">2021-03-25T13:21:00Z</dcterms:modified>
</cp:coreProperties>
</file>