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6B09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7B1D001F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29AACE2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22E72B40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A27D87">
        <w:rPr>
          <w:b/>
          <w:caps/>
          <w:noProof/>
        </w:rPr>
        <w:t xml:space="preserve"> molėtų rajono savivaldybės tarybos 2020 m. gegužės 28 d. sprendimo nr. b1-148 </w:t>
      </w:r>
      <w:r>
        <w:rPr>
          <w:b/>
          <w:caps/>
          <w:noProof/>
        </w:rPr>
        <w:t>„</w:t>
      </w:r>
      <w:r w:rsidR="00A27D87">
        <w:rPr>
          <w:b/>
          <w:caps/>
          <w:noProof/>
        </w:rPr>
        <w:t>dėl molėtų rajono savivaldybės biudžetinių įstaigų teikiamų atlygintinų paslaugų kainoraščio patvirtinimo</w:t>
      </w:r>
      <w:r>
        <w:rPr>
          <w:b/>
          <w:caps/>
          <w:noProof/>
        </w:rPr>
        <w:t>“</w:t>
      </w:r>
      <w:r w:rsidR="00A27D87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973053A" w14:textId="129FF9F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A27D87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27D87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E6C0B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E6C0B">
        <w:rPr>
          <w:noProof/>
        </w:rPr>
        <w:t>B1-82</w:t>
      </w:r>
      <w:r w:rsidR="004F285B">
        <w:fldChar w:fldCharType="end"/>
      </w:r>
      <w:bookmarkEnd w:id="5"/>
    </w:p>
    <w:p w14:paraId="6C9C46C7" w14:textId="77777777" w:rsidR="00C16EA1" w:rsidRDefault="00C16EA1" w:rsidP="00D74773">
      <w:pPr>
        <w:jc w:val="center"/>
      </w:pPr>
      <w:r>
        <w:t>Molėtai</w:t>
      </w:r>
    </w:p>
    <w:p w14:paraId="42542FC9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803B5F9" w14:textId="77777777" w:rsidR="00C16EA1" w:rsidRDefault="00C16EA1" w:rsidP="00D74773">
      <w:pPr>
        <w:tabs>
          <w:tab w:val="left" w:pos="1674"/>
        </w:tabs>
        <w:ind w:firstLine="1247"/>
      </w:pPr>
    </w:p>
    <w:p w14:paraId="3168D8DD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1E547419" w14:textId="3F5670C6" w:rsidR="00A27D87" w:rsidRDefault="00A27D87" w:rsidP="00A27D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18 straipsnio 1 dalimi, atsi</w:t>
      </w:r>
      <w:r w:rsidR="00EE28D6">
        <w:t xml:space="preserve">žvelgdama į  Molėtų r. paslaugų </w:t>
      </w:r>
      <w:r w:rsidR="003C2505">
        <w:t>centro 2021 m. kovo 12 d. prašymą</w:t>
      </w:r>
      <w:r w:rsidR="00850868">
        <w:t xml:space="preserve"> Nr. S</w:t>
      </w:r>
      <w:r w:rsidR="007D39E0">
        <w:t>1</w:t>
      </w:r>
      <w:r w:rsidR="00850868">
        <w:t>-6</w:t>
      </w:r>
      <w:r>
        <w:t>,</w:t>
      </w:r>
    </w:p>
    <w:p w14:paraId="28F6A672" w14:textId="77777777" w:rsidR="00A27D87" w:rsidRDefault="00A27D87" w:rsidP="00A27D8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n u s p r e n d ž i a:</w:t>
      </w:r>
    </w:p>
    <w:p w14:paraId="195C2235" w14:textId="1E452B62" w:rsidR="00A27D87" w:rsidRPr="00DE6C0B" w:rsidRDefault="004356CA" w:rsidP="004356C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Pakeisti Molėtų rajono savivaldybės biudžetinių įstaigų teikiamų atlygintinų paslaugų kainoraštį, patvirtintą Molėtų rajono savivaldybės tarybos 2020 m. gegužės 28 d. sprendimu Nr. B1-148 „Dėl Molėtų rajono savivaldybės biudžetinių įstaigų teikiamų atlygintinų paslaugų kainoraščio </w:t>
      </w:r>
      <w:r w:rsidRPr="00DE6C0B">
        <w:t>patvirtinimo“</w:t>
      </w:r>
      <w:r w:rsidR="0055474C" w:rsidRPr="00DE6C0B">
        <w:t>, ir</w:t>
      </w:r>
      <w:r w:rsidRPr="00DE6C0B">
        <w:t xml:space="preserve"> 17</w:t>
      </w:r>
      <w:r w:rsidR="001E4357" w:rsidRPr="00DE6C0B">
        <w:t xml:space="preserve"> bei 18</w:t>
      </w:r>
      <w:r w:rsidRPr="00DE6C0B">
        <w:t xml:space="preserve"> </w:t>
      </w:r>
      <w:r w:rsidR="001E4357" w:rsidRPr="00DE6C0B">
        <w:t xml:space="preserve">punktus </w:t>
      </w:r>
      <w:r w:rsidRPr="00DE6C0B">
        <w:t>išdėstyti taip:</w:t>
      </w:r>
    </w:p>
    <w:p w14:paraId="7E9906F8" w14:textId="77777777" w:rsidR="004356CA" w:rsidRDefault="004356CA" w:rsidP="004356C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„</w:t>
      </w:r>
      <w:r w:rsidR="00CD519C">
        <w:t xml:space="preserve"> </w:t>
      </w:r>
    </w:p>
    <w:tbl>
      <w:tblPr>
        <w:tblW w:w="98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86"/>
        <w:gridCol w:w="1611"/>
        <w:gridCol w:w="1701"/>
      </w:tblGrid>
      <w:tr w:rsidR="00CD519C" w:rsidRPr="00DE6C0B" w14:paraId="261BDBE9" w14:textId="77777777" w:rsidTr="00220A3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4F61" w14:textId="77777777" w:rsidR="00CD519C" w:rsidRPr="00DE6C0B" w:rsidRDefault="00CD519C" w:rsidP="00CD519C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1CAC" w14:textId="77777777" w:rsidR="00CD519C" w:rsidRPr="00DE6C0B" w:rsidRDefault="00CD519C" w:rsidP="00CD519C">
            <w:r w:rsidRPr="00DE6C0B">
              <w:t>MOLĖTŲ R. PASLAUGŲ CENTRO TEIKIAMOS ATLYGINTINOS PASLAUGOS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C38E" w14:textId="77777777" w:rsidR="00CD519C" w:rsidRPr="00DE6C0B" w:rsidRDefault="00CD519C" w:rsidP="00CD519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CF5" w14:textId="77777777" w:rsidR="00CD519C" w:rsidRPr="00DE6C0B" w:rsidRDefault="00CD519C" w:rsidP="00CD519C">
            <w:pPr>
              <w:jc w:val="center"/>
            </w:pPr>
          </w:p>
        </w:tc>
      </w:tr>
      <w:tr w:rsidR="008444BE" w:rsidRPr="00DE6C0B" w14:paraId="425B5810" w14:textId="77777777" w:rsidTr="00065485">
        <w:trPr>
          <w:trHeight w:val="1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495F" w14:textId="77777777" w:rsidR="008444BE" w:rsidRPr="00DE6C0B" w:rsidRDefault="008444BE" w:rsidP="00065485">
            <w:r w:rsidRPr="00DE6C0B">
              <w:t>17.</w:t>
            </w:r>
          </w:p>
          <w:p w14:paraId="729B7F2D" w14:textId="77777777" w:rsidR="008444BE" w:rsidRPr="00DE6C0B" w:rsidRDefault="008444BE" w:rsidP="00065485"/>
          <w:p w14:paraId="526ACDFE" w14:textId="77777777" w:rsidR="008444BE" w:rsidRPr="00DE6C0B" w:rsidRDefault="008444BE" w:rsidP="00065485">
            <w:pPr>
              <w:ind w:right="-108"/>
            </w:pPr>
          </w:p>
          <w:p w14:paraId="666D71CC" w14:textId="77777777" w:rsidR="008444BE" w:rsidRPr="00DE6C0B" w:rsidRDefault="008444BE" w:rsidP="00065485">
            <w:pPr>
              <w:ind w:right="-108"/>
            </w:pPr>
            <w:r w:rsidRPr="00DE6C0B">
              <w:t>17.1.</w:t>
            </w:r>
          </w:p>
          <w:p w14:paraId="0FB387DD" w14:textId="77777777" w:rsidR="008444BE" w:rsidRPr="00DE6C0B" w:rsidRDefault="008444BE" w:rsidP="00065485">
            <w:pPr>
              <w:ind w:right="-108"/>
            </w:pPr>
          </w:p>
          <w:p w14:paraId="756FDA36" w14:textId="77777777" w:rsidR="008444BE" w:rsidRPr="00DE6C0B" w:rsidRDefault="008444BE" w:rsidP="00065485">
            <w:pPr>
              <w:ind w:right="-108"/>
            </w:pPr>
            <w:r w:rsidRPr="00DE6C0B">
              <w:t>17.2.</w:t>
            </w:r>
          </w:p>
          <w:p w14:paraId="5F133AE8" w14:textId="77777777" w:rsidR="008444BE" w:rsidRPr="00DE6C0B" w:rsidRDefault="008444BE" w:rsidP="00065485">
            <w:pPr>
              <w:ind w:right="-108"/>
            </w:pPr>
          </w:p>
          <w:p w14:paraId="7FC7C8B1" w14:textId="77777777" w:rsidR="008444BE" w:rsidRPr="00DE6C0B" w:rsidRDefault="008444BE" w:rsidP="00065485">
            <w:pPr>
              <w:ind w:right="-108"/>
            </w:pPr>
            <w:r w:rsidRPr="00DE6C0B">
              <w:t>17.3.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3C84" w14:textId="77777777" w:rsidR="008444BE" w:rsidRPr="00DE6C0B" w:rsidRDefault="008444BE" w:rsidP="00065485">
            <w:r w:rsidRPr="00DE6C0B">
              <w:t>Transporto nuoma savivaldybės biudžetinėms įstaigoms tiesioginei veiklai:</w:t>
            </w:r>
          </w:p>
          <w:p w14:paraId="62FD6480" w14:textId="77777777" w:rsidR="008444BE" w:rsidRPr="00DE6C0B" w:rsidRDefault="008444BE" w:rsidP="00065485"/>
          <w:p w14:paraId="2E056675" w14:textId="77777777" w:rsidR="008444BE" w:rsidRPr="00DE6C0B" w:rsidRDefault="008444BE" w:rsidP="00065485">
            <w:r w:rsidRPr="00DE6C0B">
              <w:t>Lengvojo automobilio (iki 5 sėdimų vietų)</w:t>
            </w:r>
          </w:p>
          <w:p w14:paraId="203855D2" w14:textId="77777777" w:rsidR="008444BE" w:rsidRPr="00DE6C0B" w:rsidRDefault="008444BE" w:rsidP="00065485"/>
          <w:p w14:paraId="2C411F6C" w14:textId="77777777" w:rsidR="008444BE" w:rsidRPr="00DE6C0B" w:rsidRDefault="008444BE" w:rsidP="00065485">
            <w:r w:rsidRPr="00DE6C0B">
              <w:t>Lengvojo automobilio (7-9 sėdimos vietos)</w:t>
            </w:r>
          </w:p>
          <w:p w14:paraId="595F4CAC" w14:textId="77777777" w:rsidR="008444BE" w:rsidRPr="00DE6C0B" w:rsidRDefault="008444BE" w:rsidP="00065485"/>
          <w:p w14:paraId="380D458A" w14:textId="77777777" w:rsidR="008444BE" w:rsidRPr="00DE6C0B" w:rsidRDefault="008444BE" w:rsidP="00065485">
            <w:r w:rsidRPr="00DE6C0B">
              <w:t>Autobuso (iki 20 sėdimų vietų)</w:t>
            </w:r>
          </w:p>
          <w:p w14:paraId="70319DEA" w14:textId="77777777" w:rsidR="008444BE" w:rsidRPr="00DE6C0B" w:rsidRDefault="008444BE" w:rsidP="0006548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1198" w14:textId="77777777" w:rsidR="008444BE" w:rsidRPr="00DE6C0B" w:rsidRDefault="008444BE" w:rsidP="00065485">
            <w:pPr>
              <w:jc w:val="center"/>
            </w:pPr>
          </w:p>
          <w:p w14:paraId="77A3CA29" w14:textId="77777777" w:rsidR="008444BE" w:rsidRPr="00DE6C0B" w:rsidRDefault="008444BE" w:rsidP="00065485">
            <w:pPr>
              <w:jc w:val="center"/>
            </w:pPr>
          </w:p>
          <w:p w14:paraId="618F6DD8" w14:textId="77777777" w:rsidR="008444BE" w:rsidRPr="00DE6C0B" w:rsidRDefault="008444BE" w:rsidP="00065485">
            <w:pPr>
              <w:jc w:val="center"/>
            </w:pPr>
          </w:p>
          <w:p w14:paraId="5675E77C" w14:textId="77777777" w:rsidR="008444BE" w:rsidRPr="00DE6C0B" w:rsidRDefault="008444BE" w:rsidP="00065485">
            <w:pPr>
              <w:jc w:val="center"/>
            </w:pPr>
            <w:r w:rsidRPr="00DE6C0B">
              <w:t>1 km</w:t>
            </w:r>
          </w:p>
          <w:p w14:paraId="043E6F18" w14:textId="77777777" w:rsidR="008444BE" w:rsidRPr="00DE6C0B" w:rsidRDefault="008444BE" w:rsidP="00065485">
            <w:pPr>
              <w:jc w:val="center"/>
            </w:pPr>
            <w:r w:rsidRPr="00DE6C0B">
              <w:t>1 val.</w:t>
            </w:r>
          </w:p>
          <w:p w14:paraId="6A38A689" w14:textId="77777777" w:rsidR="008444BE" w:rsidRPr="00DE6C0B" w:rsidRDefault="008444BE" w:rsidP="00065485">
            <w:pPr>
              <w:jc w:val="center"/>
            </w:pPr>
            <w:r w:rsidRPr="00DE6C0B">
              <w:t>1 km</w:t>
            </w:r>
          </w:p>
          <w:p w14:paraId="1A59C62A" w14:textId="77777777" w:rsidR="008444BE" w:rsidRPr="00DE6C0B" w:rsidRDefault="008444BE" w:rsidP="00065485">
            <w:pPr>
              <w:jc w:val="center"/>
            </w:pPr>
            <w:r w:rsidRPr="00DE6C0B">
              <w:t>1 val.</w:t>
            </w:r>
          </w:p>
          <w:p w14:paraId="0113FE6C" w14:textId="77777777" w:rsidR="008444BE" w:rsidRPr="00DE6C0B" w:rsidRDefault="008444BE" w:rsidP="00065485">
            <w:pPr>
              <w:jc w:val="center"/>
            </w:pPr>
            <w:r w:rsidRPr="00DE6C0B">
              <w:t>1 km</w:t>
            </w:r>
          </w:p>
          <w:p w14:paraId="77141B72" w14:textId="77777777" w:rsidR="008444BE" w:rsidRPr="00DE6C0B" w:rsidRDefault="008444BE" w:rsidP="008444BE">
            <w:pPr>
              <w:jc w:val="center"/>
            </w:pPr>
            <w:r w:rsidRPr="00DE6C0B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D6AE" w14:textId="77777777" w:rsidR="008444BE" w:rsidRPr="00DE6C0B" w:rsidRDefault="008444BE" w:rsidP="00065485">
            <w:pPr>
              <w:jc w:val="center"/>
            </w:pPr>
          </w:p>
          <w:p w14:paraId="65D1B6BD" w14:textId="77777777" w:rsidR="008444BE" w:rsidRPr="00DE6C0B" w:rsidRDefault="008444BE" w:rsidP="00065485">
            <w:pPr>
              <w:jc w:val="center"/>
            </w:pPr>
          </w:p>
          <w:p w14:paraId="395C4F38" w14:textId="77777777" w:rsidR="008444BE" w:rsidRPr="00DE6C0B" w:rsidRDefault="008444BE" w:rsidP="00065485">
            <w:pPr>
              <w:jc w:val="center"/>
            </w:pPr>
          </w:p>
          <w:p w14:paraId="2557FA07" w14:textId="77777777" w:rsidR="008444BE" w:rsidRPr="00DE6C0B" w:rsidRDefault="008444BE" w:rsidP="00065485">
            <w:pPr>
              <w:jc w:val="center"/>
            </w:pPr>
            <w:r w:rsidRPr="00DE6C0B">
              <w:t>0,17</w:t>
            </w:r>
          </w:p>
          <w:p w14:paraId="3B1F9A7C" w14:textId="77777777" w:rsidR="008444BE" w:rsidRPr="00DE6C0B" w:rsidRDefault="008444BE" w:rsidP="00065485">
            <w:pPr>
              <w:jc w:val="center"/>
            </w:pPr>
            <w:r w:rsidRPr="00DE6C0B">
              <w:t>1,45</w:t>
            </w:r>
          </w:p>
          <w:p w14:paraId="46766CE0" w14:textId="77777777" w:rsidR="008444BE" w:rsidRPr="00DE6C0B" w:rsidRDefault="008444BE" w:rsidP="00065485">
            <w:pPr>
              <w:jc w:val="center"/>
            </w:pPr>
            <w:r w:rsidRPr="00DE6C0B">
              <w:t>0,23</w:t>
            </w:r>
          </w:p>
          <w:p w14:paraId="483BA172" w14:textId="77777777" w:rsidR="008444BE" w:rsidRPr="00DE6C0B" w:rsidRDefault="008444BE" w:rsidP="00065485">
            <w:pPr>
              <w:jc w:val="center"/>
            </w:pPr>
            <w:r w:rsidRPr="00DE6C0B">
              <w:t>1,45</w:t>
            </w:r>
          </w:p>
          <w:p w14:paraId="32AD649D" w14:textId="77777777" w:rsidR="008444BE" w:rsidRPr="00DE6C0B" w:rsidRDefault="008444BE" w:rsidP="00065485">
            <w:pPr>
              <w:jc w:val="center"/>
            </w:pPr>
            <w:r w:rsidRPr="00DE6C0B">
              <w:t>0,26</w:t>
            </w:r>
          </w:p>
          <w:p w14:paraId="40F9987A" w14:textId="77777777" w:rsidR="008444BE" w:rsidRPr="00DE6C0B" w:rsidRDefault="008444BE" w:rsidP="008444BE">
            <w:pPr>
              <w:jc w:val="center"/>
            </w:pPr>
            <w:r w:rsidRPr="00DE6C0B">
              <w:t>1,45</w:t>
            </w:r>
          </w:p>
        </w:tc>
      </w:tr>
      <w:tr w:rsidR="00B76004" w:rsidRPr="00DE6C0B" w14:paraId="6A11D42E" w14:textId="77777777" w:rsidTr="00065485">
        <w:trPr>
          <w:trHeight w:val="14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AFB" w14:textId="455F5A5F" w:rsidR="00B76004" w:rsidRPr="00DE6C0B" w:rsidRDefault="00B76004" w:rsidP="00B76004">
            <w:r w:rsidRPr="00DE6C0B">
              <w:t>18.</w:t>
            </w:r>
          </w:p>
          <w:p w14:paraId="761AC799" w14:textId="7C6837A8" w:rsidR="00B76004" w:rsidRPr="00DE6C0B" w:rsidRDefault="00B76004" w:rsidP="00B76004"/>
          <w:p w14:paraId="452C2AA2" w14:textId="2FFE0992" w:rsidR="00B76004" w:rsidRPr="00DE6C0B" w:rsidRDefault="00B76004" w:rsidP="00B76004">
            <w:r w:rsidRPr="00DE6C0B">
              <w:t>18.1.</w:t>
            </w:r>
          </w:p>
          <w:p w14:paraId="3FC1E80D" w14:textId="0CF0158A" w:rsidR="00B76004" w:rsidRPr="00DE6C0B" w:rsidRDefault="00B76004" w:rsidP="00B76004"/>
          <w:p w14:paraId="7177084D" w14:textId="23B6D6C4" w:rsidR="00B76004" w:rsidRPr="00DE6C0B" w:rsidRDefault="00B76004" w:rsidP="00B76004">
            <w:r w:rsidRPr="00DE6C0B">
              <w:t>18.2.</w:t>
            </w:r>
          </w:p>
          <w:p w14:paraId="3CCF8920" w14:textId="4298B077" w:rsidR="00B76004" w:rsidRPr="00DE6C0B" w:rsidRDefault="00B76004" w:rsidP="00B76004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19CE" w14:textId="77777777" w:rsidR="00B76004" w:rsidRPr="00DE6C0B" w:rsidRDefault="00B76004" w:rsidP="00B76004">
            <w:r w:rsidRPr="00DE6C0B">
              <w:t>Transporto nuoma ekskursijoms ir kitai veiklai:</w:t>
            </w:r>
          </w:p>
          <w:p w14:paraId="7733B193" w14:textId="77777777" w:rsidR="00B76004" w:rsidRPr="00DE6C0B" w:rsidRDefault="00B76004" w:rsidP="00B76004"/>
          <w:p w14:paraId="15304806" w14:textId="77777777" w:rsidR="00B76004" w:rsidRPr="00DE6C0B" w:rsidRDefault="00B76004" w:rsidP="00B76004">
            <w:r w:rsidRPr="00DE6C0B">
              <w:t>Lengvojo automobilio (7-9 sėdimos vietos)</w:t>
            </w:r>
          </w:p>
          <w:p w14:paraId="7847BCB5" w14:textId="77777777" w:rsidR="00B76004" w:rsidRPr="00DE6C0B" w:rsidRDefault="00B76004" w:rsidP="00B76004"/>
          <w:p w14:paraId="62AA9692" w14:textId="6769055B" w:rsidR="00B76004" w:rsidRPr="00DE6C0B" w:rsidRDefault="00B76004" w:rsidP="00B76004">
            <w:r w:rsidRPr="00DE6C0B">
              <w:t>Autobuso (iki 20 sėdimų vietų)</w:t>
            </w:r>
          </w:p>
          <w:p w14:paraId="00CC64D9" w14:textId="77777777" w:rsidR="00B76004" w:rsidRPr="00DE6C0B" w:rsidRDefault="00B76004" w:rsidP="00B76004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DCAA" w14:textId="77777777" w:rsidR="00B76004" w:rsidRPr="00DE6C0B" w:rsidRDefault="00B76004" w:rsidP="00B76004">
            <w:pPr>
              <w:jc w:val="center"/>
            </w:pPr>
          </w:p>
          <w:p w14:paraId="2468E9D0" w14:textId="77777777" w:rsidR="00B76004" w:rsidRPr="00DE6C0B" w:rsidRDefault="00B76004" w:rsidP="00B76004">
            <w:pPr>
              <w:jc w:val="center"/>
            </w:pPr>
          </w:p>
          <w:p w14:paraId="7C55466B" w14:textId="77777777" w:rsidR="00B76004" w:rsidRPr="00DE6C0B" w:rsidRDefault="00B76004" w:rsidP="00B76004">
            <w:pPr>
              <w:jc w:val="center"/>
            </w:pPr>
            <w:r w:rsidRPr="00DE6C0B">
              <w:t>1 km</w:t>
            </w:r>
          </w:p>
          <w:p w14:paraId="3A9287DC" w14:textId="77777777" w:rsidR="00B76004" w:rsidRPr="00DE6C0B" w:rsidRDefault="00B76004" w:rsidP="00B76004">
            <w:pPr>
              <w:jc w:val="center"/>
            </w:pPr>
            <w:r w:rsidRPr="00DE6C0B">
              <w:t>1 val.</w:t>
            </w:r>
          </w:p>
          <w:p w14:paraId="721DA953" w14:textId="77777777" w:rsidR="00B76004" w:rsidRPr="00DE6C0B" w:rsidRDefault="00B76004" w:rsidP="00B76004">
            <w:pPr>
              <w:jc w:val="center"/>
            </w:pPr>
            <w:r w:rsidRPr="00DE6C0B">
              <w:t>1 km</w:t>
            </w:r>
          </w:p>
          <w:p w14:paraId="3C45929A" w14:textId="0373B8E9" w:rsidR="00B76004" w:rsidRPr="00DE6C0B" w:rsidRDefault="00B76004" w:rsidP="00B76004">
            <w:pPr>
              <w:jc w:val="center"/>
            </w:pPr>
            <w:r w:rsidRPr="00DE6C0B">
              <w:t>1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EF50" w14:textId="77777777" w:rsidR="00B76004" w:rsidRPr="00DE6C0B" w:rsidRDefault="00B76004" w:rsidP="00B76004">
            <w:pPr>
              <w:jc w:val="center"/>
            </w:pPr>
          </w:p>
          <w:p w14:paraId="18E1D8EB" w14:textId="77777777" w:rsidR="00B76004" w:rsidRPr="00DE6C0B" w:rsidRDefault="00B76004" w:rsidP="00B76004">
            <w:pPr>
              <w:jc w:val="center"/>
            </w:pPr>
          </w:p>
          <w:p w14:paraId="6DE238FB" w14:textId="77777777" w:rsidR="00B76004" w:rsidRPr="00DE6C0B" w:rsidRDefault="00B76004" w:rsidP="00B76004">
            <w:pPr>
              <w:jc w:val="center"/>
            </w:pPr>
            <w:r w:rsidRPr="00DE6C0B">
              <w:t>0,43</w:t>
            </w:r>
          </w:p>
          <w:p w14:paraId="5D6A9355" w14:textId="77777777" w:rsidR="00B76004" w:rsidRPr="00DE6C0B" w:rsidRDefault="00B76004" w:rsidP="00B76004">
            <w:pPr>
              <w:jc w:val="center"/>
            </w:pPr>
            <w:r w:rsidRPr="00DE6C0B">
              <w:t>2,90</w:t>
            </w:r>
          </w:p>
          <w:p w14:paraId="76E23E31" w14:textId="77777777" w:rsidR="00B76004" w:rsidRPr="00DE6C0B" w:rsidRDefault="00B76004" w:rsidP="00B76004">
            <w:pPr>
              <w:jc w:val="center"/>
            </w:pPr>
            <w:r w:rsidRPr="00DE6C0B">
              <w:t>0,58</w:t>
            </w:r>
          </w:p>
          <w:p w14:paraId="5415F982" w14:textId="245CE6EF" w:rsidR="00B76004" w:rsidRPr="00DE6C0B" w:rsidRDefault="00B76004" w:rsidP="00B76004">
            <w:pPr>
              <w:jc w:val="center"/>
            </w:pPr>
            <w:r w:rsidRPr="00DE6C0B">
              <w:t>2,90</w:t>
            </w:r>
          </w:p>
        </w:tc>
      </w:tr>
    </w:tbl>
    <w:p w14:paraId="5FD840B9" w14:textId="1F226FE6" w:rsidR="008444BE" w:rsidRDefault="00CD519C" w:rsidP="00EE5DD3">
      <w:pPr>
        <w:tabs>
          <w:tab w:val="left" w:pos="680"/>
          <w:tab w:val="left" w:pos="1206"/>
        </w:tabs>
        <w:spacing w:line="360" w:lineRule="auto"/>
        <w:ind w:firstLine="709"/>
        <w:jc w:val="right"/>
      </w:pPr>
      <w:r>
        <w:t>“</w:t>
      </w:r>
    </w:p>
    <w:p w14:paraId="0637DAD8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7D33795" w14:textId="300E53A1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88B1AC8425EE48BA987BFA4FC992999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E6C0B">
            <w:t>Saulius Jauneika</w:t>
          </w:r>
        </w:sdtContent>
      </w:sdt>
    </w:p>
    <w:p w14:paraId="6D0821EC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6C0A4FEB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2A8EDDE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F6A58" w14:textId="77777777" w:rsidR="00A27D87" w:rsidRDefault="00A27D87">
      <w:r>
        <w:separator/>
      </w:r>
    </w:p>
  </w:endnote>
  <w:endnote w:type="continuationSeparator" w:id="0">
    <w:p w14:paraId="48754163" w14:textId="77777777" w:rsidR="00A27D87" w:rsidRDefault="00A2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A5576" w14:textId="77777777" w:rsidR="00A27D87" w:rsidRDefault="00A27D87">
      <w:r>
        <w:separator/>
      </w:r>
    </w:p>
  </w:footnote>
  <w:footnote w:type="continuationSeparator" w:id="0">
    <w:p w14:paraId="7549DB48" w14:textId="77777777" w:rsidR="00A27D87" w:rsidRDefault="00A2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E4D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6B2D2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D283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444B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B9AD9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3D02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2172756" wp14:editId="0D4CDE1F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87"/>
    <w:rsid w:val="001156B7"/>
    <w:rsid w:val="0012091C"/>
    <w:rsid w:val="00132437"/>
    <w:rsid w:val="001E4357"/>
    <w:rsid w:val="00211F14"/>
    <w:rsid w:val="00305758"/>
    <w:rsid w:val="00341D56"/>
    <w:rsid w:val="00384B4D"/>
    <w:rsid w:val="003975CE"/>
    <w:rsid w:val="003A762C"/>
    <w:rsid w:val="003C2505"/>
    <w:rsid w:val="004356CA"/>
    <w:rsid w:val="004968FC"/>
    <w:rsid w:val="004D19A6"/>
    <w:rsid w:val="004F285B"/>
    <w:rsid w:val="00503B36"/>
    <w:rsid w:val="00504780"/>
    <w:rsid w:val="0055474C"/>
    <w:rsid w:val="00561916"/>
    <w:rsid w:val="005A4424"/>
    <w:rsid w:val="005F38B6"/>
    <w:rsid w:val="006213AE"/>
    <w:rsid w:val="006C1151"/>
    <w:rsid w:val="00776F64"/>
    <w:rsid w:val="00794407"/>
    <w:rsid w:val="00794C2F"/>
    <w:rsid w:val="007951EA"/>
    <w:rsid w:val="00796C66"/>
    <w:rsid w:val="007A3F5C"/>
    <w:rsid w:val="007D39E0"/>
    <w:rsid w:val="007E4516"/>
    <w:rsid w:val="008444BE"/>
    <w:rsid w:val="00850868"/>
    <w:rsid w:val="00872337"/>
    <w:rsid w:val="008A401C"/>
    <w:rsid w:val="0093412A"/>
    <w:rsid w:val="009B4614"/>
    <w:rsid w:val="009E70D9"/>
    <w:rsid w:val="00A27D87"/>
    <w:rsid w:val="00A3551A"/>
    <w:rsid w:val="00AE325A"/>
    <w:rsid w:val="00B76004"/>
    <w:rsid w:val="00BA65BB"/>
    <w:rsid w:val="00BB70B1"/>
    <w:rsid w:val="00C16EA1"/>
    <w:rsid w:val="00CC1DF9"/>
    <w:rsid w:val="00CD519C"/>
    <w:rsid w:val="00D03D5A"/>
    <w:rsid w:val="00D74773"/>
    <w:rsid w:val="00D8136A"/>
    <w:rsid w:val="00DB7660"/>
    <w:rsid w:val="00DC6469"/>
    <w:rsid w:val="00DE6C0B"/>
    <w:rsid w:val="00E032E8"/>
    <w:rsid w:val="00EE28D6"/>
    <w:rsid w:val="00EE5DD3"/>
    <w:rsid w:val="00EE645F"/>
    <w:rsid w:val="00EF6A79"/>
    <w:rsid w:val="00F54307"/>
    <w:rsid w:val="00F747F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4A442E7"/>
  <w15:chartTrackingRefBased/>
  <w15:docId w15:val="{95EE1D8A-AB7F-42E0-8C44-C9C5DE6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C11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C11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B1AC8425EE48BA987BFA4FC992999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B75C61A-326B-484D-95D9-5177B250EF1C}"/>
      </w:docPartPr>
      <w:docPartBody>
        <w:p w:rsidR="003A1653" w:rsidRDefault="003A1653">
          <w:pPr>
            <w:pStyle w:val="88B1AC8425EE48BA987BFA4FC992999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53"/>
    <w:rsid w:val="003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8B1AC8425EE48BA987BFA4FC9929996">
    <w:name w:val="88B1AC8425EE48BA987BFA4FC9929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</TotalTime>
  <Pages>2</Pages>
  <Words>207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Irena Sabaliauskienė</cp:lastModifiedBy>
  <cp:revision>5</cp:revision>
  <cp:lastPrinted>2021-03-10T10:59:00Z</cp:lastPrinted>
  <dcterms:created xsi:type="dcterms:W3CDTF">2021-03-23T13:35:00Z</dcterms:created>
  <dcterms:modified xsi:type="dcterms:W3CDTF">2021-03-25T13:20:00Z</dcterms:modified>
</cp:coreProperties>
</file>