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BFDDF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73735B9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6C14A849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6F88ED8E" w14:textId="7777777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7978A6" w:rsidRPr="007978A6">
        <w:rPr>
          <w:b/>
          <w:caps/>
          <w:noProof/>
        </w:rPr>
        <w:t xml:space="preserve"> MOLĖTŲ RAJONO SAVIVALDYBĖS TARYBOS 2013 M. BIRŽELIO 27 D. SPRENDIMO NR. B1-111 „DĖL MOLĖTŲ RAJONO ENERGINIO EFEKTYVUMO DIDINIMO DAUGIABUČIUOSE NAMUOSE PROGRAMOS PATVIRTINIMO“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30E564C" w14:textId="77777777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7978A6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978A6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7978A6">
        <w:rPr>
          <w:noProof/>
        </w:rPr>
        <w:t>B68-</w:t>
      </w:r>
      <w:r w:rsidR="004F285B">
        <w:fldChar w:fldCharType="end"/>
      </w:r>
      <w:bookmarkEnd w:id="5"/>
    </w:p>
    <w:p w14:paraId="0811893D" w14:textId="77777777" w:rsidR="00C16EA1" w:rsidRDefault="00C16EA1" w:rsidP="00D74773">
      <w:pPr>
        <w:jc w:val="center"/>
      </w:pPr>
      <w:r>
        <w:t>Molėtai</w:t>
      </w:r>
    </w:p>
    <w:p w14:paraId="23CAA4BB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01E5CEC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17DF8C0C" w14:textId="72D9F442" w:rsidR="007978A6" w:rsidRPr="003F2558" w:rsidRDefault="007978A6" w:rsidP="007978A6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Vadovaudamasi Lietuvos Respublikos vietos savivaldos įstatymo 18 straipsnio 1 dalimi ir </w:t>
      </w:r>
      <w:r w:rsidRPr="003F2558">
        <w:t xml:space="preserve">Lietuvos Respublikos aplinkos ministro </w:t>
      </w:r>
      <w:r w:rsidR="00106563" w:rsidRPr="003F2558">
        <w:t xml:space="preserve">2021 m. sausio 4 d. </w:t>
      </w:r>
      <w:r w:rsidRPr="003F2558">
        <w:t xml:space="preserve">įsakymu </w:t>
      </w:r>
      <w:r w:rsidR="00106563" w:rsidRPr="003F2558">
        <w:t xml:space="preserve">Nr. D1-1 </w:t>
      </w:r>
      <w:r w:rsidRPr="003F2558">
        <w:t>„</w:t>
      </w:r>
      <w:r w:rsidR="00106563" w:rsidRPr="003F2558">
        <w:t>Dėl Lietuvos Respublikos aplinkos ministro 2020 m. liepos 1 d. įsakymo Nr. D1-</w:t>
      </w:r>
      <w:r w:rsidR="00106563" w:rsidRPr="00CB08AB">
        <w:t xml:space="preserve">405 </w:t>
      </w:r>
      <w:r w:rsidR="005269A7" w:rsidRPr="00CB08AB">
        <w:t>„</w:t>
      </w:r>
      <w:r w:rsidR="00106563" w:rsidRPr="00CB08AB">
        <w:t>Dėl</w:t>
      </w:r>
      <w:r w:rsidR="00106563" w:rsidRPr="003F2558">
        <w:t xml:space="preserve"> kvietimo teikti paraiškas daugiabučiams namams atnaujinti (modernizuoti)“ pakeitimo</w:t>
      </w:r>
      <w:r w:rsidRPr="003F2558">
        <w:t>“,</w:t>
      </w:r>
    </w:p>
    <w:p w14:paraId="760C78AE" w14:textId="77777777" w:rsidR="007978A6" w:rsidRDefault="007978A6" w:rsidP="007978A6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Mol</w:t>
      </w:r>
      <w:r w:rsidR="00E62CF8">
        <w:t xml:space="preserve">ėtų rajono savivaldybės taryba  </w:t>
      </w:r>
      <w:r>
        <w:t xml:space="preserve">n u s p r e n d ž i a: </w:t>
      </w:r>
    </w:p>
    <w:p w14:paraId="577EA09F" w14:textId="6DA5EA94" w:rsidR="007978A6" w:rsidRPr="00994621" w:rsidRDefault="007978A6" w:rsidP="007978A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994621">
        <w:t>Pa</w:t>
      </w:r>
      <w:r w:rsidR="005269A7" w:rsidRPr="00994621">
        <w:t>keisti</w:t>
      </w:r>
      <w:r w:rsidRPr="00994621">
        <w:t xml:space="preserve"> Molėtų rajono energinio efektyvumo didinimo daugiabučiuose namuose programą, patvirtintą Molėtų rajono savivaldybės tarybos 2013 m. birželio 27 d. sprendimu Nr. B1-111 „Dėl Molėtų rajono energinio efektyvumo didinimo daugiabučiuose namuose programos patvirtinimo“ (Molėtų rajono savivaldybės tarybos 2014 m. birželio 12 d. sprendimo Nr. B1-109 redakcija, Molėtų rajono savivaldybės tarybos 2016 m. lapkričio 24 d. sprendimo Nr. B1-221 redakcija, Molėtų rajono savivaldybės tarybos 2018 m. sausio 25 d. sprendimo Nr. B1-6 redakcija, Molėtų rajono savivaldybės tarybos 2019 m. sausio 24 d. sprendimo Nr. B1-9 redakcija, Molėtų rajono savivaldybės tarybos 2019 m. gruodžio 19 d. sprendimo Nr. B1-266 redakcija), </w:t>
      </w:r>
      <w:r w:rsidR="009727A2" w:rsidRPr="00994621">
        <w:t xml:space="preserve">ir </w:t>
      </w:r>
      <w:r w:rsidR="005269A7" w:rsidRPr="00994621">
        <w:t xml:space="preserve">papildyti nauju </w:t>
      </w:r>
      <w:r w:rsidR="00D67043" w:rsidRPr="00994621">
        <w:t>7</w:t>
      </w:r>
      <w:r w:rsidRPr="00994621">
        <w:t xml:space="preserve"> pried</w:t>
      </w:r>
      <w:r w:rsidR="005269A7" w:rsidRPr="00994621">
        <w:t>u</w:t>
      </w:r>
      <w:r w:rsidRPr="00994621">
        <w:t>:</w:t>
      </w:r>
    </w:p>
    <w:p w14:paraId="2FE4E5E1" w14:textId="77777777" w:rsidR="007978A6" w:rsidRPr="00994621" w:rsidRDefault="007978A6" w:rsidP="007978A6">
      <w:pPr>
        <w:autoSpaceDE w:val="0"/>
        <w:autoSpaceDN w:val="0"/>
        <w:adjustRightInd w:val="0"/>
        <w:spacing w:line="360" w:lineRule="auto"/>
        <w:ind w:firstLine="720"/>
        <w:jc w:val="both"/>
      </w:pPr>
    </w:p>
    <w:p w14:paraId="7B53B4B6" w14:textId="77777777" w:rsidR="007978A6" w:rsidRPr="00994621" w:rsidRDefault="007978A6" w:rsidP="007978A6">
      <w:pPr>
        <w:autoSpaceDE w:val="0"/>
        <w:autoSpaceDN w:val="0"/>
        <w:adjustRightInd w:val="0"/>
        <w:spacing w:line="360" w:lineRule="auto"/>
        <w:ind w:left="5103"/>
        <w:jc w:val="both"/>
      </w:pPr>
      <w:r w:rsidRPr="00994621">
        <w:rPr>
          <w:bCs/>
        </w:rPr>
        <w:t>„Molėtų rajono energinio efektyvumo didinimo</w:t>
      </w:r>
    </w:p>
    <w:p w14:paraId="5548B15D" w14:textId="77777777" w:rsidR="007978A6" w:rsidRPr="00994621" w:rsidRDefault="007978A6" w:rsidP="007978A6">
      <w:pPr>
        <w:autoSpaceDE w:val="0"/>
        <w:autoSpaceDN w:val="0"/>
        <w:adjustRightInd w:val="0"/>
        <w:spacing w:line="360" w:lineRule="auto"/>
        <w:ind w:left="5103"/>
        <w:rPr>
          <w:bCs/>
        </w:rPr>
      </w:pPr>
      <w:r w:rsidRPr="00994621">
        <w:rPr>
          <w:bCs/>
        </w:rPr>
        <w:t xml:space="preserve">daugiabučiuose namuose programos </w:t>
      </w:r>
    </w:p>
    <w:p w14:paraId="60C91161" w14:textId="77777777" w:rsidR="007978A6" w:rsidRPr="00994621" w:rsidRDefault="007978A6" w:rsidP="007978A6">
      <w:pPr>
        <w:autoSpaceDE w:val="0"/>
        <w:autoSpaceDN w:val="0"/>
        <w:adjustRightInd w:val="0"/>
        <w:spacing w:line="360" w:lineRule="auto"/>
        <w:ind w:left="5103"/>
        <w:rPr>
          <w:bCs/>
        </w:rPr>
      </w:pPr>
      <w:r w:rsidRPr="00994621">
        <w:rPr>
          <w:bCs/>
        </w:rPr>
        <w:t>7 priedas</w:t>
      </w:r>
    </w:p>
    <w:p w14:paraId="1CAC92DA" w14:textId="3A7F9AD8" w:rsidR="007978A6" w:rsidRPr="00994621" w:rsidRDefault="003C5D09" w:rsidP="003C5D09">
      <w:pPr>
        <w:jc w:val="center"/>
        <w:rPr>
          <w:b/>
        </w:rPr>
      </w:pPr>
      <w:r w:rsidRPr="00994621">
        <w:rPr>
          <w:b/>
        </w:rPr>
        <w:t xml:space="preserve">MOLĖTŲ RAJONO SAVIVALDYBĖS </w:t>
      </w:r>
      <w:r w:rsidR="007978A6" w:rsidRPr="00994621">
        <w:rPr>
          <w:b/>
        </w:rPr>
        <w:t>DAUGIABUČIŲ</w:t>
      </w:r>
      <w:r w:rsidRPr="00994621">
        <w:rPr>
          <w:b/>
        </w:rPr>
        <w:t xml:space="preserve"> </w:t>
      </w:r>
      <w:r w:rsidR="007978A6" w:rsidRPr="00994621">
        <w:rPr>
          <w:b/>
        </w:rPr>
        <w:t>GYVENAMŲJŲ NAMŲ SĄRAŠAS</w:t>
      </w:r>
      <w:r w:rsidRPr="00994621">
        <w:rPr>
          <w:b/>
        </w:rPr>
        <w:t xml:space="preserve"> </w:t>
      </w:r>
    </w:p>
    <w:p w14:paraId="238A7C28" w14:textId="77777777" w:rsidR="007978A6" w:rsidRPr="00994621" w:rsidRDefault="007978A6" w:rsidP="007978A6">
      <w:pPr>
        <w:ind w:left="1360" w:firstLine="6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977"/>
        <w:gridCol w:w="1701"/>
        <w:gridCol w:w="1843"/>
        <w:gridCol w:w="1559"/>
      </w:tblGrid>
      <w:tr w:rsidR="0090676A" w:rsidRPr="00994621" w14:paraId="0BD22934" w14:textId="77777777" w:rsidTr="00966BE7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9BE89" w14:textId="77777777" w:rsidR="0090676A" w:rsidRPr="00994621" w:rsidRDefault="0090676A" w:rsidP="0083085F">
            <w:pPr>
              <w:spacing w:line="360" w:lineRule="auto"/>
              <w:jc w:val="center"/>
            </w:pPr>
            <w:r w:rsidRPr="00994621">
              <w:t>Eilės Nr.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F437E" w14:textId="77777777" w:rsidR="0090676A" w:rsidRPr="00994621" w:rsidRDefault="0090676A" w:rsidP="0083085F">
            <w:pPr>
              <w:spacing w:line="360" w:lineRule="auto"/>
              <w:jc w:val="center"/>
            </w:pPr>
            <w:r w:rsidRPr="00994621">
              <w:t>Namo adresas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1BAD" w14:textId="77777777" w:rsidR="0090676A" w:rsidRPr="00994621" w:rsidRDefault="0090676A" w:rsidP="0083085F">
            <w:pPr>
              <w:spacing w:line="360" w:lineRule="auto"/>
              <w:jc w:val="center"/>
            </w:pPr>
            <w:r w:rsidRPr="00994621">
              <w:t>Statybos metai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BB310" w14:textId="77777777" w:rsidR="0090676A" w:rsidRPr="00994621" w:rsidRDefault="0090676A" w:rsidP="0083085F">
            <w:pPr>
              <w:spacing w:line="360" w:lineRule="auto"/>
              <w:jc w:val="center"/>
            </w:pPr>
            <w:r w:rsidRPr="00994621">
              <w:t>Aukštų skaičius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11FEA" w14:textId="77777777" w:rsidR="0090676A" w:rsidRPr="00994621" w:rsidRDefault="0090676A" w:rsidP="0083085F">
            <w:pPr>
              <w:spacing w:line="360" w:lineRule="auto"/>
              <w:jc w:val="center"/>
            </w:pPr>
            <w:r w:rsidRPr="00994621">
              <w:t>Butų skaičius</w:t>
            </w:r>
          </w:p>
        </w:tc>
      </w:tr>
      <w:tr w:rsidR="0090676A" w:rsidRPr="00994621" w14:paraId="075328BC" w14:textId="77777777" w:rsidTr="00966BE7">
        <w:trPr>
          <w:trHeight w:val="2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7786" w14:textId="77777777" w:rsidR="0090676A" w:rsidRPr="00994621" w:rsidRDefault="0090676A" w:rsidP="0083085F">
            <w:pPr>
              <w:spacing w:line="360" w:lineRule="auto"/>
              <w:jc w:val="center"/>
            </w:pPr>
            <w:r w:rsidRPr="00994621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1C09" w14:textId="77777777" w:rsidR="0090676A" w:rsidRPr="00994621" w:rsidRDefault="0090676A" w:rsidP="0083085F">
            <w:pPr>
              <w:spacing w:line="360" w:lineRule="auto"/>
              <w:jc w:val="center"/>
            </w:pPr>
            <w:r w:rsidRPr="00994621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3C44" w14:textId="77777777" w:rsidR="0090676A" w:rsidRPr="00994621" w:rsidRDefault="0090676A" w:rsidP="0083085F">
            <w:pPr>
              <w:spacing w:line="360" w:lineRule="auto"/>
              <w:jc w:val="center"/>
            </w:pPr>
            <w:r w:rsidRPr="00994621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9E2FB" w14:textId="77777777" w:rsidR="0090676A" w:rsidRPr="00994621" w:rsidRDefault="0090676A" w:rsidP="0083085F">
            <w:pPr>
              <w:spacing w:line="360" w:lineRule="auto"/>
              <w:jc w:val="center"/>
            </w:pPr>
            <w:r w:rsidRPr="00994621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58EC6" w14:textId="77777777" w:rsidR="0090676A" w:rsidRPr="00994621" w:rsidRDefault="0090676A" w:rsidP="0083085F">
            <w:pPr>
              <w:spacing w:line="360" w:lineRule="auto"/>
              <w:jc w:val="center"/>
            </w:pPr>
            <w:r w:rsidRPr="00994621">
              <w:t>5</w:t>
            </w:r>
          </w:p>
        </w:tc>
      </w:tr>
      <w:tr w:rsidR="0090676A" w:rsidRPr="00994621" w14:paraId="7FDFA934" w14:textId="77777777" w:rsidTr="00966BE7"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C4E6FDE" w14:textId="28C637EE" w:rsidR="0090676A" w:rsidRPr="00994621" w:rsidRDefault="0090676A" w:rsidP="0083085F">
            <w:pPr>
              <w:spacing w:line="360" w:lineRule="auto"/>
              <w:jc w:val="center"/>
            </w:pPr>
            <w:r w:rsidRPr="00994621">
              <w:t>1</w:t>
            </w:r>
            <w:r w:rsidR="003C5D09" w:rsidRPr="00994621">
              <w:t>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265AA3" w14:textId="77777777" w:rsidR="0090676A" w:rsidRPr="00994621" w:rsidRDefault="0090676A" w:rsidP="0083085F">
            <w:pPr>
              <w:jc w:val="both"/>
            </w:pPr>
            <w:r w:rsidRPr="00994621">
              <w:t>Molėtai, Ąžuolų g. 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6FE187" w14:textId="77777777" w:rsidR="0090676A" w:rsidRPr="00994621" w:rsidRDefault="0090676A" w:rsidP="0083085F">
            <w:pPr>
              <w:jc w:val="center"/>
            </w:pPr>
            <w:r w:rsidRPr="00994621">
              <w:t>1991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2BC85D" w14:textId="77777777" w:rsidR="0090676A" w:rsidRPr="00994621" w:rsidRDefault="0090676A" w:rsidP="0083085F">
            <w:pPr>
              <w:jc w:val="center"/>
            </w:pPr>
            <w:r w:rsidRPr="00994621"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B28D32" w14:textId="77777777" w:rsidR="0090676A" w:rsidRPr="00994621" w:rsidRDefault="0090676A" w:rsidP="0083085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20</w:t>
            </w:r>
          </w:p>
        </w:tc>
      </w:tr>
      <w:tr w:rsidR="0074142F" w:rsidRPr="00994621" w14:paraId="7B06EE7D" w14:textId="77777777" w:rsidTr="00EE5456">
        <w:tc>
          <w:tcPr>
            <w:tcW w:w="1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F4F1" w14:textId="2760B66C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2.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48A129" w14:textId="4443226E" w:rsidR="0074142F" w:rsidRPr="00994621" w:rsidRDefault="0074142F" w:rsidP="0074142F">
            <w:r w:rsidRPr="00994621">
              <w:t>Molėtai, Ąžuolų g. 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5B730A" w14:textId="5E8C9D97" w:rsidR="0074142F" w:rsidRPr="00994621" w:rsidRDefault="0074142F" w:rsidP="0074142F">
            <w:pPr>
              <w:jc w:val="center"/>
            </w:pPr>
            <w:r w:rsidRPr="00994621">
              <w:t>1991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593BF8" w14:textId="53869C92" w:rsidR="0074142F" w:rsidRPr="00994621" w:rsidRDefault="0074142F" w:rsidP="0074142F">
            <w:pPr>
              <w:jc w:val="center"/>
            </w:pPr>
            <w:r w:rsidRPr="00994621"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8451" w14:textId="6E316A66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20</w:t>
            </w:r>
          </w:p>
        </w:tc>
      </w:tr>
      <w:tr w:rsidR="0074142F" w:rsidRPr="00994621" w14:paraId="3F372B0E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3DF8" w14:textId="1BCD6758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303B" w14:textId="32025AF5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18CF" w14:textId="1F68477E" w:rsidR="0074142F" w:rsidRPr="00994621" w:rsidRDefault="0074142F" w:rsidP="0074142F">
            <w:pPr>
              <w:jc w:val="center"/>
            </w:pPr>
            <w:r w:rsidRPr="00994621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7AB8" w14:textId="7E8B621E" w:rsidR="0074142F" w:rsidRPr="00994621" w:rsidRDefault="0074142F" w:rsidP="0074142F">
            <w:pPr>
              <w:jc w:val="center"/>
            </w:pPr>
            <w:r w:rsidRPr="00994621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9D31" w14:textId="444025B0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5</w:t>
            </w:r>
          </w:p>
        </w:tc>
      </w:tr>
      <w:tr w:rsidR="0074142F" w:rsidRPr="00994621" w14:paraId="2DA0726F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4202" w14:textId="104948B5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3.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6A4AD2" w14:textId="00DC5FFA" w:rsidR="0074142F" w:rsidRPr="00994621" w:rsidRDefault="0074142F" w:rsidP="0074142F">
            <w:pPr>
              <w:spacing w:line="360" w:lineRule="auto"/>
            </w:pPr>
            <w:r w:rsidRPr="00994621">
              <w:t>Molėtai, Ąžuolų g.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C5637D" w14:textId="215AB46B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1992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865600" w14:textId="2FC821FF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E228D" w14:textId="2BCD10A9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rPr>
                <w:color w:val="000000" w:themeColor="text1"/>
              </w:rPr>
              <w:t>20</w:t>
            </w:r>
          </w:p>
        </w:tc>
      </w:tr>
      <w:tr w:rsidR="0074142F" w:rsidRPr="00994621" w14:paraId="64649D24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1FE0" w14:textId="66770066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AC0C" w14:textId="77777777" w:rsidR="0074142F" w:rsidRPr="00994621" w:rsidRDefault="0074142F" w:rsidP="0074142F">
            <w:pPr>
              <w:jc w:val="both"/>
            </w:pPr>
            <w:r w:rsidRPr="00994621">
              <w:t>Molėtai, Ąžuolų g.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DE966" w14:textId="77777777" w:rsidR="0074142F" w:rsidRPr="00994621" w:rsidRDefault="0074142F" w:rsidP="0074142F">
            <w:pPr>
              <w:jc w:val="center"/>
            </w:pPr>
            <w:r w:rsidRPr="00994621">
              <w:t>1992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F23A" w14:textId="77777777" w:rsidR="0074142F" w:rsidRPr="00994621" w:rsidRDefault="0074142F" w:rsidP="0074142F">
            <w:pPr>
              <w:jc w:val="center"/>
            </w:pPr>
            <w:r w:rsidRPr="00994621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C9BDF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20</w:t>
            </w:r>
          </w:p>
        </w:tc>
      </w:tr>
      <w:tr w:rsidR="0074142F" w:rsidRPr="00994621" w14:paraId="1686A820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53D6" w14:textId="7E572F2E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B5DF7A" w14:textId="77777777" w:rsidR="0074142F" w:rsidRPr="00994621" w:rsidRDefault="0074142F" w:rsidP="0074142F">
            <w:r w:rsidRPr="00994621">
              <w:t>Molėtai, Girininkijos g.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4B4802" w14:textId="77777777" w:rsidR="0074142F" w:rsidRPr="00994621" w:rsidRDefault="0074142F" w:rsidP="0074142F">
            <w:pPr>
              <w:jc w:val="center"/>
            </w:pPr>
            <w:r w:rsidRPr="00994621">
              <w:t>1968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16226F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CE86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4</w:t>
            </w:r>
          </w:p>
        </w:tc>
      </w:tr>
      <w:tr w:rsidR="0074142F" w:rsidRPr="00994621" w14:paraId="2A4F3896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8501" w14:textId="71B9E7A7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B745BC" w14:textId="0064BD62" w:rsidR="0074142F" w:rsidRPr="00994621" w:rsidRDefault="0074142F" w:rsidP="0074142F">
            <w:r w:rsidRPr="00994621">
              <w:t xml:space="preserve">Molėtai, Girininkijos g. 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FB3D59" w14:textId="77777777" w:rsidR="0074142F" w:rsidRPr="00994621" w:rsidRDefault="0074142F" w:rsidP="0074142F">
            <w:pPr>
              <w:jc w:val="center"/>
            </w:pPr>
            <w:r w:rsidRPr="00994621">
              <w:t>1987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6D6982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6276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6</w:t>
            </w:r>
          </w:p>
        </w:tc>
      </w:tr>
      <w:tr w:rsidR="0074142F" w:rsidRPr="00994621" w14:paraId="4174A906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A5AA" w14:textId="03F8D9E6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7.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F23610" w14:textId="77777777" w:rsidR="0074142F" w:rsidRPr="00994621" w:rsidRDefault="0074142F" w:rsidP="0074142F">
            <w:pPr>
              <w:jc w:val="both"/>
            </w:pPr>
            <w:r w:rsidRPr="00994621">
              <w:t>Molėtai, Inturkės g.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10CC58" w14:textId="77777777" w:rsidR="0074142F" w:rsidRPr="00994621" w:rsidRDefault="0074142F" w:rsidP="0074142F">
            <w:pPr>
              <w:jc w:val="center"/>
            </w:pPr>
            <w:r w:rsidRPr="00994621">
              <w:t>1978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7C1F37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65340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8</w:t>
            </w:r>
          </w:p>
        </w:tc>
      </w:tr>
      <w:tr w:rsidR="0074142F" w:rsidRPr="00994621" w14:paraId="4C0D3566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1ECD" w14:textId="7CCBF324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8.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FB6D3A" w14:textId="77777777" w:rsidR="0074142F" w:rsidRPr="00994621" w:rsidRDefault="0074142F" w:rsidP="0074142F">
            <w:pPr>
              <w:jc w:val="both"/>
            </w:pPr>
            <w:r w:rsidRPr="00994621">
              <w:t>Molėtai, Inturkės g.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99F9E1" w14:textId="77777777" w:rsidR="0074142F" w:rsidRPr="00994621" w:rsidRDefault="0074142F" w:rsidP="0074142F">
            <w:pPr>
              <w:jc w:val="center"/>
            </w:pPr>
            <w:r w:rsidRPr="00994621">
              <w:t>1977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13DBDF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B727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8</w:t>
            </w:r>
          </w:p>
        </w:tc>
      </w:tr>
      <w:tr w:rsidR="0074142F" w:rsidRPr="00994621" w14:paraId="20CC1EBE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68EA" w14:textId="373B9AD3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9.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B3B133" w14:textId="40B40B67" w:rsidR="0074142F" w:rsidRPr="00994621" w:rsidRDefault="0074142F" w:rsidP="0074142F">
            <w:r w:rsidRPr="00994621">
              <w:t>Molėtai, Inturkės g.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A1C359" w14:textId="77777777" w:rsidR="0074142F" w:rsidRPr="00994621" w:rsidRDefault="0074142F" w:rsidP="0074142F">
            <w:pPr>
              <w:jc w:val="center"/>
            </w:pPr>
            <w:r w:rsidRPr="00994621">
              <w:t>1975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D014A9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55D61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8</w:t>
            </w:r>
          </w:p>
        </w:tc>
      </w:tr>
      <w:tr w:rsidR="0074142F" w:rsidRPr="00994621" w14:paraId="6219AE5B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23F5" w14:textId="04AF561D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10.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A44C09" w14:textId="16E54FAF" w:rsidR="0074142F" w:rsidRPr="00994621" w:rsidRDefault="0074142F" w:rsidP="0074142F">
            <w:pPr>
              <w:jc w:val="both"/>
            </w:pPr>
            <w:r w:rsidRPr="00994621">
              <w:t>Molėtai, Inturkės g. 51A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05F3E5" w14:textId="77777777" w:rsidR="0074142F" w:rsidRPr="00994621" w:rsidRDefault="0074142F" w:rsidP="0074142F">
            <w:pPr>
              <w:jc w:val="center"/>
            </w:pPr>
            <w:r w:rsidRPr="00994621">
              <w:t>1982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6A977E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ADFD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6</w:t>
            </w:r>
          </w:p>
        </w:tc>
      </w:tr>
      <w:tr w:rsidR="0074142F" w:rsidRPr="00994621" w14:paraId="7B817B08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C509" w14:textId="5587589F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11.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8D93EE" w14:textId="77777777" w:rsidR="0074142F" w:rsidRPr="00994621" w:rsidRDefault="0074142F" w:rsidP="0074142F">
            <w:pPr>
              <w:jc w:val="both"/>
            </w:pPr>
            <w:r w:rsidRPr="00994621">
              <w:t>Molėtai, Inturkės g.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70EAFF" w14:textId="77777777" w:rsidR="0074142F" w:rsidRPr="00994621" w:rsidRDefault="0074142F" w:rsidP="0074142F">
            <w:pPr>
              <w:jc w:val="center"/>
            </w:pPr>
            <w:r w:rsidRPr="00994621">
              <w:t>1968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F43B2A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7DEB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4</w:t>
            </w:r>
          </w:p>
        </w:tc>
      </w:tr>
      <w:tr w:rsidR="0074142F" w:rsidRPr="00994621" w14:paraId="4556F096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D9DE" w14:textId="445FAD8B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12.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07EC25" w14:textId="77777777" w:rsidR="0074142F" w:rsidRPr="00994621" w:rsidRDefault="0074142F" w:rsidP="0074142F">
            <w:pPr>
              <w:jc w:val="both"/>
            </w:pPr>
            <w:r w:rsidRPr="00994621">
              <w:t>Molėtai, Inturkės g.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FB20C1" w14:textId="77777777" w:rsidR="0074142F" w:rsidRPr="00994621" w:rsidRDefault="0074142F" w:rsidP="0074142F">
            <w:pPr>
              <w:jc w:val="center"/>
            </w:pPr>
            <w:r w:rsidRPr="00994621">
              <w:t>1968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2479BC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F12C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8</w:t>
            </w:r>
          </w:p>
        </w:tc>
      </w:tr>
      <w:tr w:rsidR="0074142F" w:rsidRPr="00994621" w14:paraId="4E95BD81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8EE6" w14:textId="259188E9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13.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6ED050" w14:textId="77777777" w:rsidR="0074142F" w:rsidRPr="00994621" w:rsidRDefault="0074142F" w:rsidP="0074142F">
            <w:pPr>
              <w:jc w:val="both"/>
            </w:pPr>
            <w:r w:rsidRPr="00994621">
              <w:t>Molėtai,  Inturkės g.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3A8733" w14:textId="77777777" w:rsidR="0074142F" w:rsidRPr="00994621" w:rsidRDefault="0074142F" w:rsidP="0074142F">
            <w:pPr>
              <w:jc w:val="center"/>
            </w:pPr>
            <w:r w:rsidRPr="00994621">
              <w:t>1969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6165D9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D2A1E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4</w:t>
            </w:r>
          </w:p>
        </w:tc>
      </w:tr>
      <w:tr w:rsidR="0074142F" w:rsidRPr="00994621" w14:paraId="46836E7F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3DA66" w14:textId="5B3E1D32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14.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2E6169" w14:textId="77777777" w:rsidR="0074142F" w:rsidRPr="00994621" w:rsidRDefault="0074142F" w:rsidP="0074142F">
            <w:pPr>
              <w:jc w:val="both"/>
            </w:pPr>
            <w:r w:rsidRPr="00994621">
              <w:t>Molėtai, Inturkės g.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5BB145" w14:textId="77777777" w:rsidR="0074142F" w:rsidRPr="00994621" w:rsidRDefault="0074142F" w:rsidP="0074142F">
            <w:pPr>
              <w:jc w:val="center"/>
            </w:pPr>
            <w:r w:rsidRPr="00994621">
              <w:t>1970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AC596A" w14:textId="77777777" w:rsidR="0074142F" w:rsidRPr="00994621" w:rsidRDefault="0074142F" w:rsidP="0074142F">
            <w:pPr>
              <w:jc w:val="center"/>
            </w:pPr>
            <w:r w:rsidRPr="0099462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F2C4D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4</w:t>
            </w:r>
          </w:p>
        </w:tc>
      </w:tr>
      <w:tr w:rsidR="0074142F" w:rsidRPr="00994621" w14:paraId="0F7381D6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E6E3" w14:textId="78F2FD19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15.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D069C2" w14:textId="77777777" w:rsidR="0074142F" w:rsidRPr="00994621" w:rsidRDefault="0074142F" w:rsidP="0074142F">
            <w:pPr>
              <w:jc w:val="both"/>
            </w:pPr>
            <w:r w:rsidRPr="00994621">
              <w:t>Molėtai,  Inturkės g.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760268" w14:textId="77777777" w:rsidR="0074142F" w:rsidRPr="00994621" w:rsidRDefault="0074142F" w:rsidP="0074142F">
            <w:pPr>
              <w:jc w:val="center"/>
            </w:pPr>
            <w:r w:rsidRPr="00994621">
              <w:t>1970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471BD6" w14:textId="77777777" w:rsidR="0074142F" w:rsidRPr="00994621" w:rsidRDefault="0074142F" w:rsidP="0074142F">
            <w:pPr>
              <w:jc w:val="center"/>
            </w:pPr>
            <w:r w:rsidRPr="0099462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A23A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4</w:t>
            </w:r>
          </w:p>
        </w:tc>
      </w:tr>
      <w:tr w:rsidR="0074142F" w:rsidRPr="00994621" w14:paraId="710E2AE5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8B566" w14:textId="1CE4A48A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16.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63EEE8" w14:textId="77777777" w:rsidR="0074142F" w:rsidRPr="00994621" w:rsidRDefault="0074142F" w:rsidP="0074142F">
            <w:pPr>
              <w:jc w:val="both"/>
            </w:pPr>
            <w:r w:rsidRPr="00994621">
              <w:t>Molėtai, J. Janonio g.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D126DB" w14:textId="77777777" w:rsidR="0074142F" w:rsidRPr="00994621" w:rsidRDefault="0074142F" w:rsidP="0074142F">
            <w:pPr>
              <w:jc w:val="center"/>
            </w:pPr>
            <w:r w:rsidRPr="00994621">
              <w:t>1971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CC5A9B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CA4E1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8</w:t>
            </w:r>
          </w:p>
        </w:tc>
      </w:tr>
      <w:tr w:rsidR="0074142F" w:rsidRPr="00994621" w14:paraId="5405F5E7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8741" w14:textId="0A8910BC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17.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A1B064" w14:textId="77777777" w:rsidR="0074142F" w:rsidRPr="00994621" w:rsidRDefault="0074142F" w:rsidP="0074142F">
            <w:pPr>
              <w:jc w:val="both"/>
            </w:pPr>
            <w:r w:rsidRPr="00994621">
              <w:t>Molėtai, J. Janonio g.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F8B5C1" w14:textId="77777777" w:rsidR="0074142F" w:rsidRPr="00994621" w:rsidRDefault="0074142F" w:rsidP="0074142F">
            <w:pPr>
              <w:jc w:val="center"/>
            </w:pPr>
            <w:r w:rsidRPr="00994621">
              <w:t>1968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61AD9E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4DA8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8</w:t>
            </w:r>
          </w:p>
        </w:tc>
      </w:tr>
      <w:tr w:rsidR="0074142F" w:rsidRPr="00994621" w14:paraId="7161607A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90E3" w14:textId="4753C487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18.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3E1282" w14:textId="77777777" w:rsidR="0074142F" w:rsidRPr="00994621" w:rsidRDefault="0074142F" w:rsidP="0074142F">
            <w:pPr>
              <w:jc w:val="both"/>
            </w:pPr>
            <w:r w:rsidRPr="00994621">
              <w:t>Molėtai, J. Janonio g.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58C7FD" w14:textId="77777777" w:rsidR="0074142F" w:rsidRPr="00994621" w:rsidRDefault="0074142F" w:rsidP="0074142F">
            <w:pPr>
              <w:jc w:val="center"/>
            </w:pPr>
            <w:r w:rsidRPr="00994621">
              <w:t>1969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FD08AF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2D7E5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8</w:t>
            </w:r>
          </w:p>
        </w:tc>
      </w:tr>
      <w:tr w:rsidR="0074142F" w:rsidRPr="00994621" w14:paraId="479F2CEB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FBF24ED" w14:textId="73A74CC7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19.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F874A3" w14:textId="77777777" w:rsidR="0074142F" w:rsidRPr="00994621" w:rsidRDefault="0074142F" w:rsidP="0074142F">
            <w:pPr>
              <w:jc w:val="both"/>
            </w:pPr>
            <w:r w:rsidRPr="00994621">
              <w:t>Molėtai, J. Janonio g.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9F5134" w14:textId="77777777" w:rsidR="0074142F" w:rsidRPr="00994621" w:rsidRDefault="0074142F" w:rsidP="0074142F">
            <w:pPr>
              <w:jc w:val="center"/>
            </w:pPr>
            <w:r w:rsidRPr="00994621">
              <w:t>1976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FB165F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D963C96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8</w:t>
            </w:r>
          </w:p>
        </w:tc>
      </w:tr>
      <w:tr w:rsidR="0074142F" w:rsidRPr="00994621" w14:paraId="42695A7F" w14:textId="77777777" w:rsidTr="00966BE7"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8B18D3" w14:textId="7439510C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20.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442E3F" w14:textId="01C2B670" w:rsidR="0074142F" w:rsidRPr="00994621" w:rsidRDefault="0074142F" w:rsidP="0074142F">
            <w:pPr>
              <w:jc w:val="both"/>
            </w:pPr>
            <w:r w:rsidRPr="00994621">
              <w:t>Molėtai, J. Janonio g. 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AEE753" w14:textId="77777777" w:rsidR="0074142F" w:rsidRPr="00994621" w:rsidRDefault="0074142F" w:rsidP="0074142F">
            <w:pPr>
              <w:jc w:val="center"/>
            </w:pPr>
            <w:r w:rsidRPr="00994621">
              <w:t>1974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ED3D16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4D37FB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8</w:t>
            </w:r>
          </w:p>
        </w:tc>
      </w:tr>
      <w:tr w:rsidR="0074142F" w:rsidRPr="00994621" w14:paraId="626E5A55" w14:textId="77777777" w:rsidTr="00966BE7">
        <w:tc>
          <w:tcPr>
            <w:tcW w:w="1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18A75" w14:textId="55E722C8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21.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E99FEB" w14:textId="3F53A73F" w:rsidR="0074142F" w:rsidRPr="00994621" w:rsidRDefault="0074142F" w:rsidP="0074142F">
            <w:pPr>
              <w:jc w:val="both"/>
            </w:pPr>
            <w:r w:rsidRPr="00994621">
              <w:t>Molėtai, J. Janonio g. 19A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A8C60D" w14:textId="77777777" w:rsidR="0074142F" w:rsidRPr="00994621" w:rsidRDefault="0074142F" w:rsidP="0074142F">
            <w:pPr>
              <w:jc w:val="center"/>
            </w:pPr>
            <w:r w:rsidRPr="00994621">
              <w:t>1975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C2A5BB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CDBF1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8</w:t>
            </w:r>
          </w:p>
        </w:tc>
      </w:tr>
      <w:tr w:rsidR="0074142F" w:rsidRPr="00994621" w14:paraId="5A3AC4A6" w14:textId="77777777" w:rsidTr="00966BE7">
        <w:trPr>
          <w:trHeight w:val="2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480C" w14:textId="1F2E4260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22.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B4B925" w14:textId="77777777" w:rsidR="0074142F" w:rsidRPr="00994621" w:rsidRDefault="0074142F" w:rsidP="0074142F">
            <w:pPr>
              <w:jc w:val="both"/>
            </w:pPr>
            <w:r w:rsidRPr="00994621">
              <w:t>Molėtai, J. Janonio g.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2F9089" w14:textId="77777777" w:rsidR="0074142F" w:rsidRPr="00994621" w:rsidRDefault="0074142F" w:rsidP="0074142F">
            <w:pPr>
              <w:jc w:val="center"/>
            </w:pPr>
            <w:r w:rsidRPr="00994621">
              <w:t>1975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C8DEA5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2119F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8</w:t>
            </w:r>
          </w:p>
        </w:tc>
      </w:tr>
      <w:tr w:rsidR="0074142F" w:rsidRPr="00994621" w14:paraId="0B16B02E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F484" w14:textId="4CB5300C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23.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2F2820" w14:textId="77777777" w:rsidR="0074142F" w:rsidRPr="00994621" w:rsidRDefault="0074142F" w:rsidP="0074142F">
            <w:pPr>
              <w:jc w:val="both"/>
            </w:pPr>
            <w:r w:rsidRPr="00994621">
              <w:t>Molėtai, J. Janonio g.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2301A1" w14:textId="77777777" w:rsidR="0074142F" w:rsidRPr="00994621" w:rsidRDefault="0074142F" w:rsidP="0074142F">
            <w:pPr>
              <w:jc w:val="center"/>
            </w:pPr>
            <w:r w:rsidRPr="00994621">
              <w:t>1975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026B8E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2058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8</w:t>
            </w:r>
          </w:p>
        </w:tc>
      </w:tr>
      <w:tr w:rsidR="0074142F" w:rsidRPr="00994621" w14:paraId="54A918CE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190E2" w14:textId="5E0107A9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24.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CFDC1C" w14:textId="77777777" w:rsidR="0074142F" w:rsidRPr="00994621" w:rsidRDefault="0074142F" w:rsidP="0074142F">
            <w:pPr>
              <w:jc w:val="both"/>
            </w:pPr>
            <w:r w:rsidRPr="00994621">
              <w:t>Molėtai, Liepų g.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3BE5E2" w14:textId="77777777" w:rsidR="0074142F" w:rsidRPr="00994621" w:rsidRDefault="0074142F" w:rsidP="0074142F">
            <w:pPr>
              <w:jc w:val="center"/>
            </w:pPr>
            <w:r w:rsidRPr="00994621">
              <w:t>1982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EEC790" w14:textId="77777777" w:rsidR="0074142F" w:rsidRPr="00994621" w:rsidRDefault="0074142F" w:rsidP="0074142F">
            <w:pPr>
              <w:jc w:val="center"/>
            </w:pPr>
            <w:r w:rsidRPr="00994621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A0D6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32</w:t>
            </w:r>
          </w:p>
        </w:tc>
      </w:tr>
      <w:tr w:rsidR="0074142F" w:rsidRPr="00994621" w14:paraId="450EE3CF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7DEF" w14:textId="688FCD49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25.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D137A1" w14:textId="77777777" w:rsidR="0074142F" w:rsidRPr="00994621" w:rsidRDefault="0074142F" w:rsidP="0074142F">
            <w:r w:rsidRPr="00994621">
              <w:t>Molėtai, Melioratorių g.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4FF46D" w14:textId="77777777" w:rsidR="0074142F" w:rsidRPr="00994621" w:rsidRDefault="0074142F" w:rsidP="0074142F">
            <w:pPr>
              <w:jc w:val="center"/>
            </w:pPr>
            <w:r w:rsidRPr="00994621">
              <w:t>1977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60EABD" w14:textId="77777777" w:rsidR="0074142F" w:rsidRPr="00994621" w:rsidRDefault="0074142F" w:rsidP="0074142F">
            <w:pPr>
              <w:jc w:val="center"/>
            </w:pPr>
            <w:r w:rsidRPr="00994621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A3923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40</w:t>
            </w:r>
          </w:p>
        </w:tc>
      </w:tr>
      <w:tr w:rsidR="0074142F" w:rsidRPr="00994621" w14:paraId="2F216910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4BD9" w14:textId="6FC36320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26.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D8A0E5" w14:textId="64B191B9" w:rsidR="0074142F" w:rsidRPr="00994621" w:rsidRDefault="0074142F" w:rsidP="0074142F">
            <w:r w:rsidRPr="00994621">
              <w:t>Molėtai, Melioratorių g. 11A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A13B99" w14:textId="77777777" w:rsidR="0074142F" w:rsidRPr="00994621" w:rsidRDefault="0074142F" w:rsidP="0074142F">
            <w:pPr>
              <w:jc w:val="center"/>
            </w:pPr>
            <w:r w:rsidRPr="00994621">
              <w:t>1990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781E37" w14:textId="77777777" w:rsidR="0074142F" w:rsidRPr="00994621" w:rsidRDefault="0074142F" w:rsidP="0074142F">
            <w:pPr>
              <w:jc w:val="center"/>
            </w:pPr>
            <w:r w:rsidRPr="00994621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28AD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40</w:t>
            </w:r>
          </w:p>
        </w:tc>
      </w:tr>
      <w:tr w:rsidR="0074142F" w:rsidRPr="00994621" w14:paraId="7C6130B4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5A2A" w14:textId="35BEBB43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27.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37BE72" w14:textId="0B305F98" w:rsidR="0074142F" w:rsidRPr="00994621" w:rsidRDefault="0074142F" w:rsidP="0074142F">
            <w:pPr>
              <w:jc w:val="both"/>
            </w:pPr>
            <w:r w:rsidRPr="00994621">
              <w:t xml:space="preserve">Molėtai, </w:t>
            </w:r>
            <w:proofErr w:type="spellStart"/>
            <w:r w:rsidRPr="00994621">
              <w:t>Rudesos</w:t>
            </w:r>
            <w:proofErr w:type="spellEnd"/>
            <w:r w:rsidRPr="00994621">
              <w:t xml:space="preserve"> g. 23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91F64D" w14:textId="77777777" w:rsidR="0074142F" w:rsidRPr="00994621" w:rsidRDefault="0074142F" w:rsidP="0074142F">
            <w:pPr>
              <w:jc w:val="center"/>
            </w:pPr>
            <w:r w:rsidRPr="00994621">
              <w:t>1976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A2CE79" w14:textId="77777777" w:rsidR="0074142F" w:rsidRPr="00994621" w:rsidRDefault="0074142F" w:rsidP="0074142F">
            <w:pPr>
              <w:jc w:val="center"/>
            </w:pPr>
            <w:r w:rsidRPr="0099462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7E461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4</w:t>
            </w:r>
          </w:p>
        </w:tc>
      </w:tr>
      <w:tr w:rsidR="0074142F" w:rsidRPr="00994621" w14:paraId="04359350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76EE" w14:textId="7122BDE6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28.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5D66F3" w14:textId="1CBFD644" w:rsidR="0074142F" w:rsidRPr="00994621" w:rsidRDefault="0074142F" w:rsidP="0074142F">
            <w:r w:rsidRPr="00994621">
              <w:t>Molėtai, Tiesos g. 4A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432DA0" w14:textId="77777777" w:rsidR="0074142F" w:rsidRPr="00994621" w:rsidRDefault="0074142F" w:rsidP="0074142F">
            <w:pPr>
              <w:jc w:val="center"/>
            </w:pPr>
            <w:r w:rsidRPr="00994621">
              <w:t>1989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3A398D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EBBC0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14</w:t>
            </w:r>
          </w:p>
        </w:tc>
      </w:tr>
      <w:tr w:rsidR="0074142F" w:rsidRPr="00994621" w14:paraId="4B76EEB9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12062" w14:textId="5CDC021C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29.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240B8C" w14:textId="77777777" w:rsidR="0074142F" w:rsidRPr="00994621" w:rsidRDefault="0074142F" w:rsidP="0074142F">
            <w:r w:rsidRPr="00994621">
              <w:t>Molėtai, Tiesos g.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DBB953" w14:textId="77777777" w:rsidR="0074142F" w:rsidRPr="00994621" w:rsidRDefault="0074142F" w:rsidP="0074142F">
            <w:pPr>
              <w:jc w:val="center"/>
            </w:pPr>
            <w:r w:rsidRPr="00994621">
              <w:t>1966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61793A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51E8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9</w:t>
            </w:r>
          </w:p>
        </w:tc>
      </w:tr>
      <w:tr w:rsidR="0074142F" w:rsidRPr="00994621" w14:paraId="06DED3BD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106F3" w14:textId="7F49D930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30.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6466A8" w14:textId="77777777" w:rsidR="0074142F" w:rsidRPr="00994621" w:rsidRDefault="0074142F" w:rsidP="0074142F">
            <w:pPr>
              <w:rPr>
                <w:lang w:eastAsia="lt-LT"/>
              </w:rPr>
            </w:pPr>
            <w:r w:rsidRPr="00994621">
              <w:t>Molėtai, Tiesos g.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C2EE5C" w14:textId="77777777" w:rsidR="0074142F" w:rsidRPr="00994621" w:rsidRDefault="0074142F" w:rsidP="0074142F">
            <w:pPr>
              <w:jc w:val="center"/>
            </w:pPr>
            <w:r w:rsidRPr="00994621">
              <w:t>1966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3F0329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8F729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8</w:t>
            </w:r>
          </w:p>
        </w:tc>
      </w:tr>
      <w:tr w:rsidR="0074142F" w:rsidRPr="00994621" w14:paraId="091BAF95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A618" w14:textId="4F1E11A7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31.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89B58B" w14:textId="77777777" w:rsidR="0074142F" w:rsidRPr="00994621" w:rsidRDefault="0074142F" w:rsidP="0074142F">
            <w:r w:rsidRPr="00994621">
              <w:t>Molėtai, Vilniaus g.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0672A1" w14:textId="77777777" w:rsidR="0074142F" w:rsidRPr="00994621" w:rsidRDefault="0074142F" w:rsidP="0074142F">
            <w:pPr>
              <w:jc w:val="center"/>
            </w:pPr>
            <w:r w:rsidRPr="00994621">
              <w:t>1940,</w:t>
            </w:r>
          </w:p>
          <w:p w14:paraId="0A68823A" w14:textId="77777777" w:rsidR="0074142F" w:rsidRPr="00994621" w:rsidRDefault="0074142F" w:rsidP="0074142F">
            <w:pPr>
              <w:jc w:val="center"/>
            </w:pPr>
            <w:r w:rsidRPr="00994621">
              <w:t xml:space="preserve"> rekonstruotas 1979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58A896" w14:textId="77777777" w:rsidR="0074142F" w:rsidRPr="00994621" w:rsidRDefault="0074142F" w:rsidP="0074142F">
            <w:pPr>
              <w:jc w:val="center"/>
            </w:pPr>
            <w:r w:rsidRPr="0099462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6133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 xml:space="preserve">6 </w:t>
            </w:r>
          </w:p>
          <w:p w14:paraId="5DC5D225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ir 1 NPP</w:t>
            </w:r>
          </w:p>
        </w:tc>
      </w:tr>
      <w:tr w:rsidR="0074142F" w:rsidRPr="00994621" w14:paraId="6AACA6E4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AE51" w14:textId="4F982063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32.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</w:tcPr>
          <w:p w14:paraId="54CAFBF7" w14:textId="77777777" w:rsidR="0074142F" w:rsidRPr="00994621" w:rsidRDefault="0074142F" w:rsidP="0074142F">
            <w:pPr>
              <w:rPr>
                <w:lang w:eastAsia="lt-LT"/>
              </w:rPr>
            </w:pPr>
            <w:r w:rsidRPr="00994621">
              <w:t>Molėtai, Vilniaus g.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3128D2" w14:textId="77777777" w:rsidR="0074142F" w:rsidRPr="00994621" w:rsidRDefault="0074142F" w:rsidP="0074142F">
            <w:pPr>
              <w:jc w:val="center"/>
            </w:pPr>
            <w:r w:rsidRPr="00994621">
              <w:t>po 1940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F7BDF5" w14:textId="77777777" w:rsidR="0074142F" w:rsidRPr="00994621" w:rsidRDefault="0074142F" w:rsidP="0074142F">
            <w:pPr>
              <w:jc w:val="center"/>
            </w:pPr>
            <w:r w:rsidRPr="0099462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264A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3</w:t>
            </w:r>
          </w:p>
        </w:tc>
      </w:tr>
      <w:tr w:rsidR="0074142F" w:rsidRPr="00994621" w14:paraId="134A9767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B7A00" w14:textId="1A1F6550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33.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</w:tcPr>
          <w:p w14:paraId="0DD457E6" w14:textId="4C6417BA" w:rsidR="0074142F" w:rsidRPr="00994621" w:rsidRDefault="0074142F" w:rsidP="0074142F">
            <w:pPr>
              <w:rPr>
                <w:lang w:eastAsia="lt-LT"/>
              </w:rPr>
            </w:pPr>
            <w:r w:rsidRPr="00994621">
              <w:t>Molėtai, Inturkės g.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3CDCCF" w14:textId="77777777" w:rsidR="0074142F" w:rsidRPr="00994621" w:rsidRDefault="0074142F" w:rsidP="0074142F">
            <w:pPr>
              <w:jc w:val="center"/>
              <w:rPr>
                <w:lang w:eastAsia="lt-LT"/>
              </w:rPr>
            </w:pPr>
            <w:r w:rsidRPr="00994621">
              <w:t>1967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CB44" w14:textId="77777777" w:rsidR="0074142F" w:rsidRPr="00994621" w:rsidRDefault="0074142F" w:rsidP="0074142F">
            <w:pPr>
              <w:jc w:val="center"/>
            </w:pPr>
            <w:r w:rsidRPr="0099462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AFEB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3</w:t>
            </w:r>
          </w:p>
        </w:tc>
      </w:tr>
      <w:tr w:rsidR="0074142F" w:rsidRPr="00994621" w14:paraId="3944A31F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01E31" w14:textId="77777777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FDCA" w14:textId="77777777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0CDD" w14:textId="77777777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D7C6F" w14:textId="77777777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9BCC" w14:textId="77777777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5</w:t>
            </w:r>
          </w:p>
        </w:tc>
      </w:tr>
      <w:tr w:rsidR="0074142F" w:rsidRPr="00994621" w14:paraId="0F8E9144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69A9B" w14:textId="417E5E64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34.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</w:tcPr>
          <w:p w14:paraId="347600FB" w14:textId="4618C1E5" w:rsidR="0074142F" w:rsidRPr="00994621" w:rsidRDefault="0074142F" w:rsidP="0074142F">
            <w:pPr>
              <w:spacing w:line="360" w:lineRule="auto"/>
            </w:pPr>
            <w:r w:rsidRPr="00994621">
              <w:t>Molėtai, Kauno g.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105A67" w14:textId="3ED33D8A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1940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E441" w14:textId="48ECBEAF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6C5B" w14:textId="3D5C1A76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rPr>
                <w:color w:val="000000" w:themeColor="text1"/>
              </w:rPr>
              <w:t>4</w:t>
            </w:r>
          </w:p>
        </w:tc>
      </w:tr>
      <w:tr w:rsidR="0074142F" w:rsidRPr="00994621" w14:paraId="7BE708DB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B714" w14:textId="27F8023D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35.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9A63370" w14:textId="77777777" w:rsidR="0074142F" w:rsidRPr="00994621" w:rsidRDefault="0074142F" w:rsidP="0074142F">
            <w:r w:rsidRPr="00994621">
              <w:t xml:space="preserve">Molėtai, </w:t>
            </w:r>
            <w:proofErr w:type="spellStart"/>
            <w:r w:rsidRPr="00994621">
              <w:t>Molėtūno</w:t>
            </w:r>
            <w:proofErr w:type="spellEnd"/>
            <w:r w:rsidRPr="00994621">
              <w:t xml:space="preserve"> g.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019DF" w14:textId="77777777" w:rsidR="0074142F" w:rsidRPr="00994621" w:rsidRDefault="0074142F" w:rsidP="0074142F">
            <w:pPr>
              <w:jc w:val="center"/>
            </w:pPr>
            <w:r w:rsidRPr="00994621"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2CBE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5FB9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5</w:t>
            </w:r>
          </w:p>
        </w:tc>
      </w:tr>
      <w:tr w:rsidR="0074142F" w:rsidRPr="00994621" w14:paraId="7A8782F8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B2CA" w14:textId="707AA4D1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36.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816EBB1" w14:textId="77777777" w:rsidR="0074142F" w:rsidRPr="00994621" w:rsidRDefault="0074142F" w:rsidP="0074142F">
            <w:pPr>
              <w:jc w:val="both"/>
            </w:pPr>
            <w:r w:rsidRPr="00994621">
              <w:t>Molėtai, P. Cvirkos g.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A5E4" w14:textId="77777777" w:rsidR="0074142F" w:rsidRPr="00994621" w:rsidRDefault="0074142F" w:rsidP="0074142F">
            <w:pPr>
              <w:jc w:val="center"/>
            </w:pPr>
            <w:r w:rsidRPr="00994621">
              <w:t>1948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E554" w14:textId="77777777" w:rsidR="0074142F" w:rsidRPr="00994621" w:rsidRDefault="0074142F" w:rsidP="0074142F">
            <w:pPr>
              <w:jc w:val="center"/>
            </w:pPr>
            <w:r w:rsidRPr="0099462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CEFD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3</w:t>
            </w:r>
          </w:p>
        </w:tc>
      </w:tr>
      <w:tr w:rsidR="0074142F" w:rsidRPr="00994621" w14:paraId="155D6BA7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853BD" w14:textId="2C11CAC8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37.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9714604" w14:textId="36EF0A72" w:rsidR="0074142F" w:rsidRPr="00994621" w:rsidRDefault="0074142F" w:rsidP="0074142F">
            <w:pPr>
              <w:jc w:val="both"/>
            </w:pPr>
            <w:r w:rsidRPr="00994621">
              <w:t xml:space="preserve">Molėtai, </w:t>
            </w:r>
            <w:proofErr w:type="spellStart"/>
            <w:r w:rsidRPr="00994621">
              <w:t>Rudesos</w:t>
            </w:r>
            <w:proofErr w:type="spellEnd"/>
            <w:r w:rsidRPr="00994621">
              <w:t xml:space="preserve"> g.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7BE73" w14:textId="77777777" w:rsidR="0074142F" w:rsidRPr="00994621" w:rsidRDefault="0074142F" w:rsidP="0074142F">
            <w:pPr>
              <w:jc w:val="center"/>
            </w:pPr>
            <w:r w:rsidRPr="00994621">
              <w:t>1978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2280E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78AE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4</w:t>
            </w:r>
          </w:p>
        </w:tc>
      </w:tr>
      <w:tr w:rsidR="0074142F" w:rsidRPr="00994621" w14:paraId="2C691D8B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A13D" w14:textId="419D2104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38.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</w:tcPr>
          <w:p w14:paraId="25F16426" w14:textId="0CCCEBDA" w:rsidR="0074142F" w:rsidRPr="00994621" w:rsidRDefault="0074142F" w:rsidP="0074142F">
            <w:r w:rsidRPr="00994621">
              <w:t>Molėtai, S. Dariaus ir S. Girėno g.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9BC81E" w14:textId="77777777" w:rsidR="0074142F" w:rsidRPr="00994621" w:rsidRDefault="0074142F" w:rsidP="0074142F">
            <w:pPr>
              <w:jc w:val="center"/>
            </w:pPr>
            <w:r w:rsidRPr="00994621">
              <w:t>1960,</w:t>
            </w:r>
          </w:p>
          <w:p w14:paraId="4B58F739" w14:textId="77777777" w:rsidR="0074142F" w:rsidRPr="00994621" w:rsidRDefault="0074142F" w:rsidP="0074142F">
            <w:pPr>
              <w:jc w:val="center"/>
            </w:pPr>
            <w:r w:rsidRPr="00994621">
              <w:t xml:space="preserve"> rekonstruotas 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1114C2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62228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5</w:t>
            </w:r>
          </w:p>
        </w:tc>
      </w:tr>
      <w:tr w:rsidR="0074142F" w:rsidRPr="00994621" w14:paraId="31D87896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F1C23" w14:textId="44085F6F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39.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</w:tcPr>
          <w:p w14:paraId="0E073EDD" w14:textId="0990A044" w:rsidR="0074142F" w:rsidRPr="00994621" w:rsidRDefault="0074142F" w:rsidP="0074142F">
            <w:r w:rsidRPr="00994621">
              <w:t>Molėtai, Statybininkų g. 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035716" w14:textId="77777777" w:rsidR="0074142F" w:rsidRPr="00994621" w:rsidRDefault="0074142F" w:rsidP="0074142F">
            <w:pPr>
              <w:jc w:val="center"/>
            </w:pPr>
            <w:r w:rsidRPr="00994621">
              <w:t>1964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C6AC" w14:textId="77777777" w:rsidR="0074142F" w:rsidRPr="00994621" w:rsidRDefault="0074142F" w:rsidP="0074142F">
            <w:pPr>
              <w:jc w:val="center"/>
            </w:pPr>
            <w:r w:rsidRPr="0099462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B2F6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4</w:t>
            </w:r>
          </w:p>
        </w:tc>
      </w:tr>
      <w:tr w:rsidR="0074142F" w:rsidRPr="00994621" w14:paraId="5F290984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D7A6" w14:textId="1041FC05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40.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</w:tcPr>
          <w:p w14:paraId="2DDBEE3F" w14:textId="77777777" w:rsidR="0074142F" w:rsidRPr="00994621" w:rsidRDefault="0074142F" w:rsidP="0074142F">
            <w:r w:rsidRPr="00994621">
              <w:t>Molėtai, Vilniaus g.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4FB2C9" w14:textId="77777777" w:rsidR="0074142F" w:rsidRPr="00994621" w:rsidRDefault="0074142F" w:rsidP="0074142F">
            <w:pPr>
              <w:jc w:val="center"/>
              <w:rPr>
                <w:strike/>
              </w:rPr>
            </w:pPr>
            <w:r w:rsidRPr="00994621">
              <w:t>1940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AC94C" w14:textId="77777777" w:rsidR="0074142F" w:rsidRPr="00994621" w:rsidRDefault="0074142F" w:rsidP="0074142F">
            <w:pPr>
              <w:jc w:val="center"/>
            </w:pPr>
            <w:r w:rsidRPr="0099462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94140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5</w:t>
            </w:r>
          </w:p>
        </w:tc>
      </w:tr>
      <w:tr w:rsidR="0074142F" w:rsidRPr="00994621" w14:paraId="24494F12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F01EB" w14:textId="4E6E055C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41.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5C9B" w14:textId="77777777" w:rsidR="0074142F" w:rsidRPr="00994621" w:rsidRDefault="0074142F" w:rsidP="0074142F">
            <w:pPr>
              <w:rPr>
                <w:lang w:eastAsia="lt-LT"/>
              </w:rPr>
            </w:pPr>
            <w:r w:rsidRPr="00994621">
              <w:t>Molėtai, Algirdo g.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5DAF" w14:textId="77777777" w:rsidR="0074142F" w:rsidRPr="00994621" w:rsidRDefault="0074142F" w:rsidP="0074142F">
            <w:pPr>
              <w:jc w:val="center"/>
            </w:pPr>
            <w:r w:rsidRPr="00994621"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BEF8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AF301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3</w:t>
            </w:r>
          </w:p>
        </w:tc>
      </w:tr>
      <w:tr w:rsidR="0074142F" w:rsidRPr="00994621" w14:paraId="2A5C0C8B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B39FC" w14:textId="6DD08771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42.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9C4739" w14:textId="77777777" w:rsidR="0074142F" w:rsidRPr="00994621" w:rsidRDefault="0074142F" w:rsidP="0074142F">
            <w:pPr>
              <w:jc w:val="both"/>
            </w:pPr>
            <w:r w:rsidRPr="00994621">
              <w:t>Molėtai, Inturkės g.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6524E8" w14:textId="77777777" w:rsidR="0074142F" w:rsidRPr="00994621" w:rsidRDefault="0074142F" w:rsidP="0074142F">
            <w:pPr>
              <w:jc w:val="center"/>
            </w:pPr>
            <w:r w:rsidRPr="00994621">
              <w:t>1940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45B1E5" w14:textId="77777777" w:rsidR="0074142F" w:rsidRPr="00994621" w:rsidRDefault="0074142F" w:rsidP="0074142F">
            <w:pPr>
              <w:jc w:val="center"/>
            </w:pPr>
            <w:r w:rsidRPr="0099462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8153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4</w:t>
            </w:r>
          </w:p>
        </w:tc>
      </w:tr>
      <w:tr w:rsidR="0074142F" w:rsidRPr="00994621" w14:paraId="20DA4087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FD99" w14:textId="73E8DEE7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43.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2ACE7" w14:textId="77777777" w:rsidR="0074142F" w:rsidRPr="00994621" w:rsidRDefault="0074142F" w:rsidP="0074142F">
            <w:r w:rsidRPr="00994621">
              <w:t>Molėtai, Lakajų g.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D6FD" w14:textId="77777777" w:rsidR="0074142F" w:rsidRPr="00994621" w:rsidRDefault="0074142F" w:rsidP="0074142F">
            <w:pPr>
              <w:jc w:val="center"/>
            </w:pPr>
            <w:r w:rsidRPr="00994621">
              <w:t>1978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5CCF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0542D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4</w:t>
            </w:r>
          </w:p>
        </w:tc>
      </w:tr>
      <w:tr w:rsidR="0074142F" w:rsidRPr="00994621" w14:paraId="31DF7440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5062" w14:textId="47BC30A4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44.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BB89" w14:textId="77777777" w:rsidR="0074142F" w:rsidRPr="00994621" w:rsidRDefault="0074142F" w:rsidP="0074142F">
            <w:r w:rsidRPr="00994621">
              <w:t>Molėtai, Lakajų g.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93B08" w14:textId="77777777" w:rsidR="0074142F" w:rsidRPr="00994621" w:rsidRDefault="0074142F" w:rsidP="0074142F">
            <w:pPr>
              <w:jc w:val="center"/>
            </w:pPr>
            <w:r w:rsidRPr="00994621">
              <w:t>1979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A6797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4E2D9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4</w:t>
            </w:r>
          </w:p>
        </w:tc>
      </w:tr>
      <w:tr w:rsidR="0074142F" w:rsidRPr="00994621" w14:paraId="6E8BB1D1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B97C9" w14:textId="19A2CCA3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45.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E05E" w14:textId="77777777" w:rsidR="0074142F" w:rsidRPr="00994621" w:rsidRDefault="0074142F" w:rsidP="0074142F">
            <w:r w:rsidRPr="00994621">
              <w:t>Molėtų r. sav., Giedraičių sen., Giedraičių mstl., Vilniaus g.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7AFF" w14:textId="77777777" w:rsidR="0074142F" w:rsidRPr="00994621" w:rsidRDefault="0074142F" w:rsidP="0074142F">
            <w:pPr>
              <w:jc w:val="center"/>
            </w:pPr>
            <w:r w:rsidRPr="00994621">
              <w:t>1964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646D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70A2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8</w:t>
            </w:r>
          </w:p>
        </w:tc>
      </w:tr>
    </w:tbl>
    <w:p w14:paraId="00319D42" w14:textId="0165C4D3" w:rsidR="00F9453C" w:rsidRPr="00994621" w:rsidRDefault="007A1415" w:rsidP="00F9453C">
      <w:pPr>
        <w:tabs>
          <w:tab w:val="left" w:pos="1674"/>
        </w:tabs>
      </w:pPr>
      <w:r w:rsidRPr="00994621">
        <w:t>Pastaba</w:t>
      </w:r>
      <w:r w:rsidR="003C5D09" w:rsidRPr="00994621">
        <w:t>.</w:t>
      </w:r>
      <w:r w:rsidRPr="00994621">
        <w:t xml:space="preserve"> NPP </w:t>
      </w:r>
      <w:r w:rsidR="00F9453C" w:rsidRPr="00994621">
        <w:t>–</w:t>
      </w:r>
      <w:r w:rsidRPr="00994621">
        <w:t xml:space="preserve"> negyvenamosi</w:t>
      </w:r>
      <w:r w:rsidR="00F9453C" w:rsidRPr="00994621">
        <w:t>os paskirties patalpa.</w:t>
      </w:r>
    </w:p>
    <w:p w14:paraId="0A6AAA0C" w14:textId="77777777" w:rsidR="004F285B" w:rsidRDefault="007978A6" w:rsidP="00890911">
      <w:pPr>
        <w:tabs>
          <w:tab w:val="left" w:pos="1674"/>
        </w:tabs>
        <w:jc w:val="center"/>
      </w:pPr>
      <w:r w:rsidRPr="00994621">
        <w:t>_________________________________</w:t>
      </w:r>
      <w:r w:rsidR="00890911" w:rsidRPr="00994621">
        <w:t>“</w:t>
      </w:r>
    </w:p>
    <w:p w14:paraId="390A4343" w14:textId="77777777" w:rsidR="00890911" w:rsidRDefault="00890911" w:rsidP="00890911">
      <w:pPr>
        <w:tabs>
          <w:tab w:val="left" w:pos="1674"/>
        </w:tabs>
        <w:jc w:val="center"/>
      </w:pPr>
    </w:p>
    <w:p w14:paraId="59C32C55" w14:textId="77777777" w:rsidR="00890911" w:rsidRDefault="00890911">
      <w:pPr>
        <w:tabs>
          <w:tab w:val="left" w:pos="1674"/>
        </w:tabs>
      </w:pPr>
    </w:p>
    <w:p w14:paraId="2F88A2FB" w14:textId="77777777" w:rsidR="00890911" w:rsidRDefault="00890911">
      <w:pPr>
        <w:tabs>
          <w:tab w:val="left" w:pos="1674"/>
        </w:tabs>
      </w:pPr>
    </w:p>
    <w:p w14:paraId="27E13274" w14:textId="77777777" w:rsidR="00890911" w:rsidRDefault="00890911">
      <w:pPr>
        <w:tabs>
          <w:tab w:val="left" w:pos="1674"/>
        </w:tabs>
      </w:pPr>
    </w:p>
    <w:p w14:paraId="0559599F" w14:textId="77777777" w:rsidR="00890911" w:rsidRDefault="00890911">
      <w:pPr>
        <w:tabs>
          <w:tab w:val="left" w:pos="1674"/>
        </w:tabs>
        <w:sectPr w:rsidR="00890911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4FCFD532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069FF781BBD441C8A25485545B176E81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7332ADFC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A49A00B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758DBDCE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98803" w14:textId="77777777" w:rsidR="007978A6" w:rsidRDefault="007978A6">
      <w:r>
        <w:separator/>
      </w:r>
    </w:p>
  </w:endnote>
  <w:endnote w:type="continuationSeparator" w:id="0">
    <w:p w14:paraId="767328AA" w14:textId="77777777" w:rsidR="007978A6" w:rsidRDefault="0079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772C2" w14:textId="77777777" w:rsidR="007978A6" w:rsidRDefault="007978A6">
      <w:r>
        <w:separator/>
      </w:r>
    </w:p>
  </w:footnote>
  <w:footnote w:type="continuationSeparator" w:id="0">
    <w:p w14:paraId="21B925A6" w14:textId="77777777" w:rsidR="007978A6" w:rsidRDefault="00797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706F2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6222085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9D980" w14:textId="7CB3A44D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869DA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5D19B95F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F05AB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553E4F75" wp14:editId="527B0B9A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721EB"/>
    <w:multiLevelType w:val="hybridMultilevel"/>
    <w:tmpl w:val="F67C9F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8A6"/>
    <w:rsid w:val="000A2819"/>
    <w:rsid w:val="00106563"/>
    <w:rsid w:val="001156B7"/>
    <w:rsid w:val="0012091C"/>
    <w:rsid w:val="00132437"/>
    <w:rsid w:val="00167E58"/>
    <w:rsid w:val="001867CE"/>
    <w:rsid w:val="001C528E"/>
    <w:rsid w:val="00211F14"/>
    <w:rsid w:val="0023764A"/>
    <w:rsid w:val="00250437"/>
    <w:rsid w:val="0029189D"/>
    <w:rsid w:val="002A40EE"/>
    <w:rsid w:val="00305758"/>
    <w:rsid w:val="00341D56"/>
    <w:rsid w:val="00384B4D"/>
    <w:rsid w:val="003975CE"/>
    <w:rsid w:val="003A762C"/>
    <w:rsid w:val="003C5D09"/>
    <w:rsid w:val="003F2558"/>
    <w:rsid w:val="00425739"/>
    <w:rsid w:val="004869DA"/>
    <w:rsid w:val="00487B51"/>
    <w:rsid w:val="004968FC"/>
    <w:rsid w:val="004D19A6"/>
    <w:rsid w:val="004F285B"/>
    <w:rsid w:val="00503B36"/>
    <w:rsid w:val="00504780"/>
    <w:rsid w:val="005269A7"/>
    <w:rsid w:val="00561916"/>
    <w:rsid w:val="00581EFA"/>
    <w:rsid w:val="005A4424"/>
    <w:rsid w:val="005F38B6"/>
    <w:rsid w:val="006213AE"/>
    <w:rsid w:val="00684C2D"/>
    <w:rsid w:val="0074142F"/>
    <w:rsid w:val="00776F64"/>
    <w:rsid w:val="00794407"/>
    <w:rsid w:val="00794C2F"/>
    <w:rsid w:val="007951EA"/>
    <w:rsid w:val="00796C66"/>
    <w:rsid w:val="007978A6"/>
    <w:rsid w:val="007A1415"/>
    <w:rsid w:val="007A3F5C"/>
    <w:rsid w:val="007E4516"/>
    <w:rsid w:val="00816962"/>
    <w:rsid w:val="00836183"/>
    <w:rsid w:val="00872337"/>
    <w:rsid w:val="00884221"/>
    <w:rsid w:val="00886D91"/>
    <w:rsid w:val="00890911"/>
    <w:rsid w:val="008A401C"/>
    <w:rsid w:val="0090676A"/>
    <w:rsid w:val="0093412A"/>
    <w:rsid w:val="00936F41"/>
    <w:rsid w:val="00966BE7"/>
    <w:rsid w:val="00971130"/>
    <w:rsid w:val="009727A2"/>
    <w:rsid w:val="00994621"/>
    <w:rsid w:val="009B4614"/>
    <w:rsid w:val="009E70D9"/>
    <w:rsid w:val="00A07DB7"/>
    <w:rsid w:val="00AD790A"/>
    <w:rsid w:val="00AE325A"/>
    <w:rsid w:val="00B37480"/>
    <w:rsid w:val="00B60B8C"/>
    <w:rsid w:val="00BA65BB"/>
    <w:rsid w:val="00BB70B1"/>
    <w:rsid w:val="00BF3517"/>
    <w:rsid w:val="00C16EA1"/>
    <w:rsid w:val="00CB08AB"/>
    <w:rsid w:val="00CB46BB"/>
    <w:rsid w:val="00CC1DF9"/>
    <w:rsid w:val="00D03D5A"/>
    <w:rsid w:val="00D67043"/>
    <w:rsid w:val="00D74773"/>
    <w:rsid w:val="00D8136A"/>
    <w:rsid w:val="00DB7660"/>
    <w:rsid w:val="00DC6469"/>
    <w:rsid w:val="00DF294B"/>
    <w:rsid w:val="00DF65EC"/>
    <w:rsid w:val="00E032E8"/>
    <w:rsid w:val="00E506EB"/>
    <w:rsid w:val="00E62CF8"/>
    <w:rsid w:val="00ED1235"/>
    <w:rsid w:val="00EE645F"/>
    <w:rsid w:val="00EF6A79"/>
    <w:rsid w:val="00F06829"/>
    <w:rsid w:val="00F54307"/>
    <w:rsid w:val="00F63B16"/>
    <w:rsid w:val="00F9453C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C20812F"/>
  <w15:chartTrackingRefBased/>
  <w15:docId w15:val="{9A4AAEE9-6095-4C9F-B897-BD2A2E37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69FF781BBD441C8A25485545B176E8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B5BC197-8648-4425-AA3A-188C92B4FEC8}"/>
      </w:docPartPr>
      <w:docPartBody>
        <w:p w:rsidR="00BC3440" w:rsidRDefault="00BC3440">
          <w:pPr>
            <w:pStyle w:val="069FF781BBD441C8A25485545B176E8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440"/>
    <w:rsid w:val="00BC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69FF781BBD441C8A25485545B176E81">
    <w:name w:val="069FF781BBD441C8A25485545B176E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13</TotalTime>
  <Pages>3</Pages>
  <Words>637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Krivičienė Lilija</dc:creator>
  <cp:keywords/>
  <dc:description/>
  <cp:lastModifiedBy>Lilija Krivičienė</cp:lastModifiedBy>
  <cp:revision>6</cp:revision>
  <cp:lastPrinted>2001-06-05T13:05:00Z</cp:lastPrinted>
  <dcterms:created xsi:type="dcterms:W3CDTF">2021-03-24T10:12:00Z</dcterms:created>
  <dcterms:modified xsi:type="dcterms:W3CDTF">2021-03-24T11:53:00Z</dcterms:modified>
</cp:coreProperties>
</file>