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2E9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12A7C7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5F6C58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7042767" w14:textId="1710CF69" w:rsidR="00C16EA1" w:rsidRPr="003D3AA9" w:rsidRDefault="00B0085A">
      <w:pPr>
        <w:jc w:val="center"/>
        <w:rPr>
          <w:b/>
          <w:caps/>
        </w:rPr>
      </w:pPr>
      <w:r w:rsidRPr="003D3AA9">
        <w:rPr>
          <w:b/>
          <w:caps/>
        </w:rPr>
        <w:t xml:space="preserve">DĖL </w:t>
      </w:r>
      <w:r w:rsidR="00DE46DC" w:rsidRPr="003D3AA9">
        <w:rPr>
          <w:b/>
          <w:caps/>
        </w:rPr>
        <w:t xml:space="preserve">PRITARIMO </w:t>
      </w:r>
      <w:r w:rsidRPr="003D3AA9">
        <w:rPr>
          <w:b/>
          <w:caps/>
        </w:rPr>
        <w:t>MOLĖ</w:t>
      </w:r>
      <w:r w:rsidR="00211F28">
        <w:rPr>
          <w:b/>
          <w:caps/>
        </w:rPr>
        <w:t>TŲ RAJONO SAVIVALDYBĖS mero</w:t>
      </w:r>
      <w:r w:rsidR="00412C01">
        <w:rPr>
          <w:b/>
          <w:caps/>
        </w:rPr>
        <w:t xml:space="preserve"> </w:t>
      </w:r>
      <w:r w:rsidR="00211F28">
        <w:rPr>
          <w:b/>
          <w:caps/>
        </w:rPr>
        <w:t>20</w:t>
      </w:r>
      <w:r w:rsidR="00E9189E">
        <w:rPr>
          <w:b/>
          <w:caps/>
        </w:rPr>
        <w:t>20</w:t>
      </w:r>
      <w:r w:rsidRPr="003D3AA9">
        <w:rPr>
          <w:b/>
          <w:caps/>
        </w:rPr>
        <w:t xml:space="preserve"> metų veiklos ataskait</w:t>
      </w:r>
      <w:r w:rsidR="00DE46DC" w:rsidRPr="003D3AA9">
        <w:rPr>
          <w:b/>
          <w:caps/>
        </w:rPr>
        <w:t>AI</w:t>
      </w:r>
      <w:r w:rsidR="00C16EA1" w:rsidRPr="003D3AA9">
        <w:rPr>
          <w:b/>
          <w:caps/>
        </w:rPr>
        <w:br/>
      </w:r>
    </w:p>
    <w:p w14:paraId="25687B14" w14:textId="3EFBB873" w:rsidR="00C16EA1" w:rsidRPr="003D3AA9" w:rsidRDefault="00211F28" w:rsidP="00D74773">
      <w:pPr>
        <w:jc w:val="center"/>
      </w:pPr>
      <w:r>
        <w:t>202</w:t>
      </w:r>
      <w:r w:rsidR="00E9189E">
        <w:t>1</w:t>
      </w:r>
      <w:r w:rsidR="00C16EA1" w:rsidRPr="003D3AA9">
        <w:t xml:space="preserve"> m. </w:t>
      </w:r>
      <w:r w:rsidR="00E9189E">
        <w:t>kovo</w:t>
      </w:r>
      <w:r w:rsidR="00DE46DC" w:rsidRPr="003D3AA9">
        <w:t xml:space="preserve">    </w:t>
      </w:r>
      <w:r w:rsidR="00C16EA1" w:rsidRPr="003D3AA9">
        <w:t xml:space="preserve">d. Nr. </w:t>
      </w:r>
      <w:r w:rsidR="004F285B" w:rsidRPr="003D3AA9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 w:rsidRPr="003D3AA9">
        <w:instrText xml:space="preserve"> FORMTEXT </w:instrText>
      </w:r>
      <w:r w:rsidR="004F285B" w:rsidRPr="003D3AA9">
        <w:fldChar w:fldCharType="separate"/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fldChar w:fldCharType="end"/>
      </w:r>
      <w:bookmarkEnd w:id="1"/>
    </w:p>
    <w:p w14:paraId="34466DE1" w14:textId="77777777" w:rsidR="00C16EA1" w:rsidRPr="003D3AA9" w:rsidRDefault="00C16EA1" w:rsidP="00D74773">
      <w:pPr>
        <w:jc w:val="center"/>
      </w:pPr>
      <w:r w:rsidRPr="003D3AA9">
        <w:t>Molėtai</w:t>
      </w:r>
    </w:p>
    <w:p w14:paraId="0CF232BF" w14:textId="77777777" w:rsidR="00C16EA1" w:rsidRPr="003D3AA9" w:rsidRDefault="00C16EA1" w:rsidP="00D74773">
      <w:pPr>
        <w:sectPr w:rsidR="00C16EA1" w:rsidRPr="003D3AA9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2919357" w14:textId="77777777" w:rsidR="006213AE" w:rsidRPr="003D3AA9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3D3AA9">
        <w:rPr>
          <w:b/>
          <w:spacing w:val="20"/>
          <w:sz w:val="28"/>
          <w:szCs w:val="28"/>
        </w:rPr>
        <w:t>Projektas</w:t>
      </w:r>
    </w:p>
    <w:p w14:paraId="65CE5528" w14:textId="77777777" w:rsidR="00C16EA1" w:rsidRPr="003D3AA9" w:rsidRDefault="00C16EA1" w:rsidP="00D74773">
      <w:pPr>
        <w:tabs>
          <w:tab w:val="left" w:pos="1674"/>
        </w:tabs>
        <w:ind w:firstLine="1247"/>
      </w:pPr>
    </w:p>
    <w:p w14:paraId="37A5D698" w14:textId="77777777" w:rsidR="002C6D92" w:rsidRPr="003D3AA9" w:rsidRDefault="002C6D92" w:rsidP="002C6D92">
      <w:pPr>
        <w:tabs>
          <w:tab w:val="left" w:pos="1674"/>
        </w:tabs>
      </w:pPr>
    </w:p>
    <w:p w14:paraId="702650BE" w14:textId="0A708C8B" w:rsidR="00973E0E" w:rsidRPr="003D3AA9" w:rsidRDefault="00973E0E" w:rsidP="00973E0E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3D3AA9">
        <w:t xml:space="preserve">Vadovaudamasi Lietuvos Respublikos vietos savivaldos įstatymo 16 straipsnio 2 dalies 19 punktu, Molėtų rajono savivaldybės tarybos reglamento, patvirtinto Molėtų rajono savivaldybės tarybos </w:t>
      </w:r>
      <w:r w:rsidR="00211F28">
        <w:t xml:space="preserve">2019 m. rugsėjo 26 d. </w:t>
      </w:r>
      <w:r w:rsidRPr="003D3AA9">
        <w:t>sprendimu Nr. B1-</w:t>
      </w:r>
      <w:r w:rsidR="00211F28">
        <w:t>179</w:t>
      </w:r>
      <w:r w:rsidRPr="003D3AA9">
        <w:t xml:space="preserve"> „Dėl Molėtų rajono savivaldybės tarybos ve</w:t>
      </w:r>
      <w:r w:rsidR="00211F28">
        <w:t>ikl</w:t>
      </w:r>
      <w:r w:rsidR="00040BBB">
        <w:t>os reglamento patvirtinimo“</w:t>
      </w:r>
      <w:r w:rsidR="00CD2B22">
        <w:t>,</w:t>
      </w:r>
      <w:r w:rsidR="00040BBB">
        <w:t xml:space="preserve"> 215</w:t>
      </w:r>
      <w:r w:rsidR="00CD2B22">
        <w:t xml:space="preserve"> ir 217</w:t>
      </w:r>
      <w:r w:rsidR="00040BBB">
        <w:t xml:space="preserve"> punkt</w:t>
      </w:r>
      <w:r w:rsidR="00CD2B22">
        <w:t>ais</w:t>
      </w:r>
      <w:r w:rsidRPr="003D3AA9">
        <w:t>,</w:t>
      </w:r>
    </w:p>
    <w:p w14:paraId="08F48CD3" w14:textId="77777777" w:rsidR="00973E0E" w:rsidRPr="003D3AA9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Molėtų rajono savivaldybės taryba n u s p r e n d ž i a:</w:t>
      </w:r>
    </w:p>
    <w:p w14:paraId="28CB419C" w14:textId="22618E03" w:rsidR="00973E0E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Pritarti Molė</w:t>
      </w:r>
      <w:r w:rsidR="00211F28">
        <w:t>tų rajono savivaldybės mero 20</w:t>
      </w:r>
      <w:r w:rsidR="00E9189E">
        <w:t>20</w:t>
      </w:r>
      <w:r w:rsidRPr="003D3AA9">
        <w:t xml:space="preserve"> metų veiklos ataskaitai (pridedama).</w:t>
      </w:r>
    </w:p>
    <w:p w14:paraId="18A0D80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D8CAD5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E35EF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BEFA9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A9FD93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32FD5657455D4A918C867A06170F89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14:paraId="015D81A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B42C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B91029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501D" w14:textId="77777777" w:rsidR="002C6D92" w:rsidRDefault="002C6D92">
      <w:r>
        <w:separator/>
      </w:r>
    </w:p>
  </w:endnote>
  <w:endnote w:type="continuationSeparator" w:id="0">
    <w:p w14:paraId="46594752" w14:textId="77777777"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2A03" w14:textId="77777777" w:rsidR="002C6D92" w:rsidRDefault="002C6D92">
      <w:r>
        <w:separator/>
      </w:r>
    </w:p>
  </w:footnote>
  <w:footnote w:type="continuationSeparator" w:id="0">
    <w:p w14:paraId="14FE94AA" w14:textId="77777777"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A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EB155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B74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B5B2B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721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3D4436D" wp14:editId="512B5F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92"/>
    <w:rsid w:val="00040BBB"/>
    <w:rsid w:val="001156B7"/>
    <w:rsid w:val="0012091C"/>
    <w:rsid w:val="00132437"/>
    <w:rsid w:val="002053A6"/>
    <w:rsid w:val="00211F14"/>
    <w:rsid w:val="00211F28"/>
    <w:rsid w:val="002C6D92"/>
    <w:rsid w:val="00305758"/>
    <w:rsid w:val="00341D56"/>
    <w:rsid w:val="00384B4D"/>
    <w:rsid w:val="003975CE"/>
    <w:rsid w:val="003A762C"/>
    <w:rsid w:val="003D3AA9"/>
    <w:rsid w:val="0040555B"/>
    <w:rsid w:val="00412C0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3E0E"/>
    <w:rsid w:val="009B4614"/>
    <w:rsid w:val="009C1216"/>
    <w:rsid w:val="009E70D9"/>
    <w:rsid w:val="00A016C2"/>
    <w:rsid w:val="00AE325A"/>
    <w:rsid w:val="00B0085A"/>
    <w:rsid w:val="00BA65BB"/>
    <w:rsid w:val="00BB70B1"/>
    <w:rsid w:val="00C16EA1"/>
    <w:rsid w:val="00CC1DF9"/>
    <w:rsid w:val="00CD2B22"/>
    <w:rsid w:val="00D03D5A"/>
    <w:rsid w:val="00D74773"/>
    <w:rsid w:val="00D8136A"/>
    <w:rsid w:val="00DB7660"/>
    <w:rsid w:val="00DC6469"/>
    <w:rsid w:val="00DE46DC"/>
    <w:rsid w:val="00E032E8"/>
    <w:rsid w:val="00E9189E"/>
    <w:rsid w:val="00EE3D04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9DF156"/>
  <w15:chartTrackingRefBased/>
  <w15:docId w15:val="{F77EBDC1-FC9C-4256-8420-18A71F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FD5657455D4A918C867A06170F89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966A02-6D91-417B-A092-D9255D026188}"/>
      </w:docPartPr>
      <w:docPartBody>
        <w:p w:rsidR="00424C97" w:rsidRDefault="00424C97">
          <w:pPr>
            <w:pStyle w:val="32FD5657455D4A918C867A06170F89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97"/>
    <w:rsid w:val="004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FD5657455D4A918C867A06170F8983">
    <w:name w:val="32FD5657455D4A918C867A06170F8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92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Vladimiras Suchodumcevas</cp:lastModifiedBy>
  <cp:revision>3</cp:revision>
  <cp:lastPrinted>2001-06-05T13:05:00Z</cp:lastPrinted>
  <dcterms:created xsi:type="dcterms:W3CDTF">2021-03-20T19:27:00Z</dcterms:created>
  <dcterms:modified xsi:type="dcterms:W3CDTF">2021-03-22T09:27:00Z</dcterms:modified>
</cp:coreProperties>
</file>