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35B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433B568" w14:textId="77777777" w:rsidR="00504780" w:rsidRPr="0093412A" w:rsidRDefault="00504780" w:rsidP="00794C2F">
      <w:pPr>
        <w:spacing w:before="120" w:after="120"/>
        <w:jc w:val="center"/>
        <w:rPr>
          <w:b/>
          <w:spacing w:val="20"/>
          <w:w w:val="110"/>
        </w:rPr>
      </w:pPr>
    </w:p>
    <w:p w14:paraId="4EC2F6ED" w14:textId="77777777" w:rsidR="00C16EA1" w:rsidRDefault="00C16EA1" w:rsidP="00561916">
      <w:pPr>
        <w:spacing w:after="120"/>
        <w:jc w:val="center"/>
        <w:rPr>
          <w:b/>
          <w:spacing w:val="20"/>
          <w:w w:val="110"/>
          <w:sz w:val="28"/>
        </w:rPr>
      </w:pPr>
      <w:r>
        <w:rPr>
          <w:b/>
          <w:spacing w:val="20"/>
          <w:w w:val="110"/>
          <w:sz w:val="28"/>
        </w:rPr>
        <w:t>SPRENDIMAS</w:t>
      </w:r>
    </w:p>
    <w:p w14:paraId="2887B90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 xml:space="preserve">DĖL </w:t>
      </w:r>
      <w:r w:rsidR="00DB3CF6">
        <w:rPr>
          <w:b/>
          <w:caps/>
          <w:noProof/>
        </w:rPr>
        <w:t xml:space="preserve">savivaldybės turto </w:t>
      </w:r>
      <w:r w:rsidR="00C15903">
        <w:rPr>
          <w:b/>
          <w:caps/>
          <w:noProof/>
        </w:rPr>
        <w:t>perdavimo molėtų rajono savivaldybės administracijai</w:t>
      </w:r>
      <w:r>
        <w:rPr>
          <w:b/>
          <w:caps/>
          <w:noProof/>
        </w:rPr>
        <w:t xml:space="preserve"> </w:t>
      </w:r>
      <w:r>
        <w:rPr>
          <w:b/>
          <w:caps/>
        </w:rPr>
        <w:fldChar w:fldCharType="end"/>
      </w:r>
      <w:bookmarkEnd w:id="1"/>
      <w:r w:rsidR="00C16EA1">
        <w:rPr>
          <w:b/>
          <w:caps/>
        </w:rPr>
        <w:br/>
      </w:r>
    </w:p>
    <w:p w14:paraId="79D19CE6" w14:textId="39038B1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w:t>
      </w:r>
      <w:r w:rsidR="00864AD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AD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797D2A93" w14:textId="77777777" w:rsidR="00C16EA1" w:rsidRDefault="00C16EA1" w:rsidP="00D74773">
      <w:pPr>
        <w:jc w:val="center"/>
      </w:pPr>
      <w:r>
        <w:t>Molėtai</w:t>
      </w:r>
    </w:p>
    <w:p w14:paraId="51D72F8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7473E1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324B47F" w14:textId="77777777" w:rsidR="00C16EA1" w:rsidRDefault="00C16EA1" w:rsidP="00D74773">
      <w:pPr>
        <w:tabs>
          <w:tab w:val="left" w:pos="1674"/>
        </w:tabs>
        <w:ind w:firstLine="1247"/>
      </w:pPr>
    </w:p>
    <w:p w14:paraId="022D26F6" w14:textId="00C10E87" w:rsidR="006E2980" w:rsidRPr="002B69D8" w:rsidRDefault="006E2980" w:rsidP="006E2980">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w:t>
      </w:r>
      <w:r w:rsidRPr="002B69D8">
        <w:t>straipsnio 1, 2, 4 dalimis, Molėtų rajono savivaldybei nuosavybės teise priklausančio turto perdavimo valdyti, naudoti ir disponuoti juo patikėjimo teise tvarkos aprašo, patvirtinto Molėtų rajono savivaldybės tarybos 20</w:t>
      </w:r>
      <w:r w:rsidR="00E0263E" w:rsidRPr="002B69D8">
        <w:t>21</w:t>
      </w:r>
      <w:r w:rsidRPr="002B69D8">
        <w:t xml:space="preserve"> m. </w:t>
      </w:r>
      <w:r w:rsidR="00E0263E" w:rsidRPr="002B69D8">
        <w:t>sausio 28</w:t>
      </w:r>
      <w:r w:rsidRPr="002B69D8">
        <w:t xml:space="preserve"> d. sprendimu Nr. B1-</w:t>
      </w:r>
      <w:r w:rsidR="00E0263E" w:rsidRPr="002B69D8">
        <w:t>19</w:t>
      </w:r>
      <w:r w:rsidRPr="002B69D8">
        <w:t xml:space="preserve"> „Dėl Molėtų rajono savivaldybei nuosavybės teise priklausančio turto perdavimo valdyti, naudoti ir disponuoti juo patikėjimo teise tvarkos aprašo patvirtinimo“, </w:t>
      </w:r>
      <w:r w:rsidR="00E0263E" w:rsidRPr="002B69D8">
        <w:t>4, 25 punktai</w:t>
      </w:r>
      <w:r w:rsidR="00C157B2" w:rsidRPr="002B69D8">
        <w:t>s</w:t>
      </w:r>
      <w:r w:rsidR="00E0263E" w:rsidRPr="002B69D8">
        <w:t>, 5</w:t>
      </w:r>
      <w:r w:rsidRPr="002B69D8">
        <w:t xml:space="preserve">.1 papunkčiu, </w:t>
      </w:r>
      <w:r w:rsidR="004603E7" w:rsidRPr="002B69D8">
        <w:t>siek</w:t>
      </w:r>
      <w:r w:rsidR="00C157B2" w:rsidRPr="002B69D8">
        <w:t xml:space="preserve">dama </w:t>
      </w:r>
      <w:r w:rsidR="004603E7" w:rsidRPr="002B69D8">
        <w:t>sutvarkyti turto aps</w:t>
      </w:r>
      <w:r w:rsidR="00C157B2" w:rsidRPr="002B69D8">
        <w:t>kai</w:t>
      </w:r>
      <w:r w:rsidR="004603E7" w:rsidRPr="002B69D8">
        <w:t>tą</w:t>
      </w:r>
      <w:r w:rsidR="0057750E" w:rsidRPr="002B69D8">
        <w:t>,</w:t>
      </w:r>
    </w:p>
    <w:p w14:paraId="193C4F09" w14:textId="77777777" w:rsidR="006E2980" w:rsidRPr="002B69D8" w:rsidRDefault="006E2980" w:rsidP="006E2980">
      <w:pPr>
        <w:pStyle w:val="Antrats"/>
        <w:tabs>
          <w:tab w:val="left" w:pos="709"/>
        </w:tabs>
        <w:spacing w:line="360" w:lineRule="auto"/>
        <w:ind w:right="225" w:firstLine="851"/>
        <w:jc w:val="both"/>
        <w:rPr>
          <w:szCs w:val="18"/>
        </w:rPr>
      </w:pPr>
      <w:r w:rsidRPr="002B69D8">
        <w:rPr>
          <w:color w:val="000000"/>
          <w:szCs w:val="18"/>
        </w:rPr>
        <w:t>Molėtų</w:t>
      </w:r>
      <w:r w:rsidRPr="002B69D8">
        <w:rPr>
          <w:szCs w:val="18"/>
        </w:rPr>
        <w:t xml:space="preserve"> rajono savivaldybės taryba  n u s p r e n d ž i a: </w:t>
      </w:r>
    </w:p>
    <w:p w14:paraId="4F5F4C8A" w14:textId="110BF98C" w:rsidR="006E2980" w:rsidRPr="002B69D8" w:rsidRDefault="006E2980" w:rsidP="00E0263E">
      <w:pPr>
        <w:pStyle w:val="Sraopastraipa"/>
        <w:numPr>
          <w:ilvl w:val="0"/>
          <w:numId w:val="5"/>
        </w:numPr>
        <w:tabs>
          <w:tab w:val="left" w:pos="993"/>
        </w:tabs>
        <w:spacing w:line="360" w:lineRule="auto"/>
        <w:ind w:left="0" w:firstLine="709"/>
        <w:jc w:val="both"/>
      </w:pPr>
      <w:r w:rsidRPr="002B69D8">
        <w:t xml:space="preserve">Perduoti Molėtų rajono savivaldybės administracijai (kodas 188712799) patikėjimo teise valdyti, naudoti ir disponuoti Molėtų rajono savivaldybei nuosavybės teise priklausantį ir šiuo metu Molėtų </w:t>
      </w:r>
      <w:r w:rsidR="00864ADD" w:rsidRPr="002B69D8">
        <w:t xml:space="preserve">rajono savivaldybės Kultūros ir švietimo skyriaus </w:t>
      </w:r>
      <w:r w:rsidRPr="002B69D8">
        <w:t>patikėjimo teise valdomą</w:t>
      </w:r>
      <w:r w:rsidR="00864ADD" w:rsidRPr="002B69D8">
        <w:t xml:space="preserve"> nekilnojamąjį turtą – mokyklos </w:t>
      </w:r>
      <w:r w:rsidR="00136722" w:rsidRPr="002B69D8">
        <w:t xml:space="preserve">pastatą (registro Nr. </w:t>
      </w:r>
      <w:r w:rsidR="00864ADD" w:rsidRPr="002B69D8">
        <w:t>44</w:t>
      </w:r>
      <w:r w:rsidR="00136722" w:rsidRPr="002B69D8">
        <w:t>/</w:t>
      </w:r>
      <w:r w:rsidR="00864ADD" w:rsidRPr="002B69D8">
        <w:t>1495313</w:t>
      </w:r>
      <w:r w:rsidR="00136722" w:rsidRPr="002B69D8">
        <w:t xml:space="preserve">; unikalus Nr. </w:t>
      </w:r>
      <w:r w:rsidR="00864ADD" w:rsidRPr="002B69D8">
        <w:t>6299-3003-1012</w:t>
      </w:r>
      <w:r w:rsidR="00136722" w:rsidRPr="002B69D8">
        <w:t>;</w:t>
      </w:r>
      <w:r w:rsidR="00530585" w:rsidRPr="002B69D8">
        <w:t xml:space="preserve"> plane pažymėtas 1C</w:t>
      </w:r>
      <w:r w:rsidR="00864ADD" w:rsidRPr="002B69D8">
        <w:t>2p</w:t>
      </w:r>
      <w:r w:rsidR="00530585" w:rsidRPr="002B69D8">
        <w:t>; pastatytas 19</w:t>
      </w:r>
      <w:r w:rsidR="00864ADD" w:rsidRPr="002B69D8">
        <w:t>93</w:t>
      </w:r>
      <w:r w:rsidR="00530585" w:rsidRPr="002B69D8">
        <w:t xml:space="preserve"> m.; bendras plotas </w:t>
      </w:r>
      <w:r w:rsidR="00864ADD" w:rsidRPr="002B69D8">
        <w:t>1102,64</w:t>
      </w:r>
      <w:r w:rsidR="00530585" w:rsidRPr="002B69D8">
        <w:t xml:space="preserve"> kv. m),</w:t>
      </w:r>
      <w:r w:rsidR="00136722" w:rsidRPr="002B69D8">
        <w:t xml:space="preserve"> </w:t>
      </w:r>
      <w:r w:rsidRPr="002B69D8">
        <w:t xml:space="preserve">esantį Molėtų r. sav., </w:t>
      </w:r>
      <w:r w:rsidR="00864ADD" w:rsidRPr="002B69D8">
        <w:t>Suginčių</w:t>
      </w:r>
      <w:r w:rsidR="0039070B" w:rsidRPr="002B69D8">
        <w:t xml:space="preserve"> sen., </w:t>
      </w:r>
      <w:proofErr w:type="spellStart"/>
      <w:r w:rsidR="00864ADD" w:rsidRPr="002B69D8">
        <w:t>Skudutiškio</w:t>
      </w:r>
      <w:proofErr w:type="spellEnd"/>
      <w:r w:rsidR="00864ADD" w:rsidRPr="002B69D8">
        <w:t xml:space="preserve"> k., Antano </w:t>
      </w:r>
      <w:proofErr w:type="spellStart"/>
      <w:r w:rsidR="00864ADD" w:rsidRPr="002B69D8">
        <w:t>Kryžanausko</w:t>
      </w:r>
      <w:proofErr w:type="spellEnd"/>
      <w:r w:rsidR="00864ADD" w:rsidRPr="002B69D8">
        <w:t xml:space="preserve"> g. 5</w:t>
      </w:r>
      <w:r w:rsidRPr="002B69D8">
        <w:t xml:space="preserve">. Pastato  įsigijimo vertė </w:t>
      </w:r>
      <w:r w:rsidR="00864ADD" w:rsidRPr="002B69D8">
        <w:t>147405,87</w:t>
      </w:r>
      <w:r w:rsidRPr="002B69D8">
        <w:t xml:space="preserve"> Eur</w:t>
      </w:r>
      <w:r w:rsidR="00864ADD" w:rsidRPr="002B69D8">
        <w:t>.</w:t>
      </w:r>
    </w:p>
    <w:p w14:paraId="2B200210" w14:textId="6B77F808" w:rsidR="006E2980" w:rsidRPr="00F04450" w:rsidRDefault="003F006E" w:rsidP="006E2980">
      <w:pPr>
        <w:tabs>
          <w:tab w:val="left" w:pos="993"/>
        </w:tabs>
        <w:spacing w:line="360" w:lineRule="auto"/>
        <w:ind w:firstLine="709"/>
        <w:jc w:val="both"/>
      </w:pPr>
      <w:r w:rsidRPr="004C68A1">
        <w:t>2.</w:t>
      </w:r>
      <w:r w:rsidR="00724456">
        <w:t xml:space="preserve"> Įgalioti</w:t>
      </w:r>
      <w:r w:rsidR="006E2980" w:rsidRPr="004C68A1">
        <w:t xml:space="preserve"> Molėtų</w:t>
      </w:r>
      <w:r w:rsidR="00864ADD">
        <w:t xml:space="preserve"> rajono savivaldybės merą</w:t>
      </w:r>
      <w:r w:rsidR="0039070B">
        <w:t xml:space="preserve"> </w:t>
      </w:r>
      <w:r w:rsidR="006E2980">
        <w:t>pasirašyti 1 punkte nurodyto turto perdavimo</w:t>
      </w:r>
      <w:r w:rsidR="00D53672">
        <w:t xml:space="preserve"> -</w:t>
      </w:r>
      <w:r w:rsidR="0039070B">
        <w:t xml:space="preserve"> </w:t>
      </w:r>
      <w:r w:rsidR="006E2980">
        <w:t>priėmimo aktą.</w:t>
      </w:r>
    </w:p>
    <w:p w14:paraId="5F620E0B" w14:textId="535E44BA" w:rsidR="004603E7" w:rsidRPr="004603E7" w:rsidRDefault="00864ADD" w:rsidP="004603E7">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520542" w14:textId="77777777" w:rsidR="0043115D" w:rsidRDefault="0043115D">
      <w:pPr>
        <w:tabs>
          <w:tab w:val="left" w:pos="1674"/>
        </w:tabs>
      </w:pPr>
    </w:p>
    <w:p w14:paraId="37A0BE79" w14:textId="77777777" w:rsidR="0043115D" w:rsidRDefault="0043115D">
      <w:pPr>
        <w:tabs>
          <w:tab w:val="left" w:pos="1674"/>
        </w:tabs>
      </w:pPr>
    </w:p>
    <w:p w14:paraId="2CB7E76C" w14:textId="77777777" w:rsidR="00DF5AB4" w:rsidRDefault="00DF5AB4">
      <w:pPr>
        <w:tabs>
          <w:tab w:val="left" w:pos="1674"/>
        </w:tabs>
        <w:sectPr w:rsidR="00DF5AB4">
          <w:type w:val="continuous"/>
          <w:pgSz w:w="11906" w:h="16838" w:code="9"/>
          <w:pgMar w:top="1134" w:right="567" w:bottom="1134" w:left="1701" w:header="851" w:footer="454" w:gutter="0"/>
          <w:cols w:space="708"/>
          <w:formProt w:val="0"/>
          <w:docGrid w:linePitch="360"/>
        </w:sectPr>
      </w:pPr>
    </w:p>
    <w:p w14:paraId="2635EE4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7E03F887" w14:textId="77777777" w:rsidR="007951EA" w:rsidRDefault="007951EA" w:rsidP="007951EA">
      <w:pPr>
        <w:tabs>
          <w:tab w:val="left" w:pos="680"/>
          <w:tab w:val="left" w:pos="1674"/>
        </w:tabs>
        <w:spacing w:line="360" w:lineRule="auto"/>
      </w:pPr>
    </w:p>
    <w:p w14:paraId="79625D3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9EB85C" w14:textId="77777777" w:rsidR="007951EA" w:rsidRDefault="007951EA" w:rsidP="0039070B">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5BDAA" w14:textId="77777777" w:rsidR="00AD0E92" w:rsidRDefault="00AD0E92">
      <w:r>
        <w:separator/>
      </w:r>
    </w:p>
  </w:endnote>
  <w:endnote w:type="continuationSeparator" w:id="0">
    <w:p w14:paraId="245AA035" w14:textId="77777777" w:rsidR="00AD0E92" w:rsidRDefault="00A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0A6D" w14:textId="77777777" w:rsidR="00AD0E92" w:rsidRDefault="00AD0E92">
      <w:r>
        <w:separator/>
      </w:r>
    </w:p>
  </w:footnote>
  <w:footnote w:type="continuationSeparator" w:id="0">
    <w:p w14:paraId="67C5693E" w14:textId="77777777" w:rsidR="00AD0E92" w:rsidRDefault="00AD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60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70E4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4C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6F2">
      <w:rPr>
        <w:rStyle w:val="Puslapionumeris"/>
        <w:noProof/>
      </w:rPr>
      <w:t>2</w:t>
    </w:r>
    <w:r>
      <w:rPr>
        <w:rStyle w:val="Puslapionumeris"/>
      </w:rPr>
      <w:fldChar w:fldCharType="end"/>
    </w:r>
  </w:p>
  <w:p w14:paraId="5621FBB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9CEB" w14:textId="77777777" w:rsidR="00C16EA1" w:rsidRDefault="00384B4D">
    <w:pPr>
      <w:pStyle w:val="Antrats"/>
      <w:jc w:val="center"/>
    </w:pPr>
    <w:r>
      <w:rPr>
        <w:noProof/>
        <w:lang w:eastAsia="lt-LT"/>
      </w:rPr>
      <w:drawing>
        <wp:inline distT="0" distB="0" distL="0" distR="0" wp14:anchorId="7595498F" wp14:editId="7B33D9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7952"/>
    <w:multiLevelType w:val="hybridMultilevel"/>
    <w:tmpl w:val="D954F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3C87"/>
    <w:rsid w:val="00066356"/>
    <w:rsid w:val="000C08E5"/>
    <w:rsid w:val="000C237C"/>
    <w:rsid w:val="001156B7"/>
    <w:rsid w:val="0012091C"/>
    <w:rsid w:val="00132437"/>
    <w:rsid w:val="00136722"/>
    <w:rsid w:val="00161505"/>
    <w:rsid w:val="001640E8"/>
    <w:rsid w:val="00170C07"/>
    <w:rsid w:val="001E6010"/>
    <w:rsid w:val="00211F14"/>
    <w:rsid w:val="0021294C"/>
    <w:rsid w:val="0024001A"/>
    <w:rsid w:val="002846B3"/>
    <w:rsid w:val="00297994"/>
    <w:rsid w:val="002A1629"/>
    <w:rsid w:val="002B18D8"/>
    <w:rsid w:val="002B69D8"/>
    <w:rsid w:val="002E5888"/>
    <w:rsid w:val="002F3573"/>
    <w:rsid w:val="00305758"/>
    <w:rsid w:val="003165B6"/>
    <w:rsid w:val="00325C7D"/>
    <w:rsid w:val="00341D56"/>
    <w:rsid w:val="003445FD"/>
    <w:rsid w:val="00354A06"/>
    <w:rsid w:val="00361CCB"/>
    <w:rsid w:val="00384B4D"/>
    <w:rsid w:val="0039070B"/>
    <w:rsid w:val="003975CE"/>
    <w:rsid w:val="003A762C"/>
    <w:rsid w:val="003F006E"/>
    <w:rsid w:val="00416E59"/>
    <w:rsid w:val="0043115D"/>
    <w:rsid w:val="00432947"/>
    <w:rsid w:val="004603E7"/>
    <w:rsid w:val="004671C2"/>
    <w:rsid w:val="004717A0"/>
    <w:rsid w:val="00487809"/>
    <w:rsid w:val="004968FC"/>
    <w:rsid w:val="004A4A43"/>
    <w:rsid w:val="004C68A1"/>
    <w:rsid w:val="004D19A6"/>
    <w:rsid w:val="004F285B"/>
    <w:rsid w:val="004F42DF"/>
    <w:rsid w:val="00503B36"/>
    <w:rsid w:val="00504780"/>
    <w:rsid w:val="00504F63"/>
    <w:rsid w:val="00511B4A"/>
    <w:rsid w:val="00520E4F"/>
    <w:rsid w:val="00530585"/>
    <w:rsid w:val="0053241C"/>
    <w:rsid w:val="005339BA"/>
    <w:rsid w:val="00546312"/>
    <w:rsid w:val="00561916"/>
    <w:rsid w:val="0057319F"/>
    <w:rsid w:val="0057643D"/>
    <w:rsid w:val="0057750E"/>
    <w:rsid w:val="00597F42"/>
    <w:rsid w:val="005A4424"/>
    <w:rsid w:val="005F38B6"/>
    <w:rsid w:val="006213AE"/>
    <w:rsid w:val="006323D7"/>
    <w:rsid w:val="00654132"/>
    <w:rsid w:val="006A5234"/>
    <w:rsid w:val="006D2DCD"/>
    <w:rsid w:val="006E2980"/>
    <w:rsid w:val="0071782F"/>
    <w:rsid w:val="00724456"/>
    <w:rsid w:val="00755B58"/>
    <w:rsid w:val="00760669"/>
    <w:rsid w:val="00771E0E"/>
    <w:rsid w:val="00776F64"/>
    <w:rsid w:val="00794407"/>
    <w:rsid w:val="00794C2F"/>
    <w:rsid w:val="007951EA"/>
    <w:rsid w:val="00796C66"/>
    <w:rsid w:val="007A3494"/>
    <w:rsid w:val="007A3F5C"/>
    <w:rsid w:val="007A67B5"/>
    <w:rsid w:val="007C652D"/>
    <w:rsid w:val="007E4516"/>
    <w:rsid w:val="007F41CA"/>
    <w:rsid w:val="007F43B6"/>
    <w:rsid w:val="00864ADD"/>
    <w:rsid w:val="00872337"/>
    <w:rsid w:val="0088001D"/>
    <w:rsid w:val="008925A5"/>
    <w:rsid w:val="008A401C"/>
    <w:rsid w:val="008B5ACF"/>
    <w:rsid w:val="008D31C4"/>
    <w:rsid w:val="0093412A"/>
    <w:rsid w:val="00943C33"/>
    <w:rsid w:val="0097556B"/>
    <w:rsid w:val="0098195F"/>
    <w:rsid w:val="009A7AB0"/>
    <w:rsid w:val="009B1498"/>
    <w:rsid w:val="009B4614"/>
    <w:rsid w:val="009C0464"/>
    <w:rsid w:val="009C5BE0"/>
    <w:rsid w:val="009E70D9"/>
    <w:rsid w:val="00A06CCA"/>
    <w:rsid w:val="00A25E7A"/>
    <w:rsid w:val="00A55687"/>
    <w:rsid w:val="00AA56F2"/>
    <w:rsid w:val="00AD0E92"/>
    <w:rsid w:val="00AE325A"/>
    <w:rsid w:val="00B04BDE"/>
    <w:rsid w:val="00B160FD"/>
    <w:rsid w:val="00B26504"/>
    <w:rsid w:val="00B634AC"/>
    <w:rsid w:val="00B72FD8"/>
    <w:rsid w:val="00B840E0"/>
    <w:rsid w:val="00BA65BB"/>
    <w:rsid w:val="00BB505C"/>
    <w:rsid w:val="00BB70B1"/>
    <w:rsid w:val="00BB77A7"/>
    <w:rsid w:val="00C12DF4"/>
    <w:rsid w:val="00C157B2"/>
    <w:rsid w:val="00C15903"/>
    <w:rsid w:val="00C16EA1"/>
    <w:rsid w:val="00C370CE"/>
    <w:rsid w:val="00C56663"/>
    <w:rsid w:val="00C73B2B"/>
    <w:rsid w:val="00CC1DF9"/>
    <w:rsid w:val="00CD24F5"/>
    <w:rsid w:val="00CE49E7"/>
    <w:rsid w:val="00D03D5A"/>
    <w:rsid w:val="00D53672"/>
    <w:rsid w:val="00D70190"/>
    <w:rsid w:val="00D74773"/>
    <w:rsid w:val="00D8136A"/>
    <w:rsid w:val="00DB3CF6"/>
    <w:rsid w:val="00DB7660"/>
    <w:rsid w:val="00DC6469"/>
    <w:rsid w:val="00DF5AB4"/>
    <w:rsid w:val="00E0263E"/>
    <w:rsid w:val="00E032E8"/>
    <w:rsid w:val="00E1014D"/>
    <w:rsid w:val="00E23811"/>
    <w:rsid w:val="00E54590"/>
    <w:rsid w:val="00E6700B"/>
    <w:rsid w:val="00E71E10"/>
    <w:rsid w:val="00E7570E"/>
    <w:rsid w:val="00E96F28"/>
    <w:rsid w:val="00EC2ECD"/>
    <w:rsid w:val="00EE645F"/>
    <w:rsid w:val="00EF65FB"/>
    <w:rsid w:val="00EF6A79"/>
    <w:rsid w:val="00F04450"/>
    <w:rsid w:val="00F14E86"/>
    <w:rsid w:val="00F54307"/>
    <w:rsid w:val="00F76FEF"/>
    <w:rsid w:val="00F84EDA"/>
    <w:rsid w:val="00F869DD"/>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CAAD5"/>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00F5"/>
    <w:rsid w:val="00031C1C"/>
    <w:rsid w:val="000B67FE"/>
    <w:rsid w:val="00183F30"/>
    <w:rsid w:val="002F14F9"/>
    <w:rsid w:val="00322F12"/>
    <w:rsid w:val="003265FE"/>
    <w:rsid w:val="00330BDF"/>
    <w:rsid w:val="0035714B"/>
    <w:rsid w:val="003836AA"/>
    <w:rsid w:val="003906A9"/>
    <w:rsid w:val="003E07E0"/>
    <w:rsid w:val="00450367"/>
    <w:rsid w:val="004B4537"/>
    <w:rsid w:val="00581C9C"/>
    <w:rsid w:val="005B3B5F"/>
    <w:rsid w:val="005F41EE"/>
    <w:rsid w:val="00652ADC"/>
    <w:rsid w:val="006C7522"/>
    <w:rsid w:val="006D2ED9"/>
    <w:rsid w:val="00756C59"/>
    <w:rsid w:val="008655DB"/>
    <w:rsid w:val="00896AC3"/>
    <w:rsid w:val="008A5297"/>
    <w:rsid w:val="008B4CE7"/>
    <w:rsid w:val="009206D2"/>
    <w:rsid w:val="00931694"/>
    <w:rsid w:val="0093616C"/>
    <w:rsid w:val="00966A37"/>
    <w:rsid w:val="0098193B"/>
    <w:rsid w:val="009D52BC"/>
    <w:rsid w:val="009D54A8"/>
    <w:rsid w:val="00A375AD"/>
    <w:rsid w:val="00A473D0"/>
    <w:rsid w:val="00A82ABC"/>
    <w:rsid w:val="00B4302B"/>
    <w:rsid w:val="00C05786"/>
    <w:rsid w:val="00C33016"/>
    <w:rsid w:val="00C4507C"/>
    <w:rsid w:val="00CF3E9A"/>
    <w:rsid w:val="00CF5D80"/>
    <w:rsid w:val="00D64890"/>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1508</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3</cp:revision>
  <cp:lastPrinted>2001-06-05T13:05:00Z</cp:lastPrinted>
  <dcterms:created xsi:type="dcterms:W3CDTF">2021-03-17T10:11:00Z</dcterms:created>
  <dcterms:modified xsi:type="dcterms:W3CDTF">2021-03-17T10:11:00Z</dcterms:modified>
</cp:coreProperties>
</file>