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489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9AA287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FDE517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EE90B78" w14:textId="25F577B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F6712">
        <w:rPr>
          <w:b/>
          <w:caps/>
          <w:noProof/>
        </w:rPr>
        <w:t xml:space="preserve">Molėtų rajono savivaldybės tarybos 2020 m. vasario 26 d. sprendimo Nr. B1-54 </w:t>
      </w:r>
      <w:r w:rsidR="00915E5C" w:rsidRPr="00915E5C">
        <w:rPr>
          <w:b/>
          <w:caps/>
          <w:noProof/>
        </w:rPr>
        <w:t>„</w:t>
      </w:r>
      <w:r w:rsidR="00AF6712">
        <w:rPr>
          <w:b/>
          <w:caps/>
          <w:noProof/>
        </w:rPr>
        <w:t>dĖL VIEŠOSIOS ĮSTAIGOS mOLĖTŲ LIGONINĖS TEIKIAMŲ MOKAMŲ PASLAUGŲ KAINŲ NUSTATYMO</w:t>
      </w:r>
      <w:r w:rsidR="00915E5C" w:rsidRPr="00915E5C">
        <w:rPr>
          <w:b/>
          <w:caps/>
          <w:noProof/>
        </w:rPr>
        <w:t>“</w:t>
      </w:r>
      <w:r w:rsidR="00AF6712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D69B303" w14:textId="5CCB2691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AF6712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E17F9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B0571AE" w14:textId="77777777" w:rsidR="00C16EA1" w:rsidRDefault="00C16EA1" w:rsidP="00D74773">
      <w:pPr>
        <w:jc w:val="center"/>
      </w:pPr>
      <w:r>
        <w:t>Molėtai</w:t>
      </w:r>
    </w:p>
    <w:p w14:paraId="6AE6CFCA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3BE5F5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95C2FE6" w14:textId="77777777" w:rsidR="00C16EA1" w:rsidRDefault="00C16EA1" w:rsidP="00D74773">
      <w:pPr>
        <w:tabs>
          <w:tab w:val="left" w:pos="1674"/>
        </w:tabs>
        <w:ind w:firstLine="1247"/>
      </w:pPr>
    </w:p>
    <w:p w14:paraId="50A6533C" w14:textId="21BDC141" w:rsidR="00AF6712" w:rsidRDefault="00AF6712" w:rsidP="00AF6712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>
        <w:t xml:space="preserve">Vadovaudamasi Lietuvos Respublikos vietos savivaldos </w:t>
      </w:r>
      <w:r w:rsidR="00915E5C">
        <w:t xml:space="preserve">įstatymo </w:t>
      </w:r>
      <w:r>
        <w:t xml:space="preserve">16 straipsnio 2 dalies 37 punktu, 18 straipsnio 1 dalimi, Lietuvos Respublikos  sveikatos priežiūros įstaigų įstatymo 28 straipsnio 4 punktu, </w:t>
      </w:r>
      <w:r w:rsidRPr="00B51506">
        <w:t xml:space="preserve">vykdydama viešosios įstaigos Molėtų ligoninės įstatų, patvirtintų Molėtų rajono savivaldybės tarybos 2015 m. spalio 29 d. sprendimu Nr. B1-237 </w:t>
      </w:r>
      <w:bookmarkStart w:id="6" w:name="_Hlk64294264"/>
      <w:r w:rsidRPr="00B51506">
        <w:t>„</w:t>
      </w:r>
      <w:bookmarkEnd w:id="6"/>
      <w:r w:rsidRPr="00B51506">
        <w:t>Dėl viešosios įstaigos Molėtų ligoninės įstatų patvirtinimo</w:t>
      </w:r>
      <w:r>
        <w:t xml:space="preserve">“, 35.4 punktą ir atsižvelgdama </w:t>
      </w:r>
      <w:r w:rsidRPr="00B51506">
        <w:t>į viešosio</w:t>
      </w:r>
      <w:r>
        <w:t>s įstaigos Molėtų ligoninės 2021-02-02 raštą Nr. S-25</w:t>
      </w:r>
      <w:r w:rsidRPr="00B51506">
        <w:t xml:space="preserve"> „Dėl </w:t>
      </w:r>
      <w:r>
        <w:t xml:space="preserve">teikiamų </w:t>
      </w:r>
      <w:r w:rsidRPr="00B51506">
        <w:t>mok</w:t>
      </w:r>
      <w:r>
        <w:t>amų paslaugų kainų pakeitimo</w:t>
      </w:r>
      <w:r w:rsidRPr="00B51506">
        <w:t>“,</w:t>
      </w:r>
    </w:p>
    <w:p w14:paraId="0239D671" w14:textId="77777777" w:rsidR="00915E5C" w:rsidRDefault="00AF6712" w:rsidP="00AF6712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B51506">
        <w:t>Molėtų rajono savivaldybė</w:t>
      </w:r>
      <w:r>
        <w:t>s taryba n u s p r e n d ž i a</w:t>
      </w:r>
      <w:r w:rsidR="00915E5C">
        <w:t>:</w:t>
      </w:r>
    </w:p>
    <w:p w14:paraId="17D405FB" w14:textId="79E3CBA7" w:rsidR="00AF6712" w:rsidRPr="00B51506" w:rsidRDefault="00915E5C" w:rsidP="00AF6712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>
        <w:t>P</w:t>
      </w:r>
      <w:r w:rsidR="00AF6712">
        <w:t>akeisti</w:t>
      </w:r>
      <w:r w:rsidR="00AF6712" w:rsidRPr="00B51506">
        <w:t xml:space="preserve"> viešosios įstaigos Molėtų ligoninės teikiamų mokamų paslaugų </w:t>
      </w:r>
      <w:r w:rsidR="0064324A">
        <w:t>kainoraštį, patvirtintą</w:t>
      </w:r>
      <w:r w:rsidR="00AF6712" w:rsidRPr="00B51506">
        <w:t xml:space="preserve"> </w:t>
      </w:r>
      <w:r w:rsidR="00AF6712">
        <w:t xml:space="preserve">Molėtų rajono savivaldybės tarybos 2020 m. vasario 26 d. </w:t>
      </w:r>
      <w:r w:rsidR="00AF6712" w:rsidRPr="00193422">
        <w:t xml:space="preserve">sprendimu Nr. </w:t>
      </w:r>
      <w:r w:rsidR="00AF6712" w:rsidRPr="00193422">
        <w:lastRenderedPageBreak/>
        <w:t>B1-54 „Dėl viešosios įstaigos Molėtų ligoninės</w:t>
      </w:r>
      <w:r w:rsidR="0064324A" w:rsidRPr="00193422">
        <w:t xml:space="preserve"> </w:t>
      </w:r>
      <w:r w:rsidR="00AF6712" w:rsidRPr="00193422">
        <w:t>teikiamų mokamų paslaugų kainų nustatymo“</w:t>
      </w:r>
      <w:r w:rsidR="00E41C37" w:rsidRPr="00193422">
        <w:t>,</w:t>
      </w:r>
      <w:r w:rsidR="0064324A" w:rsidRPr="00193422">
        <w:t xml:space="preserve"> ir išdėstyti</w:t>
      </w:r>
      <w:r w:rsidR="0064324A">
        <w:t xml:space="preserve"> jį</w:t>
      </w:r>
      <w:r w:rsidR="00AF6712">
        <w:t xml:space="preserve"> nauja redakcija</w:t>
      </w:r>
      <w:r w:rsidR="0064324A">
        <w:t xml:space="preserve"> </w:t>
      </w:r>
      <w:r w:rsidR="00AF6712" w:rsidRPr="00B51506">
        <w:t>(pridedama).</w:t>
      </w:r>
    </w:p>
    <w:p w14:paraId="3BF63837" w14:textId="77777777" w:rsidR="00AF6712" w:rsidRPr="00B51506" w:rsidRDefault="00AF6712" w:rsidP="00AF6712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</w:p>
    <w:p w14:paraId="6FD75B23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3D040A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74D3915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893C27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98B91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0733A4E045241AF9A2918A13E09766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90130A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DB417D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1043EAC" w14:textId="77777777" w:rsidR="007951EA" w:rsidRDefault="007951EA" w:rsidP="007951EA">
      <w:pPr>
        <w:tabs>
          <w:tab w:val="left" w:pos="7513"/>
        </w:tabs>
      </w:pPr>
    </w:p>
    <w:p w14:paraId="0AE507C2" w14:textId="77777777" w:rsidR="0064324A" w:rsidRDefault="0064324A" w:rsidP="007951EA">
      <w:pPr>
        <w:tabs>
          <w:tab w:val="left" w:pos="7513"/>
        </w:tabs>
      </w:pPr>
    </w:p>
    <w:p w14:paraId="0F674498" w14:textId="77777777" w:rsidR="0064324A" w:rsidRDefault="0064324A" w:rsidP="007951EA">
      <w:pPr>
        <w:tabs>
          <w:tab w:val="left" w:pos="7513"/>
        </w:tabs>
      </w:pPr>
    </w:p>
    <w:p w14:paraId="07BF27A8" w14:textId="77777777" w:rsidR="0064324A" w:rsidRDefault="0064324A" w:rsidP="007951EA">
      <w:pPr>
        <w:tabs>
          <w:tab w:val="left" w:pos="7513"/>
        </w:tabs>
      </w:pPr>
    </w:p>
    <w:p w14:paraId="4B61007E" w14:textId="77777777" w:rsidR="0064324A" w:rsidRDefault="0064324A" w:rsidP="007951EA">
      <w:pPr>
        <w:tabs>
          <w:tab w:val="left" w:pos="7513"/>
        </w:tabs>
      </w:pPr>
    </w:p>
    <w:p w14:paraId="635CBEE8" w14:textId="77777777" w:rsidR="0064324A" w:rsidRDefault="0064324A" w:rsidP="007951EA">
      <w:pPr>
        <w:tabs>
          <w:tab w:val="left" w:pos="7513"/>
        </w:tabs>
      </w:pPr>
    </w:p>
    <w:p w14:paraId="7814C203" w14:textId="77777777" w:rsidR="0064324A" w:rsidRDefault="0064324A" w:rsidP="007951EA">
      <w:pPr>
        <w:tabs>
          <w:tab w:val="left" w:pos="7513"/>
        </w:tabs>
      </w:pPr>
    </w:p>
    <w:p w14:paraId="4F63F755" w14:textId="77777777" w:rsidR="0064324A" w:rsidRDefault="0064324A" w:rsidP="007951EA">
      <w:pPr>
        <w:tabs>
          <w:tab w:val="left" w:pos="7513"/>
        </w:tabs>
      </w:pPr>
    </w:p>
    <w:p w14:paraId="491456AA" w14:textId="77777777" w:rsidR="0064324A" w:rsidRDefault="0064324A" w:rsidP="007951EA">
      <w:pPr>
        <w:tabs>
          <w:tab w:val="left" w:pos="7513"/>
        </w:tabs>
      </w:pPr>
    </w:p>
    <w:p w14:paraId="2C4D88FB" w14:textId="77777777" w:rsidR="0064324A" w:rsidRDefault="0064324A" w:rsidP="007951EA">
      <w:pPr>
        <w:tabs>
          <w:tab w:val="left" w:pos="7513"/>
        </w:tabs>
      </w:pPr>
    </w:p>
    <w:p w14:paraId="358CDB21" w14:textId="77777777" w:rsidR="0064324A" w:rsidRDefault="0064324A" w:rsidP="007951EA">
      <w:pPr>
        <w:tabs>
          <w:tab w:val="left" w:pos="7513"/>
        </w:tabs>
      </w:pPr>
    </w:p>
    <w:p w14:paraId="77BF4193" w14:textId="77777777" w:rsidR="0064324A" w:rsidRDefault="0064324A" w:rsidP="007951EA">
      <w:pPr>
        <w:tabs>
          <w:tab w:val="left" w:pos="7513"/>
        </w:tabs>
      </w:pPr>
    </w:p>
    <w:p w14:paraId="7F439444" w14:textId="77777777" w:rsidR="0064324A" w:rsidRDefault="0064324A" w:rsidP="0064324A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Molėtų rajono savivaldybės tarybos</w:t>
      </w:r>
    </w:p>
    <w:p w14:paraId="5E9BFC3F" w14:textId="77777777" w:rsidR="0064324A" w:rsidRDefault="0064324A" w:rsidP="0064324A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2020 m. vasario 26 d. sprendimo </w:t>
      </w:r>
    </w:p>
    <w:p w14:paraId="2128ED5B" w14:textId="77777777" w:rsidR="0064324A" w:rsidRDefault="0064324A" w:rsidP="0064324A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 B1-54</w:t>
      </w:r>
    </w:p>
    <w:p w14:paraId="3A268830" w14:textId="77777777" w:rsidR="0064324A" w:rsidRDefault="0064324A" w:rsidP="0064324A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7F5">
        <w:t>P</w:t>
      </w:r>
      <w:r>
        <w:t>riedas</w:t>
      </w:r>
    </w:p>
    <w:p w14:paraId="734361E4" w14:textId="20F4DBA7" w:rsidR="007757F5" w:rsidRDefault="007757F5" w:rsidP="007757F5">
      <w:pPr>
        <w:tabs>
          <w:tab w:val="left" w:pos="1674"/>
        </w:tabs>
        <w:ind w:left="5440"/>
      </w:pPr>
      <w:r>
        <w:t>(Molėtų rajono savi</w:t>
      </w:r>
      <w:r w:rsidR="002D2F62">
        <w:t>valdybės tarybos 2021 m. kovo</w:t>
      </w:r>
      <w:bookmarkStart w:id="8" w:name="_GoBack"/>
      <w:bookmarkEnd w:id="8"/>
      <w:r>
        <w:t xml:space="preserve">   d. sprendimo Nr. B1-   redakcija)</w:t>
      </w:r>
    </w:p>
    <w:p w14:paraId="7B0F5A77" w14:textId="77777777" w:rsidR="0064324A" w:rsidRDefault="0064324A" w:rsidP="0064324A">
      <w:pPr>
        <w:tabs>
          <w:tab w:val="left" w:pos="1674"/>
        </w:tabs>
      </w:pPr>
    </w:p>
    <w:p w14:paraId="170E8424" w14:textId="77777777" w:rsidR="0064324A" w:rsidRPr="00416B3A" w:rsidRDefault="0064324A" w:rsidP="0064324A">
      <w:pPr>
        <w:tabs>
          <w:tab w:val="left" w:pos="6237"/>
        </w:tabs>
        <w:rPr>
          <w:b/>
          <w:caps/>
          <w:szCs w:val="20"/>
        </w:rPr>
      </w:pPr>
      <w:r>
        <w:tab/>
      </w:r>
    </w:p>
    <w:p w14:paraId="22F004C3" w14:textId="77777777" w:rsidR="0064324A" w:rsidRPr="00416B3A" w:rsidRDefault="0064324A" w:rsidP="0064324A">
      <w:pPr>
        <w:jc w:val="center"/>
        <w:rPr>
          <w:b/>
          <w:caps/>
          <w:szCs w:val="20"/>
        </w:rPr>
      </w:pPr>
      <w:r w:rsidRPr="00416B3A">
        <w:rPr>
          <w:b/>
          <w:caps/>
          <w:szCs w:val="20"/>
        </w:rPr>
        <w:t xml:space="preserve">VIEŠOSIOS ĮSTAIGOS MOLĖTŲ LIGONINĖS TEIKIAMŲ mokamų paslaugų </w:t>
      </w:r>
      <w:r w:rsidRPr="00155977">
        <w:rPr>
          <w:b/>
          <w:caps/>
          <w:szCs w:val="20"/>
        </w:rPr>
        <w:t>kainOraštis</w:t>
      </w:r>
      <w:r w:rsidRPr="00416B3A">
        <w:rPr>
          <w:b/>
          <w:caps/>
          <w:szCs w:val="20"/>
        </w:rPr>
        <w:t xml:space="preserve"> </w:t>
      </w:r>
    </w:p>
    <w:p w14:paraId="6CF382B5" w14:textId="77777777" w:rsidR="0064324A" w:rsidRPr="006D3E90" w:rsidRDefault="0064324A" w:rsidP="0064324A">
      <w:pPr>
        <w:spacing w:line="360" w:lineRule="auto"/>
        <w:rPr>
          <w:szCs w:val="20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"/>
        <w:gridCol w:w="5786"/>
        <w:gridCol w:w="1701"/>
        <w:gridCol w:w="8"/>
        <w:gridCol w:w="1270"/>
      </w:tblGrid>
      <w:tr w:rsidR="0064324A" w:rsidRPr="006D3E90" w14:paraId="501BE240" w14:textId="77777777" w:rsidTr="007757F5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9BC" w14:textId="77777777" w:rsidR="0064324A" w:rsidRPr="00C86497" w:rsidRDefault="0064324A" w:rsidP="007757F5">
            <w:pPr>
              <w:jc w:val="center"/>
            </w:pPr>
            <w:r w:rsidRPr="00C86497">
              <w:rPr>
                <w:color w:val="000000"/>
              </w:rPr>
              <w:t xml:space="preserve">Eil. Nr.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55D" w14:textId="77777777" w:rsidR="0064324A" w:rsidRPr="00C86497" w:rsidRDefault="0064324A" w:rsidP="007757F5">
            <w:pPr>
              <w:jc w:val="center"/>
            </w:pPr>
            <w:r w:rsidRPr="00C86497">
              <w:rPr>
                <w:color w:val="000000"/>
              </w:rPr>
              <w:t>Paslaugos pavadinimas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220" w14:textId="77777777" w:rsidR="0064324A" w:rsidRPr="00C86497" w:rsidRDefault="0064324A" w:rsidP="007757F5">
            <w:pPr>
              <w:jc w:val="center"/>
            </w:pPr>
            <w:r w:rsidRPr="00C86497">
              <w:t>Matavimo vienetas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817" w14:textId="77777777" w:rsidR="0064324A" w:rsidRPr="00C86497" w:rsidRDefault="0064324A" w:rsidP="007757F5">
            <w:pPr>
              <w:jc w:val="center"/>
            </w:pPr>
            <w:r w:rsidRPr="00C86497">
              <w:t>Kaina, Eurais</w:t>
            </w:r>
          </w:p>
        </w:tc>
      </w:tr>
      <w:tr w:rsidR="0064324A" w:rsidRPr="006D3E90" w14:paraId="09682AAE" w14:textId="77777777" w:rsidTr="007757F5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E6B" w14:textId="77777777" w:rsidR="0064324A" w:rsidRPr="006226AA" w:rsidRDefault="0064324A" w:rsidP="007757F5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1A9" w14:textId="77777777" w:rsidR="0064324A" w:rsidRPr="006226AA" w:rsidRDefault="0064324A" w:rsidP="007757F5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4B9" w14:textId="77777777" w:rsidR="0064324A" w:rsidRPr="006226AA" w:rsidRDefault="0064324A" w:rsidP="007757F5">
            <w:pPr>
              <w:jc w:val="center"/>
            </w:pPr>
            <w:r w:rsidRPr="006226AA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F5D" w14:textId="77777777" w:rsidR="0064324A" w:rsidRPr="006226AA" w:rsidRDefault="0064324A" w:rsidP="007757F5">
            <w:pPr>
              <w:jc w:val="center"/>
            </w:pPr>
            <w:r w:rsidRPr="006226AA">
              <w:t>4</w:t>
            </w:r>
          </w:p>
        </w:tc>
      </w:tr>
      <w:tr w:rsidR="0064324A" w:rsidRPr="006D3E90" w14:paraId="1C366375" w14:textId="77777777" w:rsidTr="007757F5">
        <w:tc>
          <w:tcPr>
            <w:tcW w:w="1019" w:type="dxa"/>
            <w:gridSpan w:val="2"/>
            <w:shd w:val="clear" w:color="auto" w:fill="auto"/>
          </w:tcPr>
          <w:p w14:paraId="7C3A0B28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1.</w:t>
            </w:r>
          </w:p>
        </w:tc>
        <w:tc>
          <w:tcPr>
            <w:tcW w:w="5786" w:type="dxa"/>
            <w:shd w:val="clear" w:color="auto" w:fill="auto"/>
          </w:tcPr>
          <w:p w14:paraId="59CAF557" w14:textId="77777777" w:rsidR="0064324A" w:rsidRDefault="0064324A" w:rsidP="007757F5">
            <w:pPr>
              <w:tabs>
                <w:tab w:val="left" w:pos="1674"/>
              </w:tabs>
            </w:pPr>
            <w:r>
              <w:t>Nemedicininių pažymų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A32F587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</w:tcPr>
          <w:p w14:paraId="70021D99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2,00</w:t>
            </w:r>
          </w:p>
        </w:tc>
      </w:tr>
      <w:tr w:rsidR="0064324A" w:rsidRPr="006D3E90" w14:paraId="5032F298" w14:textId="77777777" w:rsidTr="007757F5"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14:paraId="6D923021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2.</w:t>
            </w:r>
          </w:p>
        </w:tc>
        <w:tc>
          <w:tcPr>
            <w:tcW w:w="5786" w:type="dxa"/>
            <w:vMerge w:val="restart"/>
            <w:shd w:val="clear" w:color="auto" w:fill="auto"/>
            <w:hideMark/>
          </w:tcPr>
          <w:p w14:paraId="1C4D5DC6" w14:textId="77777777" w:rsidR="0064324A" w:rsidRDefault="0064324A" w:rsidP="007757F5">
            <w:pPr>
              <w:tabs>
                <w:tab w:val="left" w:pos="1674"/>
              </w:tabs>
            </w:pPr>
            <w:r>
              <w:t>Kopijavimas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F132B1A" w14:textId="77777777" w:rsidR="0064324A" w:rsidRDefault="0064324A" w:rsidP="007757F5">
            <w:pPr>
              <w:tabs>
                <w:tab w:val="left" w:pos="1674"/>
              </w:tabs>
            </w:pPr>
            <w:r>
              <w:t>1 lapas (A4)</w:t>
            </w:r>
          </w:p>
        </w:tc>
        <w:tc>
          <w:tcPr>
            <w:tcW w:w="1270" w:type="dxa"/>
            <w:shd w:val="clear" w:color="auto" w:fill="auto"/>
          </w:tcPr>
          <w:p w14:paraId="7D696ACB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0,15</w:t>
            </w:r>
          </w:p>
        </w:tc>
      </w:tr>
      <w:tr w:rsidR="0064324A" w:rsidRPr="006D3E90" w14:paraId="00CFBEB1" w14:textId="77777777" w:rsidTr="007757F5">
        <w:trPr>
          <w:trHeight w:val="327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4D918D01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63DB4CC2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6F1C8FCE" w14:textId="77777777" w:rsidR="0064324A" w:rsidRDefault="0064324A" w:rsidP="007757F5">
            <w:pPr>
              <w:tabs>
                <w:tab w:val="left" w:pos="1674"/>
              </w:tabs>
            </w:pPr>
            <w:r>
              <w:t>1 lapas (A5)</w:t>
            </w:r>
          </w:p>
        </w:tc>
        <w:tc>
          <w:tcPr>
            <w:tcW w:w="1270" w:type="dxa"/>
            <w:shd w:val="clear" w:color="auto" w:fill="auto"/>
            <w:noWrap/>
          </w:tcPr>
          <w:p w14:paraId="35C5D02A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0,10</w:t>
            </w:r>
          </w:p>
        </w:tc>
      </w:tr>
      <w:tr w:rsidR="0064324A" w:rsidRPr="006D3E90" w14:paraId="31D9B672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3CD34133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0F792483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357A7282" w14:textId="77777777" w:rsidR="0064324A" w:rsidRDefault="0064324A" w:rsidP="007757F5">
            <w:pPr>
              <w:tabs>
                <w:tab w:val="left" w:pos="1674"/>
              </w:tabs>
            </w:pPr>
            <w:r>
              <w:t>1 lapas (A3)</w:t>
            </w:r>
          </w:p>
        </w:tc>
        <w:tc>
          <w:tcPr>
            <w:tcW w:w="1270" w:type="dxa"/>
            <w:shd w:val="clear" w:color="auto" w:fill="auto"/>
            <w:noWrap/>
          </w:tcPr>
          <w:p w14:paraId="3587B28E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0,30</w:t>
            </w:r>
          </w:p>
        </w:tc>
      </w:tr>
      <w:tr w:rsidR="0064324A" w:rsidRPr="006D3E90" w14:paraId="369E271D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08390A7C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F53ED13" w14:textId="77777777" w:rsidR="0064324A" w:rsidRDefault="0064324A" w:rsidP="007757F5">
            <w:pPr>
              <w:tabs>
                <w:tab w:val="left" w:pos="1674"/>
              </w:tabs>
            </w:pPr>
            <w:r>
              <w:t>Pažymos apie gydymąsi stacionare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1BAA3F5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1030AE5F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2,50</w:t>
            </w:r>
          </w:p>
        </w:tc>
      </w:tr>
      <w:tr w:rsidR="0064324A" w:rsidRPr="006D3E90" w14:paraId="5E9ED7D3" w14:textId="77777777" w:rsidTr="007757F5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14:paraId="6C4F4AA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4.</w:t>
            </w:r>
          </w:p>
        </w:tc>
        <w:tc>
          <w:tcPr>
            <w:tcW w:w="5786" w:type="dxa"/>
            <w:vMerge w:val="restart"/>
            <w:shd w:val="clear" w:color="auto" w:fill="auto"/>
            <w:noWrap/>
            <w:hideMark/>
          </w:tcPr>
          <w:p w14:paraId="38EF5DE1" w14:textId="77777777" w:rsidR="0064324A" w:rsidRDefault="0064324A" w:rsidP="007757F5">
            <w:pPr>
              <w:tabs>
                <w:tab w:val="left" w:pos="1674"/>
              </w:tabs>
            </w:pPr>
            <w:r>
              <w:t>Archyvinių dokumentų paieška ir pažymos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1F15495" w14:textId="77777777" w:rsidR="0064324A" w:rsidRDefault="0064324A" w:rsidP="007757F5">
            <w:pPr>
              <w:tabs>
                <w:tab w:val="left" w:pos="1674"/>
              </w:tabs>
            </w:pPr>
            <w:r>
              <w:t>Paieška eilės tvarka</w:t>
            </w:r>
          </w:p>
        </w:tc>
        <w:tc>
          <w:tcPr>
            <w:tcW w:w="1270" w:type="dxa"/>
            <w:shd w:val="clear" w:color="auto" w:fill="auto"/>
            <w:noWrap/>
          </w:tcPr>
          <w:p w14:paraId="3246BBC9" w14:textId="77777777" w:rsidR="0064324A" w:rsidRDefault="0064324A" w:rsidP="007757F5">
            <w:pPr>
              <w:tabs>
                <w:tab w:val="left" w:pos="1674"/>
              </w:tabs>
              <w:ind w:firstLine="40"/>
              <w:jc w:val="center"/>
            </w:pPr>
            <w:r>
              <w:t>7,00</w:t>
            </w:r>
          </w:p>
        </w:tc>
      </w:tr>
      <w:tr w:rsidR="0064324A" w:rsidRPr="006D3E90" w14:paraId="16CA3DC7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14:paraId="0ECA9046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14:paraId="0C0D8003" w14:textId="77777777" w:rsidR="0064324A" w:rsidRDefault="0064324A" w:rsidP="007757F5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7CF49780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Paieška per 10 d. d.</w:t>
            </w:r>
          </w:p>
        </w:tc>
        <w:tc>
          <w:tcPr>
            <w:tcW w:w="1270" w:type="dxa"/>
            <w:shd w:val="clear" w:color="auto" w:fill="auto"/>
            <w:noWrap/>
          </w:tcPr>
          <w:p w14:paraId="4E651457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64324A" w:rsidRPr="006D3E90" w14:paraId="7405D367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14:paraId="67B0AB8B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14:paraId="7FB1F2CC" w14:textId="77777777" w:rsidR="0064324A" w:rsidRDefault="0064324A" w:rsidP="007757F5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68BC6D40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Paieška per 5 d. d.</w:t>
            </w:r>
          </w:p>
        </w:tc>
        <w:tc>
          <w:tcPr>
            <w:tcW w:w="1270" w:type="dxa"/>
            <w:shd w:val="clear" w:color="auto" w:fill="auto"/>
            <w:noWrap/>
          </w:tcPr>
          <w:p w14:paraId="1FB814E2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14,00</w:t>
            </w:r>
          </w:p>
        </w:tc>
      </w:tr>
      <w:tr w:rsidR="0064324A" w:rsidRPr="006D3E90" w14:paraId="1DEA1AF0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E8C0431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C898352" w14:textId="77777777" w:rsidR="0064324A" w:rsidRDefault="0064324A" w:rsidP="007757F5">
            <w:pPr>
              <w:tabs>
                <w:tab w:val="left" w:pos="1674"/>
              </w:tabs>
            </w:pPr>
            <w:r>
              <w:t>Pažymos apie sveikatos būklę ar išrašo iš asmens sveikatos istorijos išdavimas (pačiam pacientui ar paciento pirmos eilės giminaičiui prašant)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27FD17B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3C943CB7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64324A" w:rsidRPr="006D3E90" w14:paraId="40321108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9183697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6.</w:t>
            </w:r>
          </w:p>
        </w:tc>
        <w:tc>
          <w:tcPr>
            <w:tcW w:w="5786" w:type="dxa"/>
            <w:shd w:val="clear" w:color="auto" w:fill="auto"/>
            <w:noWrap/>
          </w:tcPr>
          <w:p w14:paraId="70F30AAE" w14:textId="77777777" w:rsidR="0064324A" w:rsidRDefault="0064324A" w:rsidP="007757F5">
            <w:pPr>
              <w:tabs>
                <w:tab w:val="left" w:pos="1674"/>
              </w:tabs>
            </w:pPr>
            <w:r w:rsidRPr="00AD09AB">
              <w:t>Ligonio pervežimas (ligonio ar jo artimųjų prašymu)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6EDAE85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270" w:type="dxa"/>
            <w:shd w:val="clear" w:color="auto" w:fill="auto"/>
            <w:noWrap/>
          </w:tcPr>
          <w:p w14:paraId="574D0127" w14:textId="77777777" w:rsidR="0064324A" w:rsidRPr="005723FC" w:rsidRDefault="0064324A" w:rsidP="007757F5">
            <w:pPr>
              <w:tabs>
                <w:tab w:val="left" w:pos="1674"/>
              </w:tabs>
              <w:jc w:val="center"/>
            </w:pPr>
            <w:r>
              <w:t>0,8</w:t>
            </w:r>
            <w:r w:rsidRPr="005723FC">
              <w:t>0</w:t>
            </w:r>
          </w:p>
        </w:tc>
      </w:tr>
      <w:tr w:rsidR="0064324A" w:rsidRPr="006D3E90" w14:paraId="66DE6055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BC42DE8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1021FA7F" w14:textId="77777777" w:rsidR="0064324A" w:rsidRDefault="0064324A" w:rsidP="007757F5">
            <w:pPr>
              <w:tabs>
                <w:tab w:val="left" w:pos="1674"/>
              </w:tabs>
            </w:pPr>
            <w:r>
              <w:t>Nakvynės paslauga ligoniui, kuriam nereikalingas stacionarus gydymas, ar ligonį slaugančiam asmeniui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2938C1E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14:paraId="7173144A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64324A" w:rsidRPr="006D3E90" w14:paraId="7E73D5E2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C227A9C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51C6BBCA" w14:textId="77777777" w:rsidR="0064324A" w:rsidRPr="00E6545D" w:rsidRDefault="0064324A" w:rsidP="007757F5">
            <w:pPr>
              <w:tabs>
                <w:tab w:val="left" w:pos="1674"/>
              </w:tabs>
            </w:pPr>
            <w:r w:rsidRPr="00E6545D">
              <w:t>Vienvietė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01F1DCE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14:paraId="54C7577A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15,00</w:t>
            </w:r>
          </w:p>
        </w:tc>
      </w:tr>
      <w:tr w:rsidR="0064324A" w:rsidRPr="006D3E90" w14:paraId="3C1C6F16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CE134E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9.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26B6D6FC" w14:textId="77777777" w:rsidR="0064324A" w:rsidRDefault="0064324A" w:rsidP="007757F5">
            <w:pPr>
              <w:tabs>
                <w:tab w:val="left" w:pos="1674"/>
              </w:tabs>
            </w:pPr>
            <w:r>
              <w:t>Šeimos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F625850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14:paraId="0AE2DBF1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64324A" w:rsidRPr="006D3E90" w14:paraId="3E3287AE" w14:textId="77777777" w:rsidTr="007757F5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14:paraId="29DE8439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10.</w:t>
            </w:r>
          </w:p>
        </w:tc>
        <w:tc>
          <w:tcPr>
            <w:tcW w:w="5786" w:type="dxa"/>
            <w:vMerge w:val="restart"/>
            <w:shd w:val="clear" w:color="auto" w:fill="auto"/>
            <w:noWrap/>
            <w:hideMark/>
          </w:tcPr>
          <w:p w14:paraId="58834164" w14:textId="77777777" w:rsidR="0064324A" w:rsidRDefault="0064324A" w:rsidP="007757F5">
            <w:pPr>
              <w:tabs>
                <w:tab w:val="left" w:pos="1674"/>
              </w:tabs>
            </w:pPr>
            <w:r>
              <w:t>Rentgenogramų išdavimas (pacientui prašant)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E708C7E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13×18 dydžio</w:t>
            </w:r>
          </w:p>
        </w:tc>
        <w:tc>
          <w:tcPr>
            <w:tcW w:w="1270" w:type="dxa"/>
            <w:shd w:val="clear" w:color="auto" w:fill="auto"/>
            <w:noWrap/>
          </w:tcPr>
          <w:p w14:paraId="7ECA9E9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3,00</w:t>
            </w:r>
          </w:p>
        </w:tc>
      </w:tr>
      <w:tr w:rsidR="0064324A" w:rsidRPr="006D3E90" w14:paraId="46870C50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338BF80D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1BB7DC66" w14:textId="77777777" w:rsidR="0064324A" w:rsidRDefault="0064324A" w:rsidP="007757F5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778EE81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18×24 dydžio</w:t>
            </w:r>
          </w:p>
        </w:tc>
        <w:tc>
          <w:tcPr>
            <w:tcW w:w="1270" w:type="dxa"/>
            <w:shd w:val="clear" w:color="auto" w:fill="auto"/>
            <w:noWrap/>
          </w:tcPr>
          <w:p w14:paraId="406A3BDB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3,60</w:t>
            </w:r>
          </w:p>
        </w:tc>
      </w:tr>
      <w:tr w:rsidR="0064324A" w:rsidRPr="006D3E90" w14:paraId="0C0D2B07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45F0250A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28C9D184" w14:textId="77777777" w:rsidR="0064324A" w:rsidRDefault="0064324A" w:rsidP="007757F5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61778978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24×30 dydžio</w:t>
            </w:r>
          </w:p>
        </w:tc>
        <w:tc>
          <w:tcPr>
            <w:tcW w:w="1270" w:type="dxa"/>
            <w:shd w:val="clear" w:color="auto" w:fill="auto"/>
            <w:noWrap/>
          </w:tcPr>
          <w:p w14:paraId="41E1BC9A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4,60</w:t>
            </w:r>
          </w:p>
        </w:tc>
      </w:tr>
      <w:tr w:rsidR="0064324A" w:rsidRPr="006D3E90" w14:paraId="54F69384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70385F2A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3DA7D43B" w14:textId="77777777" w:rsidR="0064324A" w:rsidRDefault="0064324A" w:rsidP="007757F5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6A85AC9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30×40 dydžio</w:t>
            </w:r>
          </w:p>
        </w:tc>
        <w:tc>
          <w:tcPr>
            <w:tcW w:w="1270" w:type="dxa"/>
            <w:shd w:val="clear" w:color="auto" w:fill="auto"/>
            <w:noWrap/>
          </w:tcPr>
          <w:p w14:paraId="253A9F1B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5,60</w:t>
            </w:r>
          </w:p>
        </w:tc>
      </w:tr>
      <w:tr w:rsidR="0064324A" w:rsidRPr="006D3E90" w14:paraId="2FBE4B12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12861E73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3E4AE00B" w14:textId="77777777" w:rsidR="0064324A" w:rsidRDefault="0064324A" w:rsidP="007757F5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5981DDA9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35×35 dydžio</w:t>
            </w:r>
          </w:p>
        </w:tc>
        <w:tc>
          <w:tcPr>
            <w:tcW w:w="1270" w:type="dxa"/>
            <w:shd w:val="clear" w:color="auto" w:fill="auto"/>
            <w:noWrap/>
          </w:tcPr>
          <w:p w14:paraId="66218A2A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6,50</w:t>
            </w:r>
          </w:p>
        </w:tc>
      </w:tr>
      <w:tr w:rsidR="0064324A" w:rsidRPr="006D3E90" w14:paraId="60D7C1D5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252B4E7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9F2C0B6" w14:textId="77777777" w:rsidR="0064324A" w:rsidRPr="006D3E90" w:rsidRDefault="0064324A" w:rsidP="007757F5">
            <w:pPr>
              <w:tabs>
                <w:tab w:val="left" w:pos="1674"/>
              </w:tabs>
              <w:rPr>
                <w:color w:val="000000"/>
                <w:lang w:eastAsia="lt-LT"/>
              </w:rPr>
            </w:pPr>
            <w:r>
              <w:t>Gydomosios procedūros:</w:t>
            </w:r>
          </w:p>
        </w:tc>
      </w:tr>
      <w:tr w:rsidR="0064324A" w:rsidRPr="006D3E90" w14:paraId="4AA4E62C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033FFAA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5E3FD30" w14:textId="77777777" w:rsidR="0064324A" w:rsidRDefault="0064324A" w:rsidP="007757F5">
            <w:pPr>
              <w:tabs>
                <w:tab w:val="left" w:pos="1674"/>
              </w:tabs>
            </w:pPr>
            <w:r>
              <w:t>Perrišimas, įskaitant siūlų išėmimą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67511E0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143B8689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13,50</w:t>
            </w:r>
          </w:p>
        </w:tc>
      </w:tr>
      <w:tr w:rsidR="0064324A" w:rsidRPr="006D3E90" w14:paraId="02C3712B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31F0CDD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93D3CD2" w14:textId="77777777" w:rsidR="0064324A" w:rsidRDefault="0064324A" w:rsidP="007757F5">
            <w:pPr>
              <w:tabs>
                <w:tab w:val="left" w:pos="1674"/>
              </w:tabs>
            </w:pPr>
            <w:r>
              <w:t>Kraujospūdžio matavimas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D53298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0A6C9602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64324A" w:rsidRPr="006D3E90" w14:paraId="014D7DDD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ED93911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E6F0EBB" w14:textId="77777777" w:rsidR="0064324A" w:rsidRDefault="0064324A" w:rsidP="007757F5">
            <w:pPr>
              <w:tabs>
                <w:tab w:val="left" w:pos="1674"/>
              </w:tabs>
            </w:pPr>
            <w:r>
              <w:t>Klizmos pastatymas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594E656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4C55593E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6,50</w:t>
            </w:r>
          </w:p>
        </w:tc>
      </w:tr>
      <w:tr w:rsidR="0064324A" w:rsidRPr="006D3E90" w14:paraId="289A58C6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4E22EB3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4265156" w14:textId="77777777" w:rsidR="0064324A" w:rsidRDefault="0064324A" w:rsidP="007757F5">
            <w:pPr>
              <w:tabs>
                <w:tab w:val="left" w:pos="1674"/>
              </w:tabs>
            </w:pPr>
            <w:r>
              <w:t>Pakartotinas gipso tvarsčio uždėjimas, pacientui jį sulaužius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D0B1A16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7DF484DF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16,00</w:t>
            </w:r>
          </w:p>
        </w:tc>
      </w:tr>
      <w:tr w:rsidR="0064324A" w:rsidRPr="006D3E90" w14:paraId="34DADC57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44C5DD9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0B93755" w14:textId="77777777" w:rsidR="0064324A" w:rsidRDefault="0064324A" w:rsidP="007757F5">
            <w:pPr>
              <w:tabs>
                <w:tab w:val="left" w:pos="1674"/>
              </w:tabs>
            </w:pPr>
            <w:r>
              <w:t>Gipso tvarsčio nuėmimas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C8C8821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564F2211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64324A" w:rsidRPr="005723FC" w14:paraId="5E9981B5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B43BA3D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11.6.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04C9EB0" w14:textId="77777777" w:rsidR="0064324A" w:rsidRDefault="0064324A" w:rsidP="007757F5">
            <w:pPr>
              <w:tabs>
                <w:tab w:val="left" w:pos="1674"/>
              </w:tabs>
            </w:pPr>
            <w:r>
              <w:t>Vienkartinė detoksikacija ir simptominės pagalbos teikimas esant alkoholinei intoksikacijai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670885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762AAF71" w14:textId="77777777" w:rsidR="0064324A" w:rsidRPr="005723FC" w:rsidRDefault="0064324A" w:rsidP="007757F5">
            <w:pPr>
              <w:tabs>
                <w:tab w:val="left" w:pos="1674"/>
              </w:tabs>
              <w:jc w:val="center"/>
            </w:pPr>
            <w:r>
              <w:t>75,00</w:t>
            </w:r>
          </w:p>
        </w:tc>
      </w:tr>
      <w:tr w:rsidR="0064324A" w:rsidRPr="005723FC" w14:paraId="31B2EF52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211F251" w14:textId="43EC348B" w:rsidR="0064324A" w:rsidRDefault="00BB6E83" w:rsidP="007757F5">
            <w:pPr>
              <w:tabs>
                <w:tab w:val="left" w:pos="1674"/>
              </w:tabs>
              <w:jc w:val="center"/>
            </w:pPr>
            <w:r>
              <w:t>1</w:t>
            </w:r>
          </w:p>
        </w:tc>
        <w:tc>
          <w:tcPr>
            <w:tcW w:w="5786" w:type="dxa"/>
            <w:shd w:val="clear" w:color="auto" w:fill="auto"/>
            <w:noWrap/>
          </w:tcPr>
          <w:p w14:paraId="4589E70A" w14:textId="7468628F" w:rsidR="0064324A" w:rsidRDefault="00BB6E83" w:rsidP="00BB6E83">
            <w:pPr>
              <w:tabs>
                <w:tab w:val="left" w:pos="1674"/>
              </w:tabs>
              <w:jc w:val="center"/>
            </w:pPr>
            <w:r>
              <w:t>2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6714DC3" w14:textId="0F51DC41" w:rsidR="0064324A" w:rsidRDefault="00BB6E83" w:rsidP="00BB6E83">
            <w:pPr>
              <w:tabs>
                <w:tab w:val="left" w:pos="1674"/>
              </w:tabs>
              <w:jc w:val="center"/>
            </w:pPr>
            <w:r>
              <w:t>3</w:t>
            </w:r>
          </w:p>
        </w:tc>
        <w:tc>
          <w:tcPr>
            <w:tcW w:w="1270" w:type="dxa"/>
            <w:shd w:val="clear" w:color="auto" w:fill="auto"/>
            <w:noWrap/>
          </w:tcPr>
          <w:p w14:paraId="53C11797" w14:textId="1CED03D2" w:rsidR="0064324A" w:rsidRPr="005723FC" w:rsidRDefault="00BB6E83" w:rsidP="007757F5">
            <w:pPr>
              <w:tabs>
                <w:tab w:val="left" w:pos="1674"/>
              </w:tabs>
              <w:jc w:val="center"/>
            </w:pPr>
            <w:r>
              <w:t>4</w:t>
            </w:r>
          </w:p>
        </w:tc>
      </w:tr>
      <w:tr w:rsidR="00BB6E83" w:rsidRPr="005723FC" w14:paraId="5E73E4CB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893F31B" w14:textId="38AAB981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11.7.</w:t>
            </w:r>
          </w:p>
        </w:tc>
        <w:tc>
          <w:tcPr>
            <w:tcW w:w="5786" w:type="dxa"/>
            <w:shd w:val="clear" w:color="auto" w:fill="auto"/>
            <w:noWrap/>
          </w:tcPr>
          <w:p w14:paraId="1EE2363E" w14:textId="089B5C96" w:rsidR="00BB6E83" w:rsidRDefault="00BB6E83" w:rsidP="00BB6E83">
            <w:pPr>
              <w:tabs>
                <w:tab w:val="left" w:pos="1674"/>
              </w:tabs>
            </w:pPr>
            <w:r>
              <w:t>Injekcija į raumenis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7479D6C" w14:textId="4B3BAE59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416F1B37" w14:textId="4B9C6D9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BB6E83" w:rsidRPr="005723FC" w14:paraId="7E1DCEF1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F1D3B74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11.8.</w:t>
            </w:r>
          </w:p>
        </w:tc>
        <w:tc>
          <w:tcPr>
            <w:tcW w:w="5786" w:type="dxa"/>
            <w:shd w:val="clear" w:color="auto" w:fill="auto"/>
            <w:noWrap/>
          </w:tcPr>
          <w:p w14:paraId="3F7EA6B6" w14:textId="77777777" w:rsidR="00BB6E83" w:rsidRDefault="00BB6E83" w:rsidP="00BB6E83">
            <w:pPr>
              <w:tabs>
                <w:tab w:val="left" w:pos="1674"/>
              </w:tabs>
            </w:pPr>
            <w:r>
              <w:t>Injekciją į veną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8CE5839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F1B872F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4,50</w:t>
            </w:r>
          </w:p>
        </w:tc>
      </w:tr>
      <w:tr w:rsidR="00BB6E83" w:rsidRPr="005723FC" w14:paraId="2D2A49F4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898EE95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lastRenderedPageBreak/>
              <w:t>11.9.</w:t>
            </w:r>
          </w:p>
        </w:tc>
        <w:tc>
          <w:tcPr>
            <w:tcW w:w="5786" w:type="dxa"/>
            <w:shd w:val="clear" w:color="auto" w:fill="auto"/>
            <w:noWrap/>
          </w:tcPr>
          <w:p w14:paraId="7E05ADDB" w14:textId="77777777" w:rsidR="00BB6E83" w:rsidRDefault="00BB6E83" w:rsidP="00BB6E83">
            <w:pPr>
              <w:tabs>
                <w:tab w:val="left" w:pos="1674"/>
              </w:tabs>
            </w:pPr>
            <w:r>
              <w:t>Infuzija į veną 10-30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AEBA1B2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7CA6FC4E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7</w:t>
            </w:r>
          </w:p>
        </w:tc>
      </w:tr>
      <w:tr w:rsidR="00BB6E83" w:rsidRPr="005723FC" w14:paraId="0E7CAFA1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A63D4CE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11.10.</w:t>
            </w:r>
          </w:p>
        </w:tc>
        <w:tc>
          <w:tcPr>
            <w:tcW w:w="5786" w:type="dxa"/>
            <w:shd w:val="clear" w:color="auto" w:fill="auto"/>
            <w:noWrap/>
          </w:tcPr>
          <w:p w14:paraId="72E7C165" w14:textId="77777777" w:rsidR="00BB6E83" w:rsidRDefault="00BB6E83" w:rsidP="00BB6E83">
            <w:pPr>
              <w:tabs>
                <w:tab w:val="left" w:pos="1674"/>
              </w:tabs>
            </w:pPr>
            <w:r>
              <w:t>Infuzija į veną ilgiau kaip 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FF3225F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D7A78E4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8,50</w:t>
            </w:r>
          </w:p>
        </w:tc>
      </w:tr>
      <w:tr w:rsidR="00BB6E83" w:rsidRPr="005723FC" w14:paraId="3E139284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06A5D12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11.11.</w:t>
            </w:r>
          </w:p>
        </w:tc>
        <w:tc>
          <w:tcPr>
            <w:tcW w:w="5786" w:type="dxa"/>
            <w:shd w:val="clear" w:color="auto" w:fill="auto"/>
            <w:noWrap/>
          </w:tcPr>
          <w:p w14:paraId="6B817479" w14:textId="77777777" w:rsidR="00BB6E83" w:rsidRDefault="00BB6E83" w:rsidP="00BB6E83">
            <w:pPr>
              <w:tabs>
                <w:tab w:val="left" w:pos="1674"/>
              </w:tabs>
            </w:pPr>
            <w:r>
              <w:t>Kraujo paėmimas iš venos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05E263D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6EDDBBD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4,50</w:t>
            </w:r>
          </w:p>
        </w:tc>
      </w:tr>
      <w:tr w:rsidR="00BB6E83" w:rsidRPr="005723FC" w14:paraId="11D194AF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FE895EB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11.12.</w:t>
            </w:r>
          </w:p>
        </w:tc>
        <w:tc>
          <w:tcPr>
            <w:tcW w:w="5786" w:type="dxa"/>
            <w:shd w:val="clear" w:color="auto" w:fill="auto"/>
            <w:noWrap/>
          </w:tcPr>
          <w:p w14:paraId="68CC022E" w14:textId="77777777" w:rsidR="00BB6E83" w:rsidRDefault="00BB6E83" w:rsidP="00BB6E83">
            <w:pPr>
              <w:tabs>
                <w:tab w:val="left" w:pos="1674"/>
              </w:tabs>
            </w:pPr>
            <w:r>
              <w:t>Kraujo paėmimas iš piršto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57C862F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4534B35B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BB6E83" w:rsidRPr="005723FC" w14:paraId="1EFE83FB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041C342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11.13.</w:t>
            </w:r>
          </w:p>
        </w:tc>
        <w:tc>
          <w:tcPr>
            <w:tcW w:w="5786" w:type="dxa"/>
            <w:shd w:val="clear" w:color="auto" w:fill="auto"/>
            <w:noWrap/>
          </w:tcPr>
          <w:p w14:paraId="65EC91F7" w14:textId="77777777" w:rsidR="00BB6E83" w:rsidRPr="00C12EF3" w:rsidRDefault="00BB6E83" w:rsidP="00BB6E83">
            <w:pPr>
              <w:tabs>
                <w:tab w:val="left" w:pos="1674"/>
              </w:tabs>
              <w:rPr>
                <w:highlight w:val="yellow"/>
              </w:rPr>
            </w:pPr>
            <w:r w:rsidRPr="00AD09AB">
              <w:t xml:space="preserve">Sausas arba drėgnas </w:t>
            </w:r>
            <w:proofErr w:type="spellStart"/>
            <w:r w:rsidRPr="00AD09AB">
              <w:t>ureazės</w:t>
            </w:r>
            <w:proofErr w:type="spellEnd"/>
            <w:r w:rsidRPr="00AD09AB">
              <w:t xml:space="preserve"> testas </w:t>
            </w:r>
            <w:proofErr w:type="spellStart"/>
            <w:r w:rsidRPr="00AD09AB">
              <w:rPr>
                <w:i/>
              </w:rPr>
              <w:t>Helicobacter</w:t>
            </w:r>
            <w:proofErr w:type="spellEnd"/>
            <w:r w:rsidRPr="00AD09AB">
              <w:rPr>
                <w:i/>
              </w:rPr>
              <w:t xml:space="preserve"> </w:t>
            </w:r>
            <w:proofErr w:type="spellStart"/>
            <w:r w:rsidRPr="00AD09AB">
              <w:rPr>
                <w:i/>
              </w:rPr>
              <w:t>pylori</w:t>
            </w:r>
            <w:proofErr w:type="spellEnd"/>
            <w:r w:rsidRPr="00AD09AB">
              <w:t xml:space="preserve"> bakterijai nustatyti (biopsija)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FA8AC83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44EEFA20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6,00</w:t>
            </w:r>
          </w:p>
        </w:tc>
      </w:tr>
      <w:tr w:rsidR="00BB6E83" w:rsidRPr="006D3E90" w14:paraId="7057DAC9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519EC4F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12.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E8B480C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t>Medicininė apžiūra neblaivumui nustatyti pačiam pacientui parašant:</w:t>
            </w:r>
          </w:p>
        </w:tc>
      </w:tr>
      <w:tr w:rsidR="00BB6E83" w:rsidRPr="006D3E90" w14:paraId="6F0CC7F6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571368B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12.1.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1346777F" w14:textId="77777777" w:rsidR="00BB6E83" w:rsidRDefault="00BB6E83" w:rsidP="00BB6E83">
            <w:pPr>
              <w:tabs>
                <w:tab w:val="left" w:pos="1674"/>
              </w:tabs>
            </w:pPr>
            <w:r>
              <w:t>Gydytojo specialisto apžiūra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1630680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1EFD1B4B" w14:textId="77777777" w:rsidR="00BB6E83" w:rsidRPr="00FA2530" w:rsidRDefault="00BB6E83" w:rsidP="00BB6E83">
            <w:pPr>
              <w:tabs>
                <w:tab w:val="left" w:pos="1674"/>
              </w:tabs>
              <w:jc w:val="center"/>
            </w:pPr>
            <w:r>
              <w:t>17,00</w:t>
            </w:r>
          </w:p>
        </w:tc>
      </w:tr>
      <w:tr w:rsidR="00BB6E83" w:rsidRPr="006D3E90" w14:paraId="6DA9CEB9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8601FA7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12.2.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AAB2A19" w14:textId="77777777" w:rsidR="00BB6E83" w:rsidRDefault="00BB6E83" w:rsidP="00BB6E83">
            <w:pPr>
              <w:tabs>
                <w:tab w:val="left" w:pos="1674"/>
              </w:tabs>
            </w:pPr>
            <w:r>
              <w:t>Tiriamųjų medžiagų paėmimas, saugojimas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37AF885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6F9CCE78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  <w:r>
              <w:t>15</w:t>
            </w:r>
            <w:r w:rsidRPr="00CB6C0E">
              <w:t>,50</w:t>
            </w:r>
          </w:p>
        </w:tc>
      </w:tr>
      <w:tr w:rsidR="00BB6E83" w:rsidRPr="006D3E90" w14:paraId="767A46B6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66C763C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12.3.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2A00AC59" w14:textId="77777777" w:rsidR="00BB6E83" w:rsidRDefault="00BB6E83" w:rsidP="00BB6E83">
            <w:pPr>
              <w:tabs>
                <w:tab w:val="left" w:pos="1674"/>
              </w:tabs>
            </w:pPr>
            <w:r>
              <w:t>Tiriamųjų medžiagų ištyrimas toksikologijos laboratorijoje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6E08FEC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1FFE366A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  <w:r>
              <w:t>20</w:t>
            </w:r>
            <w:r w:rsidRPr="00CB6C0E">
              <w:t>,00</w:t>
            </w:r>
          </w:p>
        </w:tc>
      </w:tr>
      <w:tr w:rsidR="00BB6E83" w:rsidRPr="006D3E90" w14:paraId="4FD63BA7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BF7BBE3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9EFD265" w14:textId="35CCAB9E" w:rsidR="00BB6E83" w:rsidRDefault="00BB6E83" w:rsidP="00BB6E83">
            <w:pPr>
              <w:tabs>
                <w:tab w:val="left" w:pos="1674"/>
              </w:tabs>
            </w:pPr>
            <w:r>
              <w:t xml:space="preserve">Neterminuota slaugos ir palaikomojo gydymo paslauga išnaudojus 120 dienų metuose </w:t>
            </w:r>
            <w:r w:rsidRPr="00155977">
              <w:t>nemok</w:t>
            </w:r>
            <w:r w:rsidRPr="00CB7B04">
              <w:t>amų</w:t>
            </w:r>
            <w:r w:rsidRPr="00155977">
              <w:t xml:space="preserve"> paslaugų limitą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238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 xml:space="preserve"> para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575D5" w14:textId="77777777" w:rsidR="00BB6E83" w:rsidRPr="00CB6C0E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Pr="00CB6C0E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2CADA3C2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68BB64A2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8109B6D" w14:textId="77777777" w:rsidR="00BB6E83" w:rsidRDefault="00BB6E83" w:rsidP="00BB6E83">
            <w:pPr>
              <w:tabs>
                <w:tab w:val="left" w:pos="1674"/>
              </w:tabs>
            </w:pPr>
            <w:r>
              <w:t xml:space="preserve">Narkotikų testas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027991D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7A29B264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  <w:r w:rsidRPr="00CB6C0E">
              <w:t>1</w:t>
            </w:r>
            <w:r>
              <w:t>3</w:t>
            </w:r>
            <w:r w:rsidRPr="00CB6C0E">
              <w:t>,00</w:t>
            </w:r>
          </w:p>
        </w:tc>
      </w:tr>
      <w:tr w:rsidR="00BB6E83" w:rsidRPr="006D3E90" w14:paraId="0F55041D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C702604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 xml:space="preserve">15. </w:t>
            </w:r>
          </w:p>
        </w:tc>
        <w:tc>
          <w:tcPr>
            <w:tcW w:w="5786" w:type="dxa"/>
            <w:shd w:val="clear" w:color="auto" w:fill="auto"/>
            <w:noWrap/>
          </w:tcPr>
          <w:p w14:paraId="156F2772" w14:textId="77777777" w:rsidR="00BB6E83" w:rsidRDefault="00BB6E83" w:rsidP="00BB6E83">
            <w:pPr>
              <w:tabs>
                <w:tab w:val="left" w:pos="1674"/>
              </w:tabs>
            </w:pPr>
            <w:r>
              <w:t>Paslaugos dantų protezavimo kabinete: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88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37B7B" w14:textId="77777777" w:rsidR="00BB6E83" w:rsidRPr="00CB6C0E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B6E83" w:rsidRPr="006D3E90" w14:paraId="3AFB6C6B" w14:textId="77777777" w:rsidTr="007757F5">
        <w:tc>
          <w:tcPr>
            <w:tcW w:w="1019" w:type="dxa"/>
            <w:gridSpan w:val="2"/>
            <w:shd w:val="clear" w:color="auto" w:fill="auto"/>
            <w:hideMark/>
          </w:tcPr>
          <w:p w14:paraId="4B8B8BA0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15.1.</w:t>
            </w:r>
          </w:p>
        </w:tc>
        <w:tc>
          <w:tcPr>
            <w:tcW w:w="5786" w:type="dxa"/>
            <w:shd w:val="clear" w:color="auto" w:fill="auto"/>
            <w:hideMark/>
          </w:tcPr>
          <w:p w14:paraId="437850B7" w14:textId="77777777" w:rsidR="00BB6E83" w:rsidRDefault="00BB6E83" w:rsidP="00BB6E83">
            <w:pPr>
              <w:tabs>
                <w:tab w:val="left" w:pos="1674"/>
              </w:tabs>
            </w:pPr>
            <w:r>
              <w:t>Laikinas plastmasinis-apsauginis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9BD6347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 vnt.</w:t>
            </w:r>
          </w:p>
        </w:tc>
        <w:tc>
          <w:tcPr>
            <w:tcW w:w="1270" w:type="dxa"/>
            <w:shd w:val="clear" w:color="auto" w:fill="auto"/>
          </w:tcPr>
          <w:p w14:paraId="7196A316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  <w:r>
              <w:t>11</w:t>
            </w:r>
            <w:r w:rsidRPr="00CB6C0E">
              <w:t>,00</w:t>
            </w:r>
          </w:p>
        </w:tc>
      </w:tr>
      <w:tr w:rsidR="00BB6E83" w:rsidRPr="006D3E90" w14:paraId="17BA861C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A7B0E39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15.2.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3DDD9A3E" w14:textId="77777777" w:rsidR="00BB6E83" w:rsidRDefault="00BB6E83" w:rsidP="00BB6E83">
            <w:pPr>
              <w:tabs>
                <w:tab w:val="left" w:pos="1674"/>
              </w:tabs>
            </w:pPr>
            <w:r>
              <w:t xml:space="preserve">Danties </w:t>
            </w:r>
            <w:r w:rsidRPr="00AD09AB">
              <w:t>nujautrinimas skysčiu „</w:t>
            </w:r>
            <w:proofErr w:type="spellStart"/>
            <w:r w:rsidRPr="00AD09AB">
              <w:t>Gluma</w:t>
            </w:r>
            <w:proofErr w:type="spellEnd"/>
            <w:r w:rsidRPr="00AD09AB">
              <w:t xml:space="preserve"> </w:t>
            </w:r>
            <w:proofErr w:type="spellStart"/>
            <w:r w:rsidRPr="00AD09AB">
              <w:t>desensitizer</w:t>
            </w:r>
            <w:proofErr w:type="spellEnd"/>
            <w:r w:rsidRPr="00AD09AB">
              <w:t>“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97307D3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 danties</w:t>
            </w:r>
          </w:p>
        </w:tc>
        <w:tc>
          <w:tcPr>
            <w:tcW w:w="1270" w:type="dxa"/>
            <w:shd w:val="clear" w:color="auto" w:fill="auto"/>
            <w:noWrap/>
          </w:tcPr>
          <w:p w14:paraId="4D00188C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  <w:r w:rsidRPr="00CB6C0E">
              <w:t>1,00</w:t>
            </w:r>
          </w:p>
        </w:tc>
      </w:tr>
      <w:tr w:rsidR="00BB6E83" w:rsidRPr="006D3E90" w14:paraId="05E6AAF5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69B78C14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15.3.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185C60A" w14:textId="77777777" w:rsidR="00BB6E83" w:rsidRDefault="00BB6E83" w:rsidP="00BB6E83">
            <w:pPr>
              <w:tabs>
                <w:tab w:val="left" w:pos="1674"/>
              </w:tabs>
            </w:pPr>
            <w:r>
              <w:t>Nuskausminimas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40B4141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7ED3295C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  <w:r w:rsidRPr="00CB6C0E">
              <w:t>5,00</w:t>
            </w:r>
          </w:p>
        </w:tc>
      </w:tr>
      <w:tr w:rsidR="00BB6E83" w:rsidRPr="006D3E90" w14:paraId="1B24D33C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7D392848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15.4.</w:t>
            </w:r>
          </w:p>
        </w:tc>
        <w:tc>
          <w:tcPr>
            <w:tcW w:w="5786" w:type="dxa"/>
            <w:shd w:val="clear" w:color="auto" w:fill="auto"/>
            <w:noWrap/>
          </w:tcPr>
          <w:p w14:paraId="14CB439A" w14:textId="77777777" w:rsidR="00BB6E83" w:rsidRDefault="00BB6E83" w:rsidP="00BB6E83">
            <w:pPr>
              <w:tabs>
                <w:tab w:val="left" w:pos="1674"/>
              </w:tabs>
            </w:pPr>
            <w:r>
              <w:t>Lietiniai protezai: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4ED1EB8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27C06664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</w:p>
        </w:tc>
      </w:tr>
      <w:tr w:rsidR="00BB6E83" w:rsidRPr="006D3E90" w14:paraId="1A4C1DDA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EC87485" w14:textId="77777777" w:rsidR="00BB6E83" w:rsidRPr="009C1BFF" w:rsidRDefault="00BB6E83" w:rsidP="00BB6E83">
            <w:pPr>
              <w:jc w:val="center"/>
            </w:pPr>
            <w:r w:rsidRPr="009C1BFF">
              <w:t>15.4.1.</w:t>
            </w:r>
          </w:p>
        </w:tc>
        <w:tc>
          <w:tcPr>
            <w:tcW w:w="5786" w:type="dxa"/>
            <w:shd w:val="clear" w:color="auto" w:fill="auto"/>
            <w:noWrap/>
          </w:tcPr>
          <w:p w14:paraId="1B2AF659" w14:textId="77777777" w:rsidR="00BB6E83" w:rsidRPr="009C1BFF" w:rsidRDefault="00BB6E83" w:rsidP="00BB6E83">
            <w:pPr>
              <w:jc w:val="both"/>
            </w:pPr>
            <w:r w:rsidRPr="009C1BFF">
              <w:t>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A397AB0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6A24A147" w14:textId="77777777" w:rsidR="00BB6E83" w:rsidRPr="009C1BFF" w:rsidRDefault="00BB6E83" w:rsidP="00BB6E83">
            <w:pPr>
              <w:jc w:val="center"/>
            </w:pPr>
            <w:r>
              <w:t>150,00</w:t>
            </w:r>
          </w:p>
        </w:tc>
      </w:tr>
      <w:tr w:rsidR="00BB6E83" w:rsidRPr="006D3E90" w14:paraId="57E3350C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521EDBD" w14:textId="77777777" w:rsidR="00BB6E83" w:rsidRPr="009C1BFF" w:rsidRDefault="00BB6E83" w:rsidP="00BB6E83">
            <w:pPr>
              <w:jc w:val="center"/>
            </w:pPr>
            <w:r w:rsidRPr="009C1BFF">
              <w:t>15.4.2.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31AA58AF" w14:textId="77777777" w:rsidR="00BB6E83" w:rsidRPr="009C1BFF" w:rsidRDefault="00BB6E83" w:rsidP="00BB6E83">
            <w:pPr>
              <w:jc w:val="both"/>
            </w:pPr>
            <w:r w:rsidRPr="009C1BFF">
              <w:t>Pusinis 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F18F023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2AC16242" w14:textId="77777777" w:rsidR="00BB6E83" w:rsidRPr="009C1BFF" w:rsidRDefault="00BB6E83" w:rsidP="00BB6E83">
            <w:pPr>
              <w:jc w:val="center"/>
            </w:pPr>
            <w:r>
              <w:t>120,00</w:t>
            </w:r>
          </w:p>
        </w:tc>
      </w:tr>
      <w:tr w:rsidR="00BB6E83" w:rsidRPr="006D3E90" w14:paraId="370678E8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276FA9B" w14:textId="77777777" w:rsidR="00BB6E83" w:rsidRPr="009C1BFF" w:rsidRDefault="00BB6E83" w:rsidP="00BB6E83">
            <w:pPr>
              <w:jc w:val="center"/>
            </w:pPr>
            <w:r w:rsidRPr="009C1BFF">
              <w:t>15.4.3.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6978DFB4" w14:textId="77777777" w:rsidR="00BB6E83" w:rsidRPr="009C1BFF" w:rsidRDefault="00BB6E83" w:rsidP="00BB6E83">
            <w:pPr>
              <w:jc w:val="both"/>
            </w:pPr>
            <w:r w:rsidRPr="009C1BFF">
              <w:t xml:space="preserve">Metalo keramikos </w:t>
            </w:r>
            <w:proofErr w:type="spellStart"/>
            <w:r w:rsidRPr="009C1BFF">
              <w:t>fasetė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14:paraId="5D2ADC99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505DBC1D" w14:textId="77777777" w:rsidR="00BB6E83" w:rsidRPr="009C1BFF" w:rsidRDefault="00BB6E83" w:rsidP="00BB6E83">
            <w:pPr>
              <w:jc w:val="center"/>
            </w:pPr>
            <w:r>
              <w:t>120,00</w:t>
            </w:r>
          </w:p>
        </w:tc>
      </w:tr>
      <w:tr w:rsidR="00BB6E83" w:rsidRPr="006D3E90" w14:paraId="33445FB6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E5923FE" w14:textId="77777777" w:rsidR="00BB6E83" w:rsidRPr="009C1BFF" w:rsidRDefault="00BB6E83" w:rsidP="00BB6E83">
            <w:pPr>
              <w:jc w:val="center"/>
            </w:pPr>
            <w:r>
              <w:t>15.4.4.</w:t>
            </w:r>
          </w:p>
        </w:tc>
        <w:tc>
          <w:tcPr>
            <w:tcW w:w="5786" w:type="dxa"/>
            <w:shd w:val="clear" w:color="auto" w:fill="auto"/>
            <w:noWrap/>
          </w:tcPr>
          <w:p w14:paraId="0CC6743C" w14:textId="77777777" w:rsidR="00BB6E83" w:rsidRPr="009C1BFF" w:rsidRDefault="00BB6E83" w:rsidP="00BB6E83">
            <w:pPr>
              <w:jc w:val="both"/>
            </w:pPr>
            <w:r>
              <w:t>Lietas plieno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465D4AD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419CB123" w14:textId="77777777" w:rsidR="00BB6E83" w:rsidRDefault="00BB6E83" w:rsidP="00BB6E83">
            <w:pPr>
              <w:jc w:val="center"/>
            </w:pPr>
            <w:r>
              <w:t>70,00</w:t>
            </w:r>
          </w:p>
        </w:tc>
      </w:tr>
      <w:tr w:rsidR="00BB6E83" w:rsidRPr="006D3E90" w14:paraId="139DDEC4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1189458" w14:textId="77777777" w:rsidR="00BB6E83" w:rsidRDefault="00BB6E83" w:rsidP="00BB6E83">
            <w:pPr>
              <w:jc w:val="center"/>
            </w:pPr>
            <w:r>
              <w:t>15.4.5.</w:t>
            </w:r>
          </w:p>
        </w:tc>
        <w:tc>
          <w:tcPr>
            <w:tcW w:w="5786" w:type="dxa"/>
            <w:shd w:val="clear" w:color="auto" w:fill="auto"/>
            <w:noWrap/>
          </w:tcPr>
          <w:p w14:paraId="06FFDBE6" w14:textId="77777777" w:rsidR="00BB6E83" w:rsidRDefault="00BB6E83" w:rsidP="00BB6E83">
            <w:pPr>
              <w:jc w:val="both"/>
            </w:pPr>
            <w:r>
              <w:t>Lietas plieno dantis su plastmasine apdaila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0A3B78F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43C5BAD9" w14:textId="77777777" w:rsidR="00BB6E83" w:rsidRDefault="00BB6E83" w:rsidP="00BB6E83">
            <w:pPr>
              <w:jc w:val="center"/>
            </w:pPr>
            <w:r>
              <w:t>75,00</w:t>
            </w:r>
          </w:p>
        </w:tc>
      </w:tr>
      <w:tr w:rsidR="00BB6E83" w:rsidRPr="006D3E90" w14:paraId="2CC19D9A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2A77C711" w14:textId="77777777" w:rsidR="00BB6E83" w:rsidRDefault="00BB6E83" w:rsidP="00BB6E83">
            <w:pPr>
              <w:jc w:val="center"/>
            </w:pPr>
            <w:r>
              <w:t>15.4.6.</w:t>
            </w:r>
          </w:p>
        </w:tc>
        <w:tc>
          <w:tcPr>
            <w:tcW w:w="5786" w:type="dxa"/>
            <w:shd w:val="clear" w:color="auto" w:fill="auto"/>
            <w:noWrap/>
          </w:tcPr>
          <w:p w14:paraId="501CA40D" w14:textId="77777777" w:rsidR="00BB6E83" w:rsidRDefault="00BB6E83" w:rsidP="00BB6E83">
            <w:pPr>
              <w:jc w:val="both"/>
            </w:pPr>
            <w:r>
              <w:t xml:space="preserve">Lietas </w:t>
            </w:r>
            <w:r w:rsidRPr="00AD09AB">
              <w:t>kultinis</w:t>
            </w:r>
            <w:r>
              <w:t xml:space="preserve"> kaištinis įklotas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5CE6E7F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0B71EDEF" w14:textId="77777777" w:rsidR="00BB6E83" w:rsidRDefault="00BB6E83" w:rsidP="00BB6E83">
            <w:pPr>
              <w:jc w:val="center"/>
            </w:pPr>
            <w:r>
              <w:t>40,00</w:t>
            </w:r>
          </w:p>
        </w:tc>
      </w:tr>
      <w:tr w:rsidR="00BB6E83" w:rsidRPr="006D3E90" w14:paraId="150E3862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AC7E421" w14:textId="77777777" w:rsidR="00BB6E83" w:rsidRPr="009C1BFF" w:rsidRDefault="00BB6E83" w:rsidP="00BB6E83">
            <w:pPr>
              <w:jc w:val="center"/>
            </w:pPr>
            <w:r w:rsidRPr="009C1BFF">
              <w:t>15.5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1878EE6" w14:textId="77777777" w:rsidR="00BB6E83" w:rsidRPr="009C1BFF" w:rsidRDefault="00BB6E83" w:rsidP="00BB6E83">
            <w:pPr>
              <w:jc w:val="both"/>
            </w:pPr>
            <w:r>
              <w:t xml:space="preserve">Vieno danties įstatymas į </w:t>
            </w:r>
            <w:proofErr w:type="spellStart"/>
            <w:r>
              <w:t>plokštesnį</w:t>
            </w:r>
            <w:proofErr w:type="spellEnd"/>
            <w:r>
              <w:t xml:space="preserve"> protezą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881B6EA" w14:textId="77777777" w:rsidR="00BB6E83" w:rsidRPr="009C1BFF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3353130A" w14:textId="77777777" w:rsidR="00BB6E83" w:rsidRPr="009C1BFF" w:rsidRDefault="00BB6E83" w:rsidP="00BB6E83">
            <w:pPr>
              <w:jc w:val="center"/>
            </w:pPr>
            <w:r>
              <w:t>3,00</w:t>
            </w:r>
          </w:p>
        </w:tc>
      </w:tr>
      <w:tr w:rsidR="00BB6E83" w:rsidRPr="006D3E90" w14:paraId="53004721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D95C198" w14:textId="77777777" w:rsidR="00BB6E83" w:rsidRPr="009C1BFF" w:rsidRDefault="00BB6E83" w:rsidP="00BB6E83">
            <w:pPr>
              <w:jc w:val="center"/>
            </w:pPr>
            <w:r>
              <w:t>15.6.</w:t>
            </w:r>
          </w:p>
        </w:tc>
        <w:tc>
          <w:tcPr>
            <w:tcW w:w="5786" w:type="dxa"/>
            <w:shd w:val="clear" w:color="auto" w:fill="auto"/>
            <w:noWrap/>
          </w:tcPr>
          <w:p w14:paraId="5530D4AF" w14:textId="77777777" w:rsidR="00BB6E83" w:rsidRDefault="00BB6E83" w:rsidP="00BB6E83">
            <w:pPr>
              <w:jc w:val="both"/>
            </w:pPr>
            <w:r>
              <w:t>Individualus šaukštas plokšteliniam protezui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D5C3010" w14:textId="77777777" w:rsidR="00BB6E83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64ACC4A1" w14:textId="77777777" w:rsidR="00BB6E83" w:rsidRDefault="00BB6E83" w:rsidP="00BB6E83">
            <w:pPr>
              <w:jc w:val="center"/>
            </w:pPr>
            <w:r>
              <w:t>12,00</w:t>
            </w:r>
          </w:p>
        </w:tc>
      </w:tr>
      <w:tr w:rsidR="00BB6E83" w:rsidRPr="006D3E90" w14:paraId="43DFEABF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CB59361" w14:textId="77777777" w:rsidR="00BB6E83" w:rsidRPr="009C1BFF" w:rsidRDefault="00BB6E83" w:rsidP="00BB6E83">
            <w:pPr>
              <w:jc w:val="center"/>
            </w:pPr>
            <w:r>
              <w:t>15.7.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6CE3DAA2" w14:textId="77777777" w:rsidR="00BB6E83" w:rsidRPr="009C1BFF" w:rsidRDefault="00BB6E83" w:rsidP="00BB6E83">
            <w:pPr>
              <w:jc w:val="both"/>
            </w:pPr>
            <w:r>
              <w:t xml:space="preserve">Antspaudas </w:t>
            </w:r>
            <w:proofErr w:type="spellStart"/>
            <w:r>
              <w:t>aligato</w:t>
            </w:r>
            <w:proofErr w:type="spellEnd"/>
            <w:r>
              <w:t xml:space="preserve"> mase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C47765A" w14:textId="77777777" w:rsidR="00BB6E83" w:rsidRPr="009C1BFF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5C94647D" w14:textId="77777777" w:rsidR="00BB6E83" w:rsidRPr="009C1BFF" w:rsidRDefault="00BB6E83" w:rsidP="00BB6E83">
            <w:pPr>
              <w:jc w:val="center"/>
            </w:pPr>
            <w:r>
              <w:t>5,00</w:t>
            </w:r>
          </w:p>
        </w:tc>
      </w:tr>
      <w:tr w:rsidR="00BB6E83" w:rsidRPr="006D3E90" w14:paraId="1697068E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003D8B57" w14:textId="77777777" w:rsidR="00BB6E83" w:rsidRPr="009C1BFF" w:rsidRDefault="00BB6E83" w:rsidP="00BB6E83">
            <w:pPr>
              <w:jc w:val="center"/>
            </w:pPr>
            <w:r>
              <w:t>15.8.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541735F0" w14:textId="77777777" w:rsidR="00BB6E83" w:rsidRPr="009C1BFF" w:rsidRDefault="00BB6E83" w:rsidP="00BB6E83">
            <w:pPr>
              <w:jc w:val="both"/>
            </w:pPr>
            <w:r>
              <w:t>Antspaudas silikono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97D0DE9" w14:textId="77777777" w:rsidR="00BB6E83" w:rsidRPr="009C1BFF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6D8B5DB6" w14:textId="77777777" w:rsidR="00BB6E83" w:rsidRPr="009C1BFF" w:rsidRDefault="00BB6E83" w:rsidP="00BB6E83">
            <w:pPr>
              <w:jc w:val="center"/>
            </w:pPr>
            <w:r>
              <w:t>7,00</w:t>
            </w:r>
          </w:p>
        </w:tc>
      </w:tr>
      <w:tr w:rsidR="00BB6E83" w:rsidRPr="006D3E90" w14:paraId="68B6769A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AE33DBE" w14:textId="77777777" w:rsidR="00BB6E83" w:rsidRPr="009C1BFF" w:rsidRDefault="00BB6E83" w:rsidP="00BB6E83">
            <w:pPr>
              <w:jc w:val="center"/>
            </w:pPr>
            <w:r>
              <w:t>15.9.</w:t>
            </w:r>
          </w:p>
        </w:tc>
        <w:tc>
          <w:tcPr>
            <w:tcW w:w="5786" w:type="dxa"/>
            <w:shd w:val="clear" w:color="auto" w:fill="auto"/>
            <w:noWrap/>
          </w:tcPr>
          <w:p w14:paraId="3AC478CB" w14:textId="77777777" w:rsidR="00BB6E83" w:rsidRDefault="00BB6E83" w:rsidP="00BB6E83">
            <w:pPr>
              <w:jc w:val="both"/>
            </w:pPr>
            <w:r>
              <w:t>Diagnostinis gipso modelis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E5AC443" w14:textId="77777777" w:rsidR="00BB6E83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1B2800E1" w14:textId="77777777" w:rsidR="00BB6E83" w:rsidRDefault="00BB6E83" w:rsidP="00BB6E83">
            <w:pPr>
              <w:jc w:val="center"/>
            </w:pPr>
            <w:r>
              <w:t>3,00</w:t>
            </w:r>
          </w:p>
        </w:tc>
      </w:tr>
      <w:tr w:rsidR="00BB6E83" w:rsidRPr="006D3E90" w14:paraId="181354B4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AF0DAFF" w14:textId="77777777" w:rsidR="00BB6E83" w:rsidRPr="009C1BFF" w:rsidRDefault="00BB6E83" w:rsidP="00BB6E83">
            <w:pPr>
              <w:jc w:val="center"/>
            </w:pPr>
            <w:r>
              <w:t>15.10.</w:t>
            </w:r>
          </w:p>
        </w:tc>
        <w:tc>
          <w:tcPr>
            <w:tcW w:w="5786" w:type="dxa"/>
            <w:shd w:val="clear" w:color="auto" w:fill="auto"/>
            <w:noWrap/>
          </w:tcPr>
          <w:p w14:paraId="450E3570" w14:textId="77777777" w:rsidR="00BB6E83" w:rsidRDefault="00BB6E83" w:rsidP="00BB6E83">
            <w:pPr>
              <w:jc w:val="both"/>
            </w:pPr>
            <w:r>
              <w:t>Vainikėlio cementavimas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D24EA7F" w14:textId="77777777" w:rsidR="00BB6E83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1C44D7B1" w14:textId="77777777" w:rsidR="00BB6E83" w:rsidRDefault="00BB6E83" w:rsidP="00BB6E83">
            <w:pPr>
              <w:jc w:val="center"/>
            </w:pPr>
            <w:r>
              <w:t>2,00</w:t>
            </w:r>
          </w:p>
        </w:tc>
      </w:tr>
      <w:tr w:rsidR="00BB6E83" w:rsidRPr="006D3E90" w14:paraId="375F5254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8A54818" w14:textId="77777777" w:rsidR="00BB6E83" w:rsidRPr="009C1BFF" w:rsidRDefault="00BB6E83" w:rsidP="00BB6E83">
            <w:pPr>
              <w:jc w:val="center"/>
            </w:pPr>
            <w:r>
              <w:t>15.11.</w:t>
            </w:r>
          </w:p>
        </w:tc>
        <w:tc>
          <w:tcPr>
            <w:tcW w:w="5786" w:type="dxa"/>
            <w:shd w:val="clear" w:color="auto" w:fill="auto"/>
            <w:noWrap/>
          </w:tcPr>
          <w:p w14:paraId="37CB9E3B" w14:textId="77777777" w:rsidR="00BB6E83" w:rsidRDefault="00BB6E83" w:rsidP="00BB6E83">
            <w:pPr>
              <w:jc w:val="both"/>
            </w:pPr>
            <w:r>
              <w:t xml:space="preserve">Vieno danties gleivinės </w:t>
            </w:r>
            <w:proofErr w:type="spellStart"/>
            <w:r w:rsidRPr="00AD09AB">
              <w:t>retrakcija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14:paraId="19820B49" w14:textId="77777777" w:rsidR="00BB6E83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2CF7BECC" w14:textId="77777777" w:rsidR="00BB6E83" w:rsidRDefault="00BB6E83" w:rsidP="00BB6E83">
            <w:pPr>
              <w:jc w:val="center"/>
            </w:pPr>
            <w:r>
              <w:t>3,00</w:t>
            </w:r>
          </w:p>
        </w:tc>
      </w:tr>
      <w:tr w:rsidR="00BB6E83" w:rsidRPr="006D3E90" w14:paraId="05FE9C75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EE63F86" w14:textId="77777777" w:rsidR="00BB6E83" w:rsidRDefault="00BB6E83" w:rsidP="00BB6E83">
            <w:pPr>
              <w:jc w:val="center"/>
            </w:pPr>
            <w:r>
              <w:t>15.12.</w:t>
            </w:r>
          </w:p>
        </w:tc>
        <w:tc>
          <w:tcPr>
            <w:tcW w:w="5786" w:type="dxa"/>
            <w:shd w:val="clear" w:color="auto" w:fill="auto"/>
            <w:noWrap/>
          </w:tcPr>
          <w:p w14:paraId="421FDDCF" w14:textId="77777777" w:rsidR="00BB6E83" w:rsidRDefault="00BB6E83" w:rsidP="00BB6E83">
            <w:pPr>
              <w:jc w:val="both"/>
            </w:pPr>
            <w:r>
              <w:t xml:space="preserve">Lenkta apkabėlė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B8D17C7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4ED6155E" w14:textId="77777777" w:rsidR="00BB6E83" w:rsidRDefault="00BB6E83" w:rsidP="00BB6E83">
            <w:pPr>
              <w:jc w:val="center"/>
            </w:pPr>
            <w:r>
              <w:t>2,00</w:t>
            </w:r>
          </w:p>
        </w:tc>
      </w:tr>
      <w:tr w:rsidR="00BB6E83" w:rsidRPr="006D3E90" w14:paraId="6A960369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3C4D7CC" w14:textId="77777777" w:rsidR="00BB6E83" w:rsidRDefault="00BB6E83" w:rsidP="00BB6E83">
            <w:pPr>
              <w:jc w:val="center"/>
            </w:pPr>
            <w:r>
              <w:t>15.13.</w:t>
            </w:r>
          </w:p>
        </w:tc>
        <w:tc>
          <w:tcPr>
            <w:tcW w:w="5786" w:type="dxa"/>
            <w:shd w:val="clear" w:color="auto" w:fill="auto"/>
            <w:noWrap/>
          </w:tcPr>
          <w:p w14:paraId="019775CB" w14:textId="77777777" w:rsidR="00BB6E83" w:rsidRDefault="00BB6E83" w:rsidP="00BB6E83">
            <w:pPr>
              <w:jc w:val="both"/>
            </w:pPr>
            <w:r>
              <w:t>Plastmasinis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A8EA791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3DBF2FB5" w14:textId="77777777" w:rsidR="00BB6E83" w:rsidRDefault="00BB6E83" w:rsidP="00BB6E83">
            <w:pPr>
              <w:jc w:val="center"/>
            </w:pPr>
            <w:r>
              <w:t>25,00</w:t>
            </w:r>
          </w:p>
        </w:tc>
      </w:tr>
      <w:tr w:rsidR="00BB6E83" w:rsidRPr="006D3E90" w14:paraId="4136A55F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80DD4C6" w14:textId="77777777" w:rsidR="00BB6E83" w:rsidRDefault="00BB6E83" w:rsidP="00BB6E83">
            <w:pPr>
              <w:jc w:val="center"/>
            </w:pPr>
            <w:r>
              <w:t>15.14.</w:t>
            </w:r>
          </w:p>
        </w:tc>
        <w:tc>
          <w:tcPr>
            <w:tcW w:w="5786" w:type="dxa"/>
            <w:shd w:val="clear" w:color="auto" w:fill="auto"/>
            <w:noWrap/>
          </w:tcPr>
          <w:p w14:paraId="65A86C8B" w14:textId="77777777" w:rsidR="00BB6E83" w:rsidRDefault="00BB6E83" w:rsidP="00BB6E83">
            <w:pPr>
              <w:jc w:val="both"/>
            </w:pPr>
            <w:r>
              <w:t>Lūžusios plokštelės pagrindo taisymas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9590EAE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3894D831" w14:textId="77777777" w:rsidR="00BB6E83" w:rsidRDefault="00BB6E83" w:rsidP="00BB6E83">
            <w:pPr>
              <w:jc w:val="center"/>
            </w:pPr>
            <w:r>
              <w:t>15,00</w:t>
            </w:r>
          </w:p>
        </w:tc>
      </w:tr>
      <w:tr w:rsidR="00BB6E83" w:rsidRPr="006D3E90" w14:paraId="343E8C2B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872F19F" w14:textId="77777777" w:rsidR="00BB6E83" w:rsidRDefault="00BB6E83" w:rsidP="00BB6E83">
            <w:pPr>
              <w:jc w:val="center"/>
            </w:pPr>
            <w:r>
              <w:t>15.15.</w:t>
            </w:r>
          </w:p>
        </w:tc>
        <w:tc>
          <w:tcPr>
            <w:tcW w:w="5786" w:type="dxa"/>
            <w:shd w:val="clear" w:color="auto" w:fill="auto"/>
            <w:noWrap/>
          </w:tcPr>
          <w:p w14:paraId="1CAC3EE0" w14:textId="77777777" w:rsidR="00BB6E83" w:rsidRDefault="00BB6E83" w:rsidP="00BB6E83">
            <w:pPr>
              <w:jc w:val="both"/>
            </w:pPr>
            <w:r>
              <w:t>Lenktos apkabėlės pakeitimas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6F4D040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48E5D58E" w14:textId="77777777" w:rsidR="00BB6E83" w:rsidRDefault="00BB6E83" w:rsidP="00BB6E83">
            <w:pPr>
              <w:jc w:val="center"/>
            </w:pPr>
            <w:r>
              <w:t>4,00</w:t>
            </w:r>
          </w:p>
        </w:tc>
      </w:tr>
      <w:tr w:rsidR="00BB6E83" w:rsidRPr="006D3E90" w14:paraId="79E2AA16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107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333D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szCs w:val="20"/>
              </w:rPr>
              <w:t>kineziterapija</w:t>
            </w:r>
          </w:p>
        </w:tc>
      </w:tr>
      <w:tr w:rsidR="00BB6E83" w:rsidRPr="006D3E90" w14:paraId="020673A3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02C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C7992" w14:textId="77777777" w:rsidR="00BB6E83" w:rsidRPr="006D3E90" w:rsidRDefault="00BB6E83" w:rsidP="00BB6E83">
            <w:r w:rsidRPr="006D3E90">
              <w:rPr>
                <w:color w:val="000000"/>
                <w:lang w:eastAsia="lt-LT"/>
              </w:rPr>
              <w:t>K</w:t>
            </w:r>
            <w:r>
              <w:rPr>
                <w:color w:val="000000"/>
                <w:lang w:eastAsia="lt-LT"/>
              </w:rPr>
              <w:t>vėpavimo gimnastika (individualus užsiėmimas</w:t>
            </w:r>
            <w:r w:rsidRPr="006D3E90">
              <w:rPr>
                <w:color w:val="000000"/>
                <w:lang w:eastAsia="lt-LT"/>
              </w:rPr>
              <w:t>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CA0" w14:textId="77777777" w:rsidR="00BB6E83" w:rsidRPr="006D3E90" w:rsidRDefault="00BB6E83" w:rsidP="00BB6E83">
            <w:pPr>
              <w:jc w:val="center"/>
            </w:pPr>
            <w: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55DA6" w14:textId="77777777" w:rsidR="00BB6E83" w:rsidRPr="006D3E90" w:rsidRDefault="00BB6E83" w:rsidP="00BB6E83">
            <w:pPr>
              <w:jc w:val="center"/>
            </w:pPr>
            <w:r>
              <w:rPr>
                <w:color w:val="000000"/>
                <w:lang w:eastAsia="lt-LT"/>
              </w:rPr>
              <w:t>5,</w:t>
            </w:r>
            <w:r w:rsidRPr="006D3E90">
              <w:rPr>
                <w:color w:val="000000"/>
                <w:lang w:eastAsia="lt-LT"/>
              </w:rPr>
              <w:t>00</w:t>
            </w:r>
          </w:p>
        </w:tc>
      </w:tr>
      <w:tr w:rsidR="00BB6E83" w:rsidRPr="006D3E90" w14:paraId="41996D0F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EE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F369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Aktyvūs pratimai </w:t>
            </w:r>
            <w:r>
              <w:rPr>
                <w:color w:val="000000"/>
                <w:lang w:eastAsia="lt-LT"/>
              </w:rPr>
              <w:t xml:space="preserve">reabilituojant </w:t>
            </w:r>
            <w:r w:rsidRPr="006D3E90">
              <w:rPr>
                <w:color w:val="000000"/>
                <w:lang w:eastAsia="lt-LT"/>
              </w:rPr>
              <w:t>po įvairių ligų (atlieka pats l</w:t>
            </w:r>
            <w:r>
              <w:rPr>
                <w:color w:val="000000"/>
                <w:lang w:eastAsia="lt-LT"/>
              </w:rPr>
              <w:t xml:space="preserve">igonis, prižiūrimas specialisto, individualus užsiėmimas)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05B" w14:textId="77777777" w:rsidR="00BB6E83" w:rsidRPr="006D3E90" w:rsidRDefault="00BB6E83" w:rsidP="00BB6E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D95D1" w14:textId="77777777" w:rsidR="00BB6E83" w:rsidRPr="006D3E90" w:rsidRDefault="00BB6E83" w:rsidP="00BB6E83">
            <w:pPr>
              <w:jc w:val="center"/>
              <w:rPr>
                <w:szCs w:val="20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BB6E83" w:rsidRPr="006D3E90" w14:paraId="0F4C49E0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54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C8D62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Kineziterapija po</w:t>
            </w:r>
            <w:r w:rsidRPr="006D3E90">
              <w:rPr>
                <w:color w:val="000000"/>
                <w:lang w:eastAsia="lt-LT"/>
              </w:rPr>
              <w:t xml:space="preserve"> traumų ir ortopedinių susirgimų</w:t>
            </w:r>
            <w:r>
              <w:rPr>
                <w:color w:val="000000"/>
                <w:lang w:eastAsia="lt-LT"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69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20F27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B6E83" w:rsidRPr="006D3E90" w14:paraId="2E32AFB8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FC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18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197A7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</w:t>
            </w:r>
            <w:r w:rsidRPr="006D3E90">
              <w:rPr>
                <w:color w:val="000000"/>
                <w:lang w:eastAsia="lt-LT"/>
              </w:rPr>
              <w:t xml:space="preserve">ndividualus užsiėmimas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87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31CB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BB6E83" w:rsidRPr="006D3E90" w14:paraId="72EE1A9A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E1A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C021B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</w:t>
            </w:r>
            <w:r w:rsidRPr="006D3E90">
              <w:rPr>
                <w:color w:val="000000"/>
                <w:lang w:eastAsia="lt-LT"/>
              </w:rPr>
              <w:t xml:space="preserve">rupinis užsiėmimas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220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D50B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4,00</w:t>
            </w:r>
          </w:p>
        </w:tc>
      </w:tr>
      <w:tr w:rsidR="00BB6E83" w:rsidRPr="006D3E90" w14:paraId="0A2DF82E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787" w14:textId="6599245D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94ED5" w14:textId="2B201475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496" w14:textId="41DFA2BA" w:rsidR="00BB6E83" w:rsidRPr="006D3E90" w:rsidRDefault="00BB6E83" w:rsidP="00BB6E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254DA" w14:textId="119515CB" w:rsidR="00BB6E83" w:rsidRPr="006D3E90" w:rsidRDefault="00BB6E83" w:rsidP="00BB6E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BB6E83" w:rsidRPr="006D3E90" w14:paraId="63DA2089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AD0B" w14:textId="3213F59E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9388A" w14:textId="42C288B0" w:rsidR="00BB6E83" w:rsidRPr="006D3E90" w:rsidRDefault="00BB6E83" w:rsidP="00D16E09">
            <w:pPr>
              <w:rPr>
                <w:color w:val="000000"/>
                <w:lang w:eastAsia="lt-LT"/>
              </w:rPr>
            </w:pPr>
            <w:r w:rsidRPr="00193422">
              <w:rPr>
                <w:color w:val="000000"/>
                <w:lang w:eastAsia="lt-LT"/>
              </w:rPr>
              <w:t>Taikomoji kineziterapija</w:t>
            </w:r>
            <w:r>
              <w:rPr>
                <w:color w:val="000000"/>
                <w:lang w:eastAsia="lt-LT"/>
              </w:rPr>
              <w:t xml:space="preserve">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326" w14:textId="2900943D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F0406" w14:textId="3C029D0E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BB6E83" w:rsidRPr="006D3E90" w14:paraId="04B1B2FC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71D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68A3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color w:val="000000"/>
                <w:lang w:eastAsia="lt-LT"/>
              </w:rPr>
              <w:t>Gydomasis masažas</w:t>
            </w:r>
          </w:p>
        </w:tc>
      </w:tr>
      <w:tr w:rsidR="00BB6E83" w:rsidRPr="006D3E90" w14:paraId="488D5022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DD8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BD5F6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49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85CCE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7469360C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79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7DA2A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Veido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AA0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ADCE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17D5B2D9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A0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FC8E3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Kaklo srities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2B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0B61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BB6E83" w:rsidRPr="006D3E90" w14:paraId="17EB28E3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E4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4ADAD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Rankos, peties ir mentės srities arba visų vir</w:t>
            </w:r>
            <w:r>
              <w:rPr>
                <w:color w:val="000000"/>
                <w:lang w:eastAsia="lt-LT"/>
              </w:rPr>
              <w:t>šutinės galūnės sąnarių masažas arba</w:t>
            </w:r>
            <w:r w:rsidRPr="006D3E90">
              <w:rPr>
                <w:color w:val="000000"/>
                <w:lang w:eastAsia="lt-LT"/>
              </w:rPr>
              <w:t xml:space="preserve"> </w:t>
            </w:r>
            <w:r w:rsidRPr="006226AA">
              <w:rPr>
                <w:color w:val="000000"/>
                <w:lang w:eastAsia="lt-LT"/>
              </w:rPr>
              <w:t xml:space="preserve">rankos </w:t>
            </w:r>
            <w:proofErr w:type="spellStart"/>
            <w:r w:rsidRPr="006226AA">
              <w:rPr>
                <w:color w:val="000000"/>
                <w:lang w:eastAsia="lt-LT"/>
              </w:rPr>
              <w:t>limfodrenažinis</w:t>
            </w:r>
            <w:proofErr w:type="spellEnd"/>
            <w:r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BE8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63F68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BB6E83" w:rsidRPr="006D3E90" w14:paraId="5376A351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778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4699E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Alkūnės sąnario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FC5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C22F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7EE54A25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3D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4A726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Riešo sąnario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EEB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97FB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1C931C6A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65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A95B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Plaštakos ir dilbio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F9D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4093C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5B2C6330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B4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4222F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Krūtinės ląstos masažas (iš priekio ir nugaros)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22E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1BEA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9,00</w:t>
            </w:r>
          </w:p>
        </w:tc>
      </w:tr>
      <w:tr w:rsidR="00BB6E83" w:rsidRPr="006D3E90" w14:paraId="4956B7C0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3B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8CD02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D8A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1B2D8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BB6E83" w:rsidRPr="006D3E90" w14:paraId="4ECB0948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BD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69E01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Pilvo raumenų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BFA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3009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48147E9F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FA3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F729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Juosmens ir kryžkaulio srities segmentinis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2F2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10F4C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599DF6AF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373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BECE1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ir juosmens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F02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72D3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9,00</w:t>
            </w:r>
          </w:p>
        </w:tc>
      </w:tr>
      <w:tr w:rsidR="00BB6E83" w:rsidRPr="006D3E90" w14:paraId="35829DEC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CC4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DF1FA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Segmentinis kaklo, stuburo ir krūtinės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532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79CA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BB6E83" w:rsidRPr="006D3E90" w14:paraId="620302BD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0FC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133FA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Stuburo srities masažas (užpakalinė kaklo, nugaros bei juosmens ir kryžkaulio sritys nuo kairės iki dešinės užpakalinės </w:t>
            </w:r>
            <w:proofErr w:type="spellStart"/>
            <w:r w:rsidRPr="006D3E90">
              <w:rPr>
                <w:color w:val="000000"/>
                <w:lang w:eastAsia="lt-LT"/>
              </w:rPr>
              <w:t>aksiliarinės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linijos)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E30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3EC0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BB6E83" w:rsidRPr="006D3E90" w14:paraId="717D12DE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06D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6216D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Apatinės galūnės masažas </w:t>
            </w:r>
            <w:r w:rsidRPr="006226AA">
              <w:rPr>
                <w:color w:val="000000"/>
                <w:lang w:eastAsia="lt-LT"/>
              </w:rPr>
              <w:t xml:space="preserve">arba kojos </w:t>
            </w:r>
            <w:proofErr w:type="spellStart"/>
            <w:r w:rsidRPr="006226AA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58B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6224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BB6E83" w:rsidRPr="006D3E90" w14:paraId="62593DAB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72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9403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Apatinės galūnės ir juosmens srities masažas (pėdos, blauzdos, šlaunies, sėdmenų bei juosmens ir kryžkaulio sritys) </w:t>
            </w:r>
            <w:r>
              <w:rPr>
                <w:color w:val="000000"/>
                <w:lang w:eastAsia="lt-LT"/>
              </w:rPr>
              <w:t xml:space="preserve">arba </w:t>
            </w:r>
            <w:proofErr w:type="spellStart"/>
            <w:r w:rsidRPr="006D3E90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(„kelnės“)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D4C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250F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BB6E83" w:rsidRPr="006D3E90" w14:paraId="16688028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177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20BA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Klubo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836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7565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3AB8FD49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409E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0CF2D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Kelio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31F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3DD2E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</w:t>
            </w:r>
            <w:r w:rsidRPr="006D3E90">
              <w:rPr>
                <w:color w:val="000000"/>
                <w:lang w:eastAsia="lt-LT"/>
              </w:rPr>
              <w:t>50</w:t>
            </w:r>
          </w:p>
        </w:tc>
      </w:tr>
      <w:tr w:rsidR="00BB6E83" w:rsidRPr="006D3E90" w14:paraId="4C52903A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F9C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2E88F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Čiurnos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D94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9F25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5C0738DA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9B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B14B5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Pėdos ir blauzdos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92B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79260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1D8276BC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41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6A7CA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Bendrasis</w:t>
            </w:r>
            <w:r>
              <w:rPr>
                <w:color w:val="000000"/>
                <w:lang w:eastAsia="lt-LT"/>
              </w:rPr>
              <w:t xml:space="preserve"> kūdikių masažas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FAA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D07D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BB6E83" w:rsidRPr="006D3E90" w14:paraId="7D4BAEC1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38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77CA6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kūno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4EB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EC01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</w:tr>
      <w:tr w:rsidR="00BB6E83" w:rsidRPr="006D3E90" w14:paraId="0AE05F2B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2D1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B3C8D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Lengvas bendrasis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BB9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FB64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</w:tr>
      <w:tr w:rsidR="00BB6E83" w:rsidRPr="006D3E90" w14:paraId="1156187D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FE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B8B4D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vaikų masažas (iki 10 metų)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221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AA12C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BB6E83" w:rsidRPr="006D3E90" w14:paraId="235D585A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E7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CB29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szCs w:val="20"/>
              </w:rPr>
              <w:t>FIZIOTERAPINIS GYDYMAS</w:t>
            </w:r>
          </w:p>
        </w:tc>
      </w:tr>
      <w:tr w:rsidR="00BB6E83" w:rsidRPr="006D3E90" w14:paraId="1FC5C3A5" w14:textId="77777777" w:rsidTr="007757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F5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9B2" w14:textId="77777777" w:rsidR="00BB6E83" w:rsidRPr="006226AA" w:rsidRDefault="00BB6E83" w:rsidP="00BB6E83">
            <w:pPr>
              <w:rPr>
                <w:szCs w:val="20"/>
              </w:rPr>
            </w:pPr>
            <w:proofErr w:type="spellStart"/>
            <w:r w:rsidRPr="006226AA">
              <w:rPr>
                <w:color w:val="000000"/>
                <w:lang w:eastAsia="lt-LT"/>
              </w:rPr>
              <w:t>Amplipulsterapija</w:t>
            </w:r>
            <w:proofErr w:type="spellEnd"/>
            <w:r w:rsidRPr="006226AA">
              <w:rPr>
                <w:color w:val="000000"/>
                <w:lang w:eastAsia="lt-L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3A4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31E" w14:textId="77777777" w:rsidR="00BB6E83" w:rsidRPr="006D3E90" w:rsidRDefault="00BB6E83" w:rsidP="00BB6E83">
            <w:pPr>
              <w:jc w:val="center"/>
              <w:rPr>
                <w:szCs w:val="20"/>
              </w:rPr>
            </w:pPr>
          </w:p>
        </w:tc>
      </w:tr>
      <w:tr w:rsidR="00BB6E83" w:rsidRPr="006D3E90" w14:paraId="10FFA52C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63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512B0" w14:textId="77777777" w:rsidR="00BB6E83" w:rsidRPr="006226AA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  <w:r w:rsidRPr="006226AA">
              <w:rPr>
                <w:color w:val="000000"/>
                <w:lang w:eastAsia="lt-LT"/>
              </w:rPr>
              <w:t xml:space="preserve">u medikamentais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1AC" w14:textId="77777777" w:rsidR="00BB6E83" w:rsidRDefault="00BB6E83" w:rsidP="00BB6E83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6275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4,00</w:t>
            </w:r>
          </w:p>
        </w:tc>
      </w:tr>
      <w:tr w:rsidR="00BB6E83" w:rsidRPr="006D3E90" w14:paraId="0F43F000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2C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4E601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Pr="006D3E90">
              <w:rPr>
                <w:color w:val="000000"/>
                <w:lang w:eastAsia="lt-LT"/>
              </w:rPr>
              <w:t xml:space="preserve">e medikamentų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6F0" w14:textId="77777777" w:rsidR="00BB6E83" w:rsidRPr="00C83E80" w:rsidRDefault="00BB6E83" w:rsidP="00BB6E83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1F65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3,50</w:t>
            </w:r>
          </w:p>
        </w:tc>
      </w:tr>
      <w:tr w:rsidR="00BB6E83" w:rsidRPr="006D3E90" w14:paraId="22E22C3F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0AA" w14:textId="77777777" w:rsidR="00BB6E83" w:rsidRPr="006D3E90" w:rsidRDefault="00BB6E83" w:rsidP="00BB6E83">
            <w:pPr>
              <w:tabs>
                <w:tab w:val="left" w:pos="315"/>
              </w:tabs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F7A3C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Galvanizacija (be medikamentų)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66C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020A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BB6E83" w:rsidRPr="006D3E90" w14:paraId="570E2228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48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F5A36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Elektroforezė (su medikamentais)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8C6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710D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09F5D4DE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43C1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11A2E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Darsonvalizacija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318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31E7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1F62A35C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D40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48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7475B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Diodinaminės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srovės (DDS)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65C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2DB4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08374B4E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A3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7E9AF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DE1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8CB97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65B681CE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4F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A77F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Induktotermija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BBB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6BAB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22E09F4A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AEED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993F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Vaistinių medžiagų inhaliacija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FDC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1E450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1EF34E5D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5A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E2A31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Ultravioletinių spindulių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AAF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06017" w14:textId="77777777" w:rsidR="00BB6E83" w:rsidRPr="006D3E90" w:rsidRDefault="00BB6E83" w:rsidP="00BB6E83">
            <w:pPr>
              <w:jc w:val="center"/>
              <w:rPr>
                <w:szCs w:val="20"/>
              </w:rPr>
            </w:pPr>
          </w:p>
        </w:tc>
      </w:tr>
      <w:tr w:rsidR="00BB6E83" w:rsidRPr="006D3E90" w14:paraId="2E416FEF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10E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0A826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Pr="006D3E90">
              <w:rPr>
                <w:color w:val="000000"/>
                <w:lang w:eastAsia="lt-LT"/>
              </w:rPr>
              <w:t xml:space="preserve">endra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F13" w14:textId="77777777" w:rsidR="00BB6E83" w:rsidRDefault="00BB6E83" w:rsidP="00BB6E83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531B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BB6E83" w:rsidRPr="006D3E90" w14:paraId="7B421847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29E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5831E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</w:t>
            </w:r>
            <w:r w:rsidRPr="006D3E90">
              <w:rPr>
                <w:color w:val="000000"/>
                <w:lang w:eastAsia="lt-LT"/>
              </w:rPr>
              <w:t xml:space="preserve">ietinė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6D2" w14:textId="77777777" w:rsidR="00BB6E83" w:rsidRPr="00C83E80" w:rsidRDefault="00BB6E83" w:rsidP="00BB6E83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AE6B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2,00</w:t>
            </w:r>
          </w:p>
        </w:tc>
      </w:tr>
      <w:tr w:rsidR="00BB6E83" w:rsidRPr="006D3E90" w14:paraId="78911943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4A2A" w14:textId="2234E492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BF629" w14:textId="4F3A813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78FC" w14:textId="528CBBF9" w:rsidR="00BB6E83" w:rsidRDefault="00BB6E83" w:rsidP="00BB6E83">
            <w:pPr>
              <w:jc w:val="center"/>
            </w:pPr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11937" w14:textId="5816764A" w:rsidR="00BB6E83" w:rsidRPr="006D3E90" w:rsidRDefault="00BB6E83" w:rsidP="00BB6E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BB6E83" w:rsidRPr="006D3E90" w14:paraId="02B92EEF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7B6" w14:textId="2057B214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BD25E" w14:textId="5F57631C" w:rsidR="00BB6E83" w:rsidRPr="006D3E90" w:rsidRDefault="00BB6E83" w:rsidP="00E41C37">
            <w:pPr>
              <w:rPr>
                <w:color w:val="000000"/>
                <w:lang w:eastAsia="lt-LT"/>
              </w:rPr>
            </w:pPr>
            <w:r w:rsidRPr="00193422">
              <w:rPr>
                <w:color w:val="000000"/>
                <w:lang w:eastAsia="lt-LT"/>
              </w:rPr>
              <w:t>Mikrobangų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6BB" w14:textId="36820BB4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01A98" w14:textId="74842596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B6E83" w:rsidRPr="006D3E90" w14:paraId="02EDD386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80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975FB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D</w:t>
            </w:r>
            <w:r w:rsidRPr="006D3E90">
              <w:rPr>
                <w:color w:val="000000"/>
                <w:lang w:eastAsia="lt-LT"/>
              </w:rPr>
              <w:t>ecimetrinės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F554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3548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6A660B19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C6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9EC51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C</w:t>
            </w:r>
            <w:r w:rsidRPr="006D3E90">
              <w:rPr>
                <w:color w:val="000000"/>
                <w:lang w:eastAsia="lt-LT"/>
              </w:rPr>
              <w:t>entimetrinės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mikrobangos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8ED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C939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0D491AC0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DB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.3.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984C5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  <w:r w:rsidRPr="006D3E90">
              <w:rPr>
                <w:color w:val="000000"/>
                <w:lang w:eastAsia="lt-LT"/>
              </w:rPr>
              <w:t xml:space="preserve">ilimetrinės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F5B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7BE3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67929FF0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86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DCAFA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Ultragarso terapija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C2B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B477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3BE18091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9AFE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CF62F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proofErr w:type="spellStart"/>
            <w:r w:rsidRPr="00E6545D">
              <w:rPr>
                <w:color w:val="000000"/>
                <w:lang w:eastAsia="lt-LT"/>
              </w:rPr>
              <w:t>Ultraaukšto</w:t>
            </w:r>
            <w:proofErr w:type="spellEnd"/>
            <w:r w:rsidRPr="006226AA">
              <w:rPr>
                <w:color w:val="000000"/>
                <w:lang w:eastAsia="lt-LT"/>
              </w:rPr>
              <w:t xml:space="preserve"> dažnio terapija</w:t>
            </w:r>
            <w:r w:rsidRPr="006D3E90">
              <w:rPr>
                <w:color w:val="000000"/>
                <w:lang w:eastAsia="lt-LT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946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C9A8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4,00</w:t>
            </w:r>
          </w:p>
        </w:tc>
      </w:tr>
      <w:tr w:rsidR="00BB6E83" w:rsidRPr="006D3E90" w14:paraId="6611BC5D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BB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58CC2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Fonoforezė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(ultragarsas su medikamentais)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74E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61A7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1FCA886A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F0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CE0F4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Kintamojo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06F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4DC7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3,00</w:t>
            </w:r>
          </w:p>
        </w:tc>
      </w:tr>
      <w:tr w:rsidR="00BB6E83" w:rsidRPr="006D3E90" w14:paraId="2293A8F8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136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5993C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Nuolatinio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5077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FAB8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3,00</w:t>
            </w:r>
          </w:p>
        </w:tc>
      </w:tr>
      <w:tr w:rsidR="00BB6E83" w:rsidRPr="006D3E90" w14:paraId="07AD68B2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68C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A4207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Interferencinių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srovių terapija (1 lauko)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716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ADA17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2F005F04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AF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4D582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Transkutaninis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  <w:proofErr w:type="spellStart"/>
            <w:r w:rsidRPr="006D3E90">
              <w:rPr>
                <w:color w:val="000000"/>
                <w:lang w:eastAsia="lt-LT"/>
              </w:rPr>
              <w:t>elektroneurostimuliavimas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862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D00B1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65CC5A9B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8B1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668C7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(1 laukas)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943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4A9A1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5C0C4272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35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45AB7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Lazerio terapija (1 lauko)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B9E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9ADC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3255527E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E1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50BE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Parafino 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0CD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0EF3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235BF57B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2E2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60A0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 w:rsidRPr="00682488">
              <w:rPr>
                <w:b/>
                <w:color w:val="000000"/>
                <w:lang w:eastAsia="lt-LT"/>
              </w:rPr>
              <w:t>HIDROTERAPIJA</w:t>
            </w:r>
          </w:p>
        </w:tc>
      </w:tr>
      <w:tr w:rsidR="00BB6E83" w:rsidRPr="006D3E90" w14:paraId="2B79B783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CFA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B3CA1" w14:textId="77777777" w:rsidR="00BB6E83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CBE" w14:textId="77777777" w:rsidR="00BB6E83" w:rsidRPr="00C83E80" w:rsidRDefault="00BB6E83" w:rsidP="00BB6E83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6FDF6" w14:textId="77777777" w:rsidR="00BB6E83" w:rsidRPr="00385495" w:rsidRDefault="00BB6E83" w:rsidP="00BB6E83">
            <w:pPr>
              <w:jc w:val="center"/>
            </w:pPr>
            <w:r>
              <w:t>8</w:t>
            </w:r>
            <w:r w:rsidRPr="00385495">
              <w:t>,00</w:t>
            </w:r>
          </w:p>
        </w:tc>
      </w:tr>
      <w:tr w:rsidR="00BB6E83" w14:paraId="25ABFC7F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ADA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5DB39" w14:textId="77777777" w:rsidR="00BB6E83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su aromaterapija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07A1" w14:textId="77777777" w:rsidR="00BB6E83" w:rsidRDefault="00BB6E83" w:rsidP="00BB6E83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970DF" w14:textId="77777777" w:rsidR="00BB6E83" w:rsidRPr="00385495" w:rsidRDefault="00BB6E83" w:rsidP="00BB6E83">
            <w:pPr>
              <w:jc w:val="center"/>
            </w:pPr>
            <w:r>
              <w:t>9,00</w:t>
            </w:r>
          </w:p>
        </w:tc>
      </w:tr>
      <w:tr w:rsidR="00BB6E83" w14:paraId="24486349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3AD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0EEE3" w14:textId="77777777" w:rsidR="00BB6E83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Povandeninis masažas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88A" w14:textId="77777777" w:rsidR="00BB6E83" w:rsidRDefault="00BB6E83" w:rsidP="00BB6E83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0BA50" w14:textId="77777777" w:rsidR="00BB6E83" w:rsidRPr="00385495" w:rsidRDefault="00BB6E83" w:rsidP="00BB6E83">
            <w:pPr>
              <w:jc w:val="center"/>
            </w:pPr>
            <w:r>
              <w:t>12</w:t>
            </w:r>
            <w:r w:rsidRPr="00385495">
              <w:t>,00</w:t>
            </w:r>
          </w:p>
        </w:tc>
      </w:tr>
      <w:tr w:rsidR="00BB6E83" w14:paraId="709540E7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A14B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96F72" w14:textId="77777777" w:rsidR="00BB6E83" w:rsidRDefault="00BB6E83" w:rsidP="00BB6E83">
            <w:pPr>
              <w:jc w:val="center"/>
            </w:pPr>
            <w:r w:rsidRPr="00682488">
              <w:rPr>
                <w:b/>
                <w:color w:val="000000"/>
                <w:lang w:eastAsia="lt-LT"/>
              </w:rPr>
              <w:t>HALOTERAPIJA</w:t>
            </w:r>
          </w:p>
        </w:tc>
      </w:tr>
      <w:tr w:rsidR="00BB6E83" w14:paraId="262F52DE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B9D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B1CE0" w14:textId="77777777" w:rsidR="00BB6E83" w:rsidRDefault="00BB6E83" w:rsidP="00BB6E83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Haloterapija</w:t>
            </w:r>
            <w:proofErr w:type="spellEnd"/>
            <w:r>
              <w:rPr>
                <w:color w:val="000000"/>
                <w:lang w:eastAsia="lt-LT"/>
              </w:rPr>
              <w:t xml:space="preserve"> suaugusiam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B39" w14:textId="77777777" w:rsidR="00BB6E83" w:rsidRDefault="00BB6E83" w:rsidP="00BB6E83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86820" w14:textId="77777777" w:rsidR="00BB6E83" w:rsidRPr="00385495" w:rsidRDefault="00BB6E83" w:rsidP="00BB6E83">
            <w:pPr>
              <w:jc w:val="center"/>
            </w:pPr>
            <w:r>
              <w:t>6</w:t>
            </w:r>
            <w:r w:rsidRPr="00385495">
              <w:t>,00</w:t>
            </w:r>
          </w:p>
        </w:tc>
      </w:tr>
      <w:tr w:rsidR="00BB6E83" w14:paraId="4572B499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DD1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6831F" w14:textId="77777777" w:rsidR="00BB6E83" w:rsidRDefault="00BB6E83" w:rsidP="00BB6E83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Haloterapija</w:t>
            </w:r>
            <w:proofErr w:type="spellEnd"/>
            <w:r>
              <w:rPr>
                <w:color w:val="000000"/>
                <w:lang w:eastAsia="lt-LT"/>
              </w:rPr>
              <w:t xml:space="preserve"> vaikui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EF1" w14:textId="77777777" w:rsidR="00BB6E83" w:rsidRDefault="00BB6E83" w:rsidP="00BB6E83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CF152" w14:textId="77777777" w:rsidR="00BB6E83" w:rsidRPr="00385495" w:rsidRDefault="00BB6E83" w:rsidP="00BB6E83">
            <w:pPr>
              <w:jc w:val="center"/>
            </w:pPr>
            <w:r>
              <w:t>4</w:t>
            </w:r>
            <w:r w:rsidRPr="00385495">
              <w:t>,00</w:t>
            </w:r>
          </w:p>
        </w:tc>
      </w:tr>
    </w:tbl>
    <w:p w14:paraId="5C873B4E" w14:textId="77777777" w:rsidR="0064324A" w:rsidRDefault="0064324A" w:rsidP="0064324A">
      <w:pPr>
        <w:tabs>
          <w:tab w:val="left" w:pos="6237"/>
        </w:tabs>
      </w:pPr>
    </w:p>
    <w:p w14:paraId="4AFB047D" w14:textId="77777777" w:rsidR="0064324A" w:rsidRPr="00E6545D" w:rsidRDefault="0064324A" w:rsidP="0064324A">
      <w:pPr>
        <w:tabs>
          <w:tab w:val="left" w:pos="6237"/>
        </w:tabs>
        <w:jc w:val="center"/>
        <w:rPr>
          <w:u w:val="single"/>
        </w:rPr>
      </w:pPr>
      <w:r>
        <w:rPr>
          <w:u w:val="single"/>
        </w:rPr>
        <w:tab/>
      </w:r>
    </w:p>
    <w:p w14:paraId="1AE8117E" w14:textId="77777777" w:rsidR="0064324A" w:rsidRDefault="0064324A" w:rsidP="007951EA">
      <w:pPr>
        <w:tabs>
          <w:tab w:val="left" w:pos="7513"/>
        </w:tabs>
      </w:pPr>
    </w:p>
    <w:sectPr w:rsidR="0064324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6843D" w14:textId="77777777" w:rsidR="00455991" w:rsidRDefault="00455991">
      <w:r>
        <w:separator/>
      </w:r>
    </w:p>
  </w:endnote>
  <w:endnote w:type="continuationSeparator" w:id="0">
    <w:p w14:paraId="23CE468A" w14:textId="77777777" w:rsidR="00455991" w:rsidRDefault="0045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8F45" w14:textId="77777777" w:rsidR="00455991" w:rsidRDefault="00455991">
      <w:r>
        <w:separator/>
      </w:r>
    </w:p>
  </w:footnote>
  <w:footnote w:type="continuationSeparator" w:id="0">
    <w:p w14:paraId="5AC25549" w14:textId="77777777" w:rsidR="00455991" w:rsidRDefault="0045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AB539" w14:textId="77777777" w:rsidR="00915E5C" w:rsidRDefault="00915E5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A714C3" w14:textId="77777777" w:rsidR="00915E5C" w:rsidRDefault="00915E5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BC4A" w14:textId="7515D0E9" w:rsidR="00915E5C" w:rsidRDefault="00915E5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2F6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6429FE" w14:textId="77777777" w:rsidR="00915E5C" w:rsidRDefault="00915E5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6676" w14:textId="77777777" w:rsidR="00915E5C" w:rsidRDefault="00915E5C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3A0B1AB" wp14:editId="16CC9FB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F6A82"/>
    <w:multiLevelType w:val="multilevel"/>
    <w:tmpl w:val="FD707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2A"/>
    <w:rsid w:val="001156B7"/>
    <w:rsid w:val="0012091C"/>
    <w:rsid w:val="00132437"/>
    <w:rsid w:val="00193422"/>
    <w:rsid w:val="00211F14"/>
    <w:rsid w:val="002D2F62"/>
    <w:rsid w:val="00305758"/>
    <w:rsid w:val="00341D56"/>
    <w:rsid w:val="00371677"/>
    <w:rsid w:val="00384B4D"/>
    <w:rsid w:val="003975CE"/>
    <w:rsid w:val="003A762C"/>
    <w:rsid w:val="00455991"/>
    <w:rsid w:val="00487F35"/>
    <w:rsid w:val="004968FC"/>
    <w:rsid w:val="004D19A6"/>
    <w:rsid w:val="004F285B"/>
    <w:rsid w:val="00503B36"/>
    <w:rsid w:val="00504780"/>
    <w:rsid w:val="00561916"/>
    <w:rsid w:val="005A4424"/>
    <w:rsid w:val="005F30B0"/>
    <w:rsid w:val="005F38B6"/>
    <w:rsid w:val="006213AE"/>
    <w:rsid w:val="0064324A"/>
    <w:rsid w:val="007757F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5E5C"/>
    <w:rsid w:val="0093412A"/>
    <w:rsid w:val="009B4614"/>
    <w:rsid w:val="009E70D9"/>
    <w:rsid w:val="00AE325A"/>
    <w:rsid w:val="00AF6712"/>
    <w:rsid w:val="00BA65BB"/>
    <w:rsid w:val="00BB6E83"/>
    <w:rsid w:val="00BB70B1"/>
    <w:rsid w:val="00C16EA1"/>
    <w:rsid w:val="00CB7B04"/>
    <w:rsid w:val="00CC1DF9"/>
    <w:rsid w:val="00D03D5A"/>
    <w:rsid w:val="00D16E09"/>
    <w:rsid w:val="00D74773"/>
    <w:rsid w:val="00D8136A"/>
    <w:rsid w:val="00DA5E2A"/>
    <w:rsid w:val="00DB7660"/>
    <w:rsid w:val="00DC6469"/>
    <w:rsid w:val="00E032E8"/>
    <w:rsid w:val="00E41C37"/>
    <w:rsid w:val="00EE645F"/>
    <w:rsid w:val="00EF6A79"/>
    <w:rsid w:val="00F54307"/>
    <w:rsid w:val="00FB77DF"/>
    <w:rsid w:val="00FD21C7"/>
    <w:rsid w:val="00FE0D95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2E9A350"/>
  <w15:chartTrackingRefBased/>
  <w15:docId w15:val="{2B7FF935-EEED-44EF-B47B-707FAC6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F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733A4E045241AF9A2918A13E09766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1E31D75-94D0-4742-BECA-BCF1DA3FA7F2}"/>
      </w:docPartPr>
      <w:docPartBody>
        <w:p w:rsidR="00856874" w:rsidRDefault="00856874">
          <w:pPr>
            <w:pStyle w:val="60733A4E045241AF9A2918A13E09766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74"/>
    <w:rsid w:val="00740B5E"/>
    <w:rsid w:val="008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0733A4E045241AF9A2918A13E097664">
    <w:name w:val="60733A4E045241AF9A2918A13E097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5</Pages>
  <Words>5575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4</cp:revision>
  <cp:lastPrinted>2001-06-05T13:05:00Z</cp:lastPrinted>
  <dcterms:created xsi:type="dcterms:W3CDTF">2021-02-17T09:29:00Z</dcterms:created>
  <dcterms:modified xsi:type="dcterms:W3CDTF">2021-03-17T07:34:00Z</dcterms:modified>
</cp:coreProperties>
</file>