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5A0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B335D0" w14:textId="77777777" w:rsidR="00504780" w:rsidRPr="0093412A" w:rsidRDefault="00504780" w:rsidP="00794C2F">
      <w:pPr>
        <w:spacing w:before="120" w:after="120"/>
        <w:jc w:val="center"/>
        <w:rPr>
          <w:b/>
          <w:spacing w:val="20"/>
          <w:w w:val="110"/>
        </w:rPr>
      </w:pPr>
    </w:p>
    <w:p w14:paraId="1F243ADD" w14:textId="77777777" w:rsidR="00C16EA1" w:rsidRDefault="00C16EA1" w:rsidP="00561916">
      <w:pPr>
        <w:spacing w:after="120"/>
        <w:jc w:val="center"/>
        <w:rPr>
          <w:b/>
          <w:spacing w:val="20"/>
          <w:w w:val="110"/>
          <w:sz w:val="28"/>
        </w:rPr>
      </w:pPr>
      <w:r>
        <w:rPr>
          <w:b/>
          <w:spacing w:val="20"/>
          <w:w w:val="110"/>
          <w:sz w:val="28"/>
        </w:rPr>
        <w:t>SPRENDIMAS</w:t>
      </w:r>
    </w:p>
    <w:p w14:paraId="4BF30301"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CF2D4A">
        <w:rPr>
          <w:b/>
          <w:caps/>
          <w:noProof/>
        </w:rPr>
        <w:t>molėtų rajono savivaldybės infrastruktūros plėtros organizatoriaus veiklos prioritetų</w:t>
      </w:r>
      <w:r w:rsidR="00967386">
        <w:rPr>
          <w:b/>
          <w:caps/>
          <w:noProof/>
        </w:rPr>
        <w:t xml:space="preserve"> patvirtinimo</w:t>
      </w:r>
      <w:r>
        <w:rPr>
          <w:b/>
          <w:caps/>
        </w:rPr>
        <w:fldChar w:fldCharType="end"/>
      </w:r>
      <w:bookmarkEnd w:id="1"/>
      <w:r w:rsidR="00C16EA1">
        <w:rPr>
          <w:b/>
          <w:caps/>
        </w:rPr>
        <w:br/>
      </w:r>
    </w:p>
    <w:p w14:paraId="44C72B95"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F2D4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2D4A">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F2D4A">
        <w:rPr>
          <w:noProof/>
        </w:rPr>
        <w:t>B6-</w:t>
      </w:r>
      <w:r w:rsidR="004F285B">
        <w:fldChar w:fldCharType="end"/>
      </w:r>
      <w:bookmarkEnd w:id="5"/>
    </w:p>
    <w:p w14:paraId="27DFD463" w14:textId="77777777" w:rsidR="00C16EA1" w:rsidRDefault="00C16EA1" w:rsidP="00D74773">
      <w:pPr>
        <w:jc w:val="center"/>
      </w:pPr>
      <w:r>
        <w:t>Molėtai</w:t>
      </w:r>
    </w:p>
    <w:p w14:paraId="50E3AAF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92286C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C990084" w14:textId="77777777" w:rsidR="00C16EA1" w:rsidRDefault="00C16EA1" w:rsidP="00D74773">
      <w:pPr>
        <w:tabs>
          <w:tab w:val="left" w:pos="1674"/>
        </w:tabs>
        <w:ind w:firstLine="1247"/>
      </w:pPr>
    </w:p>
    <w:p w14:paraId="24B5B6B3" w14:textId="77777777" w:rsidR="00C16EA1" w:rsidRPr="00AA5DAD" w:rsidRDefault="00C16EA1" w:rsidP="00D74773">
      <w:pPr>
        <w:tabs>
          <w:tab w:val="left" w:pos="680"/>
          <w:tab w:val="left" w:pos="1206"/>
        </w:tabs>
        <w:spacing w:line="360" w:lineRule="auto"/>
        <w:ind w:firstLine="1247"/>
      </w:pPr>
    </w:p>
    <w:p w14:paraId="6A2EB655" w14:textId="5A150E5E" w:rsidR="00FF4206" w:rsidRPr="00AA5DAD" w:rsidRDefault="00FF4206" w:rsidP="00FF4206">
      <w:pPr>
        <w:spacing w:line="360" w:lineRule="auto"/>
        <w:ind w:firstLine="720"/>
        <w:jc w:val="both"/>
      </w:pPr>
      <w:r w:rsidRPr="00AA5DAD">
        <w:t xml:space="preserve">Vadovaudamasi Lietuvos Respublikos vietos savivaldos įstatymo 16 straipsnio </w:t>
      </w:r>
      <w:r w:rsidR="00CB49EC" w:rsidRPr="00AA5DAD">
        <w:t>4</w:t>
      </w:r>
      <w:r w:rsidRPr="00AA5DAD">
        <w:t xml:space="preserve"> dali</w:t>
      </w:r>
      <w:r w:rsidR="00CB49EC" w:rsidRPr="00AA5DAD">
        <w:t>mi,</w:t>
      </w:r>
      <w:r w:rsidRPr="00AA5DAD">
        <w:t xml:space="preserve"> Lietuvos Respublikos savivaldybių infrastruktūros plėtros įstatymo </w:t>
      </w:r>
      <w:r w:rsidR="00164A25" w:rsidRPr="00AA5DAD">
        <w:t xml:space="preserve">7 straipsnio 1 dalimi, </w:t>
      </w:r>
    </w:p>
    <w:p w14:paraId="1D15DBC2" w14:textId="0E370BC5" w:rsidR="00FF4206" w:rsidRPr="00AA5DAD" w:rsidRDefault="00FF4206" w:rsidP="00FF4206">
      <w:pPr>
        <w:tabs>
          <w:tab w:val="left" w:pos="680"/>
          <w:tab w:val="left" w:pos="1206"/>
        </w:tabs>
        <w:spacing w:line="360" w:lineRule="auto"/>
        <w:ind w:firstLine="851"/>
        <w:jc w:val="both"/>
      </w:pPr>
      <w:r w:rsidRPr="00AA5DAD">
        <w:t>Molėtų rajono savivaldy</w:t>
      </w:r>
      <w:r w:rsidR="00967386" w:rsidRPr="00AA5DAD">
        <w:t>bės taryba n</w:t>
      </w:r>
      <w:r w:rsidR="00707E75" w:rsidRPr="00AA5DAD">
        <w:t xml:space="preserve"> </w:t>
      </w:r>
      <w:r w:rsidR="00967386" w:rsidRPr="00AA5DAD">
        <w:t>u</w:t>
      </w:r>
      <w:r w:rsidR="00707E75" w:rsidRPr="00AA5DAD">
        <w:t xml:space="preserve"> </w:t>
      </w:r>
      <w:r w:rsidR="00967386" w:rsidRPr="00AA5DAD">
        <w:t>s</w:t>
      </w:r>
      <w:r w:rsidR="00707E75" w:rsidRPr="00AA5DAD">
        <w:t xml:space="preserve"> </w:t>
      </w:r>
      <w:r w:rsidR="00967386" w:rsidRPr="00AA5DAD">
        <w:t>p</w:t>
      </w:r>
      <w:r w:rsidR="00707E75" w:rsidRPr="00AA5DAD">
        <w:t xml:space="preserve"> </w:t>
      </w:r>
      <w:r w:rsidR="00967386" w:rsidRPr="00AA5DAD">
        <w:t>r</w:t>
      </w:r>
      <w:r w:rsidR="00707E75" w:rsidRPr="00AA5DAD">
        <w:t xml:space="preserve"> </w:t>
      </w:r>
      <w:r w:rsidR="00967386" w:rsidRPr="00AA5DAD">
        <w:t>e</w:t>
      </w:r>
      <w:r w:rsidR="00707E75" w:rsidRPr="00AA5DAD">
        <w:t xml:space="preserve"> </w:t>
      </w:r>
      <w:r w:rsidR="00967386" w:rsidRPr="00AA5DAD">
        <w:t>n</w:t>
      </w:r>
      <w:r w:rsidR="00707E75" w:rsidRPr="00AA5DAD">
        <w:t xml:space="preserve"> </w:t>
      </w:r>
      <w:r w:rsidR="00967386" w:rsidRPr="00AA5DAD">
        <w:t>d</w:t>
      </w:r>
      <w:r w:rsidR="00707E75" w:rsidRPr="00AA5DAD">
        <w:t xml:space="preserve"> </w:t>
      </w:r>
      <w:r w:rsidR="00967386" w:rsidRPr="00AA5DAD">
        <w:t>ž</w:t>
      </w:r>
      <w:r w:rsidR="00707E75" w:rsidRPr="00AA5DAD">
        <w:t xml:space="preserve"> </w:t>
      </w:r>
      <w:r w:rsidR="00967386" w:rsidRPr="00AA5DAD">
        <w:t>i</w:t>
      </w:r>
      <w:r w:rsidR="00707E75" w:rsidRPr="00AA5DAD">
        <w:t xml:space="preserve"> </w:t>
      </w:r>
      <w:r w:rsidR="00967386" w:rsidRPr="00AA5DAD">
        <w:t>a</w:t>
      </w:r>
      <w:r w:rsidRPr="00AA5DAD">
        <w:t>:</w:t>
      </w:r>
    </w:p>
    <w:p w14:paraId="6A9C6522" w14:textId="6F437AA5" w:rsidR="00FF4206" w:rsidRPr="00AA5DAD" w:rsidRDefault="00E7321E" w:rsidP="00FF4206">
      <w:pPr>
        <w:tabs>
          <w:tab w:val="left" w:pos="680"/>
          <w:tab w:val="left" w:pos="1206"/>
        </w:tabs>
        <w:spacing w:line="360" w:lineRule="auto"/>
        <w:ind w:firstLine="851"/>
        <w:jc w:val="both"/>
        <w:rPr>
          <w:lang w:eastAsia="en-GB"/>
        </w:rPr>
      </w:pPr>
      <w:r w:rsidRPr="00AA5DAD">
        <w:rPr>
          <w:lang w:eastAsia="en-GB"/>
        </w:rPr>
        <w:t xml:space="preserve">Patvirtinti </w:t>
      </w:r>
      <w:r w:rsidR="00AB3F3C" w:rsidRPr="00AA5DAD">
        <w:rPr>
          <w:lang w:eastAsia="en-GB"/>
        </w:rPr>
        <w:t>Molėtų rajono s</w:t>
      </w:r>
      <w:r w:rsidR="00164A25" w:rsidRPr="00AA5DAD">
        <w:rPr>
          <w:lang w:eastAsia="en-GB"/>
        </w:rPr>
        <w:t>avivaldybės infrastruktūros plėtros organizatoriaus veiklos prioritetus</w:t>
      </w:r>
      <w:r w:rsidR="00F3410E" w:rsidRPr="00AA5DAD">
        <w:rPr>
          <w:lang w:eastAsia="en-GB"/>
        </w:rPr>
        <w:t>:</w:t>
      </w:r>
    </w:p>
    <w:p w14:paraId="7E49C8FC" w14:textId="43AEC351" w:rsidR="00F3410E" w:rsidRPr="00AA5DAD" w:rsidRDefault="00F3410E" w:rsidP="00F3410E">
      <w:pPr>
        <w:shd w:val="clear" w:color="auto" w:fill="FFFFFF"/>
        <w:spacing w:line="360" w:lineRule="auto"/>
        <w:ind w:firstLine="720"/>
        <w:jc w:val="both"/>
        <w:rPr>
          <w:lang w:eastAsia="en-GB"/>
        </w:rPr>
      </w:pPr>
      <w:r w:rsidRPr="00AA5DAD">
        <w:rPr>
          <w:lang w:eastAsia="en-GB"/>
        </w:rPr>
        <w:t>1</w:t>
      </w:r>
      <w:r w:rsidR="00707E75" w:rsidRPr="00AA5DAD">
        <w:rPr>
          <w:lang w:eastAsia="en-GB"/>
        </w:rPr>
        <w:t>.</w:t>
      </w:r>
      <w:r w:rsidRPr="00AA5DAD">
        <w:rPr>
          <w:lang w:eastAsia="en-GB"/>
        </w:rPr>
        <w:t xml:space="preserve"> </w:t>
      </w:r>
      <w:r w:rsidR="00707E75" w:rsidRPr="00AA5DAD">
        <w:rPr>
          <w:lang w:eastAsia="en-GB"/>
        </w:rPr>
        <w:t>E</w:t>
      </w:r>
      <w:r w:rsidRPr="00AA5DAD">
        <w:rPr>
          <w:lang w:eastAsia="en-GB"/>
        </w:rPr>
        <w:t xml:space="preserve">inamųjų metų pabaigoje rengti </w:t>
      </w:r>
      <w:r w:rsidR="00707E75" w:rsidRPr="00AA5DAD">
        <w:rPr>
          <w:lang w:eastAsia="en-GB"/>
        </w:rPr>
        <w:t xml:space="preserve">Molėtų rajono </w:t>
      </w:r>
      <w:r w:rsidRPr="00AA5DAD">
        <w:rPr>
          <w:lang w:eastAsia="en-GB"/>
        </w:rPr>
        <w:t>savivaldybės infrastruktūros plėtros priemonių planą (toliau – priemonių plan</w:t>
      </w:r>
      <w:r w:rsidR="00B10E33" w:rsidRPr="00AA5DAD">
        <w:rPr>
          <w:lang w:eastAsia="en-GB"/>
        </w:rPr>
        <w:t xml:space="preserve">as) </w:t>
      </w:r>
      <w:r w:rsidRPr="00AA5DAD">
        <w:rPr>
          <w:lang w:eastAsia="en-GB"/>
        </w:rPr>
        <w:t xml:space="preserve">ir </w:t>
      </w:r>
      <w:r w:rsidR="00707E75" w:rsidRPr="00AA5DAD">
        <w:rPr>
          <w:lang w:eastAsia="en-GB"/>
        </w:rPr>
        <w:t xml:space="preserve">Molėtų rajono </w:t>
      </w:r>
      <w:r w:rsidRPr="00AA5DAD">
        <w:rPr>
          <w:lang w:eastAsia="en-GB"/>
        </w:rPr>
        <w:t>savivaldybės infrastruktūros plėtros rėmimo programos (toliau – Programa) lėšų panaudojimo p</w:t>
      </w:r>
      <w:r w:rsidR="00B10E33" w:rsidRPr="00AA5DAD">
        <w:rPr>
          <w:lang w:eastAsia="en-GB"/>
        </w:rPr>
        <w:t>laną</w:t>
      </w:r>
      <w:r w:rsidRPr="00AA5DAD">
        <w:rPr>
          <w:lang w:eastAsia="en-GB"/>
        </w:rPr>
        <w:t xml:space="preserve"> (kai yra patvirtintas savivaldybės infrastruktūros plėt</w:t>
      </w:r>
      <w:bookmarkStart w:id="6" w:name="_GoBack"/>
      <w:bookmarkEnd w:id="6"/>
      <w:r w:rsidRPr="00AA5DAD">
        <w:rPr>
          <w:lang w:eastAsia="en-GB"/>
        </w:rPr>
        <w:t>ros įmokos tarifas)</w:t>
      </w:r>
      <w:r w:rsidR="00707E75" w:rsidRPr="00AA5DAD">
        <w:rPr>
          <w:lang w:eastAsia="en-GB"/>
        </w:rPr>
        <w:t>.</w:t>
      </w:r>
    </w:p>
    <w:p w14:paraId="6FB0587D" w14:textId="1514D2F9" w:rsidR="00F3410E" w:rsidRDefault="00F3410E" w:rsidP="00F3410E">
      <w:pPr>
        <w:shd w:val="clear" w:color="auto" w:fill="FFFFFF"/>
        <w:spacing w:line="360" w:lineRule="auto"/>
        <w:ind w:firstLine="720"/>
        <w:jc w:val="both"/>
      </w:pPr>
      <w:r w:rsidRPr="00AA5DAD">
        <w:rPr>
          <w:lang w:eastAsia="en-GB"/>
        </w:rPr>
        <w:t>2</w:t>
      </w:r>
      <w:r w:rsidR="00707E75" w:rsidRPr="00AA5DAD">
        <w:rPr>
          <w:lang w:eastAsia="en-GB"/>
        </w:rPr>
        <w:t>.</w:t>
      </w:r>
      <w:r w:rsidRPr="00AA5DAD">
        <w:rPr>
          <w:lang w:eastAsia="en-GB"/>
        </w:rPr>
        <w:t xml:space="preserve"> </w:t>
      </w:r>
      <w:r w:rsidR="00707E75" w:rsidRPr="00AA5DAD">
        <w:rPr>
          <w:bdr w:val="none" w:sz="0" w:space="0" w:color="auto" w:frame="1"/>
        </w:rPr>
        <w:t>P</w:t>
      </w:r>
      <w:r w:rsidRPr="00AA5DAD">
        <w:rPr>
          <w:bdr w:val="none" w:sz="0" w:space="0" w:color="auto" w:frame="1"/>
        </w:rPr>
        <w:t xml:space="preserve">ateikti priemonių planą ir Programos lėšų panaudojimo planą </w:t>
      </w:r>
      <w:r w:rsidRPr="00AA5DAD">
        <w:t>Molėtų rajono savivaldybės infrastruktūros plėtros rėmimo programos komisijai (toliau</w:t>
      </w:r>
      <w:r>
        <w:t xml:space="preserve"> – </w:t>
      </w:r>
      <w:r>
        <w:rPr>
          <w:bdr w:val="none" w:sz="0" w:space="0" w:color="auto" w:frame="1"/>
        </w:rPr>
        <w:t>Komisija) tikrinti ir Molėtų rajono savivaldybės tarybai (toliau – savivaldybės taryba) tvirtinti ne vėliau kaip iki savivaldybės biudžet</w:t>
      </w:r>
      <w:r w:rsidR="00B10E33">
        <w:rPr>
          <w:bdr w:val="none" w:sz="0" w:space="0" w:color="auto" w:frame="1"/>
        </w:rPr>
        <w:t>o patvirtinimo</w:t>
      </w:r>
      <w:r w:rsidR="00707E75">
        <w:rPr>
          <w:bdr w:val="none" w:sz="0" w:space="0" w:color="auto" w:frame="1"/>
        </w:rPr>
        <w:t>.</w:t>
      </w:r>
    </w:p>
    <w:p w14:paraId="5B3FB7CF" w14:textId="67ABF619" w:rsidR="00F3410E" w:rsidRDefault="00F3410E" w:rsidP="00F3410E">
      <w:pPr>
        <w:spacing w:line="360" w:lineRule="auto"/>
        <w:ind w:firstLine="720"/>
        <w:jc w:val="both"/>
        <w:rPr>
          <w:lang w:eastAsia="en-GB"/>
        </w:rPr>
      </w:pPr>
      <w:r>
        <w:rPr>
          <w:lang w:eastAsia="en-GB"/>
        </w:rPr>
        <w:t>3</w:t>
      </w:r>
      <w:r w:rsidR="00707E75">
        <w:rPr>
          <w:lang w:eastAsia="en-GB"/>
        </w:rPr>
        <w:t>.</w:t>
      </w:r>
      <w:r>
        <w:rPr>
          <w:lang w:eastAsia="en-GB"/>
        </w:rPr>
        <w:t xml:space="preserve"> </w:t>
      </w:r>
      <w:r w:rsidR="00707E75">
        <w:rPr>
          <w:lang w:eastAsia="en-GB"/>
        </w:rPr>
        <w:t>A</w:t>
      </w:r>
      <w:r>
        <w:rPr>
          <w:lang w:eastAsia="en-GB"/>
        </w:rPr>
        <w:t>tsiskaityti savivaldybės tarybai už priemonių plano įgyvendi</w:t>
      </w:r>
      <w:r w:rsidR="00B10E33">
        <w:rPr>
          <w:lang w:eastAsia="en-GB"/>
        </w:rPr>
        <w:t>nimą</w:t>
      </w:r>
      <w:r w:rsidR="00707E75">
        <w:rPr>
          <w:lang w:eastAsia="en-GB"/>
        </w:rPr>
        <w:t>.</w:t>
      </w:r>
    </w:p>
    <w:p w14:paraId="367B588A" w14:textId="75D8C8E8" w:rsidR="00F3410E" w:rsidRDefault="00F3410E" w:rsidP="00F3410E">
      <w:pPr>
        <w:spacing w:line="360" w:lineRule="auto"/>
        <w:ind w:firstLine="720"/>
        <w:jc w:val="both"/>
        <w:rPr>
          <w:lang w:eastAsia="en-GB"/>
        </w:rPr>
      </w:pPr>
      <w:r>
        <w:rPr>
          <w:lang w:eastAsia="en-GB"/>
        </w:rPr>
        <w:t>4</w:t>
      </w:r>
      <w:r w:rsidR="00707E75">
        <w:rPr>
          <w:lang w:eastAsia="en-GB"/>
        </w:rPr>
        <w:t>.</w:t>
      </w:r>
      <w:r>
        <w:rPr>
          <w:lang w:eastAsia="en-GB"/>
        </w:rPr>
        <w:t xml:space="preserve"> </w:t>
      </w:r>
      <w:r w:rsidR="00707E75">
        <w:rPr>
          <w:lang w:eastAsia="en-GB"/>
        </w:rPr>
        <w:t>Apskaičiuoti Savivaldybės infrastruktūros plėtros įmoką p</w:t>
      </w:r>
      <w:r>
        <w:rPr>
          <w:lang w:eastAsia="en-GB"/>
        </w:rPr>
        <w:t xml:space="preserve">agal </w:t>
      </w:r>
      <w:r w:rsidR="00707E75">
        <w:rPr>
          <w:lang w:eastAsia="en-GB"/>
        </w:rPr>
        <w:t xml:space="preserve">Lietuvos Respublikos </w:t>
      </w:r>
      <w:r>
        <w:rPr>
          <w:lang w:eastAsia="en-GB"/>
        </w:rPr>
        <w:t>Vyriausybės nutarimu tvirtinamą Savivaldybės infrastruktūros plėtros įmokos nustatymo metodiką</w:t>
      </w:r>
      <w:r w:rsidR="00707E75">
        <w:rPr>
          <w:lang w:eastAsia="en-GB"/>
        </w:rPr>
        <w:t>.</w:t>
      </w:r>
    </w:p>
    <w:p w14:paraId="350085E4" w14:textId="5A132963" w:rsidR="00F3410E" w:rsidRDefault="00F3410E" w:rsidP="00F3410E">
      <w:pPr>
        <w:spacing w:line="360" w:lineRule="auto"/>
        <w:ind w:firstLine="720"/>
        <w:jc w:val="both"/>
        <w:rPr>
          <w:lang w:eastAsia="en-GB"/>
        </w:rPr>
      </w:pPr>
      <w:r>
        <w:rPr>
          <w:lang w:eastAsia="en-GB"/>
        </w:rPr>
        <w:t>5</w:t>
      </w:r>
      <w:r w:rsidR="00707E75">
        <w:rPr>
          <w:lang w:eastAsia="en-GB"/>
        </w:rPr>
        <w:t>.</w:t>
      </w:r>
      <w:r>
        <w:rPr>
          <w:lang w:eastAsia="en-GB"/>
        </w:rPr>
        <w:t xml:space="preserve"> </w:t>
      </w:r>
      <w:r w:rsidR="00707E75">
        <w:rPr>
          <w:lang w:eastAsia="en-GB"/>
        </w:rPr>
        <w:t>T</w:t>
      </w:r>
      <w:r>
        <w:rPr>
          <w:lang w:eastAsia="en-GB"/>
        </w:rPr>
        <w:t xml:space="preserve">eikti Savivaldybės infrastruktūros plėtros įmokos tarifą (tarifus) tvirtinti savivaldybės </w:t>
      </w:r>
      <w:r w:rsidR="00B10E33">
        <w:rPr>
          <w:lang w:eastAsia="en-GB"/>
        </w:rPr>
        <w:t>tarybai</w:t>
      </w:r>
      <w:r w:rsidR="00707E75">
        <w:rPr>
          <w:lang w:eastAsia="en-GB"/>
        </w:rPr>
        <w:t>.</w:t>
      </w:r>
    </w:p>
    <w:p w14:paraId="701D5AE9" w14:textId="17C57E52" w:rsidR="00F3410E" w:rsidRDefault="00707E75" w:rsidP="00F3410E">
      <w:pPr>
        <w:spacing w:line="360" w:lineRule="auto"/>
        <w:ind w:firstLine="720"/>
        <w:jc w:val="both"/>
        <w:rPr>
          <w:lang w:eastAsia="en-GB"/>
        </w:rPr>
      </w:pPr>
      <w:r>
        <w:rPr>
          <w:lang w:eastAsia="en-GB"/>
        </w:rPr>
        <w:t>6.</w:t>
      </w:r>
      <w:r w:rsidR="00F3410E">
        <w:rPr>
          <w:lang w:eastAsia="en-GB"/>
        </w:rPr>
        <w:t xml:space="preserve"> </w:t>
      </w:r>
      <w:r>
        <w:rPr>
          <w:lang w:eastAsia="en-GB"/>
        </w:rPr>
        <w:t>A</w:t>
      </w:r>
      <w:r w:rsidR="00F3410E">
        <w:rPr>
          <w:lang w:eastAsia="en-GB"/>
        </w:rPr>
        <w:t>dministruoti Programos lėš</w:t>
      </w:r>
      <w:r w:rsidR="00B10E33">
        <w:rPr>
          <w:lang w:eastAsia="en-GB"/>
        </w:rPr>
        <w:t>ų (įmokų) surinkimą</w:t>
      </w:r>
      <w:r w:rsidR="00F3410E">
        <w:rPr>
          <w:lang w:eastAsia="en-GB"/>
        </w:rPr>
        <w:t xml:space="preserve"> (kai yra patvirtintas savivaldybės infrastruktūros plėtros įmokos tarifas)</w:t>
      </w:r>
      <w:r>
        <w:rPr>
          <w:lang w:eastAsia="en-GB"/>
        </w:rPr>
        <w:t>.</w:t>
      </w:r>
    </w:p>
    <w:p w14:paraId="313589BE" w14:textId="2660602C" w:rsidR="00F3410E" w:rsidRDefault="00707E75" w:rsidP="00F3410E">
      <w:pPr>
        <w:spacing w:line="360" w:lineRule="auto"/>
        <w:ind w:firstLine="720"/>
        <w:jc w:val="both"/>
        <w:rPr>
          <w:lang w:eastAsia="en-GB"/>
        </w:rPr>
      </w:pPr>
      <w:r>
        <w:rPr>
          <w:lang w:eastAsia="en-GB"/>
        </w:rPr>
        <w:t>7.</w:t>
      </w:r>
      <w:r w:rsidR="00F3410E">
        <w:rPr>
          <w:lang w:eastAsia="en-GB"/>
        </w:rPr>
        <w:t xml:space="preserve"> </w:t>
      </w:r>
      <w:r>
        <w:rPr>
          <w:lang w:eastAsia="en-GB"/>
        </w:rPr>
        <w:t>A</w:t>
      </w:r>
      <w:r w:rsidR="00F3410E">
        <w:rPr>
          <w:lang w:eastAsia="en-GB"/>
        </w:rPr>
        <w:t>dministruoti Programos lėšų panaudojimą (kai yra patvirtintas savivaldybės infrastruktūros plėtros įmokos tarifas) pa</w:t>
      </w:r>
      <w:r w:rsidR="00B10E33">
        <w:rPr>
          <w:lang w:eastAsia="en-GB"/>
        </w:rPr>
        <w:t>gal priemonių planą</w:t>
      </w:r>
      <w:r>
        <w:rPr>
          <w:lang w:eastAsia="en-GB"/>
        </w:rPr>
        <w:t>.</w:t>
      </w:r>
    </w:p>
    <w:p w14:paraId="6DF2037B" w14:textId="3A26B900" w:rsidR="00F3410E" w:rsidRDefault="00707E75" w:rsidP="00F3410E">
      <w:pPr>
        <w:spacing w:line="360" w:lineRule="auto"/>
        <w:ind w:firstLine="720"/>
        <w:jc w:val="both"/>
        <w:rPr>
          <w:lang w:eastAsia="en-GB"/>
        </w:rPr>
      </w:pPr>
      <w:r>
        <w:rPr>
          <w:lang w:eastAsia="en-GB"/>
        </w:rPr>
        <w:t>8.</w:t>
      </w:r>
      <w:r w:rsidR="00F3410E">
        <w:rPr>
          <w:lang w:eastAsia="en-GB"/>
        </w:rPr>
        <w:t xml:space="preserve"> </w:t>
      </w:r>
      <w:r>
        <w:rPr>
          <w:lang w:eastAsia="en-GB"/>
        </w:rPr>
        <w:t>S</w:t>
      </w:r>
      <w:r w:rsidR="00F3410E">
        <w:rPr>
          <w:lang w:eastAsia="en-GB"/>
        </w:rPr>
        <w:t xml:space="preserve">udaryti savivaldybės infrastruktūros plėtros sutartis, administruoti ir prižiūrėti šių </w:t>
      </w:r>
      <w:r w:rsidR="00B10E33">
        <w:rPr>
          <w:lang w:eastAsia="en-GB"/>
        </w:rPr>
        <w:t>sutarčių įgyvendinimą</w:t>
      </w:r>
      <w:r>
        <w:rPr>
          <w:lang w:eastAsia="en-GB"/>
        </w:rPr>
        <w:t>.</w:t>
      </w:r>
    </w:p>
    <w:p w14:paraId="787C6E21" w14:textId="0D54859D" w:rsidR="00F3410E" w:rsidRDefault="00707E75" w:rsidP="00F3410E">
      <w:pPr>
        <w:shd w:val="clear" w:color="auto" w:fill="FFFFFF"/>
        <w:spacing w:line="360" w:lineRule="auto"/>
        <w:ind w:firstLine="720"/>
        <w:jc w:val="both"/>
      </w:pPr>
      <w:r>
        <w:rPr>
          <w:lang w:eastAsia="en-GB"/>
        </w:rPr>
        <w:lastRenderedPageBreak/>
        <w:t>9.</w:t>
      </w:r>
      <w:r w:rsidR="00F3410E">
        <w:rPr>
          <w:lang w:eastAsia="en-GB"/>
        </w:rPr>
        <w:t xml:space="preserve"> </w:t>
      </w:r>
      <w:r>
        <w:rPr>
          <w:lang w:eastAsia="en-GB"/>
        </w:rPr>
        <w:t>E</w:t>
      </w:r>
      <w:r w:rsidR="00F3410E">
        <w:rPr>
          <w:lang w:eastAsia="en-GB"/>
        </w:rPr>
        <w:t>inamųjų metų pabaigoje rengti Programos ir jos administravimo lėšų panaudojimo ataskaitą (kai yra patvirtintas savivaldybės infrastruktūros plėtr</w:t>
      </w:r>
      <w:r w:rsidR="00B10E33">
        <w:rPr>
          <w:lang w:eastAsia="en-GB"/>
        </w:rPr>
        <w:t>os įmokos tarifas)</w:t>
      </w:r>
      <w:r>
        <w:rPr>
          <w:lang w:eastAsia="en-GB"/>
        </w:rPr>
        <w:t>.</w:t>
      </w:r>
    </w:p>
    <w:p w14:paraId="5899F048" w14:textId="78243245" w:rsidR="00F3410E" w:rsidRDefault="00707E75" w:rsidP="00F3410E">
      <w:pPr>
        <w:spacing w:line="360" w:lineRule="auto"/>
        <w:ind w:firstLine="720"/>
        <w:jc w:val="both"/>
        <w:rPr>
          <w:bdr w:val="none" w:sz="0" w:space="0" w:color="auto" w:frame="1"/>
        </w:rPr>
      </w:pPr>
      <w:r>
        <w:rPr>
          <w:lang w:eastAsia="en-GB"/>
        </w:rPr>
        <w:t>10.</w:t>
      </w:r>
      <w:r w:rsidR="00F3410E">
        <w:rPr>
          <w:lang w:eastAsia="en-GB"/>
        </w:rPr>
        <w:t xml:space="preserve"> </w:t>
      </w:r>
      <w:r>
        <w:rPr>
          <w:bdr w:val="none" w:sz="0" w:space="0" w:color="auto" w:frame="1"/>
        </w:rPr>
        <w:t>P</w:t>
      </w:r>
      <w:r w:rsidR="00F3410E">
        <w:rPr>
          <w:bdr w:val="none" w:sz="0" w:space="0" w:color="auto" w:frame="1"/>
        </w:rPr>
        <w:t xml:space="preserve">ateikti Programos ir jos administravimo lėšų ataskaitą tikrinti viešojo intereso įmonių audito įmonei ar auditoriui </w:t>
      </w:r>
      <w:r w:rsidR="00F3410E">
        <w:rPr>
          <w:lang w:eastAsia="en-GB"/>
        </w:rPr>
        <w:t>(kai yra patvirtintas savivaldybės infrastruktūros plėtros į</w:t>
      </w:r>
      <w:r w:rsidR="00B10E33">
        <w:rPr>
          <w:lang w:eastAsia="en-GB"/>
        </w:rPr>
        <w:t>mokos tarifas)</w:t>
      </w:r>
      <w:r>
        <w:rPr>
          <w:bdr w:val="none" w:sz="0" w:space="0" w:color="auto" w:frame="1"/>
        </w:rPr>
        <w:t>.</w:t>
      </w:r>
    </w:p>
    <w:p w14:paraId="24A3E395" w14:textId="7F413F87" w:rsidR="00F3410E" w:rsidRDefault="00F3410E" w:rsidP="00F3410E">
      <w:pPr>
        <w:spacing w:line="360" w:lineRule="auto"/>
        <w:ind w:firstLine="720"/>
        <w:jc w:val="both"/>
        <w:rPr>
          <w:bdr w:val="none" w:sz="0" w:space="0" w:color="auto" w:frame="1"/>
        </w:rPr>
      </w:pPr>
      <w:r>
        <w:rPr>
          <w:bdr w:val="none" w:sz="0" w:space="0" w:color="auto" w:frame="1"/>
        </w:rPr>
        <w:t>1</w:t>
      </w:r>
      <w:r w:rsidR="00707E75">
        <w:rPr>
          <w:bdr w:val="none" w:sz="0" w:space="0" w:color="auto" w:frame="1"/>
        </w:rPr>
        <w:t>1.</w:t>
      </w:r>
      <w:r>
        <w:rPr>
          <w:bdr w:val="none" w:sz="0" w:space="0" w:color="auto" w:frame="1"/>
        </w:rPr>
        <w:t xml:space="preserve"> </w:t>
      </w:r>
      <w:r w:rsidR="00707E75">
        <w:rPr>
          <w:bdr w:val="none" w:sz="0" w:space="0" w:color="auto" w:frame="1"/>
        </w:rPr>
        <w:t>P</w:t>
      </w:r>
      <w:r>
        <w:rPr>
          <w:bdr w:val="none" w:sz="0" w:space="0" w:color="auto" w:frame="1"/>
        </w:rPr>
        <w:t xml:space="preserve">ateikti Komisijai Programos lėšų panaudojimo ataskaitą kartu su auditoriaus išvada </w:t>
      </w:r>
      <w:r>
        <w:rPr>
          <w:lang w:eastAsia="en-GB"/>
        </w:rPr>
        <w:t>(kai yra patvirtintas savivaldybės infrastruktūros plėtros į</w:t>
      </w:r>
      <w:r w:rsidR="00B10E33">
        <w:rPr>
          <w:lang w:eastAsia="en-GB"/>
        </w:rPr>
        <w:t>mokos tarifas)</w:t>
      </w:r>
      <w:r w:rsidR="00707E75">
        <w:rPr>
          <w:bdr w:val="none" w:sz="0" w:space="0" w:color="auto" w:frame="1"/>
        </w:rPr>
        <w:t>.</w:t>
      </w:r>
    </w:p>
    <w:p w14:paraId="3E5E9469" w14:textId="76732E37" w:rsidR="00F3410E" w:rsidRDefault="00F3410E" w:rsidP="00F3410E">
      <w:pPr>
        <w:shd w:val="clear" w:color="auto" w:fill="FFFFFF"/>
        <w:spacing w:line="360" w:lineRule="auto"/>
        <w:ind w:firstLine="720"/>
        <w:jc w:val="both"/>
        <w:textAlignment w:val="baseline"/>
        <w:rPr>
          <w:bdr w:val="none" w:sz="0" w:space="0" w:color="auto" w:frame="1"/>
        </w:rPr>
      </w:pPr>
      <w:r>
        <w:rPr>
          <w:lang w:eastAsia="en-GB"/>
        </w:rPr>
        <w:t>1</w:t>
      </w:r>
      <w:r w:rsidR="00707E75">
        <w:rPr>
          <w:lang w:eastAsia="en-GB"/>
        </w:rPr>
        <w:t>2.</w:t>
      </w:r>
      <w:r>
        <w:rPr>
          <w:lang w:eastAsia="en-GB"/>
        </w:rPr>
        <w:t xml:space="preserve"> </w:t>
      </w:r>
      <w:r>
        <w:rPr>
          <w:bdr w:val="none" w:sz="0" w:space="0" w:color="auto" w:frame="1"/>
        </w:rPr>
        <w:t xml:space="preserve">Komisijai nustačius, kad Programos lėšos panaudotos pagrįstai, Programos lėšų panaudojimo ataskaitą kartu su Komisijos išvada teikti tvirtinti savivaldybės tarybai </w:t>
      </w:r>
      <w:r>
        <w:rPr>
          <w:lang w:eastAsia="en-GB"/>
        </w:rPr>
        <w:t>(kai yra patvirtintas savivaldybės infrastruktūros plėtros įm</w:t>
      </w:r>
      <w:r w:rsidR="00B10E33">
        <w:rPr>
          <w:lang w:eastAsia="en-GB"/>
        </w:rPr>
        <w:t>okos tarifas)</w:t>
      </w:r>
      <w:r w:rsidR="003E0C35">
        <w:rPr>
          <w:bdr w:val="none" w:sz="0" w:space="0" w:color="auto" w:frame="1"/>
        </w:rPr>
        <w:t>.</w:t>
      </w:r>
    </w:p>
    <w:p w14:paraId="4D704C59" w14:textId="235848C0" w:rsidR="00F3410E" w:rsidRDefault="00F3410E" w:rsidP="00F3410E">
      <w:pPr>
        <w:shd w:val="clear" w:color="auto" w:fill="FFFFFF"/>
        <w:spacing w:line="360" w:lineRule="auto"/>
        <w:ind w:firstLine="720"/>
        <w:jc w:val="both"/>
        <w:textAlignment w:val="baseline"/>
        <w:rPr>
          <w:bdr w:val="none" w:sz="0" w:space="0" w:color="auto" w:frame="1"/>
        </w:rPr>
      </w:pPr>
      <w:r>
        <w:rPr>
          <w:bdr w:val="none" w:sz="0" w:space="0" w:color="auto" w:frame="1"/>
        </w:rPr>
        <w:t>1</w:t>
      </w:r>
      <w:r w:rsidR="003E0C35">
        <w:rPr>
          <w:bdr w:val="none" w:sz="0" w:space="0" w:color="auto" w:frame="1"/>
        </w:rPr>
        <w:t>3.</w:t>
      </w:r>
      <w:r>
        <w:rPr>
          <w:bdr w:val="none" w:sz="0" w:space="0" w:color="auto" w:frame="1"/>
        </w:rPr>
        <w:t xml:space="preserve"> </w:t>
      </w:r>
      <w:r w:rsidR="003E0C35">
        <w:rPr>
          <w:bdr w:val="none" w:sz="0" w:space="0" w:color="auto" w:frame="1"/>
        </w:rPr>
        <w:t>S</w:t>
      </w:r>
      <w:r>
        <w:rPr>
          <w:bdr w:val="none" w:sz="0" w:space="0" w:color="auto" w:frame="1"/>
        </w:rPr>
        <w:t>kelbti savivaldybės internetinėje svetainėje apie priimamus sprendimus dėl savivaldybės infrastr</w:t>
      </w:r>
      <w:r w:rsidR="00B10E33">
        <w:rPr>
          <w:bdr w:val="none" w:sz="0" w:space="0" w:color="auto" w:frame="1"/>
        </w:rPr>
        <w:t>uktūros plėtros</w:t>
      </w:r>
      <w:r>
        <w:rPr>
          <w:bdr w:val="none" w:sz="0" w:space="0" w:color="auto" w:frame="1"/>
        </w:rPr>
        <w:t>.</w:t>
      </w:r>
    </w:p>
    <w:p w14:paraId="0AC502C8" w14:textId="77777777" w:rsidR="00F3410E" w:rsidRDefault="00F3410E" w:rsidP="00FF4206">
      <w:pPr>
        <w:tabs>
          <w:tab w:val="left" w:pos="680"/>
          <w:tab w:val="left" w:pos="1206"/>
        </w:tabs>
        <w:spacing w:line="360" w:lineRule="auto"/>
        <w:ind w:firstLine="851"/>
        <w:jc w:val="both"/>
        <w:rPr>
          <w:lang w:eastAsia="en-GB"/>
        </w:rPr>
      </w:pPr>
    </w:p>
    <w:p w14:paraId="0CE0CA62" w14:textId="77777777" w:rsidR="00374EAB" w:rsidRPr="00A5164E" w:rsidRDefault="00374EAB" w:rsidP="00374EAB">
      <w:pPr>
        <w:tabs>
          <w:tab w:val="left" w:pos="680"/>
          <w:tab w:val="left" w:pos="1206"/>
        </w:tabs>
        <w:spacing w:line="360" w:lineRule="auto"/>
        <w:ind w:firstLine="851"/>
        <w:jc w:val="both"/>
      </w:pPr>
      <w:r w:rsidRPr="00A5164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6C0BCD6" w14:textId="77777777" w:rsidR="00960617" w:rsidRDefault="00960617" w:rsidP="00D74773">
      <w:pPr>
        <w:tabs>
          <w:tab w:val="left" w:pos="680"/>
          <w:tab w:val="left" w:pos="1206"/>
        </w:tabs>
        <w:spacing w:line="360" w:lineRule="auto"/>
        <w:ind w:firstLine="1247"/>
      </w:pPr>
    </w:p>
    <w:p w14:paraId="4B19302A" w14:textId="77777777" w:rsidR="00960617" w:rsidRDefault="00960617">
      <w:pPr>
        <w:tabs>
          <w:tab w:val="left" w:pos="1674"/>
        </w:tabs>
      </w:pPr>
    </w:p>
    <w:p w14:paraId="20598D9B" w14:textId="77777777" w:rsidR="00960617" w:rsidRDefault="00960617">
      <w:pPr>
        <w:tabs>
          <w:tab w:val="left" w:pos="1674"/>
        </w:tabs>
        <w:sectPr w:rsidR="00960617">
          <w:type w:val="continuous"/>
          <w:pgSz w:w="11906" w:h="16838" w:code="9"/>
          <w:pgMar w:top="1134" w:right="567" w:bottom="1134" w:left="1701" w:header="851" w:footer="454" w:gutter="0"/>
          <w:cols w:space="708"/>
          <w:formProt w:val="0"/>
          <w:docGrid w:linePitch="360"/>
        </w:sectPr>
      </w:pPr>
    </w:p>
    <w:p w14:paraId="269A3EB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03735D6EFC446C78CA66A19D5C8457B"/>
          </w:placeholder>
          <w:dropDownList>
            <w:listItem w:displayText="             " w:value="             "/>
            <w:listItem w:displayText="Saulius Jauneika" w:value="Saulius Jauneika"/>
          </w:dropDownList>
        </w:sdtPr>
        <w:sdtEndPr/>
        <w:sdtContent>
          <w:r w:rsidR="004D19A6">
            <w:t xml:space="preserve">             </w:t>
          </w:r>
        </w:sdtContent>
      </w:sdt>
    </w:p>
    <w:p w14:paraId="0663B571" w14:textId="77777777" w:rsidR="007951EA" w:rsidRDefault="007951EA" w:rsidP="007951EA">
      <w:pPr>
        <w:tabs>
          <w:tab w:val="left" w:pos="680"/>
          <w:tab w:val="left" w:pos="1674"/>
        </w:tabs>
        <w:spacing w:line="360" w:lineRule="auto"/>
      </w:pPr>
    </w:p>
    <w:p w14:paraId="3A3458D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53FF63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7282" w14:textId="77777777" w:rsidR="008F6454" w:rsidRDefault="008F6454">
      <w:r>
        <w:separator/>
      </w:r>
    </w:p>
  </w:endnote>
  <w:endnote w:type="continuationSeparator" w:id="0">
    <w:p w14:paraId="0BD265C5" w14:textId="77777777" w:rsidR="008F6454" w:rsidRDefault="008F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3682" w14:textId="77777777" w:rsidR="008F6454" w:rsidRDefault="008F6454">
      <w:r>
        <w:separator/>
      </w:r>
    </w:p>
  </w:footnote>
  <w:footnote w:type="continuationSeparator" w:id="0">
    <w:p w14:paraId="61AC9326" w14:textId="77777777" w:rsidR="008F6454" w:rsidRDefault="008F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534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DB882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3B9D" w14:textId="0B9844A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5DAD">
      <w:rPr>
        <w:rStyle w:val="Puslapionumeris"/>
        <w:noProof/>
      </w:rPr>
      <w:t>2</w:t>
    </w:r>
    <w:r>
      <w:rPr>
        <w:rStyle w:val="Puslapionumeris"/>
      </w:rPr>
      <w:fldChar w:fldCharType="end"/>
    </w:r>
  </w:p>
  <w:p w14:paraId="2954F5B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0688" w14:textId="77777777" w:rsidR="00C16EA1" w:rsidRDefault="00384B4D">
    <w:pPr>
      <w:pStyle w:val="Antrats"/>
      <w:jc w:val="center"/>
    </w:pPr>
    <w:r>
      <w:rPr>
        <w:noProof/>
        <w:lang w:eastAsia="lt-LT"/>
      </w:rPr>
      <w:drawing>
        <wp:inline distT="0" distB="0" distL="0" distR="0" wp14:anchorId="6582E321" wp14:editId="6950633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E2"/>
    <w:rsid w:val="001156B7"/>
    <w:rsid w:val="0012091C"/>
    <w:rsid w:val="00132437"/>
    <w:rsid w:val="00142139"/>
    <w:rsid w:val="00164A25"/>
    <w:rsid w:val="00211F14"/>
    <w:rsid w:val="00305758"/>
    <w:rsid w:val="00341D56"/>
    <w:rsid w:val="00374EAB"/>
    <w:rsid w:val="00384B4D"/>
    <w:rsid w:val="003975CE"/>
    <w:rsid w:val="003A762C"/>
    <w:rsid w:val="003E0C35"/>
    <w:rsid w:val="004968FC"/>
    <w:rsid w:val="004D19A6"/>
    <w:rsid w:val="004F285B"/>
    <w:rsid w:val="00503B36"/>
    <w:rsid w:val="00504780"/>
    <w:rsid w:val="00561916"/>
    <w:rsid w:val="005A4424"/>
    <w:rsid w:val="005F38B6"/>
    <w:rsid w:val="006213AE"/>
    <w:rsid w:val="00670F8C"/>
    <w:rsid w:val="00707E75"/>
    <w:rsid w:val="00776F64"/>
    <w:rsid w:val="00794407"/>
    <w:rsid w:val="00794C2F"/>
    <w:rsid w:val="007951EA"/>
    <w:rsid w:val="00796C66"/>
    <w:rsid w:val="007A3F5C"/>
    <w:rsid w:val="007E4516"/>
    <w:rsid w:val="00872337"/>
    <w:rsid w:val="008A401C"/>
    <w:rsid w:val="008F6454"/>
    <w:rsid w:val="0093412A"/>
    <w:rsid w:val="00960617"/>
    <w:rsid w:val="00967386"/>
    <w:rsid w:val="009B4614"/>
    <w:rsid w:val="009E70D9"/>
    <w:rsid w:val="00AA5DAD"/>
    <w:rsid w:val="00AB3F3C"/>
    <w:rsid w:val="00AE325A"/>
    <w:rsid w:val="00B10E33"/>
    <w:rsid w:val="00BA65BB"/>
    <w:rsid w:val="00BB70B1"/>
    <w:rsid w:val="00C16EA1"/>
    <w:rsid w:val="00CB49EC"/>
    <w:rsid w:val="00CC1DF9"/>
    <w:rsid w:val="00CF2D4A"/>
    <w:rsid w:val="00D03D5A"/>
    <w:rsid w:val="00D74773"/>
    <w:rsid w:val="00D8136A"/>
    <w:rsid w:val="00DA3DF0"/>
    <w:rsid w:val="00DB7660"/>
    <w:rsid w:val="00DC6469"/>
    <w:rsid w:val="00E032E8"/>
    <w:rsid w:val="00E62193"/>
    <w:rsid w:val="00E7321E"/>
    <w:rsid w:val="00EE645F"/>
    <w:rsid w:val="00EF6A79"/>
    <w:rsid w:val="00F3410E"/>
    <w:rsid w:val="00F47CE2"/>
    <w:rsid w:val="00F54307"/>
    <w:rsid w:val="00FB77DF"/>
    <w:rsid w:val="00FD21C7"/>
    <w:rsid w:val="00FE0D95"/>
    <w:rsid w:val="00FF4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2E3A18"/>
  <w15:chartTrackingRefBased/>
  <w15:docId w15:val="{13584BFB-5295-495B-922C-0DD77907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735D6EFC446C78CA66A19D5C8457B"/>
        <w:category>
          <w:name w:val="Bendrosios nuostatos"/>
          <w:gallery w:val="placeholder"/>
        </w:category>
        <w:types>
          <w:type w:val="bbPlcHdr"/>
        </w:types>
        <w:behaviors>
          <w:behavior w:val="content"/>
        </w:behaviors>
        <w:guid w:val="{61DE5F19-A719-4BC5-BC63-4B5C53ADBCAC}"/>
      </w:docPartPr>
      <w:docPartBody>
        <w:p w:rsidR="009725D2" w:rsidRDefault="009725D2">
          <w:pPr>
            <w:pStyle w:val="A03735D6EFC446C78CA66A19D5C8457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D2"/>
    <w:rsid w:val="002B650C"/>
    <w:rsid w:val="00972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03735D6EFC446C78CA66A19D5C8457B">
    <w:name w:val="A03735D6EFC446C78CA66A19D5C84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399</Words>
  <Characters>3169</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Bareikienė Irmantė</dc:creator>
  <cp:keywords/>
  <dc:description/>
  <cp:lastModifiedBy>Bareikienė Irmantė</cp:lastModifiedBy>
  <cp:revision>3</cp:revision>
  <cp:lastPrinted>2001-06-05T13:05:00Z</cp:lastPrinted>
  <dcterms:created xsi:type="dcterms:W3CDTF">2021-03-16T07:06:00Z</dcterms:created>
  <dcterms:modified xsi:type="dcterms:W3CDTF">2021-03-16T07:11:00Z</dcterms:modified>
</cp:coreProperties>
</file>